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0A" w:rsidRPr="00017459" w:rsidRDefault="001D2F59" w:rsidP="002D664A">
      <w:pPr>
        <w:spacing w:after="120"/>
        <w:rPr>
          <w:rStyle w:val="Seitenzahl"/>
          <w:b/>
          <w:sz w:val="32"/>
          <w:szCs w:val="32"/>
        </w:rPr>
      </w:pPr>
      <w:r>
        <w:rPr>
          <w:rStyle w:val="Seitenzahl"/>
          <w:b/>
          <w:sz w:val="32"/>
          <w:szCs w:val="32"/>
        </w:rPr>
        <w:t xml:space="preserve">Gebäudeannäherung gemäss </w:t>
      </w:r>
      <w:r w:rsidR="006157A4">
        <w:rPr>
          <w:rStyle w:val="Seitenzahl"/>
          <w:b/>
          <w:sz w:val="32"/>
          <w:szCs w:val="32"/>
        </w:rPr>
        <w:t>Art. 38 LeV (SR 734.31)</w:t>
      </w:r>
    </w:p>
    <w:tbl>
      <w:tblPr>
        <w:tblW w:w="975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shd w:val="clear" w:color="auto" w:fill="595959"/>
        <w:tblLayout w:type="fixed"/>
        <w:tblLook w:val="01E0" w:firstRow="1" w:lastRow="1" w:firstColumn="1" w:lastColumn="1" w:noHBand="0" w:noVBand="0"/>
      </w:tblPr>
      <w:tblGrid>
        <w:gridCol w:w="9753"/>
      </w:tblGrid>
      <w:tr w:rsidR="00C41819" w:rsidRPr="00D35F63" w:rsidTr="00317B52">
        <w:trPr>
          <w:trHeight w:val="414"/>
        </w:trPr>
        <w:tc>
          <w:tcPr>
            <w:tcW w:w="97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:rsidR="00C41819" w:rsidRPr="00D35F63" w:rsidRDefault="00AB748F" w:rsidP="00D35F63">
            <w:pPr>
              <w:rPr>
                <w:sz w:val="21"/>
                <w:szCs w:val="21"/>
              </w:rPr>
            </w:pPr>
            <w:r w:rsidRPr="00D35F63">
              <w:rPr>
                <w:sz w:val="21"/>
                <w:szCs w:val="21"/>
              </w:rPr>
              <w:t>Ein Abstand von 20m vom äussersten Leiter zum Gebäude genügt in jedem Fall (Art. 38 Abs. 3 LeV)</w:t>
            </w:r>
            <w:r w:rsidR="002257CB">
              <w:rPr>
                <w:sz w:val="21"/>
                <w:szCs w:val="21"/>
              </w:rPr>
              <w:t>.</w:t>
            </w:r>
          </w:p>
          <w:p w:rsidR="00D35F63" w:rsidRPr="00D35F63" w:rsidRDefault="00D35F63" w:rsidP="00183A45">
            <w:pPr>
              <w:rPr>
                <w:sz w:val="21"/>
                <w:szCs w:val="21"/>
              </w:rPr>
            </w:pPr>
          </w:p>
        </w:tc>
      </w:tr>
      <w:tr w:rsidR="00766BFE" w:rsidRPr="006E238E" w:rsidTr="00317B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322"/>
        </w:trPr>
        <w:tc>
          <w:tcPr>
            <w:tcW w:w="9753" w:type="dxa"/>
            <w:tcBorders>
              <w:top w:val="single" w:sz="18" w:space="0" w:color="FFFFFF"/>
              <w:left w:val="single" w:sz="18" w:space="0" w:color="FFFFFF"/>
              <w:bottom w:val="single" w:sz="2" w:space="0" w:color="auto"/>
              <w:right w:val="single" w:sz="18" w:space="0" w:color="FFFFFF"/>
            </w:tcBorders>
            <w:shd w:val="clear" w:color="auto" w:fill="auto"/>
          </w:tcPr>
          <w:p w:rsidR="00766BFE" w:rsidRPr="00317B52" w:rsidRDefault="0014623A" w:rsidP="00AB748F">
            <w:pPr>
              <w:spacing w:before="60" w:after="60"/>
              <w:rPr>
                <w:rFonts w:cs="Arial"/>
                <w:b/>
                <w:sz w:val="28"/>
                <w:szCs w:val="28"/>
              </w:rPr>
            </w:pPr>
            <w:r w:rsidRPr="00317B52">
              <w:rPr>
                <w:rFonts w:cs="Arial"/>
                <w:b/>
                <w:sz w:val="28"/>
                <w:szCs w:val="28"/>
              </w:rPr>
              <w:t>Teil 1</w:t>
            </w:r>
            <w:r w:rsidR="00317B52">
              <w:rPr>
                <w:rFonts w:cs="Arial"/>
                <w:b/>
                <w:sz w:val="28"/>
                <w:szCs w:val="28"/>
              </w:rPr>
              <w:t>:</w:t>
            </w:r>
            <w:r w:rsidRPr="00317B52">
              <w:rPr>
                <w:rFonts w:cs="Arial"/>
                <w:b/>
                <w:sz w:val="28"/>
                <w:szCs w:val="28"/>
              </w:rPr>
              <w:t xml:space="preserve"> Bauvorhaben der</w:t>
            </w:r>
            <w:r w:rsidR="00766BFE" w:rsidRPr="00317B52">
              <w:rPr>
                <w:rFonts w:cs="Arial"/>
                <w:b/>
                <w:sz w:val="28"/>
                <w:szCs w:val="28"/>
              </w:rPr>
              <w:t xml:space="preserve"> Bauhe</w:t>
            </w:r>
            <w:r w:rsidR="0036623E" w:rsidRPr="00317B52">
              <w:rPr>
                <w:rFonts w:cs="Arial"/>
                <w:b/>
                <w:sz w:val="28"/>
                <w:szCs w:val="28"/>
              </w:rPr>
              <w:t>rrschaft</w:t>
            </w:r>
          </w:p>
        </w:tc>
      </w:tr>
      <w:tr w:rsidR="00766BFE" w:rsidRPr="006E238E" w:rsidTr="00A63B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9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6BFE" w:rsidRPr="00D35F63" w:rsidRDefault="00766BFE" w:rsidP="00FB1ECB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</w:rPr>
            </w:pPr>
            <w:r w:rsidRPr="00D35F63">
              <w:rPr>
                <w:rFonts w:cs="Arial"/>
                <w:b/>
                <w:szCs w:val="24"/>
              </w:rPr>
              <w:t>Bauherr</w:t>
            </w:r>
            <w:r w:rsidR="0036623E" w:rsidRPr="00D35F63">
              <w:rPr>
                <w:rFonts w:cs="Arial"/>
                <w:b/>
                <w:szCs w:val="24"/>
              </w:rPr>
              <w:t>/in</w:t>
            </w:r>
          </w:p>
          <w:p w:rsidR="00D35F63" w:rsidRPr="00FB1ECB" w:rsidRDefault="00D35F63" w:rsidP="00FB1ECB">
            <w:pPr>
              <w:tabs>
                <w:tab w:val="left" w:pos="2127"/>
              </w:tabs>
              <w:spacing w:before="120"/>
              <w:ind w:left="426"/>
              <w:rPr>
                <w:b/>
                <w:sz w:val="20"/>
              </w:rPr>
            </w:pPr>
            <w:r w:rsidRPr="00FB1ECB">
              <w:rPr>
                <w:b/>
                <w:sz w:val="20"/>
              </w:rPr>
              <w:t>Firma</w:t>
            </w:r>
            <w:r w:rsidRPr="00FB1ECB">
              <w:rPr>
                <w:b/>
                <w:sz w:val="20"/>
              </w:rPr>
              <w:tab/>
            </w:r>
            <w:r w:rsidRPr="00FB1ECB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1ECB">
              <w:rPr>
                <w:b/>
                <w:sz w:val="20"/>
              </w:rPr>
              <w:instrText xml:space="preserve"> FORMTEXT </w:instrText>
            </w:r>
            <w:r w:rsidRPr="00FB1ECB">
              <w:rPr>
                <w:b/>
                <w:sz w:val="20"/>
              </w:rPr>
            </w:r>
            <w:r w:rsidRPr="00FB1ECB">
              <w:rPr>
                <w:b/>
                <w:sz w:val="20"/>
              </w:rPr>
              <w:fldChar w:fldCharType="separate"/>
            </w:r>
            <w:bookmarkStart w:id="0" w:name="_GoBack"/>
            <w:r w:rsidRPr="00FB1ECB">
              <w:rPr>
                <w:b/>
                <w:noProof/>
                <w:sz w:val="20"/>
              </w:rPr>
              <w:t> </w:t>
            </w:r>
            <w:r w:rsidRPr="00FB1ECB">
              <w:rPr>
                <w:b/>
                <w:noProof/>
                <w:sz w:val="20"/>
              </w:rPr>
              <w:t> </w:t>
            </w:r>
            <w:r w:rsidRPr="00FB1ECB">
              <w:rPr>
                <w:b/>
                <w:noProof/>
                <w:sz w:val="20"/>
              </w:rPr>
              <w:t> </w:t>
            </w:r>
            <w:r w:rsidRPr="00FB1ECB">
              <w:rPr>
                <w:b/>
                <w:noProof/>
                <w:sz w:val="20"/>
              </w:rPr>
              <w:t> </w:t>
            </w:r>
            <w:r w:rsidRPr="00FB1ECB">
              <w:rPr>
                <w:b/>
                <w:noProof/>
                <w:sz w:val="20"/>
              </w:rPr>
              <w:t> </w:t>
            </w:r>
            <w:bookmarkEnd w:id="0"/>
            <w:r w:rsidRPr="00FB1ECB">
              <w:rPr>
                <w:b/>
                <w:sz w:val="20"/>
              </w:rPr>
              <w:fldChar w:fldCharType="end"/>
            </w:r>
          </w:p>
          <w:p w:rsidR="00D35F63" w:rsidRPr="00FB1ECB" w:rsidRDefault="00D35F63" w:rsidP="00FB1ECB">
            <w:pPr>
              <w:tabs>
                <w:tab w:val="left" w:pos="2127"/>
              </w:tabs>
              <w:ind w:left="426"/>
              <w:rPr>
                <w:b/>
                <w:sz w:val="20"/>
              </w:rPr>
            </w:pPr>
            <w:r w:rsidRPr="00FB1ECB">
              <w:rPr>
                <w:b/>
                <w:sz w:val="20"/>
              </w:rPr>
              <w:t>Abteilung</w:t>
            </w:r>
            <w:r w:rsidRPr="00FB1ECB">
              <w:rPr>
                <w:b/>
                <w:sz w:val="20"/>
              </w:rPr>
              <w:tab/>
            </w:r>
            <w:r w:rsidRPr="00FB1ECB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1ECB">
              <w:rPr>
                <w:b/>
                <w:sz w:val="20"/>
              </w:rPr>
              <w:instrText xml:space="preserve"> FORMTEXT </w:instrText>
            </w:r>
            <w:r w:rsidRPr="00FB1ECB">
              <w:rPr>
                <w:b/>
                <w:sz w:val="20"/>
              </w:rPr>
            </w:r>
            <w:r w:rsidRPr="00FB1ECB">
              <w:rPr>
                <w:b/>
                <w:sz w:val="20"/>
              </w:rPr>
              <w:fldChar w:fldCharType="separate"/>
            </w:r>
            <w:r w:rsidRPr="00FB1ECB">
              <w:rPr>
                <w:b/>
                <w:noProof/>
                <w:sz w:val="20"/>
              </w:rPr>
              <w:t> </w:t>
            </w:r>
            <w:r w:rsidRPr="00FB1ECB">
              <w:rPr>
                <w:b/>
                <w:noProof/>
                <w:sz w:val="20"/>
              </w:rPr>
              <w:t> </w:t>
            </w:r>
            <w:r w:rsidRPr="00FB1ECB">
              <w:rPr>
                <w:b/>
                <w:noProof/>
                <w:sz w:val="20"/>
              </w:rPr>
              <w:t> </w:t>
            </w:r>
            <w:r w:rsidRPr="00FB1ECB">
              <w:rPr>
                <w:b/>
                <w:noProof/>
                <w:sz w:val="20"/>
              </w:rPr>
              <w:t> </w:t>
            </w:r>
            <w:r w:rsidRPr="00FB1ECB">
              <w:rPr>
                <w:b/>
                <w:noProof/>
                <w:sz w:val="20"/>
              </w:rPr>
              <w:t> </w:t>
            </w:r>
            <w:r w:rsidRPr="00FB1ECB">
              <w:rPr>
                <w:b/>
                <w:sz w:val="20"/>
              </w:rPr>
              <w:fldChar w:fldCharType="end"/>
            </w:r>
          </w:p>
          <w:p w:rsidR="00D35F63" w:rsidRPr="00FB1ECB" w:rsidRDefault="00D35F63" w:rsidP="00FB1ECB">
            <w:pPr>
              <w:tabs>
                <w:tab w:val="left" w:pos="2127"/>
              </w:tabs>
              <w:ind w:left="426"/>
              <w:rPr>
                <w:b/>
                <w:sz w:val="20"/>
              </w:rPr>
            </w:pPr>
            <w:r w:rsidRPr="00FB1ECB">
              <w:rPr>
                <w:b/>
                <w:sz w:val="20"/>
              </w:rPr>
              <w:t>Strasse</w:t>
            </w:r>
            <w:r w:rsidRPr="00FB1ECB">
              <w:rPr>
                <w:b/>
                <w:sz w:val="20"/>
              </w:rPr>
              <w:tab/>
            </w:r>
            <w:r w:rsidRPr="00FB1ECB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1ECB">
              <w:rPr>
                <w:b/>
                <w:sz w:val="20"/>
              </w:rPr>
              <w:instrText xml:space="preserve"> FORMTEXT </w:instrText>
            </w:r>
            <w:r w:rsidRPr="00FB1ECB">
              <w:rPr>
                <w:b/>
                <w:sz w:val="20"/>
              </w:rPr>
            </w:r>
            <w:r w:rsidRPr="00FB1ECB">
              <w:rPr>
                <w:b/>
                <w:sz w:val="20"/>
              </w:rPr>
              <w:fldChar w:fldCharType="separate"/>
            </w:r>
            <w:r w:rsidRPr="00FB1ECB">
              <w:rPr>
                <w:b/>
                <w:noProof/>
                <w:sz w:val="20"/>
              </w:rPr>
              <w:t> </w:t>
            </w:r>
            <w:r w:rsidRPr="00FB1ECB">
              <w:rPr>
                <w:b/>
                <w:noProof/>
                <w:sz w:val="20"/>
              </w:rPr>
              <w:t> </w:t>
            </w:r>
            <w:r w:rsidRPr="00FB1ECB">
              <w:rPr>
                <w:b/>
                <w:noProof/>
                <w:sz w:val="20"/>
              </w:rPr>
              <w:t> </w:t>
            </w:r>
            <w:r w:rsidRPr="00FB1ECB">
              <w:rPr>
                <w:b/>
                <w:noProof/>
                <w:sz w:val="20"/>
              </w:rPr>
              <w:t> </w:t>
            </w:r>
            <w:r w:rsidRPr="00FB1ECB">
              <w:rPr>
                <w:b/>
                <w:noProof/>
                <w:sz w:val="20"/>
              </w:rPr>
              <w:t> </w:t>
            </w:r>
            <w:r w:rsidRPr="00FB1ECB">
              <w:rPr>
                <w:b/>
                <w:sz w:val="20"/>
              </w:rPr>
              <w:fldChar w:fldCharType="end"/>
            </w:r>
          </w:p>
          <w:p w:rsidR="00D35F63" w:rsidRPr="00FB1ECB" w:rsidRDefault="00D35F63" w:rsidP="00FB1ECB">
            <w:pPr>
              <w:tabs>
                <w:tab w:val="left" w:pos="2127"/>
              </w:tabs>
              <w:ind w:left="426"/>
              <w:rPr>
                <w:b/>
              </w:rPr>
            </w:pPr>
            <w:r w:rsidRPr="00FB1ECB">
              <w:rPr>
                <w:b/>
                <w:sz w:val="20"/>
              </w:rPr>
              <w:t>PLZ/Ort</w:t>
            </w:r>
            <w:r w:rsidRPr="00FB1ECB">
              <w:rPr>
                <w:b/>
                <w:sz w:val="20"/>
              </w:rPr>
              <w:tab/>
            </w:r>
            <w:r w:rsidRPr="00FB1ECB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1ECB">
              <w:rPr>
                <w:b/>
                <w:sz w:val="20"/>
              </w:rPr>
              <w:instrText xml:space="preserve"> FORMTEXT </w:instrText>
            </w:r>
            <w:r w:rsidRPr="00FB1ECB">
              <w:rPr>
                <w:b/>
                <w:sz w:val="20"/>
              </w:rPr>
            </w:r>
            <w:r w:rsidRPr="00FB1ECB">
              <w:rPr>
                <w:b/>
                <w:sz w:val="20"/>
              </w:rPr>
              <w:fldChar w:fldCharType="separate"/>
            </w:r>
            <w:r w:rsidRPr="00FB1ECB">
              <w:rPr>
                <w:b/>
                <w:noProof/>
                <w:sz w:val="20"/>
              </w:rPr>
              <w:t> </w:t>
            </w:r>
            <w:r w:rsidRPr="00FB1ECB">
              <w:rPr>
                <w:b/>
                <w:noProof/>
                <w:sz w:val="20"/>
              </w:rPr>
              <w:t> </w:t>
            </w:r>
            <w:r w:rsidRPr="00FB1ECB">
              <w:rPr>
                <w:b/>
                <w:noProof/>
                <w:sz w:val="20"/>
              </w:rPr>
              <w:t> </w:t>
            </w:r>
            <w:r w:rsidRPr="00FB1ECB">
              <w:rPr>
                <w:b/>
                <w:noProof/>
                <w:sz w:val="20"/>
              </w:rPr>
              <w:t> </w:t>
            </w:r>
            <w:r w:rsidRPr="00FB1ECB">
              <w:rPr>
                <w:b/>
                <w:noProof/>
                <w:sz w:val="20"/>
              </w:rPr>
              <w:t> </w:t>
            </w:r>
            <w:r w:rsidRPr="00FB1ECB">
              <w:rPr>
                <w:b/>
                <w:sz w:val="20"/>
              </w:rPr>
              <w:fldChar w:fldCharType="end"/>
            </w:r>
          </w:p>
          <w:p w:rsidR="00D35F63" w:rsidRPr="00FB1ECB" w:rsidRDefault="00D35F63" w:rsidP="00FB1ECB">
            <w:pPr>
              <w:tabs>
                <w:tab w:val="left" w:pos="2127"/>
              </w:tabs>
              <w:spacing w:before="120"/>
              <w:ind w:left="426"/>
              <w:rPr>
                <w:b/>
                <w:sz w:val="20"/>
              </w:rPr>
            </w:pPr>
            <w:r w:rsidRPr="00FB1ECB">
              <w:rPr>
                <w:b/>
                <w:sz w:val="20"/>
              </w:rPr>
              <w:t>Kontaktperson</w:t>
            </w:r>
          </w:p>
          <w:p w:rsidR="00D35F63" w:rsidRPr="00FB1ECB" w:rsidRDefault="00D35F63" w:rsidP="00FB1ECB">
            <w:pPr>
              <w:tabs>
                <w:tab w:val="left" w:pos="2127"/>
              </w:tabs>
              <w:spacing w:before="120"/>
              <w:ind w:left="426"/>
              <w:rPr>
                <w:b/>
                <w:sz w:val="20"/>
              </w:rPr>
            </w:pPr>
            <w:r w:rsidRPr="00FB1ECB">
              <w:rPr>
                <w:b/>
                <w:sz w:val="20"/>
              </w:rPr>
              <w:t>Name/Vorname</w:t>
            </w:r>
            <w:r w:rsidRPr="00FB1ECB">
              <w:rPr>
                <w:b/>
                <w:sz w:val="20"/>
              </w:rPr>
              <w:tab/>
            </w:r>
            <w:r w:rsidRPr="00FB1ECB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1ECB">
              <w:rPr>
                <w:b/>
                <w:sz w:val="20"/>
              </w:rPr>
              <w:instrText xml:space="preserve"> FORMTEXT </w:instrText>
            </w:r>
            <w:r w:rsidRPr="00FB1ECB">
              <w:rPr>
                <w:b/>
                <w:sz w:val="20"/>
              </w:rPr>
            </w:r>
            <w:r w:rsidRPr="00FB1ECB">
              <w:rPr>
                <w:b/>
                <w:sz w:val="20"/>
              </w:rPr>
              <w:fldChar w:fldCharType="separate"/>
            </w:r>
            <w:r w:rsidRPr="00FB1ECB">
              <w:rPr>
                <w:b/>
                <w:noProof/>
                <w:sz w:val="20"/>
              </w:rPr>
              <w:t> </w:t>
            </w:r>
            <w:r w:rsidRPr="00FB1ECB">
              <w:rPr>
                <w:b/>
                <w:noProof/>
                <w:sz w:val="20"/>
              </w:rPr>
              <w:t> </w:t>
            </w:r>
            <w:r w:rsidRPr="00FB1ECB">
              <w:rPr>
                <w:b/>
                <w:noProof/>
                <w:sz w:val="20"/>
              </w:rPr>
              <w:t> </w:t>
            </w:r>
            <w:r w:rsidRPr="00FB1ECB">
              <w:rPr>
                <w:b/>
                <w:noProof/>
                <w:sz w:val="20"/>
              </w:rPr>
              <w:t> </w:t>
            </w:r>
            <w:r w:rsidRPr="00FB1ECB">
              <w:rPr>
                <w:b/>
                <w:noProof/>
                <w:sz w:val="20"/>
              </w:rPr>
              <w:t> </w:t>
            </w:r>
            <w:r w:rsidRPr="00FB1ECB">
              <w:rPr>
                <w:b/>
                <w:sz w:val="20"/>
              </w:rPr>
              <w:fldChar w:fldCharType="end"/>
            </w:r>
          </w:p>
          <w:p w:rsidR="00D35F63" w:rsidRPr="00FB1ECB" w:rsidRDefault="00D35F63" w:rsidP="00FB1ECB">
            <w:pPr>
              <w:tabs>
                <w:tab w:val="left" w:pos="2127"/>
              </w:tabs>
              <w:ind w:left="426"/>
              <w:rPr>
                <w:b/>
                <w:sz w:val="20"/>
              </w:rPr>
            </w:pPr>
            <w:r w:rsidRPr="00FB1ECB">
              <w:rPr>
                <w:b/>
                <w:sz w:val="20"/>
              </w:rPr>
              <w:t>Telefon</w:t>
            </w:r>
            <w:r w:rsidRPr="00FB1ECB">
              <w:rPr>
                <w:b/>
                <w:sz w:val="20"/>
              </w:rPr>
              <w:tab/>
            </w:r>
            <w:r w:rsidRPr="00FB1ECB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1ECB">
              <w:rPr>
                <w:b/>
                <w:sz w:val="20"/>
              </w:rPr>
              <w:instrText xml:space="preserve"> FORMTEXT </w:instrText>
            </w:r>
            <w:r w:rsidRPr="00FB1ECB">
              <w:rPr>
                <w:b/>
                <w:sz w:val="20"/>
              </w:rPr>
            </w:r>
            <w:r w:rsidRPr="00FB1ECB">
              <w:rPr>
                <w:b/>
                <w:sz w:val="20"/>
              </w:rPr>
              <w:fldChar w:fldCharType="separate"/>
            </w:r>
            <w:r w:rsidRPr="00FB1ECB">
              <w:rPr>
                <w:b/>
                <w:noProof/>
                <w:sz w:val="20"/>
              </w:rPr>
              <w:t> </w:t>
            </w:r>
            <w:r w:rsidRPr="00FB1ECB">
              <w:rPr>
                <w:b/>
                <w:noProof/>
                <w:sz w:val="20"/>
              </w:rPr>
              <w:t> </w:t>
            </w:r>
            <w:r w:rsidRPr="00FB1ECB">
              <w:rPr>
                <w:b/>
                <w:noProof/>
                <w:sz w:val="20"/>
              </w:rPr>
              <w:t> </w:t>
            </w:r>
            <w:r w:rsidRPr="00FB1ECB">
              <w:rPr>
                <w:b/>
                <w:noProof/>
                <w:sz w:val="20"/>
              </w:rPr>
              <w:t> </w:t>
            </w:r>
            <w:r w:rsidRPr="00FB1ECB">
              <w:rPr>
                <w:b/>
                <w:noProof/>
                <w:sz w:val="20"/>
              </w:rPr>
              <w:t> </w:t>
            </w:r>
            <w:r w:rsidRPr="00FB1ECB">
              <w:rPr>
                <w:b/>
                <w:sz w:val="20"/>
              </w:rPr>
              <w:fldChar w:fldCharType="end"/>
            </w:r>
          </w:p>
          <w:p w:rsidR="00D35F63" w:rsidRPr="00FB1ECB" w:rsidRDefault="00D35F63" w:rsidP="00FB1ECB">
            <w:pPr>
              <w:tabs>
                <w:tab w:val="left" w:pos="2127"/>
              </w:tabs>
              <w:ind w:left="426"/>
              <w:rPr>
                <w:b/>
                <w:sz w:val="20"/>
              </w:rPr>
            </w:pPr>
            <w:r w:rsidRPr="00FB1ECB">
              <w:rPr>
                <w:b/>
                <w:sz w:val="20"/>
              </w:rPr>
              <w:t>Fax</w:t>
            </w:r>
            <w:r w:rsidRPr="00FB1ECB">
              <w:rPr>
                <w:b/>
                <w:sz w:val="20"/>
              </w:rPr>
              <w:tab/>
            </w:r>
            <w:r w:rsidRPr="00FB1ECB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1ECB">
              <w:rPr>
                <w:b/>
                <w:sz w:val="20"/>
              </w:rPr>
              <w:instrText xml:space="preserve"> FORMTEXT </w:instrText>
            </w:r>
            <w:r w:rsidRPr="00FB1ECB">
              <w:rPr>
                <w:b/>
                <w:sz w:val="20"/>
              </w:rPr>
            </w:r>
            <w:r w:rsidRPr="00FB1ECB">
              <w:rPr>
                <w:b/>
                <w:sz w:val="20"/>
              </w:rPr>
              <w:fldChar w:fldCharType="separate"/>
            </w:r>
            <w:r w:rsidRPr="00FB1ECB">
              <w:rPr>
                <w:b/>
                <w:noProof/>
                <w:sz w:val="20"/>
              </w:rPr>
              <w:t> </w:t>
            </w:r>
            <w:r w:rsidRPr="00FB1ECB">
              <w:rPr>
                <w:b/>
                <w:noProof/>
                <w:sz w:val="20"/>
              </w:rPr>
              <w:t> </w:t>
            </w:r>
            <w:r w:rsidRPr="00FB1ECB">
              <w:rPr>
                <w:b/>
                <w:noProof/>
                <w:sz w:val="20"/>
              </w:rPr>
              <w:t> </w:t>
            </w:r>
            <w:r w:rsidRPr="00FB1ECB">
              <w:rPr>
                <w:b/>
                <w:noProof/>
                <w:sz w:val="20"/>
              </w:rPr>
              <w:t> </w:t>
            </w:r>
            <w:r w:rsidRPr="00FB1ECB">
              <w:rPr>
                <w:b/>
                <w:noProof/>
                <w:sz w:val="20"/>
              </w:rPr>
              <w:t> </w:t>
            </w:r>
            <w:r w:rsidRPr="00FB1ECB">
              <w:rPr>
                <w:b/>
                <w:sz w:val="20"/>
              </w:rPr>
              <w:fldChar w:fldCharType="end"/>
            </w:r>
          </w:p>
          <w:p w:rsidR="00D35F63" w:rsidRPr="00FB1ECB" w:rsidRDefault="00D35F63" w:rsidP="00FB1ECB">
            <w:pPr>
              <w:tabs>
                <w:tab w:val="left" w:pos="617"/>
                <w:tab w:val="left" w:pos="2127"/>
              </w:tabs>
              <w:ind w:left="426"/>
              <w:rPr>
                <w:b/>
                <w:sz w:val="20"/>
              </w:rPr>
            </w:pPr>
            <w:r w:rsidRPr="00FB1ECB">
              <w:rPr>
                <w:b/>
                <w:sz w:val="20"/>
              </w:rPr>
              <w:t>E-Mail</w:t>
            </w:r>
            <w:r w:rsidRPr="00FB1ECB">
              <w:rPr>
                <w:b/>
                <w:sz w:val="20"/>
              </w:rPr>
              <w:tab/>
            </w:r>
            <w:r w:rsidRPr="00FB1ECB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1ECB">
              <w:rPr>
                <w:b/>
                <w:sz w:val="20"/>
              </w:rPr>
              <w:instrText xml:space="preserve"> FORMTEXT </w:instrText>
            </w:r>
            <w:r w:rsidRPr="00FB1ECB">
              <w:rPr>
                <w:b/>
                <w:sz w:val="20"/>
              </w:rPr>
            </w:r>
            <w:r w:rsidRPr="00FB1ECB">
              <w:rPr>
                <w:b/>
                <w:sz w:val="20"/>
              </w:rPr>
              <w:fldChar w:fldCharType="separate"/>
            </w:r>
            <w:r w:rsidRPr="00FB1ECB">
              <w:rPr>
                <w:b/>
                <w:noProof/>
                <w:sz w:val="20"/>
              </w:rPr>
              <w:t> </w:t>
            </w:r>
            <w:r w:rsidRPr="00FB1ECB">
              <w:rPr>
                <w:b/>
                <w:noProof/>
                <w:sz w:val="20"/>
              </w:rPr>
              <w:t> </w:t>
            </w:r>
            <w:r w:rsidRPr="00FB1ECB">
              <w:rPr>
                <w:b/>
                <w:noProof/>
                <w:sz w:val="20"/>
              </w:rPr>
              <w:t> </w:t>
            </w:r>
            <w:r w:rsidRPr="00FB1ECB">
              <w:rPr>
                <w:b/>
                <w:noProof/>
                <w:sz w:val="20"/>
              </w:rPr>
              <w:t> </w:t>
            </w:r>
            <w:r w:rsidRPr="00FB1ECB">
              <w:rPr>
                <w:b/>
                <w:noProof/>
                <w:sz w:val="20"/>
              </w:rPr>
              <w:t> </w:t>
            </w:r>
            <w:r w:rsidRPr="00FB1ECB">
              <w:rPr>
                <w:b/>
                <w:sz w:val="20"/>
              </w:rPr>
              <w:fldChar w:fldCharType="end"/>
            </w:r>
          </w:p>
          <w:p w:rsidR="00024FAD" w:rsidRPr="00467213" w:rsidRDefault="00024FAD" w:rsidP="00323B74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</w:p>
        </w:tc>
      </w:tr>
      <w:tr w:rsidR="00AA090F" w:rsidRPr="006E238E" w:rsidTr="00A63B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9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090F" w:rsidRPr="00D35F63" w:rsidRDefault="00AA090F" w:rsidP="00FB1ECB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</w:rPr>
            </w:pPr>
            <w:r w:rsidRPr="00D35F63">
              <w:rPr>
                <w:rFonts w:cs="Arial"/>
                <w:b/>
                <w:szCs w:val="24"/>
              </w:rPr>
              <w:t>Projektbeschreibung</w:t>
            </w:r>
          </w:p>
          <w:tbl>
            <w:tblPr>
              <w:tblW w:w="0" w:type="auto"/>
              <w:tblInd w:w="359" w:type="dxa"/>
              <w:tblLayout w:type="fixed"/>
              <w:tblLook w:val="01E0" w:firstRow="1" w:lastRow="1" w:firstColumn="1" w:lastColumn="1" w:noHBand="0" w:noVBand="0"/>
            </w:tblPr>
            <w:tblGrid>
              <w:gridCol w:w="9155"/>
            </w:tblGrid>
            <w:tr w:rsidR="008D12FA" w:rsidRPr="00BB7BB1" w:rsidTr="00BB7BB1">
              <w:tc>
                <w:tcPr>
                  <w:tcW w:w="9155" w:type="dxa"/>
                  <w:shd w:val="clear" w:color="auto" w:fill="auto"/>
                </w:tcPr>
                <w:p w:rsidR="008D12FA" w:rsidRPr="00BB7BB1" w:rsidRDefault="008D12FA" w:rsidP="00BB7BB1">
                  <w:pPr>
                    <w:tabs>
                      <w:tab w:val="right" w:leader="underscore" w:pos="3686"/>
                    </w:tabs>
                    <w:spacing w:before="120" w:after="120" w:line="260" w:lineRule="atLeast"/>
                    <w:rPr>
                      <w:rFonts w:cs="Arial"/>
                      <w:color w:val="0000FF"/>
                      <w:sz w:val="20"/>
                    </w:rPr>
                  </w:pPr>
                  <w:r w:rsidRPr="00BB7BB1">
                    <w:rPr>
                      <w:rFonts w:cs="Arial"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BB7BB1">
                    <w:rPr>
                      <w:rFonts w:cs="Arial"/>
                      <w:color w:val="0000FF"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color w:val="0000FF"/>
                      <w:sz w:val="20"/>
                    </w:rPr>
                  </w:r>
                  <w:r w:rsidRPr="00BB7BB1">
                    <w:rPr>
                      <w:rFonts w:cs="Arial"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color w:val="0000FF"/>
                      <w:sz w:val="20"/>
                    </w:rPr>
                    <w:fldChar w:fldCharType="end"/>
                  </w:r>
                </w:p>
              </w:tc>
            </w:tr>
          </w:tbl>
          <w:p w:rsidR="00AA090F" w:rsidRPr="00AA090F" w:rsidRDefault="00AA090F" w:rsidP="00AA090F">
            <w:pPr>
              <w:tabs>
                <w:tab w:val="right" w:leader="underscore" w:pos="3686"/>
              </w:tabs>
              <w:spacing w:before="120" w:after="120" w:line="260" w:lineRule="atLeast"/>
              <w:ind w:left="360"/>
              <w:rPr>
                <w:rFonts w:cs="Arial"/>
                <w:b/>
                <w:sz w:val="20"/>
                <w:u w:val="single"/>
              </w:rPr>
            </w:pPr>
          </w:p>
        </w:tc>
      </w:tr>
      <w:tr w:rsidR="00CE0CF0" w:rsidRPr="006E238E" w:rsidTr="00A63B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9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E0CF0" w:rsidRPr="00D35F63" w:rsidRDefault="00CE0CF0" w:rsidP="00FB1ECB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 w:val="20"/>
              </w:rPr>
            </w:pPr>
            <w:r w:rsidRPr="00D35F63">
              <w:rPr>
                <w:rFonts w:cs="Arial"/>
                <w:b/>
                <w:szCs w:val="24"/>
              </w:rPr>
              <w:t>Standortbezeichnung</w:t>
            </w:r>
          </w:p>
          <w:tbl>
            <w:tblPr>
              <w:tblW w:w="9142" w:type="dxa"/>
              <w:tblInd w:w="378" w:type="dxa"/>
              <w:tblLayout w:type="fixed"/>
              <w:tblLook w:val="01E0" w:firstRow="1" w:lastRow="1" w:firstColumn="1" w:lastColumn="1" w:noHBand="0" w:noVBand="0"/>
            </w:tblPr>
            <w:tblGrid>
              <w:gridCol w:w="1652"/>
              <w:gridCol w:w="2925"/>
              <w:gridCol w:w="2926"/>
              <w:gridCol w:w="1639"/>
            </w:tblGrid>
            <w:tr w:rsidR="00323B74" w:rsidRPr="00BB7BB1" w:rsidTr="00BB7BB1">
              <w:tc>
                <w:tcPr>
                  <w:tcW w:w="1652" w:type="dxa"/>
                  <w:shd w:val="clear" w:color="auto" w:fill="auto"/>
                </w:tcPr>
                <w:p w:rsidR="00323B74" w:rsidRPr="00BB7BB1" w:rsidRDefault="00D35F63" w:rsidP="00BB7BB1">
                  <w:pPr>
                    <w:spacing w:before="60" w:line="260" w:lineRule="atLeast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>PLZ</w:t>
                  </w:r>
                </w:p>
                <w:p w:rsidR="00323B74" w:rsidRPr="00BB7BB1" w:rsidRDefault="00323B74" w:rsidP="00BB7BB1">
                  <w:pPr>
                    <w:spacing w:after="60" w:line="260" w:lineRule="atLeast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2924" w:type="dxa"/>
                  <w:shd w:val="clear" w:color="auto" w:fill="auto"/>
                </w:tcPr>
                <w:p w:rsidR="00323B74" w:rsidRPr="00BB7BB1" w:rsidRDefault="00D35F63" w:rsidP="00BB7BB1">
                  <w:pPr>
                    <w:spacing w:before="60" w:line="260" w:lineRule="atLeast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>Ort</w:t>
                  </w:r>
                </w:p>
                <w:p w:rsidR="00323B74" w:rsidRPr="00BB7BB1" w:rsidRDefault="00323B74" w:rsidP="00BB7BB1">
                  <w:pPr>
                    <w:spacing w:after="60" w:line="260" w:lineRule="atLeast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2927" w:type="dxa"/>
                  <w:shd w:val="clear" w:color="auto" w:fill="auto"/>
                </w:tcPr>
                <w:p w:rsidR="00323B74" w:rsidRPr="00BB7BB1" w:rsidRDefault="00D35F63" w:rsidP="00BB7BB1">
                  <w:pPr>
                    <w:spacing w:before="60" w:line="260" w:lineRule="atLeast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>Pol. Gemeinde</w:t>
                  </w:r>
                </w:p>
                <w:p w:rsidR="00323B74" w:rsidRPr="00BB7BB1" w:rsidRDefault="00183A45" w:rsidP="00BB7BB1">
                  <w:pPr>
                    <w:spacing w:after="60" w:line="260" w:lineRule="atLeast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323B74" w:rsidRPr="00BB7BB1" w:rsidRDefault="00D35F63" w:rsidP="00BB7BB1">
                  <w:pPr>
                    <w:spacing w:before="60" w:line="260" w:lineRule="atLeast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>Kanton</w:t>
                  </w:r>
                </w:p>
                <w:p w:rsidR="00323B74" w:rsidRPr="00BB7BB1" w:rsidRDefault="009F01AB" w:rsidP="00BB7BB1">
                  <w:pPr>
                    <w:spacing w:after="60" w:line="260" w:lineRule="atLeast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</w:tr>
            <w:tr w:rsidR="008D12FA" w:rsidRPr="00BB7BB1" w:rsidTr="00BB7B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D12FA" w:rsidRPr="00BB7BB1" w:rsidRDefault="00CF39DA" w:rsidP="00BB7BB1">
                  <w:pPr>
                    <w:spacing w:before="60" w:after="60" w:line="260" w:lineRule="atLeast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>Parzellen Nr.</w:t>
                  </w:r>
                  <w:bookmarkStart w:id="1" w:name="Text7"/>
                  <w:r w:rsidR="00924445" w:rsidRPr="00BB7BB1">
                    <w:rPr>
                      <w:rFonts w:cs="Arial"/>
                      <w:b/>
                      <w:sz w:val="20"/>
                    </w:rPr>
                    <w:tab/>
                  </w:r>
                  <w:r w:rsidR="008D12FA"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="008D12FA"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FORMTEXT </w:instrText>
                  </w:r>
                  <w:r w:rsidR="008D12FA" w:rsidRPr="00BB7BB1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="008D12FA"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="008D12FA"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="008D12FA"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="008D12FA"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="008D12FA"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="008D12FA"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="008D12FA"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45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D12FA" w:rsidRPr="00BB7BB1" w:rsidRDefault="00CF39DA" w:rsidP="00BB7BB1">
                  <w:pPr>
                    <w:spacing w:before="60" w:after="60" w:line="260" w:lineRule="atLeast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>Bauzone</w:t>
                  </w:r>
                  <w:r w:rsidR="00924445" w:rsidRPr="00BB7BB1">
                    <w:rPr>
                      <w:rFonts w:cs="Arial"/>
                      <w:b/>
                      <w:sz w:val="20"/>
                    </w:rPr>
                    <w:tab/>
                  </w:r>
                  <w:r w:rsidR="008D12FA" w:rsidRPr="00BB7BB1">
                    <w:rPr>
                      <w:rFonts w:cs="Arial"/>
                      <w:sz w:val="20"/>
                    </w:rPr>
                    <w:tab/>
                  </w:r>
                  <w:r w:rsidR="008D12FA"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="008D12FA"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FORMTEXT </w:instrText>
                  </w:r>
                  <w:r w:rsidR="008D12FA" w:rsidRPr="00BB7BB1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="008D12FA"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="008D12FA"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="008D12FA"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="008D12FA"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="008D12FA"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="008D12FA"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="008D12FA"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</w:tr>
            <w:tr w:rsidR="008D12FA" w:rsidRPr="00BB7BB1" w:rsidTr="00BB7BB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1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D12FA" w:rsidRPr="00BB7BB1" w:rsidRDefault="00CF39DA" w:rsidP="002A6499">
                  <w:pPr>
                    <w:spacing w:before="60" w:after="60" w:line="260" w:lineRule="atLeast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>Einzonung</w:t>
                  </w:r>
                  <w:r w:rsidR="008D12FA" w:rsidRPr="00BB7BB1">
                    <w:rPr>
                      <w:rFonts w:cs="Arial"/>
                      <w:b/>
                      <w:sz w:val="20"/>
                    </w:rPr>
                    <w:t xml:space="preserve"> vor dem 01.02.2000:</w:t>
                  </w:r>
                  <w:r w:rsidR="008D12FA" w:rsidRPr="00BB7BB1">
                    <w:rPr>
                      <w:rFonts w:cs="Arial"/>
                      <w:sz w:val="20"/>
                    </w:rPr>
                    <w:t xml:space="preserve"> </w:t>
                  </w:r>
                  <w:r w:rsidR="008D12FA" w:rsidRPr="00BB7BB1">
                    <w:rPr>
                      <w:rFonts w:cs="Arial"/>
                      <w:sz w:val="20"/>
                    </w:rPr>
                    <w:tab/>
                  </w:r>
                  <w:bookmarkStart w:id="2" w:name="Dropdown10"/>
                  <w:r w:rsidR="002A6499">
                    <w:rPr>
                      <w:rFonts w:cs="Arial"/>
                      <w:sz w:val="20"/>
                    </w:rPr>
                    <w:t xml:space="preserve">Ja </w:t>
                  </w:r>
                  <w:r w:rsidR="00702DC7"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Dropdown10"/>
                        <w:enabled/>
                        <w:calcOnExit w:val="0"/>
                        <w:ddList>
                          <w:listEntry w:val="      "/>
                          <w:listEntry w:val="Ja"/>
                          <w:listEntry w:val="Nein"/>
                        </w:ddList>
                      </w:ffData>
                    </w:fldChar>
                  </w:r>
                  <w:r w:rsidR="00702DC7"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FORMDROPDOWN </w:instrText>
                  </w:r>
                  <w:r w:rsidR="00B07B70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="00B07B70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="00702DC7"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  <w:bookmarkEnd w:id="2"/>
                  <w:r w:rsidR="002A6499">
                    <w:rPr>
                      <w:rFonts w:cs="Arial"/>
                      <w:b/>
                      <w:color w:val="0000FF"/>
                      <w:sz w:val="20"/>
                    </w:rPr>
                    <w:tab/>
                  </w:r>
                  <w:r w:rsidR="002A6499" w:rsidRPr="002A6499">
                    <w:rPr>
                      <w:rFonts w:cs="Arial"/>
                      <w:sz w:val="20"/>
                    </w:rPr>
                    <w:t>Nein</w:t>
                  </w:r>
                  <w:r w:rsidR="002A6499">
                    <w:rPr>
                      <w:rFonts w:cs="Arial"/>
                      <w:sz w:val="20"/>
                    </w:rPr>
                    <w:t xml:space="preserve"> </w:t>
                  </w:r>
                  <w:r w:rsidR="002A6499"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Dropdown10"/>
                        <w:enabled/>
                        <w:calcOnExit w:val="0"/>
                        <w:ddList>
                          <w:listEntry w:val="      "/>
                          <w:listEntry w:val="Ja"/>
                          <w:listEntry w:val="Nein"/>
                        </w:ddList>
                      </w:ffData>
                    </w:fldChar>
                  </w:r>
                  <w:r w:rsidR="002A6499"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FORMDROPDOWN </w:instrText>
                  </w:r>
                  <w:r w:rsidR="00B07B70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="00B07B70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="002A6499"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</w:tr>
          </w:tbl>
          <w:p w:rsidR="00CE0CF0" w:rsidRPr="00701A58" w:rsidRDefault="00CE0CF0" w:rsidP="0005443D">
            <w:pPr>
              <w:spacing w:before="120" w:after="120" w:line="260" w:lineRule="atLeast"/>
              <w:ind w:left="357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05443D" w:rsidRPr="006E238E" w:rsidTr="00A63B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9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443D" w:rsidRPr="00D35F63" w:rsidRDefault="0005443D" w:rsidP="00FB1ECB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</w:rPr>
            </w:pPr>
            <w:r w:rsidRPr="00D35F63">
              <w:rPr>
                <w:rFonts w:cs="Arial"/>
                <w:b/>
                <w:szCs w:val="24"/>
              </w:rPr>
              <w:t>Gebäudehöhe</w:t>
            </w:r>
          </w:p>
          <w:tbl>
            <w:tblPr>
              <w:tblW w:w="0" w:type="auto"/>
              <w:tblInd w:w="373" w:type="dxa"/>
              <w:tblLayout w:type="fixed"/>
              <w:tblLook w:val="01E0" w:firstRow="1" w:lastRow="1" w:firstColumn="1" w:lastColumn="1" w:noHBand="0" w:noVBand="0"/>
            </w:tblPr>
            <w:tblGrid>
              <w:gridCol w:w="9127"/>
            </w:tblGrid>
            <w:tr w:rsidR="00E03640" w:rsidRPr="00BB7BB1" w:rsidTr="00BB7BB1">
              <w:tc>
                <w:tcPr>
                  <w:tcW w:w="9127" w:type="dxa"/>
                  <w:shd w:val="clear" w:color="auto" w:fill="auto"/>
                </w:tcPr>
                <w:bookmarkStart w:id="3" w:name="Text55"/>
                <w:p w:rsidR="00E03640" w:rsidRPr="00BB7BB1" w:rsidRDefault="00E03640" w:rsidP="00BB7BB1">
                  <w:pPr>
                    <w:spacing w:before="60" w:after="60" w:line="260" w:lineRule="atLeast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  <w:r w:rsidRPr="00BB7BB1">
                    <w:rPr>
                      <w:rFonts w:cs="Arial"/>
                      <w:b/>
                      <w:sz w:val="20"/>
                    </w:rPr>
                    <w:t>m ab bestehendem Terrain</w:t>
                  </w:r>
                </w:p>
              </w:tc>
            </w:tr>
            <w:bookmarkEnd w:id="3"/>
          </w:tbl>
          <w:p w:rsidR="0005443D" w:rsidRPr="00873921" w:rsidRDefault="0005443D" w:rsidP="0013316F">
            <w:pPr>
              <w:spacing w:after="120" w:line="260" w:lineRule="atLeast"/>
              <w:ind w:left="360"/>
              <w:rPr>
                <w:rFonts w:cs="Arial"/>
                <w:b/>
                <w:color w:val="0000FF"/>
                <w:sz w:val="20"/>
              </w:rPr>
            </w:pPr>
          </w:p>
        </w:tc>
      </w:tr>
      <w:tr w:rsidR="00873921" w:rsidRPr="006E238E" w:rsidTr="00A63B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9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3921" w:rsidRPr="00D35F63" w:rsidRDefault="00873921" w:rsidP="00FB1ECB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</w:rPr>
            </w:pPr>
            <w:r w:rsidRPr="00D35F63">
              <w:rPr>
                <w:rFonts w:cs="Arial"/>
                <w:b/>
                <w:szCs w:val="24"/>
              </w:rPr>
              <w:t>Objekt-</w:t>
            </w:r>
            <w:r w:rsidR="00D35F63">
              <w:rPr>
                <w:rFonts w:cs="Arial"/>
                <w:b/>
                <w:szCs w:val="24"/>
              </w:rPr>
              <w:t>/</w:t>
            </w:r>
            <w:r w:rsidRPr="00D35F63">
              <w:rPr>
                <w:rFonts w:cs="Arial"/>
                <w:b/>
                <w:szCs w:val="24"/>
              </w:rPr>
              <w:t>Gebäudezweck</w:t>
            </w:r>
          </w:p>
          <w:p w:rsidR="00291DF2" w:rsidRDefault="00CF39DA" w:rsidP="00FB1ECB">
            <w:pPr>
              <w:spacing w:before="60" w:after="120" w:line="260" w:lineRule="atLeast"/>
              <w:ind w:left="426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Art und Menge von Materialien im Gebäude</w:t>
            </w:r>
          </w:p>
          <w:tbl>
            <w:tblPr>
              <w:tblW w:w="9388" w:type="dxa"/>
              <w:tblInd w:w="378" w:type="dxa"/>
              <w:tblLayout w:type="fixed"/>
              <w:tblLook w:val="01E0" w:firstRow="1" w:lastRow="1" w:firstColumn="1" w:lastColumn="1" w:noHBand="0" w:noVBand="0"/>
            </w:tblPr>
            <w:tblGrid>
              <w:gridCol w:w="2023"/>
              <w:gridCol w:w="7090"/>
              <w:gridCol w:w="275"/>
            </w:tblGrid>
            <w:tr w:rsidR="00454FCB" w:rsidRPr="00BB7BB1" w:rsidTr="00BB7BB1">
              <w:tc>
                <w:tcPr>
                  <w:tcW w:w="2023" w:type="dxa"/>
                  <w:shd w:val="clear" w:color="auto" w:fill="auto"/>
                </w:tcPr>
                <w:p w:rsidR="00454FCB" w:rsidRPr="00BB7BB1" w:rsidRDefault="00454FCB" w:rsidP="00BB7BB1">
                  <w:pPr>
                    <w:spacing w:before="60" w:after="60" w:line="240" w:lineRule="exact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>Herstellung</w:t>
                  </w:r>
                  <w:r w:rsidR="00CF39DA" w:rsidRPr="00BB7BB1">
                    <w:rPr>
                      <w:rFonts w:cs="Arial"/>
                      <w:b/>
                      <w:sz w:val="20"/>
                    </w:rPr>
                    <w:t xml:space="preserve"> von</w:t>
                  </w:r>
                </w:p>
              </w:tc>
              <w:tc>
                <w:tcPr>
                  <w:tcW w:w="7356" w:type="dxa"/>
                  <w:gridSpan w:val="2"/>
                  <w:shd w:val="clear" w:color="auto" w:fill="auto"/>
                </w:tcPr>
                <w:p w:rsidR="00454FCB" w:rsidRPr="00BB7BB1" w:rsidRDefault="00454FCB" w:rsidP="00BB7BB1">
                  <w:pPr>
                    <w:spacing w:before="60" w:after="60" w:line="240" w:lineRule="exact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</w:tr>
            <w:tr w:rsidR="00454FCB" w:rsidRPr="00BB7BB1" w:rsidTr="00BB7BB1">
              <w:tc>
                <w:tcPr>
                  <w:tcW w:w="2023" w:type="dxa"/>
                  <w:shd w:val="clear" w:color="auto" w:fill="auto"/>
                </w:tcPr>
                <w:p w:rsidR="00454FCB" w:rsidRPr="00BB7BB1" w:rsidRDefault="00454FCB" w:rsidP="00BB7BB1">
                  <w:pPr>
                    <w:spacing w:before="60" w:after="60" w:line="240" w:lineRule="exact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>Verarbeitung</w:t>
                  </w:r>
                  <w:r w:rsidR="00CF39DA" w:rsidRPr="00BB7BB1">
                    <w:rPr>
                      <w:rFonts w:cs="Arial"/>
                      <w:b/>
                      <w:sz w:val="20"/>
                    </w:rPr>
                    <w:t xml:space="preserve"> von</w:t>
                  </w:r>
                </w:p>
              </w:tc>
              <w:tc>
                <w:tcPr>
                  <w:tcW w:w="7356" w:type="dxa"/>
                  <w:gridSpan w:val="2"/>
                  <w:shd w:val="clear" w:color="auto" w:fill="auto"/>
                </w:tcPr>
                <w:p w:rsidR="00454FCB" w:rsidRPr="00BB7BB1" w:rsidRDefault="00454FCB" w:rsidP="00BB7BB1">
                  <w:pPr>
                    <w:spacing w:before="60" w:after="60" w:line="240" w:lineRule="exact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</w:tr>
            <w:tr w:rsidR="00454FCB" w:rsidRPr="00BB7BB1" w:rsidTr="00BB7BB1">
              <w:tc>
                <w:tcPr>
                  <w:tcW w:w="2023" w:type="dxa"/>
                  <w:shd w:val="clear" w:color="auto" w:fill="auto"/>
                </w:tcPr>
                <w:p w:rsidR="00454FCB" w:rsidRPr="00BB7BB1" w:rsidRDefault="00454FCB" w:rsidP="00BB7BB1">
                  <w:pPr>
                    <w:spacing w:before="60" w:after="60" w:line="240" w:lineRule="exact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>Lagerung</w:t>
                  </w:r>
                  <w:r w:rsidR="00CF39DA" w:rsidRPr="00BB7BB1">
                    <w:rPr>
                      <w:rFonts w:cs="Arial"/>
                      <w:b/>
                      <w:sz w:val="20"/>
                    </w:rPr>
                    <w:t xml:space="preserve"> von</w:t>
                  </w:r>
                </w:p>
              </w:tc>
              <w:tc>
                <w:tcPr>
                  <w:tcW w:w="7356" w:type="dxa"/>
                  <w:gridSpan w:val="2"/>
                  <w:shd w:val="clear" w:color="auto" w:fill="auto"/>
                </w:tcPr>
                <w:p w:rsidR="00454FCB" w:rsidRPr="00BB7BB1" w:rsidRDefault="00454FCB" w:rsidP="00BB7BB1">
                  <w:pPr>
                    <w:spacing w:before="60" w:after="60" w:line="240" w:lineRule="exact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</w:tr>
            <w:tr w:rsidR="00CF39DA" w:rsidRPr="00BB7BB1" w:rsidTr="00BB7BB1">
              <w:tc>
                <w:tcPr>
                  <w:tcW w:w="2023" w:type="dxa"/>
                  <w:shd w:val="clear" w:color="auto" w:fill="auto"/>
                </w:tcPr>
                <w:p w:rsidR="00CF39DA" w:rsidRPr="00BB7BB1" w:rsidRDefault="00CF39DA" w:rsidP="00BB7BB1">
                  <w:pPr>
                    <w:spacing w:before="60" w:after="60" w:line="240" w:lineRule="exact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>Wohnraum</w:t>
                  </w:r>
                </w:p>
              </w:tc>
              <w:tc>
                <w:tcPr>
                  <w:tcW w:w="7356" w:type="dxa"/>
                  <w:gridSpan w:val="2"/>
                  <w:shd w:val="clear" w:color="auto" w:fill="auto"/>
                </w:tcPr>
                <w:p w:rsidR="00CF39DA" w:rsidRPr="00BB7BB1" w:rsidRDefault="00CF39DA" w:rsidP="00BB7BB1">
                  <w:pPr>
                    <w:spacing w:before="60" w:after="60" w:line="240" w:lineRule="exact"/>
                    <w:rPr>
                      <w:rFonts w:cs="Arial"/>
                      <w:b/>
                      <w:color w:val="0000FF"/>
                      <w:sz w:val="20"/>
                    </w:rPr>
                  </w:pP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</w:tr>
            <w:tr w:rsidR="0046690C" w:rsidRPr="00BB7BB1" w:rsidTr="00BB7BB1">
              <w:trPr>
                <w:gridAfter w:val="1"/>
                <w:wAfter w:w="275" w:type="dxa"/>
              </w:trPr>
              <w:tc>
                <w:tcPr>
                  <w:tcW w:w="9113" w:type="dxa"/>
                  <w:gridSpan w:val="2"/>
                  <w:shd w:val="clear" w:color="auto" w:fill="auto"/>
                </w:tcPr>
                <w:p w:rsidR="0046690C" w:rsidRPr="00BB7BB1" w:rsidRDefault="0046690C" w:rsidP="00BB7BB1">
                  <w:pPr>
                    <w:tabs>
                      <w:tab w:val="left" w:pos="5468"/>
                      <w:tab w:val="left" w:pos="6514"/>
                    </w:tabs>
                    <w:spacing w:before="60" w:after="60" w:line="260" w:lineRule="atLeast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>Feuer</w:t>
                  </w:r>
                  <w:r w:rsidR="001E76BA" w:rsidRPr="00BB7BB1">
                    <w:rPr>
                      <w:rFonts w:cs="Arial"/>
                      <w:b/>
                      <w:sz w:val="20"/>
                    </w:rPr>
                    <w:t>-</w:t>
                  </w:r>
                  <w:r w:rsidRPr="00BB7BB1">
                    <w:rPr>
                      <w:rFonts w:cs="Arial"/>
                      <w:b/>
                      <w:sz w:val="20"/>
                    </w:rPr>
                    <w:t xml:space="preserve"> und explosionsgefährdete Räume</w:t>
                  </w:r>
                  <w:r w:rsidR="00924445" w:rsidRPr="00BB7BB1">
                    <w:rPr>
                      <w:rFonts w:cs="Arial"/>
                      <w:b/>
                      <w:sz w:val="20"/>
                    </w:rPr>
                    <w:t xml:space="preserve"> vorhanden</w:t>
                  </w:r>
                  <w:r w:rsidRPr="00BB7BB1">
                    <w:rPr>
                      <w:rFonts w:cs="Arial"/>
                      <w:b/>
                      <w:sz w:val="20"/>
                    </w:rPr>
                    <w:tab/>
                  </w:r>
                  <w:r w:rsidR="0066493E" w:rsidRPr="00BB7BB1">
                    <w:rPr>
                      <w:sz w:val="20"/>
                    </w:rPr>
                    <w:fldChar w:fldCharType="begin">
                      <w:ffData>
                        <w:name w:val="Kontrollkästchen2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6493E" w:rsidRPr="00BB7BB1">
                    <w:rPr>
                      <w:sz w:val="20"/>
                    </w:rPr>
                    <w:instrText xml:space="preserve"> FORMCHECKBOX </w:instrText>
                  </w:r>
                  <w:r w:rsidR="00B07B70">
                    <w:rPr>
                      <w:sz w:val="20"/>
                    </w:rPr>
                  </w:r>
                  <w:r w:rsidR="00B07B70">
                    <w:rPr>
                      <w:sz w:val="20"/>
                    </w:rPr>
                    <w:fldChar w:fldCharType="separate"/>
                  </w:r>
                  <w:r w:rsidR="0066493E" w:rsidRPr="00BB7BB1">
                    <w:rPr>
                      <w:sz w:val="20"/>
                    </w:rPr>
                    <w:fldChar w:fldCharType="end"/>
                  </w:r>
                  <w:r w:rsidRPr="00BB7BB1">
                    <w:rPr>
                      <w:rFonts w:cs="Arial"/>
                      <w:b/>
                      <w:sz w:val="20"/>
                    </w:rPr>
                    <w:t xml:space="preserve">  </w:t>
                  </w:r>
                  <w:r w:rsidRPr="00BB7BB1">
                    <w:rPr>
                      <w:rFonts w:cs="Arial"/>
                      <w:sz w:val="20"/>
                    </w:rPr>
                    <w:t>Ja</w:t>
                  </w:r>
                  <w:r w:rsidR="001E76BA" w:rsidRPr="00BB7BB1">
                    <w:rPr>
                      <w:rFonts w:cs="Arial"/>
                      <w:b/>
                      <w:sz w:val="20"/>
                    </w:rPr>
                    <w:tab/>
                  </w:r>
                  <w:r w:rsidR="0066493E" w:rsidRPr="00BB7BB1">
                    <w:rPr>
                      <w:sz w:val="20"/>
                    </w:rPr>
                    <w:fldChar w:fldCharType="begin">
                      <w:ffData>
                        <w:name w:val="Kontrollkästchen2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6493E" w:rsidRPr="00BB7BB1">
                    <w:rPr>
                      <w:sz w:val="20"/>
                    </w:rPr>
                    <w:instrText xml:space="preserve"> FORMCHECKBOX </w:instrText>
                  </w:r>
                  <w:r w:rsidR="00B07B70">
                    <w:rPr>
                      <w:sz w:val="20"/>
                    </w:rPr>
                  </w:r>
                  <w:r w:rsidR="00B07B70">
                    <w:rPr>
                      <w:sz w:val="20"/>
                    </w:rPr>
                    <w:fldChar w:fldCharType="separate"/>
                  </w:r>
                  <w:r w:rsidR="0066493E" w:rsidRPr="00BB7BB1">
                    <w:rPr>
                      <w:sz w:val="20"/>
                    </w:rPr>
                    <w:fldChar w:fldCharType="end"/>
                  </w:r>
                  <w:r w:rsidR="001E76BA" w:rsidRPr="00BB7BB1">
                    <w:rPr>
                      <w:rFonts w:cs="Arial"/>
                      <w:b/>
                      <w:sz w:val="20"/>
                    </w:rPr>
                    <w:t xml:space="preserve">  </w:t>
                  </w:r>
                  <w:r w:rsidR="001E76BA" w:rsidRPr="00BB7BB1">
                    <w:rPr>
                      <w:rFonts w:cs="Arial"/>
                      <w:sz w:val="20"/>
                    </w:rPr>
                    <w:t>Nein</w:t>
                  </w:r>
                </w:p>
                <w:p w:rsidR="00317B52" w:rsidRPr="00BB7BB1" w:rsidRDefault="00317B52" w:rsidP="00BB7BB1">
                  <w:pPr>
                    <w:tabs>
                      <w:tab w:val="left" w:pos="5468"/>
                      <w:tab w:val="left" w:pos="6514"/>
                    </w:tabs>
                    <w:spacing w:before="60" w:after="60" w:line="260" w:lineRule="atLeas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400390" w:rsidRPr="00DB43D3" w:rsidRDefault="00400390" w:rsidP="003277BC">
            <w:pPr>
              <w:spacing w:before="120" w:after="120" w:line="260" w:lineRule="atLeast"/>
              <w:rPr>
                <w:rFonts w:cs="Arial"/>
                <w:b/>
                <w:sz w:val="20"/>
              </w:rPr>
            </w:pPr>
          </w:p>
        </w:tc>
      </w:tr>
      <w:tr w:rsidR="00DB43D3" w:rsidRPr="006E238E" w:rsidTr="00D35F6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9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43D3" w:rsidRPr="00924445" w:rsidRDefault="00291DF2" w:rsidP="00FB1ECB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</w:rPr>
            </w:pPr>
            <w:r w:rsidRPr="00924445">
              <w:rPr>
                <w:rFonts w:cs="Arial"/>
                <w:b/>
                <w:szCs w:val="24"/>
              </w:rPr>
              <w:lastRenderedPageBreak/>
              <w:t>Art der Gebäudekonstruktion</w:t>
            </w:r>
            <w:r w:rsidR="00882D24" w:rsidRPr="00924445">
              <w:rPr>
                <w:rFonts w:cs="Arial"/>
                <w:b/>
                <w:szCs w:val="24"/>
              </w:rPr>
              <w:t xml:space="preserve"> und Feuerwiderstand</w:t>
            </w:r>
          </w:p>
          <w:tbl>
            <w:tblPr>
              <w:tblW w:w="0" w:type="auto"/>
              <w:tblInd w:w="373" w:type="dxa"/>
              <w:tblLayout w:type="fixed"/>
              <w:tblLook w:val="01E0" w:firstRow="1" w:lastRow="1" w:firstColumn="1" w:lastColumn="1" w:noHBand="0" w:noVBand="0"/>
            </w:tblPr>
            <w:tblGrid>
              <w:gridCol w:w="1895"/>
              <w:gridCol w:w="3597"/>
              <w:gridCol w:w="1162"/>
              <w:gridCol w:w="2458"/>
            </w:tblGrid>
            <w:tr w:rsidR="00A56869" w:rsidRPr="00BB7BB1" w:rsidTr="00BB7BB1">
              <w:tc>
                <w:tcPr>
                  <w:tcW w:w="1895" w:type="dxa"/>
                  <w:shd w:val="clear" w:color="auto" w:fill="auto"/>
                </w:tcPr>
                <w:p w:rsidR="00A56869" w:rsidRPr="00BB7BB1" w:rsidRDefault="00A56869" w:rsidP="00BB7BB1">
                  <w:pPr>
                    <w:spacing w:before="60" w:after="60" w:line="260" w:lineRule="atLeast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3597" w:type="dxa"/>
                  <w:shd w:val="clear" w:color="auto" w:fill="auto"/>
                </w:tcPr>
                <w:p w:rsidR="00A56869" w:rsidRPr="00BB7BB1" w:rsidRDefault="00A56869" w:rsidP="00BB7BB1">
                  <w:pPr>
                    <w:spacing w:before="60" w:after="60" w:line="260" w:lineRule="atLeast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>Material</w:t>
                  </w:r>
                  <w:r w:rsidR="0082168D" w:rsidRPr="00BB7BB1">
                    <w:rPr>
                      <w:rFonts w:cs="Arial"/>
                      <w:b/>
                      <w:sz w:val="20"/>
                    </w:rPr>
                    <w:t>art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:rsidR="00A56869" w:rsidRPr="00BB7BB1" w:rsidRDefault="00A56869" w:rsidP="00BB7BB1">
                  <w:pPr>
                    <w:spacing w:before="60" w:after="60" w:line="260" w:lineRule="atLeast"/>
                    <w:jc w:val="center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>Brennbar</w:t>
                  </w:r>
                </w:p>
              </w:tc>
              <w:tc>
                <w:tcPr>
                  <w:tcW w:w="2458" w:type="dxa"/>
                  <w:shd w:val="clear" w:color="auto" w:fill="auto"/>
                </w:tcPr>
                <w:p w:rsidR="00A56869" w:rsidRPr="00BB7BB1" w:rsidRDefault="00A56869" w:rsidP="00BB7BB1">
                  <w:pPr>
                    <w:spacing w:before="60" w:after="60" w:line="260" w:lineRule="atLeast"/>
                    <w:jc w:val="center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>EI (Feuerwiderstand)</w:t>
                  </w:r>
                </w:p>
              </w:tc>
            </w:tr>
            <w:tr w:rsidR="00A56869" w:rsidRPr="00BB7BB1" w:rsidTr="00BB7BB1">
              <w:tc>
                <w:tcPr>
                  <w:tcW w:w="1895" w:type="dxa"/>
                  <w:shd w:val="clear" w:color="auto" w:fill="auto"/>
                </w:tcPr>
                <w:p w:rsidR="00A56869" w:rsidRPr="00BB7BB1" w:rsidRDefault="00A56869" w:rsidP="00BB7BB1">
                  <w:pPr>
                    <w:spacing w:before="60" w:after="60" w:line="260" w:lineRule="atLeast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>Wände</w:t>
                  </w:r>
                </w:p>
              </w:tc>
              <w:tc>
                <w:tcPr>
                  <w:tcW w:w="3597" w:type="dxa"/>
                  <w:shd w:val="clear" w:color="auto" w:fill="auto"/>
                </w:tcPr>
                <w:p w:rsidR="00A56869" w:rsidRPr="00BB7BB1" w:rsidRDefault="00A56869" w:rsidP="00BB7BB1">
                  <w:pPr>
                    <w:spacing w:before="60" w:after="60" w:line="260" w:lineRule="atLeast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:rsidR="00A56869" w:rsidRPr="00BB7BB1" w:rsidRDefault="00702DC7" w:rsidP="00BB7BB1">
                  <w:pPr>
                    <w:spacing w:before="60" w:after="60" w:line="260" w:lineRule="atLeast"/>
                    <w:jc w:val="center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"/>
                          <w:listEntry w:val="Ja"/>
                          <w:listEntry w:val="Nein"/>
                        </w:ddList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FORMDROPDOWN </w:instrText>
                  </w:r>
                  <w:r w:rsidR="00B07B70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="00B07B70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  <w:bookmarkStart w:id="4" w:name="Dropdown8"/>
              <w:tc>
                <w:tcPr>
                  <w:tcW w:w="2458" w:type="dxa"/>
                  <w:shd w:val="clear" w:color="auto" w:fill="auto"/>
                </w:tcPr>
                <w:p w:rsidR="00A56869" w:rsidRPr="00BB7BB1" w:rsidRDefault="00702DC7" w:rsidP="00BB7BB1">
                  <w:pPr>
                    <w:spacing w:before="60" w:after="60" w:line="260" w:lineRule="atLeast"/>
                    <w:jc w:val="center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   "/>
                          <w:listEntry w:val="30"/>
                          <w:listEntry w:val="60"/>
                          <w:listEntry w:val="90"/>
                          <w:listEntry w:val="120"/>
                          <w:listEntry w:val="180"/>
                          <w:listEntry w:val="240"/>
                        </w:ddList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FORMDROPDOWN </w:instrText>
                  </w:r>
                  <w:r w:rsidR="00B07B70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="00B07B70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  <w:bookmarkEnd w:id="4"/>
                </w:p>
              </w:tc>
            </w:tr>
            <w:tr w:rsidR="00A56869" w:rsidRPr="00BB7BB1" w:rsidTr="00BB7BB1">
              <w:tc>
                <w:tcPr>
                  <w:tcW w:w="1895" w:type="dxa"/>
                  <w:shd w:val="clear" w:color="auto" w:fill="auto"/>
                </w:tcPr>
                <w:p w:rsidR="00A56869" w:rsidRPr="00BB7BB1" w:rsidRDefault="00A56869" w:rsidP="00BB7BB1">
                  <w:pPr>
                    <w:spacing w:before="60" w:after="60" w:line="260" w:lineRule="atLeast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>Fassaden</w:t>
                  </w:r>
                </w:p>
              </w:tc>
              <w:tc>
                <w:tcPr>
                  <w:tcW w:w="3597" w:type="dxa"/>
                  <w:shd w:val="clear" w:color="auto" w:fill="auto"/>
                </w:tcPr>
                <w:p w:rsidR="00A56869" w:rsidRPr="00BB7BB1" w:rsidRDefault="00A56869" w:rsidP="00BB7BB1">
                  <w:pPr>
                    <w:spacing w:before="60" w:after="60" w:line="260" w:lineRule="atLeast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:rsidR="00A56869" w:rsidRPr="00BB7BB1" w:rsidRDefault="00702DC7" w:rsidP="00BB7BB1">
                  <w:pPr>
                    <w:spacing w:before="60" w:after="60" w:line="260" w:lineRule="atLeast"/>
                    <w:jc w:val="center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"/>
                          <w:listEntry w:val="Ja"/>
                          <w:listEntry w:val="Nein"/>
                        </w:ddList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FORMDROPDOWN </w:instrText>
                  </w:r>
                  <w:r w:rsidR="00B07B70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="00B07B70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2458" w:type="dxa"/>
                  <w:shd w:val="clear" w:color="auto" w:fill="auto"/>
                </w:tcPr>
                <w:p w:rsidR="00A56869" w:rsidRPr="00BB7BB1" w:rsidRDefault="00702DC7" w:rsidP="00BB7BB1">
                  <w:pPr>
                    <w:spacing w:before="60" w:after="60" w:line="260" w:lineRule="atLeast"/>
                    <w:jc w:val="center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"/>
                          <w:listEntry w:val="30"/>
                          <w:listEntry w:val="60"/>
                          <w:listEntry w:val="90"/>
                          <w:listEntry w:val="120"/>
                          <w:listEntry w:val="180"/>
                          <w:listEntry w:val="240"/>
                        </w:ddList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FORMDROPDOWN </w:instrText>
                  </w:r>
                  <w:r w:rsidR="00B07B70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="00B07B70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</w:tr>
            <w:tr w:rsidR="00A56869" w:rsidRPr="00BB7BB1" w:rsidTr="00BB7BB1">
              <w:tc>
                <w:tcPr>
                  <w:tcW w:w="1895" w:type="dxa"/>
                  <w:shd w:val="clear" w:color="auto" w:fill="auto"/>
                </w:tcPr>
                <w:p w:rsidR="00A56869" w:rsidRPr="00BB7BB1" w:rsidRDefault="00A56869" w:rsidP="00BB7BB1">
                  <w:pPr>
                    <w:spacing w:before="60" w:after="60" w:line="260" w:lineRule="atLeast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>Decken</w:t>
                  </w:r>
                </w:p>
              </w:tc>
              <w:tc>
                <w:tcPr>
                  <w:tcW w:w="3597" w:type="dxa"/>
                  <w:shd w:val="clear" w:color="auto" w:fill="auto"/>
                </w:tcPr>
                <w:p w:rsidR="00A56869" w:rsidRPr="00BB7BB1" w:rsidRDefault="00A56869" w:rsidP="00BB7BB1">
                  <w:pPr>
                    <w:spacing w:before="60" w:after="60" w:line="260" w:lineRule="atLeast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:rsidR="00A56869" w:rsidRPr="00BB7BB1" w:rsidRDefault="00702DC7" w:rsidP="00BB7BB1">
                  <w:pPr>
                    <w:spacing w:before="60" w:after="60" w:line="260" w:lineRule="atLeast"/>
                    <w:jc w:val="center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"/>
                          <w:listEntry w:val="Ja"/>
                          <w:listEntry w:val="Nein"/>
                        </w:ddList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FORMDROPDOWN </w:instrText>
                  </w:r>
                  <w:r w:rsidR="00B07B70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="00B07B70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2458" w:type="dxa"/>
                  <w:shd w:val="clear" w:color="auto" w:fill="auto"/>
                </w:tcPr>
                <w:p w:rsidR="00A56869" w:rsidRPr="00BB7BB1" w:rsidRDefault="00702DC7" w:rsidP="00BB7BB1">
                  <w:pPr>
                    <w:spacing w:before="60" w:after="60" w:line="260" w:lineRule="atLeast"/>
                    <w:jc w:val="center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"/>
                          <w:listEntry w:val="30"/>
                          <w:listEntry w:val="60"/>
                          <w:listEntry w:val="90"/>
                          <w:listEntry w:val="120"/>
                          <w:listEntry w:val="180"/>
                          <w:listEntry w:val="240"/>
                        </w:ddList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FORMDROPDOWN </w:instrText>
                  </w:r>
                  <w:r w:rsidR="00B07B70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="00B07B70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</w:tr>
            <w:tr w:rsidR="00A56869" w:rsidRPr="00BB7BB1" w:rsidTr="00BB7BB1">
              <w:tc>
                <w:tcPr>
                  <w:tcW w:w="1895" w:type="dxa"/>
                  <w:shd w:val="clear" w:color="auto" w:fill="auto"/>
                </w:tcPr>
                <w:p w:rsidR="00A56869" w:rsidRPr="00BB7BB1" w:rsidRDefault="00A56869" w:rsidP="00BB7BB1">
                  <w:pPr>
                    <w:spacing w:before="60" w:after="60" w:line="260" w:lineRule="atLeast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>Dacheindeckung</w:t>
                  </w:r>
                </w:p>
              </w:tc>
              <w:tc>
                <w:tcPr>
                  <w:tcW w:w="3597" w:type="dxa"/>
                  <w:shd w:val="clear" w:color="auto" w:fill="auto"/>
                </w:tcPr>
                <w:p w:rsidR="00A56869" w:rsidRPr="00BB7BB1" w:rsidRDefault="00A56869" w:rsidP="00BB7BB1">
                  <w:pPr>
                    <w:spacing w:before="60" w:after="60" w:line="260" w:lineRule="atLeast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:rsidR="00A56869" w:rsidRPr="00BB7BB1" w:rsidRDefault="00702DC7" w:rsidP="00BB7BB1">
                  <w:pPr>
                    <w:spacing w:before="60" w:after="60" w:line="260" w:lineRule="atLeast"/>
                    <w:jc w:val="center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"/>
                          <w:listEntry w:val="Nein"/>
                          <w:listEntry w:val="Ja"/>
                        </w:ddList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FORMDROPDOWN </w:instrText>
                  </w:r>
                  <w:r w:rsidR="00B07B70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="00B07B70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2458" w:type="dxa"/>
                  <w:shd w:val="clear" w:color="auto" w:fill="auto"/>
                </w:tcPr>
                <w:p w:rsidR="00A56869" w:rsidRPr="00BB7BB1" w:rsidRDefault="00702DC7" w:rsidP="00BB7BB1">
                  <w:pPr>
                    <w:spacing w:before="60" w:after="60" w:line="260" w:lineRule="atLeast"/>
                    <w:jc w:val="center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"/>
                          <w:listEntry w:val="30"/>
                          <w:listEntry w:val="60"/>
                          <w:listEntry w:val="90"/>
                          <w:listEntry w:val="120"/>
                          <w:listEntry w:val="180"/>
                          <w:listEntry w:val="240"/>
                        </w:ddList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FORMDROPDOWN </w:instrText>
                  </w:r>
                  <w:r w:rsidR="00B07B70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="00B07B70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</w:tr>
            <w:tr w:rsidR="00A56869" w:rsidRPr="00BB7BB1" w:rsidTr="00BB7BB1">
              <w:tc>
                <w:tcPr>
                  <w:tcW w:w="1895" w:type="dxa"/>
                  <w:shd w:val="clear" w:color="auto" w:fill="auto"/>
                </w:tcPr>
                <w:p w:rsidR="00A56869" w:rsidRPr="00BB7BB1" w:rsidRDefault="00A56869" w:rsidP="00BB7BB1">
                  <w:pPr>
                    <w:spacing w:before="60" w:after="60" w:line="260" w:lineRule="atLeast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>Dach</w:t>
                  </w:r>
                </w:p>
              </w:tc>
              <w:tc>
                <w:tcPr>
                  <w:tcW w:w="3597" w:type="dxa"/>
                  <w:shd w:val="clear" w:color="auto" w:fill="auto"/>
                </w:tcPr>
                <w:p w:rsidR="00A56869" w:rsidRPr="00BB7BB1" w:rsidRDefault="00A56869" w:rsidP="00BB7BB1">
                  <w:pPr>
                    <w:spacing w:before="60" w:after="60" w:line="260" w:lineRule="atLeast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:rsidR="00A56869" w:rsidRPr="00BB7BB1" w:rsidRDefault="00702DC7" w:rsidP="00BB7BB1">
                  <w:pPr>
                    <w:spacing w:before="60" w:after="60" w:line="260" w:lineRule="atLeast"/>
                    <w:jc w:val="center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"/>
                          <w:listEntry w:val="Ja"/>
                          <w:listEntry w:val="Nein"/>
                        </w:ddList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FORMDROPDOWN </w:instrText>
                  </w:r>
                  <w:r w:rsidR="00B07B70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="00B07B70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2458" w:type="dxa"/>
                  <w:shd w:val="clear" w:color="auto" w:fill="auto"/>
                </w:tcPr>
                <w:p w:rsidR="00A56869" w:rsidRPr="00BB7BB1" w:rsidRDefault="00702DC7" w:rsidP="00BB7BB1">
                  <w:pPr>
                    <w:spacing w:before="60" w:after="60" w:line="260" w:lineRule="atLeast"/>
                    <w:jc w:val="center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"/>
                          <w:listEntry w:val="30"/>
                          <w:listEntry w:val="60"/>
                          <w:listEntry w:val="90"/>
                          <w:listEntry w:val="120"/>
                          <w:listEntry w:val="180"/>
                          <w:listEntry w:val="240"/>
                        </w:ddList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FORMDROPDOWN </w:instrText>
                  </w:r>
                  <w:r w:rsidR="00B07B70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="00B07B70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</w:tr>
          </w:tbl>
          <w:p w:rsidR="00026D08" w:rsidRDefault="00026D08" w:rsidP="000144F5">
            <w:pPr>
              <w:spacing w:line="260" w:lineRule="atLeast"/>
              <w:ind w:left="357"/>
              <w:rPr>
                <w:rFonts w:cs="Arial"/>
                <w:b/>
                <w:sz w:val="20"/>
              </w:rPr>
            </w:pPr>
          </w:p>
          <w:tbl>
            <w:tblPr>
              <w:tblW w:w="0" w:type="auto"/>
              <w:tblInd w:w="373" w:type="dxa"/>
              <w:tblLayout w:type="fixed"/>
              <w:tblLook w:val="01E0" w:firstRow="1" w:lastRow="1" w:firstColumn="1" w:lastColumn="1" w:noHBand="0" w:noVBand="0"/>
            </w:tblPr>
            <w:tblGrid>
              <w:gridCol w:w="4186"/>
              <w:gridCol w:w="4913"/>
            </w:tblGrid>
            <w:tr w:rsidR="000144F5" w:rsidRPr="00BB7BB1" w:rsidTr="00BB7BB1">
              <w:tc>
                <w:tcPr>
                  <w:tcW w:w="4186" w:type="dxa"/>
                  <w:shd w:val="clear" w:color="auto" w:fill="auto"/>
                </w:tcPr>
                <w:p w:rsidR="000144F5" w:rsidRPr="00BB7BB1" w:rsidRDefault="00924445" w:rsidP="00BB7BB1">
                  <w:pPr>
                    <w:spacing w:before="60" w:after="60" w:line="260" w:lineRule="atLeast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>Anzahl Geschosse</w:t>
                  </w:r>
                </w:p>
              </w:tc>
              <w:tc>
                <w:tcPr>
                  <w:tcW w:w="4913" w:type="dxa"/>
                  <w:shd w:val="clear" w:color="auto" w:fill="auto"/>
                </w:tcPr>
                <w:p w:rsidR="000144F5" w:rsidRPr="00BB7BB1" w:rsidRDefault="000144F5" w:rsidP="00BB7BB1">
                  <w:pPr>
                    <w:spacing w:before="60" w:after="60" w:line="260" w:lineRule="atLeast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</w:tr>
            <w:tr w:rsidR="000144F5" w:rsidRPr="00BB7BB1" w:rsidTr="00BB7BB1">
              <w:tc>
                <w:tcPr>
                  <w:tcW w:w="4186" w:type="dxa"/>
                  <w:shd w:val="clear" w:color="auto" w:fill="auto"/>
                </w:tcPr>
                <w:p w:rsidR="000144F5" w:rsidRPr="00BB7BB1" w:rsidRDefault="000144F5" w:rsidP="00BB7BB1">
                  <w:pPr>
                    <w:spacing w:before="60" w:line="260" w:lineRule="atLeast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>Anzahl Brandabschnitte</w:t>
                  </w:r>
                </w:p>
                <w:p w:rsidR="000144F5" w:rsidRPr="00BB7BB1" w:rsidRDefault="000144F5" w:rsidP="00BB7BB1">
                  <w:pPr>
                    <w:spacing w:after="60" w:line="260" w:lineRule="atLeast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18"/>
                      <w:szCs w:val="18"/>
                    </w:rPr>
                    <w:t>(Gegenseitig feuerbeständig abgetrennt)</w:t>
                  </w:r>
                </w:p>
              </w:tc>
              <w:tc>
                <w:tcPr>
                  <w:tcW w:w="4913" w:type="dxa"/>
                  <w:shd w:val="clear" w:color="auto" w:fill="auto"/>
                </w:tcPr>
                <w:p w:rsidR="000144F5" w:rsidRPr="00BB7BB1" w:rsidRDefault="000144F5" w:rsidP="00BB7BB1">
                  <w:pPr>
                    <w:spacing w:before="60" w:line="260" w:lineRule="atLeast"/>
                    <w:rPr>
                      <w:rFonts w:cs="Arial"/>
                      <w:b/>
                      <w:color w:val="0000FF"/>
                      <w:sz w:val="20"/>
                    </w:rPr>
                  </w:pP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  <w:r w:rsidRPr="00BB7BB1">
                    <w:rPr>
                      <w:rFonts w:cs="Arial"/>
                      <w:color w:val="0000FF"/>
                      <w:sz w:val="18"/>
                      <w:szCs w:val="18"/>
                    </w:rPr>
                    <w:tab/>
                  </w:r>
                </w:p>
              </w:tc>
            </w:tr>
            <w:tr w:rsidR="000144F5" w:rsidRPr="00BB7BB1" w:rsidTr="00BB7BB1">
              <w:tc>
                <w:tcPr>
                  <w:tcW w:w="4186" w:type="dxa"/>
                  <w:shd w:val="clear" w:color="auto" w:fill="auto"/>
                </w:tcPr>
                <w:p w:rsidR="000144F5" w:rsidRPr="00BB7BB1" w:rsidRDefault="00924445" w:rsidP="00BB7BB1">
                  <w:pPr>
                    <w:spacing w:before="60" w:after="60" w:line="260" w:lineRule="atLeast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>Estrichraum zugänglich</w:t>
                  </w:r>
                </w:p>
              </w:tc>
              <w:tc>
                <w:tcPr>
                  <w:tcW w:w="4913" w:type="dxa"/>
                  <w:shd w:val="clear" w:color="auto" w:fill="auto"/>
                </w:tcPr>
                <w:p w:rsidR="000144F5" w:rsidRPr="00BB7BB1" w:rsidRDefault="001E76BA" w:rsidP="00BB7BB1">
                  <w:pPr>
                    <w:spacing w:before="60" w:after="60" w:line="260" w:lineRule="atLeast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66493E" w:rsidRPr="00BB7BB1">
                    <w:rPr>
                      <w:sz w:val="20"/>
                    </w:rPr>
                    <w:fldChar w:fldCharType="begin">
                      <w:ffData>
                        <w:name w:val="Kontrollkästchen2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6493E" w:rsidRPr="00BB7BB1">
                    <w:rPr>
                      <w:sz w:val="20"/>
                      <w:lang w:val="it-IT"/>
                    </w:rPr>
                    <w:instrText xml:space="preserve"> FORMCHECKBOX </w:instrText>
                  </w:r>
                  <w:r w:rsidR="00B07B70">
                    <w:rPr>
                      <w:sz w:val="20"/>
                    </w:rPr>
                  </w:r>
                  <w:r w:rsidR="00B07B70">
                    <w:rPr>
                      <w:sz w:val="20"/>
                    </w:rPr>
                    <w:fldChar w:fldCharType="separate"/>
                  </w:r>
                  <w:r w:rsidR="0066493E" w:rsidRPr="00BB7BB1">
                    <w:rPr>
                      <w:sz w:val="20"/>
                    </w:rPr>
                    <w:fldChar w:fldCharType="end"/>
                  </w:r>
                  <w:r w:rsidRPr="00BB7BB1">
                    <w:rPr>
                      <w:rFonts w:cs="Arial"/>
                      <w:b/>
                      <w:sz w:val="20"/>
                    </w:rPr>
                    <w:t xml:space="preserve">  </w:t>
                  </w:r>
                  <w:r w:rsidRPr="00BB7BB1">
                    <w:rPr>
                      <w:rFonts w:cs="Arial"/>
                      <w:sz w:val="20"/>
                    </w:rPr>
                    <w:t>Ja</w:t>
                  </w:r>
                  <w:r w:rsidRPr="00BB7BB1">
                    <w:rPr>
                      <w:rFonts w:cs="Arial"/>
                      <w:b/>
                      <w:sz w:val="20"/>
                    </w:rPr>
                    <w:tab/>
                  </w:r>
                  <w:r w:rsidR="0066493E" w:rsidRPr="00BB7BB1">
                    <w:rPr>
                      <w:sz w:val="20"/>
                    </w:rPr>
                    <w:fldChar w:fldCharType="begin">
                      <w:ffData>
                        <w:name w:val="Kontrollkästchen2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6493E" w:rsidRPr="00BB7BB1">
                    <w:rPr>
                      <w:sz w:val="20"/>
                      <w:lang w:val="it-IT"/>
                    </w:rPr>
                    <w:instrText xml:space="preserve"> FORMCHECKBOX </w:instrText>
                  </w:r>
                  <w:r w:rsidR="00B07B70">
                    <w:rPr>
                      <w:sz w:val="20"/>
                    </w:rPr>
                  </w:r>
                  <w:r w:rsidR="00B07B70">
                    <w:rPr>
                      <w:sz w:val="20"/>
                    </w:rPr>
                    <w:fldChar w:fldCharType="separate"/>
                  </w:r>
                  <w:r w:rsidR="0066493E" w:rsidRPr="00BB7BB1">
                    <w:rPr>
                      <w:sz w:val="20"/>
                    </w:rPr>
                    <w:fldChar w:fldCharType="end"/>
                  </w:r>
                  <w:r w:rsidRPr="00BB7BB1">
                    <w:rPr>
                      <w:rFonts w:cs="Arial"/>
                      <w:b/>
                      <w:sz w:val="20"/>
                    </w:rPr>
                    <w:t xml:space="preserve">  </w:t>
                  </w:r>
                  <w:r w:rsidRPr="00BB7BB1">
                    <w:rPr>
                      <w:rFonts w:cs="Arial"/>
                      <w:sz w:val="20"/>
                    </w:rPr>
                    <w:t>Nein</w:t>
                  </w:r>
                </w:p>
              </w:tc>
            </w:tr>
          </w:tbl>
          <w:p w:rsidR="00CE6C2B" w:rsidRPr="00CE6C2B" w:rsidRDefault="00CE6C2B" w:rsidP="000144F5">
            <w:pPr>
              <w:spacing w:before="120" w:after="120" w:line="260" w:lineRule="atLeast"/>
              <w:rPr>
                <w:rFonts w:cs="Arial"/>
                <w:b/>
                <w:color w:val="0000FF"/>
                <w:sz w:val="20"/>
              </w:rPr>
            </w:pPr>
          </w:p>
        </w:tc>
      </w:tr>
      <w:tr w:rsidR="004656D3" w:rsidRPr="006E238E" w:rsidTr="00A63B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9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56D3" w:rsidRPr="00924445" w:rsidRDefault="004656D3" w:rsidP="00FB1ECB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</w:rPr>
            </w:pPr>
            <w:r w:rsidRPr="00924445">
              <w:rPr>
                <w:rFonts w:cs="Arial"/>
                <w:b/>
                <w:szCs w:val="24"/>
              </w:rPr>
              <w:t>Meldung b</w:t>
            </w:r>
            <w:r w:rsidR="00924445" w:rsidRPr="00924445">
              <w:rPr>
                <w:rFonts w:cs="Arial"/>
                <w:b/>
                <w:szCs w:val="24"/>
              </w:rPr>
              <w:t>ei Feuerausbruch durch</w:t>
            </w:r>
          </w:p>
          <w:tbl>
            <w:tblPr>
              <w:tblW w:w="9141" w:type="dxa"/>
              <w:tblInd w:w="346" w:type="dxa"/>
              <w:tblLayout w:type="fixed"/>
              <w:tblLook w:val="01E0" w:firstRow="1" w:lastRow="1" w:firstColumn="1" w:lastColumn="1" w:noHBand="0" w:noVBand="0"/>
            </w:tblPr>
            <w:tblGrid>
              <w:gridCol w:w="9141"/>
            </w:tblGrid>
            <w:tr w:rsidR="00291DF2" w:rsidRPr="00BB7BB1" w:rsidTr="00BB7BB1">
              <w:tc>
                <w:tcPr>
                  <w:tcW w:w="9141" w:type="dxa"/>
                  <w:shd w:val="clear" w:color="auto" w:fill="auto"/>
                </w:tcPr>
                <w:p w:rsidR="00291DF2" w:rsidRPr="00BB7BB1" w:rsidRDefault="00271E54" w:rsidP="00BB7BB1">
                  <w:pPr>
                    <w:tabs>
                      <w:tab w:val="left" w:pos="4224"/>
                    </w:tabs>
                    <w:spacing w:before="60" w:after="60" w:line="260" w:lineRule="atLeast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>Automatische Feuer- bzw. Rauchmelder</w:t>
                  </w:r>
                  <w:r w:rsidR="001E76BA" w:rsidRPr="00BB7BB1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1E76BA" w:rsidRPr="00BB7BB1">
                    <w:rPr>
                      <w:rFonts w:cs="Arial"/>
                      <w:b/>
                      <w:sz w:val="20"/>
                    </w:rPr>
                    <w:tab/>
                  </w:r>
                  <w:r w:rsidR="0066493E" w:rsidRPr="00BB7BB1">
                    <w:rPr>
                      <w:sz w:val="20"/>
                    </w:rPr>
                    <w:fldChar w:fldCharType="begin">
                      <w:ffData>
                        <w:name w:val="Kontrollkästchen2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6493E" w:rsidRPr="00BB7BB1">
                    <w:rPr>
                      <w:sz w:val="20"/>
                    </w:rPr>
                    <w:instrText xml:space="preserve"> FORMCHECKBOX </w:instrText>
                  </w:r>
                  <w:r w:rsidR="00B07B70">
                    <w:rPr>
                      <w:sz w:val="20"/>
                    </w:rPr>
                  </w:r>
                  <w:r w:rsidR="00B07B70">
                    <w:rPr>
                      <w:sz w:val="20"/>
                    </w:rPr>
                    <w:fldChar w:fldCharType="separate"/>
                  </w:r>
                  <w:r w:rsidR="0066493E" w:rsidRPr="00BB7BB1">
                    <w:rPr>
                      <w:sz w:val="20"/>
                    </w:rPr>
                    <w:fldChar w:fldCharType="end"/>
                  </w:r>
                  <w:r w:rsidR="001E76BA" w:rsidRPr="00BB7BB1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1E76BA" w:rsidRPr="00BB7BB1">
                    <w:rPr>
                      <w:rFonts w:cs="Arial"/>
                      <w:sz w:val="20"/>
                    </w:rPr>
                    <w:t>Ja</w:t>
                  </w:r>
                  <w:r w:rsidR="001E76BA" w:rsidRPr="00BB7BB1">
                    <w:rPr>
                      <w:rFonts w:cs="Arial"/>
                      <w:b/>
                      <w:sz w:val="20"/>
                    </w:rPr>
                    <w:tab/>
                  </w:r>
                  <w:r w:rsidR="0066493E" w:rsidRPr="00BB7BB1">
                    <w:rPr>
                      <w:sz w:val="20"/>
                    </w:rPr>
                    <w:fldChar w:fldCharType="begin">
                      <w:ffData>
                        <w:name w:val="Kontrollkästchen2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6493E" w:rsidRPr="00BB7BB1">
                    <w:rPr>
                      <w:sz w:val="20"/>
                    </w:rPr>
                    <w:instrText xml:space="preserve"> FORMCHECKBOX </w:instrText>
                  </w:r>
                  <w:r w:rsidR="00B07B70">
                    <w:rPr>
                      <w:sz w:val="20"/>
                    </w:rPr>
                  </w:r>
                  <w:r w:rsidR="00B07B70">
                    <w:rPr>
                      <w:sz w:val="20"/>
                    </w:rPr>
                    <w:fldChar w:fldCharType="separate"/>
                  </w:r>
                  <w:r w:rsidR="0066493E" w:rsidRPr="00BB7BB1">
                    <w:rPr>
                      <w:sz w:val="20"/>
                    </w:rPr>
                    <w:fldChar w:fldCharType="end"/>
                  </w:r>
                  <w:r w:rsidR="001E76BA" w:rsidRPr="00BB7BB1">
                    <w:rPr>
                      <w:rFonts w:cs="Arial"/>
                      <w:b/>
                      <w:sz w:val="20"/>
                    </w:rPr>
                    <w:t xml:space="preserve">  </w:t>
                  </w:r>
                  <w:r w:rsidR="001E76BA" w:rsidRPr="00BB7BB1">
                    <w:rPr>
                      <w:rFonts w:cs="Arial"/>
                      <w:sz w:val="20"/>
                    </w:rPr>
                    <w:t>Nein</w:t>
                  </w:r>
                </w:p>
              </w:tc>
            </w:tr>
          </w:tbl>
          <w:p w:rsidR="004656D3" w:rsidRPr="00DB43D3" w:rsidRDefault="004656D3" w:rsidP="00FD04C1">
            <w:pPr>
              <w:spacing w:line="200" w:lineRule="exact"/>
              <w:rPr>
                <w:rFonts w:cs="Arial"/>
                <w:b/>
                <w:sz w:val="20"/>
              </w:rPr>
            </w:pPr>
          </w:p>
        </w:tc>
      </w:tr>
      <w:tr w:rsidR="0005443D" w:rsidRPr="006E238E" w:rsidTr="00A63B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9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443D" w:rsidRPr="00924445" w:rsidRDefault="00924445" w:rsidP="00FB1ECB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</w:rPr>
            </w:pPr>
            <w:r w:rsidRPr="00924445">
              <w:rPr>
                <w:rFonts w:cs="Arial"/>
                <w:b/>
                <w:szCs w:val="24"/>
              </w:rPr>
              <w:t>Bemerkungen</w:t>
            </w:r>
          </w:p>
          <w:tbl>
            <w:tblPr>
              <w:tblW w:w="0" w:type="auto"/>
              <w:tblInd w:w="359" w:type="dxa"/>
              <w:tblLayout w:type="fixed"/>
              <w:tblLook w:val="01E0" w:firstRow="1" w:lastRow="1" w:firstColumn="1" w:lastColumn="1" w:noHBand="0" w:noVBand="0"/>
            </w:tblPr>
            <w:tblGrid>
              <w:gridCol w:w="9113"/>
            </w:tblGrid>
            <w:tr w:rsidR="002A7549" w:rsidRPr="00BB7BB1" w:rsidTr="00BB7BB1">
              <w:tc>
                <w:tcPr>
                  <w:tcW w:w="9113" w:type="dxa"/>
                  <w:shd w:val="clear" w:color="auto" w:fill="auto"/>
                </w:tcPr>
                <w:p w:rsidR="002A7549" w:rsidRPr="00BB7BB1" w:rsidRDefault="002A7549" w:rsidP="00BB7BB1">
                  <w:pPr>
                    <w:spacing w:before="60" w:after="60" w:line="260" w:lineRule="atLeast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</w:tr>
          </w:tbl>
          <w:p w:rsidR="0005443D" w:rsidRPr="0005443D" w:rsidRDefault="0005443D" w:rsidP="0005443D">
            <w:pPr>
              <w:spacing w:line="260" w:lineRule="atLeast"/>
              <w:ind w:left="360"/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</w:tr>
      <w:tr w:rsidR="0005443D" w:rsidRPr="006E238E" w:rsidTr="00A63B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9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443D" w:rsidRPr="00924445" w:rsidRDefault="00CF39DA" w:rsidP="00FB1ECB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</w:rPr>
            </w:pPr>
            <w:r w:rsidRPr="00924445">
              <w:rPr>
                <w:rFonts w:cs="Arial"/>
                <w:b/>
                <w:szCs w:val="24"/>
              </w:rPr>
              <w:t>Benötigte</w:t>
            </w:r>
            <w:r w:rsidR="00924445" w:rsidRPr="00924445">
              <w:rPr>
                <w:rFonts w:cs="Arial"/>
                <w:b/>
                <w:szCs w:val="24"/>
              </w:rPr>
              <w:t xml:space="preserve"> Beilagen</w:t>
            </w:r>
          </w:p>
          <w:tbl>
            <w:tblPr>
              <w:tblW w:w="0" w:type="auto"/>
              <w:tblInd w:w="359" w:type="dxa"/>
              <w:tblLayout w:type="fixed"/>
              <w:tblLook w:val="01E0" w:firstRow="1" w:lastRow="1" w:firstColumn="1" w:lastColumn="1" w:noHBand="0" w:noVBand="0"/>
            </w:tblPr>
            <w:tblGrid>
              <w:gridCol w:w="9113"/>
            </w:tblGrid>
            <w:tr w:rsidR="002A7549" w:rsidRPr="00BB7BB1" w:rsidTr="00BB7BB1">
              <w:tc>
                <w:tcPr>
                  <w:tcW w:w="9113" w:type="dxa"/>
                  <w:shd w:val="clear" w:color="auto" w:fill="auto"/>
                </w:tcPr>
                <w:p w:rsidR="002A7549" w:rsidRPr="00BB7BB1" w:rsidRDefault="002A7549" w:rsidP="00BB7BB1">
                  <w:pPr>
                    <w:numPr>
                      <w:ilvl w:val="0"/>
                      <w:numId w:val="12"/>
                    </w:numPr>
                    <w:spacing w:before="60" w:after="60" w:line="260" w:lineRule="atLeast"/>
                    <w:ind w:left="714" w:hanging="705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>Grundriss</w:t>
                  </w:r>
                </w:p>
              </w:tc>
            </w:tr>
            <w:tr w:rsidR="002A7549" w:rsidRPr="00BB7BB1" w:rsidTr="00BB7BB1">
              <w:tc>
                <w:tcPr>
                  <w:tcW w:w="9113" w:type="dxa"/>
                  <w:shd w:val="clear" w:color="auto" w:fill="auto"/>
                </w:tcPr>
                <w:p w:rsidR="002A7549" w:rsidRPr="00BB7BB1" w:rsidRDefault="002A7549" w:rsidP="00BB7BB1">
                  <w:pPr>
                    <w:numPr>
                      <w:ilvl w:val="0"/>
                      <w:numId w:val="12"/>
                    </w:numPr>
                    <w:spacing w:before="60" w:after="60" w:line="260" w:lineRule="atLeast"/>
                    <w:ind w:left="714" w:hanging="705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>Schnitt längs zur Leitung</w:t>
                  </w:r>
                </w:p>
              </w:tc>
            </w:tr>
            <w:tr w:rsidR="002A7549" w:rsidRPr="00BB7BB1" w:rsidTr="00BB7BB1">
              <w:tc>
                <w:tcPr>
                  <w:tcW w:w="9113" w:type="dxa"/>
                  <w:shd w:val="clear" w:color="auto" w:fill="auto"/>
                </w:tcPr>
                <w:p w:rsidR="002A7549" w:rsidRPr="00BB7BB1" w:rsidRDefault="002A7549" w:rsidP="00BB7BB1">
                  <w:pPr>
                    <w:numPr>
                      <w:ilvl w:val="0"/>
                      <w:numId w:val="12"/>
                    </w:numPr>
                    <w:spacing w:before="60" w:after="60" w:line="260" w:lineRule="atLeast"/>
                    <w:ind w:left="714" w:hanging="705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>Schnitt quer zur Leitung mit Angabe der Leitungsachse</w:t>
                  </w:r>
                </w:p>
              </w:tc>
            </w:tr>
          </w:tbl>
          <w:p w:rsidR="0005443D" w:rsidRPr="002A7549" w:rsidRDefault="0005443D" w:rsidP="002A7549">
            <w:pPr>
              <w:spacing w:before="120" w:after="120" w:line="260" w:lineRule="atLeast"/>
              <w:rPr>
                <w:rFonts w:cs="Arial"/>
                <w:b/>
                <w:sz w:val="20"/>
              </w:rPr>
            </w:pPr>
          </w:p>
        </w:tc>
      </w:tr>
      <w:tr w:rsidR="0005443D" w:rsidRPr="006E238E" w:rsidTr="00A63B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9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443D" w:rsidRPr="00924445" w:rsidRDefault="002257CB" w:rsidP="00FB1ECB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</w:t>
            </w:r>
            <w:r w:rsidR="002C22EC" w:rsidRPr="00924445">
              <w:rPr>
                <w:rFonts w:cs="Arial"/>
                <w:b/>
                <w:szCs w:val="24"/>
              </w:rPr>
              <w:t>Weitere</w:t>
            </w:r>
            <w:r w:rsidR="00924445" w:rsidRPr="00924445">
              <w:rPr>
                <w:rFonts w:cs="Arial"/>
                <w:b/>
                <w:szCs w:val="24"/>
              </w:rPr>
              <w:t xml:space="preserve"> Beilagen</w:t>
            </w:r>
          </w:p>
          <w:tbl>
            <w:tblPr>
              <w:tblW w:w="0" w:type="auto"/>
              <w:tblInd w:w="359" w:type="dxa"/>
              <w:tblLayout w:type="fixed"/>
              <w:tblLook w:val="01E0" w:firstRow="1" w:lastRow="1" w:firstColumn="1" w:lastColumn="1" w:noHBand="0" w:noVBand="0"/>
            </w:tblPr>
            <w:tblGrid>
              <w:gridCol w:w="9113"/>
            </w:tblGrid>
            <w:tr w:rsidR="002A7549" w:rsidRPr="00BB7BB1" w:rsidTr="00BB7BB1">
              <w:tc>
                <w:tcPr>
                  <w:tcW w:w="9113" w:type="dxa"/>
                  <w:shd w:val="clear" w:color="auto" w:fill="auto"/>
                </w:tcPr>
                <w:p w:rsidR="002A7549" w:rsidRPr="00BB7BB1" w:rsidRDefault="002A7549" w:rsidP="00BB7BB1">
                  <w:pPr>
                    <w:numPr>
                      <w:ilvl w:val="0"/>
                      <w:numId w:val="12"/>
                    </w:numPr>
                    <w:spacing w:before="60" w:after="60" w:line="260" w:lineRule="atLeast"/>
                    <w:ind w:left="714" w:hanging="705"/>
                    <w:rPr>
                      <w:rFonts w:cs="Arial"/>
                      <w:b/>
                      <w:color w:val="0000FF"/>
                      <w:sz w:val="20"/>
                    </w:rPr>
                  </w:pP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</w:tr>
            <w:tr w:rsidR="002A7549" w:rsidRPr="00BB7BB1" w:rsidTr="00BB7BB1">
              <w:tc>
                <w:tcPr>
                  <w:tcW w:w="9113" w:type="dxa"/>
                  <w:shd w:val="clear" w:color="auto" w:fill="auto"/>
                </w:tcPr>
                <w:p w:rsidR="002A7549" w:rsidRPr="00BB7BB1" w:rsidRDefault="002A7549" w:rsidP="00BB7BB1">
                  <w:pPr>
                    <w:numPr>
                      <w:ilvl w:val="0"/>
                      <w:numId w:val="12"/>
                    </w:numPr>
                    <w:spacing w:before="60" w:after="60" w:line="260" w:lineRule="atLeast"/>
                    <w:ind w:left="714" w:hanging="705"/>
                    <w:rPr>
                      <w:rFonts w:cs="Arial"/>
                      <w:b/>
                      <w:color w:val="0000FF"/>
                      <w:sz w:val="20"/>
                    </w:rPr>
                  </w:pP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</w:tr>
            <w:tr w:rsidR="002A7549" w:rsidRPr="00BB7BB1" w:rsidTr="00BB7BB1">
              <w:tc>
                <w:tcPr>
                  <w:tcW w:w="9113" w:type="dxa"/>
                  <w:shd w:val="clear" w:color="auto" w:fill="auto"/>
                </w:tcPr>
                <w:p w:rsidR="002A7549" w:rsidRPr="00BB7BB1" w:rsidRDefault="002A7549" w:rsidP="00BB7BB1">
                  <w:pPr>
                    <w:numPr>
                      <w:ilvl w:val="0"/>
                      <w:numId w:val="12"/>
                    </w:numPr>
                    <w:spacing w:before="60" w:after="60" w:line="260" w:lineRule="atLeast"/>
                    <w:ind w:left="714" w:hanging="705"/>
                    <w:rPr>
                      <w:rFonts w:cs="Arial"/>
                      <w:b/>
                      <w:color w:val="0000FF"/>
                      <w:sz w:val="20"/>
                    </w:rPr>
                  </w:pP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</w:tr>
          </w:tbl>
          <w:p w:rsidR="0005443D" w:rsidRPr="002A7549" w:rsidRDefault="0005443D" w:rsidP="002A7549">
            <w:pPr>
              <w:spacing w:before="120" w:after="120" w:line="260" w:lineRule="atLeast"/>
              <w:rPr>
                <w:rFonts w:cs="Arial"/>
                <w:b/>
                <w:color w:val="0000FF"/>
                <w:sz w:val="20"/>
              </w:rPr>
            </w:pPr>
          </w:p>
        </w:tc>
      </w:tr>
      <w:tr w:rsidR="005060A9" w:rsidRPr="006E238E" w:rsidTr="00A63B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9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60A9" w:rsidRPr="00924445" w:rsidRDefault="002257CB" w:rsidP="00FB1ECB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</w:t>
            </w:r>
            <w:r w:rsidR="005060A9" w:rsidRPr="00924445">
              <w:rPr>
                <w:rFonts w:cs="Arial"/>
                <w:b/>
                <w:szCs w:val="24"/>
              </w:rPr>
              <w:t>Bestätigung des Bauherrn</w:t>
            </w:r>
          </w:p>
          <w:p w:rsidR="005060A9" w:rsidRPr="002257CB" w:rsidRDefault="005060A9" w:rsidP="00317B52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before="120" w:after="240" w:line="260" w:lineRule="atLeast"/>
              <w:ind w:left="454" w:right="242"/>
              <w:rPr>
                <w:rFonts w:cs="Arial"/>
                <w:b/>
                <w:sz w:val="20"/>
              </w:rPr>
            </w:pPr>
            <w:r w:rsidRPr="002257CB">
              <w:rPr>
                <w:rFonts w:cs="Arial"/>
                <w:b/>
                <w:sz w:val="20"/>
              </w:rPr>
              <w:t>Der Bauherr bestätigt mit der Unterschrift die Richtigkeit der eingereichten Angaben. Das Bauvorhaben wird anhand von diesen Angaben vom Eidg</w:t>
            </w:r>
            <w:r w:rsidR="0077292E" w:rsidRPr="002257CB">
              <w:rPr>
                <w:rFonts w:cs="Arial"/>
                <w:b/>
                <w:sz w:val="20"/>
              </w:rPr>
              <w:t>enössischen</w:t>
            </w:r>
            <w:r w:rsidRPr="002257CB">
              <w:rPr>
                <w:rFonts w:cs="Arial"/>
                <w:b/>
                <w:sz w:val="20"/>
              </w:rPr>
              <w:t xml:space="preserve"> Starkstrominspektorat ESTI beurteilt. Die Erteilung der Ausnahmebe</w:t>
            </w:r>
            <w:r w:rsidR="006157A4" w:rsidRPr="002257CB">
              <w:rPr>
                <w:rFonts w:cs="Arial"/>
                <w:b/>
                <w:sz w:val="20"/>
              </w:rPr>
              <w:t xml:space="preserve">willigung gemäss Art. 38 LeV (SR 734.31) </w:t>
            </w:r>
            <w:r w:rsidRPr="002257CB">
              <w:rPr>
                <w:rFonts w:cs="Arial"/>
                <w:b/>
                <w:sz w:val="20"/>
              </w:rPr>
              <w:t>ist Sache des ESTI und kann vom Leitungsbetreiber nicht beeinflusst werden.</w:t>
            </w:r>
          </w:p>
          <w:tbl>
            <w:tblPr>
              <w:tblW w:w="0" w:type="auto"/>
              <w:tblInd w:w="373" w:type="dxa"/>
              <w:tblLayout w:type="fixed"/>
              <w:tblLook w:val="01E0" w:firstRow="1" w:lastRow="1" w:firstColumn="1" w:lastColumn="1" w:noHBand="0" w:noVBand="0"/>
            </w:tblPr>
            <w:tblGrid>
              <w:gridCol w:w="1918"/>
              <w:gridCol w:w="3583"/>
              <w:gridCol w:w="3598"/>
            </w:tblGrid>
            <w:tr w:rsidR="00FD6E53" w:rsidRPr="00BB7BB1" w:rsidTr="00BB7BB1">
              <w:tc>
                <w:tcPr>
                  <w:tcW w:w="1918" w:type="dxa"/>
                  <w:shd w:val="clear" w:color="auto" w:fill="auto"/>
                </w:tcPr>
                <w:p w:rsidR="00FD6E53" w:rsidRPr="00BB7BB1" w:rsidRDefault="00FD6E53" w:rsidP="00BB7BB1">
                  <w:pPr>
                    <w:tabs>
                      <w:tab w:val="left" w:leader="dot" w:pos="3965"/>
                      <w:tab w:val="left" w:pos="4819"/>
                    </w:tabs>
                    <w:spacing w:before="60" w:after="60" w:line="260" w:lineRule="atLeast"/>
                    <w:ind w:firstLine="6"/>
                    <w:jc w:val="both"/>
                    <w:rPr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>Datum</w:t>
                  </w:r>
                </w:p>
              </w:tc>
              <w:tc>
                <w:tcPr>
                  <w:tcW w:w="3583" w:type="dxa"/>
                  <w:shd w:val="clear" w:color="auto" w:fill="auto"/>
                </w:tcPr>
                <w:p w:rsidR="00FD6E53" w:rsidRPr="00BB7BB1" w:rsidRDefault="00FD6E53" w:rsidP="00BB7BB1">
                  <w:pPr>
                    <w:tabs>
                      <w:tab w:val="left" w:leader="dot" w:pos="3965"/>
                      <w:tab w:val="left" w:pos="4819"/>
                    </w:tabs>
                    <w:spacing w:before="60" w:after="60" w:line="260" w:lineRule="atLeast"/>
                    <w:jc w:val="both"/>
                    <w:rPr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>Ort</w:t>
                  </w:r>
                </w:p>
              </w:tc>
              <w:tc>
                <w:tcPr>
                  <w:tcW w:w="3598" w:type="dxa"/>
                  <w:shd w:val="clear" w:color="auto" w:fill="auto"/>
                </w:tcPr>
                <w:p w:rsidR="002C22EC" w:rsidRPr="00BB7BB1" w:rsidRDefault="00FD6E53" w:rsidP="00BB7BB1">
                  <w:pPr>
                    <w:tabs>
                      <w:tab w:val="left" w:leader="dot" w:pos="3965"/>
                      <w:tab w:val="left" w:pos="4819"/>
                    </w:tabs>
                    <w:spacing w:before="60" w:line="260" w:lineRule="atLeast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 xml:space="preserve">Unterschrift des </w:t>
                  </w:r>
                  <w:r w:rsidR="002C22EC" w:rsidRPr="00BB7BB1">
                    <w:rPr>
                      <w:rFonts w:cs="Arial"/>
                      <w:b/>
                      <w:sz w:val="20"/>
                    </w:rPr>
                    <w:t>Bauherrn oder</w:t>
                  </w:r>
                </w:p>
                <w:p w:rsidR="00FD6E53" w:rsidRPr="00BB7BB1" w:rsidRDefault="002C22EC" w:rsidP="00BB7BB1">
                  <w:pPr>
                    <w:tabs>
                      <w:tab w:val="left" w:leader="dot" w:pos="3965"/>
                      <w:tab w:val="left" w:pos="4819"/>
                    </w:tabs>
                    <w:spacing w:after="60" w:line="260" w:lineRule="atLeast"/>
                    <w:rPr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>dessen Vertreter</w:t>
                  </w:r>
                  <w:r w:rsidR="006157A4" w:rsidRPr="00BB7BB1">
                    <w:rPr>
                      <w:rFonts w:cs="Arial"/>
                      <w:b/>
                      <w:sz w:val="20"/>
                    </w:rPr>
                    <w:t>s</w:t>
                  </w:r>
                </w:p>
              </w:tc>
            </w:tr>
            <w:tr w:rsidR="00FD6E53" w:rsidRPr="00BB7BB1" w:rsidTr="00BB7BB1">
              <w:tc>
                <w:tcPr>
                  <w:tcW w:w="1918" w:type="dxa"/>
                  <w:shd w:val="clear" w:color="auto" w:fill="auto"/>
                </w:tcPr>
                <w:p w:rsidR="00FD6E53" w:rsidRPr="00BB7BB1" w:rsidRDefault="00FD6E53" w:rsidP="00BB7BB1">
                  <w:pPr>
                    <w:tabs>
                      <w:tab w:val="left" w:leader="dot" w:pos="3965"/>
                      <w:tab w:val="left" w:pos="4819"/>
                    </w:tabs>
                    <w:spacing w:before="480" w:after="80" w:line="260" w:lineRule="atLeast"/>
                    <w:jc w:val="both"/>
                    <w:rPr>
                      <w:sz w:val="20"/>
                    </w:rPr>
                  </w:pP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3583" w:type="dxa"/>
                  <w:shd w:val="clear" w:color="auto" w:fill="auto"/>
                </w:tcPr>
                <w:p w:rsidR="00FD6E53" w:rsidRPr="00BB7BB1" w:rsidRDefault="00FD6E53" w:rsidP="00BB7BB1">
                  <w:pPr>
                    <w:tabs>
                      <w:tab w:val="left" w:leader="dot" w:pos="3965"/>
                      <w:tab w:val="left" w:pos="4819"/>
                    </w:tabs>
                    <w:spacing w:before="480" w:after="80" w:line="260" w:lineRule="atLeast"/>
                    <w:jc w:val="both"/>
                    <w:rPr>
                      <w:sz w:val="20"/>
                    </w:rPr>
                  </w:pP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3598" w:type="dxa"/>
                  <w:shd w:val="clear" w:color="auto" w:fill="auto"/>
                </w:tcPr>
                <w:p w:rsidR="00FD6E53" w:rsidRPr="00BB7BB1" w:rsidRDefault="00FD6E53" w:rsidP="00BB7BB1">
                  <w:pPr>
                    <w:tabs>
                      <w:tab w:val="left" w:leader="dot" w:pos="3965"/>
                      <w:tab w:val="left" w:pos="4819"/>
                    </w:tabs>
                    <w:spacing w:before="480" w:after="80" w:line="260" w:lineRule="atLeast"/>
                    <w:jc w:val="both"/>
                    <w:rPr>
                      <w:sz w:val="20"/>
                    </w:rPr>
                  </w:pPr>
                  <w:r w:rsidRPr="00BB7BB1">
                    <w:rPr>
                      <w:sz w:val="20"/>
                    </w:rPr>
                    <w:tab/>
                  </w:r>
                </w:p>
              </w:tc>
            </w:tr>
          </w:tbl>
          <w:p w:rsidR="00AE080A" w:rsidRPr="00AE080A" w:rsidRDefault="00AE080A" w:rsidP="00454FCB">
            <w:pPr>
              <w:tabs>
                <w:tab w:val="left" w:leader="dot" w:pos="3965"/>
                <w:tab w:val="left" w:pos="4819"/>
              </w:tabs>
              <w:spacing w:line="260" w:lineRule="atLeast"/>
              <w:jc w:val="both"/>
              <w:rPr>
                <w:sz w:val="20"/>
              </w:rPr>
            </w:pPr>
          </w:p>
        </w:tc>
      </w:tr>
    </w:tbl>
    <w:p w:rsidR="00F514E4" w:rsidRDefault="00F514E4">
      <w:r>
        <w:br w:type="page"/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963"/>
      </w:tblGrid>
      <w:tr w:rsidR="004F4FCB" w:rsidRPr="006E238E" w:rsidTr="00317B52">
        <w:tc>
          <w:tcPr>
            <w:tcW w:w="974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2" w:space="0" w:color="auto"/>
              <w:right w:val="single" w:sz="18" w:space="0" w:color="FFFFFF"/>
            </w:tcBorders>
            <w:shd w:val="clear" w:color="auto" w:fill="auto"/>
          </w:tcPr>
          <w:p w:rsidR="004F4FCB" w:rsidRPr="00B058E7" w:rsidRDefault="004F4FCB" w:rsidP="00B058E7">
            <w:pPr>
              <w:tabs>
                <w:tab w:val="left" w:pos="993"/>
              </w:tabs>
              <w:spacing w:line="260" w:lineRule="atLeast"/>
              <w:ind w:left="993" w:hanging="993"/>
              <w:rPr>
                <w:rFonts w:cs="Arial"/>
                <w:b/>
                <w:sz w:val="28"/>
                <w:szCs w:val="28"/>
              </w:rPr>
            </w:pPr>
            <w:r w:rsidRPr="00317B52">
              <w:rPr>
                <w:rFonts w:cs="Arial"/>
                <w:b/>
                <w:sz w:val="28"/>
                <w:szCs w:val="28"/>
              </w:rPr>
              <w:lastRenderedPageBreak/>
              <w:t>Teil 2</w:t>
            </w:r>
            <w:r w:rsidR="00317B52">
              <w:rPr>
                <w:rFonts w:cs="Arial"/>
                <w:b/>
                <w:sz w:val="28"/>
                <w:szCs w:val="28"/>
              </w:rPr>
              <w:t>:</w:t>
            </w:r>
            <w:r w:rsidR="00B058E7">
              <w:rPr>
                <w:rFonts w:cs="Arial"/>
                <w:b/>
                <w:sz w:val="28"/>
                <w:szCs w:val="28"/>
              </w:rPr>
              <w:tab/>
            </w:r>
            <w:r w:rsidRPr="00317B52">
              <w:rPr>
                <w:rFonts w:cs="Arial"/>
                <w:b/>
                <w:sz w:val="28"/>
                <w:szCs w:val="28"/>
              </w:rPr>
              <w:t>Annäherung- und Überführu</w:t>
            </w:r>
            <w:r w:rsidR="007F1684" w:rsidRPr="00317B52">
              <w:rPr>
                <w:rFonts w:cs="Arial"/>
                <w:b/>
                <w:sz w:val="28"/>
                <w:szCs w:val="28"/>
              </w:rPr>
              <w:t>ngsgesuch für Bauten im Perimeter</w:t>
            </w:r>
            <w:r w:rsidR="00B058E7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317B52">
              <w:rPr>
                <w:rFonts w:cs="Arial"/>
                <w:b/>
                <w:sz w:val="28"/>
                <w:szCs w:val="28"/>
              </w:rPr>
              <w:t>von Hochspannungsleitungen</w:t>
            </w:r>
          </w:p>
        </w:tc>
      </w:tr>
      <w:tr w:rsidR="00AA090F" w:rsidRPr="00467213" w:rsidTr="008E35B3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090F" w:rsidRPr="00956C7E" w:rsidRDefault="002257CB" w:rsidP="006E238E">
            <w:pPr>
              <w:numPr>
                <w:ilvl w:val="0"/>
                <w:numId w:val="3"/>
              </w:numPr>
              <w:tabs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</w:t>
            </w:r>
            <w:r w:rsidR="00AA090F" w:rsidRPr="00956C7E">
              <w:rPr>
                <w:rFonts w:cs="Arial"/>
                <w:b/>
                <w:szCs w:val="24"/>
              </w:rPr>
              <w:t>Betriebsinhaber</w:t>
            </w:r>
          </w:p>
        </w:tc>
        <w:tc>
          <w:tcPr>
            <w:tcW w:w="4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090F" w:rsidRPr="00956C7E" w:rsidRDefault="00FB1ECB" w:rsidP="00467213">
            <w:pPr>
              <w:numPr>
                <w:ilvl w:val="0"/>
                <w:numId w:val="3"/>
              </w:numPr>
              <w:tabs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</w:t>
            </w:r>
            <w:r w:rsidR="00AA090F" w:rsidRPr="00956C7E">
              <w:rPr>
                <w:rFonts w:cs="Arial"/>
                <w:b/>
                <w:szCs w:val="24"/>
              </w:rPr>
              <w:t>Gesuchsteller</w:t>
            </w:r>
          </w:p>
        </w:tc>
      </w:tr>
      <w:tr w:rsidR="00AA090F" w:rsidRPr="006E238E" w:rsidTr="008E35B3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4445" w:rsidRPr="00D940CB" w:rsidRDefault="00924445" w:rsidP="00924445">
            <w:pPr>
              <w:tabs>
                <w:tab w:val="left" w:pos="1843"/>
              </w:tabs>
              <w:spacing w:before="120"/>
              <w:ind w:left="426"/>
              <w:rPr>
                <w:sz w:val="20"/>
              </w:rPr>
            </w:pPr>
            <w:r w:rsidRPr="00D940CB">
              <w:rPr>
                <w:sz w:val="20"/>
              </w:rPr>
              <w:t>Firma</w:t>
            </w:r>
            <w:r w:rsidRPr="00D940CB">
              <w:rPr>
                <w:sz w:val="20"/>
              </w:rPr>
              <w:tab/>
            </w:r>
            <w:r w:rsidRPr="00D940C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0CB">
              <w:rPr>
                <w:sz w:val="20"/>
              </w:rPr>
              <w:instrText xml:space="preserve"> FORMTEXT </w:instrText>
            </w:r>
            <w:r w:rsidRPr="00D940CB">
              <w:rPr>
                <w:sz w:val="20"/>
              </w:rPr>
            </w:r>
            <w:r w:rsidRPr="00D940C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940CB">
              <w:rPr>
                <w:sz w:val="20"/>
              </w:rPr>
              <w:fldChar w:fldCharType="end"/>
            </w:r>
          </w:p>
          <w:p w:rsidR="00924445" w:rsidRPr="00D940CB" w:rsidRDefault="00924445" w:rsidP="00924445">
            <w:pPr>
              <w:tabs>
                <w:tab w:val="left" w:pos="1843"/>
              </w:tabs>
              <w:ind w:left="426"/>
              <w:rPr>
                <w:sz w:val="20"/>
              </w:rPr>
            </w:pPr>
            <w:r w:rsidRPr="00D940CB">
              <w:rPr>
                <w:sz w:val="20"/>
              </w:rPr>
              <w:t>Abteilung</w:t>
            </w:r>
            <w:r w:rsidRPr="00D940CB">
              <w:rPr>
                <w:sz w:val="20"/>
              </w:rPr>
              <w:tab/>
            </w:r>
            <w:r w:rsidRPr="00D940C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0CB">
              <w:rPr>
                <w:sz w:val="20"/>
              </w:rPr>
              <w:instrText xml:space="preserve"> FORMTEXT </w:instrText>
            </w:r>
            <w:r w:rsidRPr="00D940CB">
              <w:rPr>
                <w:sz w:val="20"/>
              </w:rPr>
            </w:r>
            <w:r w:rsidRPr="00D940C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940CB">
              <w:rPr>
                <w:sz w:val="20"/>
              </w:rPr>
              <w:fldChar w:fldCharType="end"/>
            </w:r>
          </w:p>
          <w:p w:rsidR="00924445" w:rsidRPr="00D940CB" w:rsidRDefault="00924445" w:rsidP="00924445">
            <w:pPr>
              <w:tabs>
                <w:tab w:val="left" w:pos="1843"/>
              </w:tabs>
              <w:ind w:left="426"/>
              <w:rPr>
                <w:sz w:val="20"/>
              </w:rPr>
            </w:pPr>
            <w:r w:rsidRPr="00D940CB">
              <w:rPr>
                <w:sz w:val="20"/>
              </w:rPr>
              <w:t>Strasse</w:t>
            </w:r>
            <w:r w:rsidRPr="00D940CB">
              <w:rPr>
                <w:sz w:val="20"/>
              </w:rPr>
              <w:tab/>
            </w:r>
            <w:r w:rsidRPr="00D940C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0CB">
              <w:rPr>
                <w:sz w:val="20"/>
              </w:rPr>
              <w:instrText xml:space="preserve"> FORMTEXT </w:instrText>
            </w:r>
            <w:r w:rsidRPr="00D940CB">
              <w:rPr>
                <w:sz w:val="20"/>
              </w:rPr>
            </w:r>
            <w:r w:rsidRPr="00D940C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940CB">
              <w:rPr>
                <w:sz w:val="20"/>
              </w:rPr>
              <w:fldChar w:fldCharType="end"/>
            </w:r>
          </w:p>
          <w:p w:rsidR="00924445" w:rsidRPr="00D940CB" w:rsidRDefault="00924445" w:rsidP="00924445">
            <w:pPr>
              <w:tabs>
                <w:tab w:val="left" w:pos="1843"/>
              </w:tabs>
              <w:ind w:left="426"/>
            </w:pPr>
            <w:r w:rsidRPr="00D940CB">
              <w:rPr>
                <w:sz w:val="20"/>
              </w:rPr>
              <w:t>PLZ/Ort</w:t>
            </w:r>
            <w:r w:rsidRPr="00D940CB">
              <w:rPr>
                <w:sz w:val="20"/>
              </w:rPr>
              <w:tab/>
            </w:r>
            <w:r w:rsidRPr="00D940C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0CB">
              <w:rPr>
                <w:sz w:val="20"/>
              </w:rPr>
              <w:instrText xml:space="preserve"> FORMTEXT </w:instrText>
            </w:r>
            <w:r w:rsidRPr="00D940CB">
              <w:rPr>
                <w:sz w:val="20"/>
              </w:rPr>
            </w:r>
            <w:r w:rsidRPr="00D940C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940CB">
              <w:rPr>
                <w:sz w:val="20"/>
              </w:rPr>
              <w:fldChar w:fldCharType="end"/>
            </w:r>
          </w:p>
          <w:p w:rsidR="00924445" w:rsidRPr="00D940CB" w:rsidRDefault="00924445" w:rsidP="00924445">
            <w:pPr>
              <w:tabs>
                <w:tab w:val="left" w:pos="1843"/>
              </w:tabs>
              <w:spacing w:before="120"/>
              <w:ind w:left="426"/>
              <w:rPr>
                <w:b/>
                <w:sz w:val="20"/>
              </w:rPr>
            </w:pPr>
            <w:r w:rsidRPr="00D940CB">
              <w:rPr>
                <w:b/>
                <w:sz w:val="20"/>
              </w:rPr>
              <w:t>Kontaktperson</w:t>
            </w:r>
          </w:p>
          <w:p w:rsidR="00924445" w:rsidRPr="00D940CB" w:rsidRDefault="00924445" w:rsidP="00924445">
            <w:pPr>
              <w:tabs>
                <w:tab w:val="left" w:pos="1843"/>
              </w:tabs>
              <w:spacing w:before="120"/>
              <w:ind w:left="426"/>
              <w:rPr>
                <w:sz w:val="20"/>
              </w:rPr>
            </w:pPr>
            <w:r w:rsidRPr="00D940CB">
              <w:rPr>
                <w:sz w:val="20"/>
              </w:rPr>
              <w:t>Name/Vorname</w:t>
            </w:r>
            <w:r w:rsidRPr="00D940CB">
              <w:rPr>
                <w:sz w:val="20"/>
              </w:rPr>
              <w:tab/>
            </w:r>
            <w:r w:rsidRPr="00D940C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0CB">
              <w:rPr>
                <w:sz w:val="20"/>
              </w:rPr>
              <w:instrText xml:space="preserve"> FORMTEXT </w:instrText>
            </w:r>
            <w:r w:rsidRPr="00D940CB">
              <w:rPr>
                <w:sz w:val="20"/>
              </w:rPr>
            </w:r>
            <w:r w:rsidRPr="00D940C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940CB">
              <w:rPr>
                <w:sz w:val="20"/>
              </w:rPr>
              <w:fldChar w:fldCharType="end"/>
            </w:r>
          </w:p>
          <w:p w:rsidR="00924445" w:rsidRPr="00D940CB" w:rsidRDefault="00924445" w:rsidP="00924445">
            <w:pPr>
              <w:tabs>
                <w:tab w:val="left" w:pos="1843"/>
              </w:tabs>
              <w:ind w:left="426"/>
              <w:rPr>
                <w:sz w:val="20"/>
              </w:rPr>
            </w:pPr>
            <w:r w:rsidRPr="00D940CB">
              <w:rPr>
                <w:sz w:val="20"/>
              </w:rPr>
              <w:t>Telefon</w:t>
            </w:r>
            <w:r w:rsidRPr="00D940CB">
              <w:rPr>
                <w:sz w:val="20"/>
              </w:rPr>
              <w:tab/>
            </w:r>
            <w:r w:rsidRPr="00D940C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0CB">
              <w:rPr>
                <w:sz w:val="20"/>
              </w:rPr>
              <w:instrText xml:space="preserve"> FORMTEXT </w:instrText>
            </w:r>
            <w:r w:rsidRPr="00D940CB">
              <w:rPr>
                <w:sz w:val="20"/>
              </w:rPr>
            </w:r>
            <w:r w:rsidRPr="00D940C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940CB">
              <w:rPr>
                <w:sz w:val="20"/>
              </w:rPr>
              <w:fldChar w:fldCharType="end"/>
            </w:r>
          </w:p>
          <w:p w:rsidR="00924445" w:rsidRPr="00D940CB" w:rsidRDefault="00924445" w:rsidP="00924445">
            <w:pPr>
              <w:tabs>
                <w:tab w:val="left" w:pos="1843"/>
              </w:tabs>
              <w:ind w:left="426"/>
              <w:rPr>
                <w:sz w:val="20"/>
              </w:rPr>
            </w:pPr>
            <w:r w:rsidRPr="00D940CB">
              <w:rPr>
                <w:sz w:val="20"/>
              </w:rPr>
              <w:t>Fax</w:t>
            </w:r>
            <w:r w:rsidRPr="00D940CB">
              <w:rPr>
                <w:sz w:val="20"/>
              </w:rPr>
              <w:tab/>
            </w:r>
            <w:r w:rsidRPr="00D940C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0CB">
              <w:rPr>
                <w:sz w:val="20"/>
              </w:rPr>
              <w:instrText xml:space="preserve"> FORMTEXT </w:instrText>
            </w:r>
            <w:r w:rsidRPr="00D940CB">
              <w:rPr>
                <w:sz w:val="20"/>
              </w:rPr>
            </w:r>
            <w:r w:rsidRPr="00D940C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940CB">
              <w:rPr>
                <w:sz w:val="20"/>
              </w:rPr>
              <w:fldChar w:fldCharType="end"/>
            </w:r>
          </w:p>
          <w:p w:rsidR="00924445" w:rsidRPr="00D940CB" w:rsidRDefault="00924445" w:rsidP="00924445">
            <w:pPr>
              <w:tabs>
                <w:tab w:val="left" w:pos="617"/>
                <w:tab w:val="left" w:pos="1843"/>
              </w:tabs>
              <w:ind w:left="426"/>
              <w:rPr>
                <w:sz w:val="20"/>
              </w:rPr>
            </w:pPr>
            <w:r w:rsidRPr="00D940CB">
              <w:rPr>
                <w:sz w:val="20"/>
              </w:rPr>
              <w:t>E-Mail</w:t>
            </w:r>
            <w:r>
              <w:rPr>
                <w:sz w:val="20"/>
              </w:rPr>
              <w:tab/>
            </w:r>
            <w:r w:rsidRPr="00D940C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0CB">
              <w:rPr>
                <w:sz w:val="20"/>
              </w:rPr>
              <w:instrText xml:space="preserve"> FORMTEXT </w:instrText>
            </w:r>
            <w:r w:rsidRPr="00D940CB">
              <w:rPr>
                <w:sz w:val="20"/>
              </w:rPr>
            </w:r>
            <w:r w:rsidRPr="00D940C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940CB">
              <w:rPr>
                <w:sz w:val="20"/>
              </w:rPr>
              <w:fldChar w:fldCharType="end"/>
            </w:r>
          </w:p>
          <w:p w:rsidR="00AA090F" w:rsidRPr="00766BFE" w:rsidRDefault="00AA090F" w:rsidP="00766BFE">
            <w:pPr>
              <w:tabs>
                <w:tab w:val="right" w:leader="underscore" w:pos="3600"/>
              </w:tabs>
              <w:spacing w:after="60" w:line="260" w:lineRule="atLeast"/>
              <w:ind w:left="425"/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4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4445" w:rsidRPr="00D940CB" w:rsidRDefault="00924445" w:rsidP="00924445">
            <w:pPr>
              <w:tabs>
                <w:tab w:val="left" w:pos="1843"/>
              </w:tabs>
              <w:spacing w:before="120"/>
              <w:ind w:left="426"/>
              <w:rPr>
                <w:sz w:val="20"/>
              </w:rPr>
            </w:pPr>
            <w:r w:rsidRPr="00D940CB">
              <w:rPr>
                <w:sz w:val="20"/>
              </w:rPr>
              <w:t>Firma</w:t>
            </w:r>
            <w:r w:rsidRPr="00D940CB">
              <w:rPr>
                <w:sz w:val="20"/>
              </w:rPr>
              <w:tab/>
            </w:r>
            <w:r w:rsidRPr="00D940C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0CB">
              <w:rPr>
                <w:sz w:val="20"/>
              </w:rPr>
              <w:instrText xml:space="preserve"> FORMTEXT </w:instrText>
            </w:r>
            <w:r w:rsidRPr="00D940CB">
              <w:rPr>
                <w:sz w:val="20"/>
              </w:rPr>
            </w:r>
            <w:r w:rsidRPr="00D940C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940CB">
              <w:rPr>
                <w:sz w:val="20"/>
              </w:rPr>
              <w:fldChar w:fldCharType="end"/>
            </w:r>
          </w:p>
          <w:p w:rsidR="00924445" w:rsidRPr="00D940CB" w:rsidRDefault="00924445" w:rsidP="00924445">
            <w:pPr>
              <w:tabs>
                <w:tab w:val="left" w:pos="1843"/>
              </w:tabs>
              <w:ind w:left="426"/>
              <w:rPr>
                <w:sz w:val="20"/>
              </w:rPr>
            </w:pPr>
            <w:r w:rsidRPr="00D940CB">
              <w:rPr>
                <w:sz w:val="20"/>
              </w:rPr>
              <w:t>Abteilung</w:t>
            </w:r>
            <w:r w:rsidRPr="00D940CB">
              <w:rPr>
                <w:sz w:val="20"/>
              </w:rPr>
              <w:tab/>
            </w:r>
            <w:r w:rsidRPr="00D940C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0CB">
              <w:rPr>
                <w:sz w:val="20"/>
              </w:rPr>
              <w:instrText xml:space="preserve"> FORMTEXT </w:instrText>
            </w:r>
            <w:r w:rsidRPr="00D940CB">
              <w:rPr>
                <w:sz w:val="20"/>
              </w:rPr>
            </w:r>
            <w:r w:rsidRPr="00D940C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940CB">
              <w:rPr>
                <w:sz w:val="20"/>
              </w:rPr>
              <w:fldChar w:fldCharType="end"/>
            </w:r>
          </w:p>
          <w:p w:rsidR="00924445" w:rsidRPr="00D940CB" w:rsidRDefault="00924445" w:rsidP="00924445">
            <w:pPr>
              <w:tabs>
                <w:tab w:val="left" w:pos="1843"/>
              </w:tabs>
              <w:ind w:left="426"/>
              <w:rPr>
                <w:sz w:val="20"/>
              </w:rPr>
            </w:pPr>
            <w:r w:rsidRPr="00D940CB">
              <w:rPr>
                <w:sz w:val="20"/>
              </w:rPr>
              <w:t>Strasse</w:t>
            </w:r>
            <w:r w:rsidRPr="00D940CB">
              <w:rPr>
                <w:sz w:val="20"/>
              </w:rPr>
              <w:tab/>
            </w:r>
            <w:r w:rsidRPr="00D940C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0CB">
              <w:rPr>
                <w:sz w:val="20"/>
              </w:rPr>
              <w:instrText xml:space="preserve"> FORMTEXT </w:instrText>
            </w:r>
            <w:r w:rsidRPr="00D940CB">
              <w:rPr>
                <w:sz w:val="20"/>
              </w:rPr>
            </w:r>
            <w:r w:rsidRPr="00D940C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940CB">
              <w:rPr>
                <w:sz w:val="20"/>
              </w:rPr>
              <w:fldChar w:fldCharType="end"/>
            </w:r>
          </w:p>
          <w:p w:rsidR="00924445" w:rsidRPr="00D940CB" w:rsidRDefault="00924445" w:rsidP="00924445">
            <w:pPr>
              <w:tabs>
                <w:tab w:val="left" w:pos="1843"/>
              </w:tabs>
              <w:ind w:left="426"/>
            </w:pPr>
            <w:r w:rsidRPr="00D940CB">
              <w:rPr>
                <w:sz w:val="20"/>
              </w:rPr>
              <w:t>PLZ/Ort</w:t>
            </w:r>
            <w:r w:rsidRPr="00D940CB">
              <w:rPr>
                <w:sz w:val="20"/>
              </w:rPr>
              <w:tab/>
            </w:r>
            <w:r w:rsidRPr="00D940C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0CB">
              <w:rPr>
                <w:sz w:val="20"/>
              </w:rPr>
              <w:instrText xml:space="preserve"> FORMTEXT </w:instrText>
            </w:r>
            <w:r w:rsidRPr="00D940CB">
              <w:rPr>
                <w:sz w:val="20"/>
              </w:rPr>
            </w:r>
            <w:r w:rsidRPr="00D940C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940CB">
              <w:rPr>
                <w:sz w:val="20"/>
              </w:rPr>
              <w:fldChar w:fldCharType="end"/>
            </w:r>
          </w:p>
          <w:p w:rsidR="00924445" w:rsidRPr="00D940CB" w:rsidRDefault="00924445" w:rsidP="00924445">
            <w:pPr>
              <w:tabs>
                <w:tab w:val="left" w:pos="1843"/>
              </w:tabs>
              <w:spacing w:before="120"/>
              <w:ind w:left="426"/>
              <w:rPr>
                <w:b/>
                <w:sz w:val="20"/>
              </w:rPr>
            </w:pPr>
            <w:r w:rsidRPr="00D940CB">
              <w:rPr>
                <w:b/>
                <w:sz w:val="20"/>
              </w:rPr>
              <w:t>Kontaktperson</w:t>
            </w:r>
          </w:p>
          <w:p w:rsidR="00924445" w:rsidRPr="00D940CB" w:rsidRDefault="00924445" w:rsidP="00924445">
            <w:pPr>
              <w:tabs>
                <w:tab w:val="left" w:pos="1843"/>
              </w:tabs>
              <w:spacing w:before="120"/>
              <w:ind w:left="426"/>
              <w:rPr>
                <w:sz w:val="20"/>
              </w:rPr>
            </w:pPr>
            <w:r w:rsidRPr="00D940CB">
              <w:rPr>
                <w:sz w:val="20"/>
              </w:rPr>
              <w:t>Name/Vorname</w:t>
            </w:r>
            <w:r w:rsidRPr="00D940CB">
              <w:rPr>
                <w:sz w:val="20"/>
              </w:rPr>
              <w:tab/>
            </w:r>
            <w:r w:rsidRPr="00D940C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0CB">
              <w:rPr>
                <w:sz w:val="20"/>
              </w:rPr>
              <w:instrText xml:space="preserve"> FORMTEXT </w:instrText>
            </w:r>
            <w:r w:rsidRPr="00D940CB">
              <w:rPr>
                <w:sz w:val="20"/>
              </w:rPr>
            </w:r>
            <w:r w:rsidRPr="00D940C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940CB">
              <w:rPr>
                <w:sz w:val="20"/>
              </w:rPr>
              <w:fldChar w:fldCharType="end"/>
            </w:r>
          </w:p>
          <w:p w:rsidR="00924445" w:rsidRPr="00D940CB" w:rsidRDefault="00924445" w:rsidP="00924445">
            <w:pPr>
              <w:tabs>
                <w:tab w:val="left" w:pos="1843"/>
              </w:tabs>
              <w:ind w:left="426"/>
              <w:rPr>
                <w:sz w:val="20"/>
              </w:rPr>
            </w:pPr>
            <w:r w:rsidRPr="00D940CB">
              <w:rPr>
                <w:sz w:val="20"/>
              </w:rPr>
              <w:t>Telefon</w:t>
            </w:r>
            <w:r w:rsidRPr="00D940CB">
              <w:rPr>
                <w:sz w:val="20"/>
              </w:rPr>
              <w:tab/>
            </w:r>
            <w:r w:rsidRPr="00D940C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0CB">
              <w:rPr>
                <w:sz w:val="20"/>
              </w:rPr>
              <w:instrText xml:space="preserve"> FORMTEXT </w:instrText>
            </w:r>
            <w:r w:rsidRPr="00D940CB">
              <w:rPr>
                <w:sz w:val="20"/>
              </w:rPr>
            </w:r>
            <w:r w:rsidRPr="00D940C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940CB">
              <w:rPr>
                <w:sz w:val="20"/>
              </w:rPr>
              <w:fldChar w:fldCharType="end"/>
            </w:r>
          </w:p>
          <w:p w:rsidR="00924445" w:rsidRPr="00D940CB" w:rsidRDefault="00924445" w:rsidP="00924445">
            <w:pPr>
              <w:tabs>
                <w:tab w:val="left" w:pos="1843"/>
              </w:tabs>
              <w:ind w:left="426"/>
              <w:rPr>
                <w:sz w:val="20"/>
              </w:rPr>
            </w:pPr>
            <w:r w:rsidRPr="00D940CB">
              <w:rPr>
                <w:sz w:val="20"/>
              </w:rPr>
              <w:t>Fax</w:t>
            </w:r>
            <w:r w:rsidRPr="00D940CB">
              <w:rPr>
                <w:sz w:val="20"/>
              </w:rPr>
              <w:tab/>
            </w:r>
            <w:r w:rsidRPr="00D940C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0CB">
              <w:rPr>
                <w:sz w:val="20"/>
              </w:rPr>
              <w:instrText xml:space="preserve"> FORMTEXT </w:instrText>
            </w:r>
            <w:r w:rsidRPr="00D940CB">
              <w:rPr>
                <w:sz w:val="20"/>
              </w:rPr>
            </w:r>
            <w:r w:rsidRPr="00D940C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940CB">
              <w:rPr>
                <w:sz w:val="20"/>
              </w:rPr>
              <w:fldChar w:fldCharType="end"/>
            </w:r>
          </w:p>
          <w:p w:rsidR="00924445" w:rsidRPr="00D940CB" w:rsidRDefault="00924445" w:rsidP="00924445">
            <w:pPr>
              <w:tabs>
                <w:tab w:val="left" w:pos="617"/>
                <w:tab w:val="left" w:pos="1843"/>
              </w:tabs>
              <w:ind w:left="426"/>
              <w:rPr>
                <w:sz w:val="20"/>
              </w:rPr>
            </w:pPr>
            <w:r w:rsidRPr="00D940CB">
              <w:rPr>
                <w:sz w:val="20"/>
              </w:rPr>
              <w:t>E-Mail</w:t>
            </w:r>
            <w:r>
              <w:rPr>
                <w:sz w:val="20"/>
              </w:rPr>
              <w:tab/>
            </w:r>
            <w:r w:rsidRPr="00D940C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0CB">
              <w:rPr>
                <w:sz w:val="20"/>
              </w:rPr>
              <w:instrText xml:space="preserve"> FORMTEXT </w:instrText>
            </w:r>
            <w:r w:rsidRPr="00D940CB">
              <w:rPr>
                <w:sz w:val="20"/>
              </w:rPr>
            </w:r>
            <w:r w:rsidRPr="00D940C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940CB">
              <w:rPr>
                <w:sz w:val="20"/>
              </w:rPr>
              <w:fldChar w:fldCharType="end"/>
            </w:r>
          </w:p>
          <w:p w:rsidR="00F42CF1" w:rsidRPr="006E238E" w:rsidRDefault="00F42CF1" w:rsidP="00F42CF1">
            <w:pPr>
              <w:spacing w:after="120" w:line="260" w:lineRule="atLeast"/>
              <w:ind w:left="403"/>
              <w:rPr>
                <w:rFonts w:cs="Arial"/>
                <w:sz w:val="18"/>
                <w:szCs w:val="18"/>
              </w:rPr>
            </w:pPr>
          </w:p>
        </w:tc>
      </w:tr>
      <w:tr w:rsidR="0013316F" w:rsidRPr="006E238E" w:rsidTr="008E35B3">
        <w:tc>
          <w:tcPr>
            <w:tcW w:w="9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316F" w:rsidRPr="00956C7E" w:rsidRDefault="002257CB" w:rsidP="006E238E">
            <w:pPr>
              <w:numPr>
                <w:ilvl w:val="0"/>
                <w:numId w:val="3"/>
              </w:numPr>
              <w:tabs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</w:t>
            </w:r>
            <w:r w:rsidR="0013316F" w:rsidRPr="00956C7E">
              <w:rPr>
                <w:rFonts w:cs="Arial"/>
                <w:b/>
                <w:szCs w:val="24"/>
              </w:rPr>
              <w:t>Rechnungsadresse</w:t>
            </w:r>
          </w:p>
          <w:tbl>
            <w:tblPr>
              <w:tblW w:w="0" w:type="auto"/>
              <w:tblInd w:w="191" w:type="dxa"/>
              <w:tblLayout w:type="fixed"/>
              <w:tblLook w:val="01E0" w:firstRow="1" w:lastRow="1" w:firstColumn="1" w:lastColumn="1" w:noHBand="0" w:noVBand="0"/>
            </w:tblPr>
            <w:tblGrid>
              <w:gridCol w:w="4568"/>
              <w:gridCol w:w="4718"/>
            </w:tblGrid>
            <w:tr w:rsidR="0079761D" w:rsidRPr="00BB7BB1" w:rsidTr="00BB7BB1">
              <w:tc>
                <w:tcPr>
                  <w:tcW w:w="4568" w:type="dxa"/>
                  <w:shd w:val="clear" w:color="auto" w:fill="auto"/>
                </w:tcPr>
                <w:p w:rsidR="0079761D" w:rsidRPr="00BB7BB1" w:rsidRDefault="0079761D" w:rsidP="00BB7BB1">
                  <w:pPr>
                    <w:spacing w:before="60" w:after="60" w:line="260" w:lineRule="atLeast"/>
                    <w:ind w:left="163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" w:name="Kontrollkästchen1"/>
                  <w:r w:rsidRPr="00BB7BB1">
                    <w:rPr>
                      <w:rFonts w:cs="Arial"/>
                      <w:b/>
                      <w:sz w:val="20"/>
                    </w:rPr>
                    <w:instrText xml:space="preserve"> FORMCHECKBOX </w:instrText>
                  </w:r>
                  <w:r w:rsidR="00B07B70">
                    <w:rPr>
                      <w:rFonts w:cs="Arial"/>
                      <w:b/>
                      <w:sz w:val="20"/>
                    </w:rPr>
                  </w:r>
                  <w:r w:rsidR="00B07B70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sz w:val="20"/>
                    </w:rPr>
                    <w:fldChar w:fldCharType="end"/>
                  </w:r>
                  <w:bookmarkEnd w:id="5"/>
                  <w:r w:rsidR="00F6153D" w:rsidRPr="00BB7BB1">
                    <w:rPr>
                      <w:rFonts w:cs="Arial"/>
                      <w:sz w:val="20"/>
                    </w:rPr>
                    <w:tab/>
                  </w:r>
                  <w:r w:rsidR="008C24F8" w:rsidRPr="00BB7BB1">
                    <w:rPr>
                      <w:rFonts w:cs="Arial"/>
                      <w:sz w:val="20"/>
                    </w:rPr>
                    <w:tab/>
                  </w:r>
                  <w:r w:rsidRPr="00BB7BB1">
                    <w:rPr>
                      <w:rFonts w:cs="Arial"/>
                      <w:sz w:val="20"/>
                    </w:rPr>
                    <w:t>Betriebsinhaber</w:t>
                  </w:r>
                </w:p>
              </w:tc>
              <w:tc>
                <w:tcPr>
                  <w:tcW w:w="4718" w:type="dxa"/>
                  <w:shd w:val="clear" w:color="auto" w:fill="auto"/>
                </w:tcPr>
                <w:p w:rsidR="0079761D" w:rsidRPr="00BB7BB1" w:rsidRDefault="0079761D" w:rsidP="00BB7BB1">
                  <w:pPr>
                    <w:spacing w:before="60" w:after="60" w:line="260" w:lineRule="atLeast"/>
                    <w:ind w:left="397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BB1">
                    <w:rPr>
                      <w:rFonts w:cs="Arial"/>
                      <w:b/>
                      <w:sz w:val="20"/>
                    </w:rPr>
                    <w:instrText xml:space="preserve"> FORMCHECKBOX </w:instrText>
                  </w:r>
                  <w:r w:rsidR="00B07B70">
                    <w:rPr>
                      <w:rFonts w:cs="Arial"/>
                      <w:b/>
                      <w:sz w:val="20"/>
                    </w:rPr>
                  </w:r>
                  <w:r w:rsidR="00B07B70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sz w:val="20"/>
                    </w:rPr>
                    <w:fldChar w:fldCharType="end"/>
                  </w:r>
                  <w:r w:rsidR="00F6153D" w:rsidRPr="00BB7BB1">
                    <w:rPr>
                      <w:rFonts w:cs="Arial"/>
                      <w:sz w:val="20"/>
                    </w:rPr>
                    <w:tab/>
                  </w:r>
                  <w:r w:rsidR="008C24F8" w:rsidRPr="00BB7BB1">
                    <w:rPr>
                      <w:rFonts w:cs="Arial"/>
                      <w:sz w:val="20"/>
                    </w:rPr>
                    <w:tab/>
                  </w:r>
                  <w:r w:rsidRPr="00BB7BB1">
                    <w:rPr>
                      <w:rFonts w:cs="Arial"/>
                      <w:sz w:val="20"/>
                    </w:rPr>
                    <w:t>Gesuchsteller</w:t>
                  </w:r>
                </w:p>
              </w:tc>
            </w:tr>
            <w:tr w:rsidR="0079761D" w:rsidRPr="00BB7BB1" w:rsidTr="00BB7BB1">
              <w:tc>
                <w:tcPr>
                  <w:tcW w:w="9286" w:type="dxa"/>
                  <w:gridSpan w:val="2"/>
                  <w:shd w:val="clear" w:color="auto" w:fill="auto"/>
                </w:tcPr>
                <w:p w:rsidR="0079761D" w:rsidRPr="00BB7BB1" w:rsidRDefault="0079761D" w:rsidP="00BB7BB1">
                  <w:pPr>
                    <w:spacing w:before="60" w:after="60" w:line="260" w:lineRule="atLeast"/>
                    <w:ind w:left="163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BB1">
                    <w:rPr>
                      <w:rFonts w:cs="Arial"/>
                      <w:b/>
                      <w:sz w:val="20"/>
                    </w:rPr>
                    <w:instrText xml:space="preserve"> FORMCHECKBOX </w:instrText>
                  </w:r>
                  <w:r w:rsidR="00B07B70">
                    <w:rPr>
                      <w:rFonts w:cs="Arial"/>
                      <w:b/>
                      <w:sz w:val="20"/>
                    </w:rPr>
                  </w:r>
                  <w:r w:rsidR="00B07B70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sz w:val="20"/>
                    </w:rPr>
                    <w:fldChar w:fldCharType="end"/>
                  </w:r>
                  <w:r w:rsidR="00F6153D" w:rsidRPr="00BB7BB1">
                    <w:rPr>
                      <w:rFonts w:cs="Arial"/>
                      <w:sz w:val="20"/>
                    </w:rPr>
                    <w:tab/>
                  </w:r>
                  <w:r w:rsidR="008C24F8" w:rsidRPr="00BB7BB1">
                    <w:rPr>
                      <w:rFonts w:cs="Arial"/>
                      <w:sz w:val="20"/>
                    </w:rPr>
                    <w:tab/>
                  </w:r>
                  <w:r w:rsidR="002257CB" w:rsidRPr="00BB7BB1">
                    <w:rPr>
                      <w:rFonts w:cs="Arial"/>
                      <w:sz w:val="20"/>
                    </w:rPr>
                    <w:t xml:space="preserve">Andere / Anschrift </w:t>
                  </w:r>
                  <w:r w:rsidRPr="00BB7BB1">
                    <w:rPr>
                      <w:rFonts w:cs="Arial"/>
                      <w:sz w:val="20"/>
                    </w:rPr>
                    <w:t xml:space="preserve"> </w:t>
                  </w:r>
                  <w:bookmarkStart w:id="6" w:name="Text2"/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  <w:bookmarkEnd w:id="6"/>
                </w:p>
              </w:tc>
            </w:tr>
          </w:tbl>
          <w:p w:rsidR="0013316F" w:rsidRPr="006E238E" w:rsidRDefault="0013316F" w:rsidP="0079761D">
            <w:pPr>
              <w:spacing w:before="120" w:after="120" w:line="260" w:lineRule="atLeast"/>
              <w:rPr>
                <w:rFonts w:cs="Arial"/>
                <w:sz w:val="18"/>
                <w:szCs w:val="18"/>
              </w:rPr>
            </w:pPr>
          </w:p>
        </w:tc>
      </w:tr>
      <w:tr w:rsidR="0013316F" w:rsidRPr="006E238E" w:rsidTr="008E35B3">
        <w:tc>
          <w:tcPr>
            <w:tcW w:w="9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316F" w:rsidRPr="00956C7E" w:rsidRDefault="002257CB" w:rsidP="006E238E">
            <w:pPr>
              <w:numPr>
                <w:ilvl w:val="0"/>
                <w:numId w:val="3"/>
              </w:numPr>
              <w:tabs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</w:t>
            </w:r>
            <w:r w:rsidR="0013316F" w:rsidRPr="00956C7E">
              <w:rPr>
                <w:rFonts w:cs="Arial"/>
                <w:b/>
                <w:szCs w:val="24"/>
              </w:rPr>
              <w:t>Art des Gesuches</w:t>
            </w:r>
          </w:p>
          <w:tbl>
            <w:tblPr>
              <w:tblW w:w="0" w:type="auto"/>
              <w:tblInd w:w="191" w:type="dxa"/>
              <w:tblLayout w:type="fixed"/>
              <w:tblLook w:val="01E0" w:firstRow="1" w:lastRow="1" w:firstColumn="1" w:lastColumn="1" w:noHBand="0" w:noVBand="0"/>
            </w:tblPr>
            <w:tblGrid>
              <w:gridCol w:w="4149"/>
              <w:gridCol w:w="2505"/>
              <w:gridCol w:w="2632"/>
            </w:tblGrid>
            <w:tr w:rsidR="007873B6" w:rsidRPr="00BB7BB1" w:rsidTr="00BB7BB1">
              <w:tc>
                <w:tcPr>
                  <w:tcW w:w="9286" w:type="dxa"/>
                  <w:gridSpan w:val="3"/>
                  <w:shd w:val="clear" w:color="auto" w:fill="auto"/>
                </w:tcPr>
                <w:p w:rsidR="007873B6" w:rsidRPr="00BB7BB1" w:rsidRDefault="007873B6" w:rsidP="00BB7BB1">
                  <w:pPr>
                    <w:spacing w:before="60" w:after="60" w:line="260" w:lineRule="atLeast"/>
                    <w:ind w:left="177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B7BB1">
                    <w:rPr>
                      <w:rFonts w:cs="Arial"/>
                      <w:b/>
                      <w:sz w:val="20"/>
                    </w:rPr>
                    <w:instrText xml:space="preserve"> FORMCHECKBOX </w:instrText>
                  </w:r>
                  <w:r w:rsidR="00B07B70">
                    <w:rPr>
                      <w:rFonts w:cs="Arial"/>
                      <w:b/>
                      <w:sz w:val="20"/>
                    </w:rPr>
                  </w:r>
                  <w:r w:rsidR="00B07B70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sz w:val="20"/>
                    </w:rPr>
                    <w:fldChar w:fldCharType="end"/>
                  </w:r>
                  <w:r w:rsidR="00F6153D" w:rsidRPr="00BB7BB1">
                    <w:rPr>
                      <w:rFonts w:cs="Arial"/>
                      <w:sz w:val="20"/>
                    </w:rPr>
                    <w:tab/>
                  </w:r>
                  <w:r w:rsidRPr="00BB7BB1">
                    <w:rPr>
                      <w:rFonts w:cs="Arial"/>
                      <w:sz w:val="20"/>
                    </w:rPr>
                    <w:t>Überführung</w:t>
                  </w:r>
                </w:p>
              </w:tc>
            </w:tr>
            <w:tr w:rsidR="007873B6" w:rsidRPr="00BB7BB1" w:rsidTr="00BB7BB1">
              <w:tc>
                <w:tcPr>
                  <w:tcW w:w="4149" w:type="dxa"/>
                  <w:shd w:val="clear" w:color="auto" w:fill="auto"/>
                </w:tcPr>
                <w:p w:rsidR="007873B6" w:rsidRPr="00BB7BB1" w:rsidRDefault="007873B6" w:rsidP="00BB7BB1">
                  <w:pPr>
                    <w:spacing w:before="60" w:after="60" w:line="260" w:lineRule="atLeast"/>
                    <w:ind w:left="177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B7BB1">
                    <w:rPr>
                      <w:rFonts w:cs="Arial"/>
                      <w:b/>
                      <w:sz w:val="20"/>
                    </w:rPr>
                    <w:instrText xml:space="preserve"> FORMCHECKBOX </w:instrText>
                  </w:r>
                  <w:r w:rsidR="00B07B70">
                    <w:rPr>
                      <w:rFonts w:cs="Arial"/>
                      <w:b/>
                      <w:sz w:val="20"/>
                    </w:rPr>
                  </w:r>
                  <w:r w:rsidR="00B07B70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sz w:val="20"/>
                    </w:rPr>
                    <w:fldChar w:fldCharType="end"/>
                  </w:r>
                  <w:r w:rsidR="00F6153D" w:rsidRPr="00BB7BB1">
                    <w:rPr>
                      <w:rFonts w:cs="Arial"/>
                      <w:sz w:val="20"/>
                    </w:rPr>
                    <w:tab/>
                  </w:r>
                  <w:r w:rsidRPr="00BB7BB1">
                    <w:rPr>
                      <w:rFonts w:cs="Arial"/>
                      <w:sz w:val="20"/>
                    </w:rPr>
                    <w:t xml:space="preserve">Annäherung gemäss </w:t>
                  </w:r>
                  <w:r w:rsidR="006514DD" w:rsidRPr="00BB7BB1">
                    <w:rPr>
                      <w:rFonts w:cs="Arial"/>
                      <w:b/>
                      <w:sz w:val="20"/>
                    </w:rPr>
                    <w:t>Art. 38 LeV</w:t>
                  </w:r>
                  <w:r w:rsidRPr="00BB7BB1">
                    <w:rPr>
                      <w:rFonts w:cs="Arial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2505" w:type="dxa"/>
                  <w:shd w:val="clear" w:color="auto" w:fill="auto"/>
                </w:tcPr>
                <w:p w:rsidR="007873B6" w:rsidRPr="00BB7BB1" w:rsidRDefault="007873B6" w:rsidP="00BB7BB1">
                  <w:pPr>
                    <w:spacing w:before="60" w:after="60" w:line="260" w:lineRule="atLeast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B7BB1">
                    <w:rPr>
                      <w:rFonts w:cs="Arial"/>
                      <w:b/>
                      <w:sz w:val="20"/>
                    </w:rPr>
                    <w:instrText xml:space="preserve"> FORMCHECKBOX </w:instrText>
                  </w:r>
                  <w:r w:rsidR="00B07B70">
                    <w:rPr>
                      <w:rFonts w:cs="Arial"/>
                      <w:b/>
                      <w:sz w:val="20"/>
                    </w:rPr>
                  </w:r>
                  <w:r w:rsidR="00B07B70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sz w:val="20"/>
                    </w:rPr>
                    <w:fldChar w:fldCharType="end"/>
                  </w:r>
                  <w:r w:rsidR="00F6153D" w:rsidRPr="00BB7BB1">
                    <w:rPr>
                      <w:rFonts w:cs="Arial"/>
                      <w:sz w:val="20"/>
                    </w:rPr>
                    <w:tab/>
                  </w:r>
                  <w:r w:rsidR="00E176C5" w:rsidRPr="00BB7BB1">
                    <w:rPr>
                      <w:rFonts w:cs="Arial"/>
                      <w:sz w:val="20"/>
                    </w:rPr>
                    <w:t>Anhang 8</w:t>
                  </w:r>
                  <w:r w:rsidRPr="00BB7BB1">
                    <w:rPr>
                      <w:rFonts w:cs="Arial"/>
                      <w:sz w:val="20"/>
                    </w:rPr>
                    <w:t>,</w:t>
                  </w:r>
                  <w:r w:rsidR="00E176C5" w:rsidRPr="00BB7BB1">
                    <w:rPr>
                      <w:rFonts w:cs="Arial"/>
                      <w:sz w:val="20"/>
                    </w:rPr>
                    <w:t xml:space="preserve"> </w:t>
                  </w:r>
                  <w:r w:rsidRPr="00BB7BB1">
                    <w:rPr>
                      <w:rFonts w:cs="Arial"/>
                      <w:b/>
                      <w:sz w:val="20"/>
                    </w:rPr>
                    <w:t>Figur 1</w:t>
                  </w:r>
                </w:p>
              </w:tc>
              <w:tc>
                <w:tcPr>
                  <w:tcW w:w="2632" w:type="dxa"/>
                  <w:shd w:val="clear" w:color="auto" w:fill="auto"/>
                </w:tcPr>
                <w:p w:rsidR="007873B6" w:rsidRPr="00BB7BB1" w:rsidRDefault="007873B6" w:rsidP="00BB7BB1">
                  <w:pPr>
                    <w:spacing w:before="60" w:after="60" w:line="260" w:lineRule="atLeast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B7BB1">
                    <w:rPr>
                      <w:rFonts w:cs="Arial"/>
                      <w:b/>
                      <w:sz w:val="20"/>
                    </w:rPr>
                    <w:instrText xml:space="preserve"> FORMCHECKBOX </w:instrText>
                  </w:r>
                  <w:r w:rsidR="00B07B70">
                    <w:rPr>
                      <w:rFonts w:cs="Arial"/>
                      <w:b/>
                      <w:sz w:val="20"/>
                    </w:rPr>
                  </w:r>
                  <w:r w:rsidR="00B07B70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sz w:val="20"/>
                    </w:rPr>
                    <w:fldChar w:fldCharType="end"/>
                  </w:r>
                  <w:r w:rsidR="00F6153D" w:rsidRPr="00BB7BB1">
                    <w:rPr>
                      <w:rFonts w:cs="Arial"/>
                      <w:sz w:val="20"/>
                    </w:rPr>
                    <w:tab/>
                  </w:r>
                  <w:r w:rsidRPr="00BB7BB1">
                    <w:rPr>
                      <w:rFonts w:cs="Arial"/>
                      <w:sz w:val="20"/>
                    </w:rPr>
                    <w:t>Anhang 8</w:t>
                  </w:r>
                  <w:r w:rsidR="00E176C5" w:rsidRPr="00BB7BB1">
                    <w:rPr>
                      <w:rFonts w:cs="Arial"/>
                      <w:sz w:val="20"/>
                    </w:rPr>
                    <w:t xml:space="preserve">, </w:t>
                  </w:r>
                  <w:r w:rsidRPr="00BB7BB1">
                    <w:rPr>
                      <w:rFonts w:cs="Arial"/>
                      <w:b/>
                      <w:sz w:val="20"/>
                    </w:rPr>
                    <w:t>Figur 2</w:t>
                  </w:r>
                </w:p>
              </w:tc>
            </w:tr>
          </w:tbl>
          <w:p w:rsidR="0013316F" w:rsidRPr="006E238E" w:rsidRDefault="0013316F" w:rsidP="0079056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</w:p>
        </w:tc>
      </w:tr>
      <w:tr w:rsidR="0013316F" w:rsidRPr="009B1A11" w:rsidTr="008E35B3">
        <w:tc>
          <w:tcPr>
            <w:tcW w:w="974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FFFFFF"/>
              <w:right w:val="single" w:sz="2" w:space="0" w:color="auto"/>
            </w:tcBorders>
            <w:shd w:val="clear" w:color="auto" w:fill="auto"/>
          </w:tcPr>
          <w:p w:rsidR="0013316F" w:rsidRPr="00F1303A" w:rsidRDefault="002257CB" w:rsidP="006E238E">
            <w:pPr>
              <w:numPr>
                <w:ilvl w:val="0"/>
                <w:numId w:val="3"/>
              </w:numPr>
              <w:tabs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</w:t>
            </w:r>
            <w:r w:rsidR="0013316F" w:rsidRPr="00F1303A">
              <w:rPr>
                <w:rFonts w:cs="Arial"/>
                <w:b/>
                <w:szCs w:val="24"/>
              </w:rPr>
              <w:t>Leitungsnummer und Bezeichnung der Anlagen</w:t>
            </w:r>
          </w:p>
          <w:p w:rsidR="0013316F" w:rsidRPr="00F1303A" w:rsidRDefault="0013316F" w:rsidP="00F0106A">
            <w:pPr>
              <w:spacing w:after="120" w:line="260" w:lineRule="atLeast"/>
              <w:ind w:left="357"/>
              <w:rPr>
                <w:rFonts w:cs="Arial"/>
                <w:b/>
                <w:sz w:val="20"/>
              </w:rPr>
            </w:pPr>
            <w:r w:rsidRPr="00F1303A">
              <w:rPr>
                <w:rFonts w:cs="Arial"/>
                <w:b/>
                <w:sz w:val="20"/>
              </w:rPr>
              <w:t xml:space="preserve">L- Nr. </w:t>
            </w:r>
            <w:r w:rsidR="00421D8D" w:rsidRPr="00F1303A">
              <w:rPr>
                <w:rFonts w:cs="Arial"/>
                <w:b/>
                <w:sz w:val="20"/>
              </w:rPr>
              <w:t xml:space="preserve">und </w:t>
            </w:r>
            <w:r w:rsidRPr="00F1303A">
              <w:rPr>
                <w:rFonts w:cs="Arial"/>
                <w:b/>
                <w:sz w:val="20"/>
              </w:rPr>
              <w:t>Bezeichnung:</w:t>
            </w:r>
          </w:p>
          <w:tbl>
            <w:tblPr>
              <w:tblW w:w="0" w:type="auto"/>
              <w:tblInd w:w="19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86"/>
            </w:tblGrid>
            <w:tr w:rsidR="00F0106A" w:rsidRPr="00BB7BB1" w:rsidTr="00BB7BB1">
              <w:tc>
                <w:tcPr>
                  <w:tcW w:w="9286" w:type="dxa"/>
                  <w:shd w:val="clear" w:color="auto" w:fill="auto"/>
                </w:tcPr>
                <w:p w:rsidR="00F0106A" w:rsidRPr="00BB7BB1" w:rsidRDefault="00F0106A" w:rsidP="00BB7BB1">
                  <w:pPr>
                    <w:spacing w:before="120" w:line="260" w:lineRule="atLeast"/>
                    <w:ind w:left="74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>1)</w:t>
                  </w:r>
                  <w:r w:rsidRPr="00BB7BB1">
                    <w:rPr>
                      <w:rFonts w:cs="Arial"/>
                      <w:sz w:val="20"/>
                    </w:rPr>
                    <w:t xml:space="preserve"> </w:t>
                  </w:r>
                  <w:r w:rsidRPr="00BB7BB1">
                    <w:rPr>
                      <w:rFonts w:cs="Arial"/>
                      <w:sz w:val="20"/>
                    </w:rPr>
                    <w:tab/>
                  </w:r>
                  <w:r w:rsidRPr="00BB7BB1">
                    <w:rPr>
                      <w:rFonts w:cs="Arial"/>
                      <w:b/>
                      <w:sz w:val="20"/>
                    </w:rPr>
                    <w:t>L-</w:t>
                  </w:r>
                  <w:r w:rsidR="00702DC7" w:rsidRPr="00BB7BB1">
                    <w:rPr>
                      <w:rFonts w:cs="Arial"/>
                      <w:b/>
                      <w:color w:val="0000FF"/>
                      <w:sz w:val="20"/>
                    </w:rPr>
                    <w:t xml:space="preserve"> </w:t>
                  </w:r>
                  <w:r w:rsidR="00702DC7"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="00702DC7"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FORMTEXT </w:instrText>
                  </w:r>
                  <w:r w:rsidR="00702DC7" w:rsidRPr="00BB7BB1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="00702DC7"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="00702DC7"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="00702DC7"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="00702DC7"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="00702DC7"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="00702DC7"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="00702DC7"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</w:tr>
            <w:tr w:rsidR="00F0106A" w:rsidRPr="00BB7BB1" w:rsidTr="00BB7BB1">
              <w:tc>
                <w:tcPr>
                  <w:tcW w:w="9286" w:type="dxa"/>
                  <w:shd w:val="clear" w:color="auto" w:fill="auto"/>
                </w:tcPr>
                <w:p w:rsidR="00F0106A" w:rsidRPr="00BB7BB1" w:rsidRDefault="00F0106A" w:rsidP="00BB7BB1">
                  <w:pPr>
                    <w:spacing w:before="120" w:line="260" w:lineRule="atLeast"/>
                    <w:ind w:left="74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>2)</w:t>
                  </w:r>
                  <w:r w:rsidRPr="00BB7BB1">
                    <w:rPr>
                      <w:rFonts w:cs="Arial"/>
                      <w:sz w:val="20"/>
                    </w:rPr>
                    <w:t xml:space="preserve"> </w:t>
                  </w:r>
                  <w:r w:rsidRPr="00BB7BB1">
                    <w:rPr>
                      <w:rFonts w:cs="Arial"/>
                      <w:sz w:val="20"/>
                    </w:rPr>
                    <w:tab/>
                  </w:r>
                  <w:r w:rsidRPr="00BB7BB1">
                    <w:rPr>
                      <w:rFonts w:cs="Arial"/>
                      <w:b/>
                      <w:sz w:val="20"/>
                    </w:rPr>
                    <w:t>L-</w:t>
                  </w:r>
                  <w:r w:rsidRPr="00BB7BB1">
                    <w:rPr>
                      <w:rFonts w:cs="Arial"/>
                      <w:sz w:val="20"/>
                    </w:rPr>
                    <w:t xml:space="preserve"> 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</w:tr>
          </w:tbl>
          <w:p w:rsidR="0013316F" w:rsidRPr="002F548B" w:rsidRDefault="0013316F" w:rsidP="00F0106A">
            <w:pPr>
              <w:spacing w:before="120" w:after="120" w:line="260" w:lineRule="atLeast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13316F" w:rsidRPr="006E238E" w:rsidTr="008E35B3">
        <w:tc>
          <w:tcPr>
            <w:tcW w:w="9749" w:type="dxa"/>
            <w:gridSpan w:val="2"/>
            <w:tcBorders>
              <w:top w:val="single" w:sz="18" w:space="0" w:color="FFFFFF"/>
              <w:left w:val="single" w:sz="2" w:space="0" w:color="auto"/>
              <w:bottom w:val="single" w:sz="18" w:space="0" w:color="FFFFFF"/>
              <w:right w:val="single" w:sz="2" w:space="0" w:color="auto"/>
            </w:tcBorders>
            <w:shd w:val="clear" w:color="auto" w:fill="auto"/>
          </w:tcPr>
          <w:p w:rsidR="0013316F" w:rsidRPr="006E238E" w:rsidRDefault="0013316F" w:rsidP="00BA1537">
            <w:pPr>
              <w:tabs>
                <w:tab w:val="num" w:pos="426"/>
                <w:tab w:val="right" w:leader="underscore" w:pos="3600"/>
              </w:tabs>
              <w:spacing w:before="160" w:after="60" w:line="260" w:lineRule="atLeast"/>
              <w:ind w:left="426" w:hanging="284"/>
              <w:rPr>
                <w:rFonts w:cs="Arial"/>
                <w:b/>
                <w:sz w:val="20"/>
              </w:rPr>
            </w:pPr>
            <w:r w:rsidRPr="006E238E">
              <w:rPr>
                <w:rFonts w:cs="Arial"/>
                <w:b/>
                <w:sz w:val="20"/>
              </w:rPr>
              <w:t>a)</w:t>
            </w:r>
            <w:r w:rsidRPr="006E238E">
              <w:rPr>
                <w:rFonts w:cs="Arial"/>
                <w:b/>
                <w:sz w:val="20"/>
              </w:rPr>
              <w:tab/>
              <w:t>Schweizer Landeskoordinaten</w:t>
            </w:r>
          </w:p>
          <w:tbl>
            <w:tblPr>
              <w:tblW w:w="9281" w:type="dxa"/>
              <w:tblInd w:w="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34"/>
              <w:gridCol w:w="586"/>
              <w:gridCol w:w="3263"/>
              <w:gridCol w:w="2198"/>
            </w:tblGrid>
            <w:tr w:rsidR="00476FFF" w:rsidRPr="00BB7BB1" w:rsidTr="00BB7BB1">
              <w:tc>
                <w:tcPr>
                  <w:tcW w:w="7083" w:type="dxa"/>
                  <w:gridSpan w:val="3"/>
                  <w:shd w:val="clear" w:color="auto" w:fill="auto"/>
                </w:tcPr>
                <w:p w:rsidR="00476FFF" w:rsidRPr="00BB7BB1" w:rsidRDefault="00924445" w:rsidP="00BB7BB1">
                  <w:pPr>
                    <w:spacing w:before="60" w:after="60" w:line="260" w:lineRule="atLeast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>Betroffener Leitungsabschnitt</w:t>
                  </w:r>
                </w:p>
              </w:tc>
              <w:tc>
                <w:tcPr>
                  <w:tcW w:w="2198" w:type="dxa"/>
                  <w:shd w:val="clear" w:color="auto" w:fill="auto"/>
                </w:tcPr>
                <w:p w:rsidR="00476FFF" w:rsidRPr="00BB7BB1" w:rsidRDefault="00924445" w:rsidP="00BB7BB1">
                  <w:pPr>
                    <w:spacing w:before="60" w:after="60" w:line="260" w:lineRule="atLeast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>Mast Nrn.</w:t>
                  </w:r>
                </w:p>
              </w:tc>
            </w:tr>
            <w:tr w:rsidR="00F0106A" w:rsidRPr="00BB7BB1" w:rsidTr="00BB7BB1">
              <w:tc>
                <w:tcPr>
                  <w:tcW w:w="3234" w:type="dxa"/>
                  <w:shd w:val="clear" w:color="auto" w:fill="auto"/>
                </w:tcPr>
                <w:p w:rsidR="00F0106A" w:rsidRPr="00BB7BB1" w:rsidRDefault="00F0106A" w:rsidP="00BB7BB1">
                  <w:pPr>
                    <w:spacing w:before="60" w:after="60" w:line="260" w:lineRule="atLeast"/>
                    <w:ind w:left="88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>1)</w:t>
                  </w:r>
                  <w:r w:rsidRPr="00BB7BB1">
                    <w:rPr>
                      <w:rFonts w:cs="Arial"/>
                      <w:sz w:val="20"/>
                    </w:rPr>
                    <w:t xml:space="preserve"> </w:t>
                  </w:r>
                  <w:r w:rsidRPr="00BB7BB1">
                    <w:rPr>
                      <w:rFonts w:cs="Arial"/>
                      <w:sz w:val="20"/>
                    </w:rPr>
                    <w:tab/>
                  </w:r>
                  <w:r w:rsidRPr="00BB7BB1">
                    <w:rPr>
                      <w:rFonts w:cs="Arial"/>
                      <w:sz w:val="20"/>
                    </w:rPr>
                    <w:tab/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  <w:r w:rsidRPr="00BB7BB1">
                    <w:rPr>
                      <w:rFonts w:cs="Arial"/>
                      <w:color w:val="0000FF"/>
                      <w:sz w:val="20"/>
                    </w:rPr>
                    <w:t xml:space="preserve"> </w:t>
                  </w:r>
                  <w:r w:rsidRPr="00BB7BB1">
                    <w:rPr>
                      <w:rFonts w:cs="Arial"/>
                      <w:b/>
                      <w:sz w:val="20"/>
                    </w:rPr>
                    <w:t>/</w:t>
                  </w:r>
                  <w:r w:rsidRPr="00BB7BB1">
                    <w:rPr>
                      <w:rFonts w:cs="Arial"/>
                      <w:color w:val="0000FF"/>
                      <w:sz w:val="20"/>
                    </w:rPr>
                    <w:t xml:space="preserve"> 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586" w:type="dxa"/>
                  <w:shd w:val="clear" w:color="auto" w:fill="auto"/>
                </w:tcPr>
                <w:p w:rsidR="00F0106A" w:rsidRPr="00BB7BB1" w:rsidRDefault="00F0106A" w:rsidP="00BB7BB1">
                  <w:pPr>
                    <w:spacing w:before="60" w:after="60" w:line="260" w:lineRule="atLeast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sz w:val="20"/>
                    </w:rPr>
                    <w:t>und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F0106A" w:rsidRPr="00BB7BB1" w:rsidRDefault="00F0106A" w:rsidP="00BB7BB1">
                  <w:pPr>
                    <w:spacing w:before="60" w:after="60" w:line="260" w:lineRule="atLeast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  <w:r w:rsidRPr="00BB7BB1">
                    <w:rPr>
                      <w:rFonts w:cs="Arial"/>
                      <w:color w:val="0000FF"/>
                      <w:sz w:val="20"/>
                    </w:rPr>
                    <w:t xml:space="preserve"> </w:t>
                  </w:r>
                  <w:r w:rsidRPr="00BB7BB1">
                    <w:rPr>
                      <w:rFonts w:cs="Arial"/>
                      <w:b/>
                      <w:sz w:val="20"/>
                    </w:rPr>
                    <w:t>/</w:t>
                  </w:r>
                  <w:r w:rsidRPr="00BB7BB1">
                    <w:rPr>
                      <w:rFonts w:cs="Arial"/>
                      <w:sz w:val="20"/>
                    </w:rPr>
                    <w:t xml:space="preserve"> 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2198" w:type="dxa"/>
                  <w:shd w:val="clear" w:color="auto" w:fill="auto"/>
                </w:tcPr>
                <w:p w:rsidR="00F0106A" w:rsidRPr="00BB7BB1" w:rsidRDefault="00F0106A" w:rsidP="00BB7BB1">
                  <w:pPr>
                    <w:spacing w:before="60" w:after="60" w:line="260" w:lineRule="atLeast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  <w:r w:rsidRPr="00BB7BB1">
                    <w:rPr>
                      <w:rFonts w:cs="Arial"/>
                      <w:sz w:val="20"/>
                    </w:rPr>
                    <w:t xml:space="preserve"> </w:t>
                  </w:r>
                  <w:r w:rsidRPr="00BB7BB1">
                    <w:rPr>
                      <w:rFonts w:cs="Arial"/>
                      <w:b/>
                      <w:sz w:val="20"/>
                    </w:rPr>
                    <w:t>/</w:t>
                  </w:r>
                  <w:r w:rsidRPr="00BB7BB1">
                    <w:rPr>
                      <w:rFonts w:cs="Arial"/>
                      <w:sz w:val="20"/>
                    </w:rPr>
                    <w:t xml:space="preserve"> 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</w:tr>
            <w:tr w:rsidR="00F0106A" w:rsidRPr="00BB7BB1" w:rsidTr="00BB7BB1">
              <w:tc>
                <w:tcPr>
                  <w:tcW w:w="3234" w:type="dxa"/>
                  <w:shd w:val="clear" w:color="auto" w:fill="auto"/>
                </w:tcPr>
                <w:p w:rsidR="00F0106A" w:rsidRPr="00BB7BB1" w:rsidRDefault="00F0106A" w:rsidP="00BB7BB1">
                  <w:pPr>
                    <w:spacing w:before="60" w:after="60" w:line="260" w:lineRule="atLeast"/>
                    <w:ind w:left="88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>2)</w:t>
                  </w:r>
                  <w:r w:rsidR="007600A4" w:rsidRPr="00BB7BB1">
                    <w:rPr>
                      <w:rFonts w:cs="Arial"/>
                      <w:sz w:val="20"/>
                    </w:rPr>
                    <w:t xml:space="preserve"> </w:t>
                  </w:r>
                  <w:r w:rsidR="007600A4" w:rsidRPr="00BB7BB1">
                    <w:rPr>
                      <w:rFonts w:cs="Arial"/>
                      <w:sz w:val="20"/>
                    </w:rPr>
                    <w:tab/>
                  </w:r>
                  <w:r w:rsidRPr="00BB7BB1">
                    <w:rPr>
                      <w:rFonts w:cs="Arial"/>
                      <w:sz w:val="20"/>
                    </w:rPr>
                    <w:tab/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  <w:r w:rsidRPr="00BB7BB1">
                    <w:rPr>
                      <w:rFonts w:cs="Arial"/>
                      <w:color w:val="0000FF"/>
                      <w:sz w:val="20"/>
                    </w:rPr>
                    <w:t xml:space="preserve"> </w:t>
                  </w:r>
                  <w:r w:rsidRPr="00BB7BB1">
                    <w:rPr>
                      <w:rFonts w:cs="Arial"/>
                      <w:b/>
                      <w:sz w:val="20"/>
                    </w:rPr>
                    <w:t>/</w:t>
                  </w:r>
                  <w:r w:rsidRPr="00BB7BB1">
                    <w:rPr>
                      <w:rFonts w:cs="Arial"/>
                      <w:sz w:val="20"/>
                    </w:rPr>
                    <w:t xml:space="preserve"> 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586" w:type="dxa"/>
                  <w:shd w:val="clear" w:color="auto" w:fill="auto"/>
                </w:tcPr>
                <w:p w:rsidR="00F0106A" w:rsidRPr="00BB7BB1" w:rsidRDefault="00476FFF" w:rsidP="00BB7BB1">
                  <w:pPr>
                    <w:spacing w:before="60" w:after="60" w:line="260" w:lineRule="atLeast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sz w:val="20"/>
                    </w:rPr>
                    <w:t>und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F0106A" w:rsidRPr="00BB7BB1" w:rsidRDefault="00F0106A" w:rsidP="00BB7BB1">
                  <w:pPr>
                    <w:spacing w:before="60" w:after="60" w:line="260" w:lineRule="atLeast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  <w:r w:rsidRPr="00BB7BB1">
                    <w:rPr>
                      <w:rFonts w:cs="Arial"/>
                      <w:color w:val="0000FF"/>
                      <w:sz w:val="20"/>
                    </w:rPr>
                    <w:t xml:space="preserve"> </w:t>
                  </w:r>
                  <w:r w:rsidRPr="00BB7BB1">
                    <w:rPr>
                      <w:rFonts w:cs="Arial"/>
                      <w:b/>
                      <w:sz w:val="20"/>
                    </w:rPr>
                    <w:t>/</w:t>
                  </w:r>
                  <w:r w:rsidRPr="00BB7BB1">
                    <w:rPr>
                      <w:rFonts w:cs="Arial"/>
                      <w:sz w:val="20"/>
                    </w:rPr>
                    <w:t xml:space="preserve"> 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2198" w:type="dxa"/>
                  <w:shd w:val="clear" w:color="auto" w:fill="auto"/>
                </w:tcPr>
                <w:p w:rsidR="00F0106A" w:rsidRPr="00BB7BB1" w:rsidRDefault="00F0106A" w:rsidP="00BB7BB1">
                  <w:pPr>
                    <w:spacing w:before="60" w:after="60" w:line="260" w:lineRule="atLeast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  <w:r w:rsidRPr="00BB7BB1">
                    <w:rPr>
                      <w:rFonts w:cs="Arial"/>
                      <w:sz w:val="20"/>
                    </w:rPr>
                    <w:t xml:space="preserve"> </w:t>
                  </w:r>
                  <w:r w:rsidRPr="00BB7BB1">
                    <w:rPr>
                      <w:rFonts w:cs="Arial"/>
                      <w:b/>
                      <w:sz w:val="20"/>
                    </w:rPr>
                    <w:t>/</w:t>
                  </w:r>
                  <w:r w:rsidRPr="00BB7BB1">
                    <w:rPr>
                      <w:rFonts w:cs="Arial"/>
                      <w:sz w:val="20"/>
                    </w:rPr>
                    <w:t xml:space="preserve"> 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</w:tr>
          </w:tbl>
          <w:p w:rsidR="0013316F" w:rsidRPr="006E238E" w:rsidRDefault="0013316F" w:rsidP="00476FFF">
            <w:pPr>
              <w:tabs>
                <w:tab w:val="left" w:pos="226"/>
              </w:tabs>
              <w:spacing w:before="120" w:line="260" w:lineRule="atLeast"/>
              <w:rPr>
                <w:rFonts w:cs="Arial"/>
                <w:sz w:val="18"/>
                <w:szCs w:val="18"/>
              </w:rPr>
            </w:pPr>
          </w:p>
        </w:tc>
      </w:tr>
      <w:tr w:rsidR="0013316F" w:rsidRPr="006E238E" w:rsidTr="008E35B3">
        <w:tc>
          <w:tcPr>
            <w:tcW w:w="9749" w:type="dxa"/>
            <w:gridSpan w:val="2"/>
            <w:tcBorders>
              <w:top w:val="single" w:sz="18" w:space="0" w:color="FFFF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316F" w:rsidRPr="006E238E" w:rsidRDefault="0013316F" w:rsidP="006E238E">
            <w:pPr>
              <w:tabs>
                <w:tab w:val="num" w:pos="426"/>
                <w:tab w:val="right" w:leader="underscore" w:pos="3600"/>
              </w:tabs>
              <w:spacing w:before="160" w:after="60" w:line="260" w:lineRule="atLeast"/>
              <w:ind w:left="426" w:hanging="284"/>
              <w:rPr>
                <w:rFonts w:cs="Arial"/>
                <w:b/>
                <w:sz w:val="20"/>
              </w:rPr>
            </w:pPr>
            <w:r w:rsidRPr="006E238E">
              <w:rPr>
                <w:rFonts w:cs="Arial"/>
                <w:b/>
                <w:sz w:val="20"/>
              </w:rPr>
              <w:t>b)</w:t>
            </w:r>
            <w:r w:rsidRPr="006E238E">
              <w:rPr>
                <w:rFonts w:cs="Arial"/>
                <w:b/>
                <w:sz w:val="20"/>
              </w:rPr>
              <w:tab/>
              <w:t>Standortbezeichnung</w:t>
            </w:r>
          </w:p>
          <w:tbl>
            <w:tblPr>
              <w:tblW w:w="9281" w:type="dxa"/>
              <w:tblInd w:w="196" w:type="dxa"/>
              <w:tblLayout w:type="fixed"/>
              <w:tblLook w:val="01E0" w:firstRow="1" w:lastRow="1" w:firstColumn="1" w:lastColumn="1" w:noHBand="0" w:noVBand="0"/>
            </w:tblPr>
            <w:tblGrid>
              <w:gridCol w:w="1834"/>
              <w:gridCol w:w="2924"/>
              <w:gridCol w:w="2927"/>
              <w:gridCol w:w="1596"/>
            </w:tblGrid>
            <w:tr w:rsidR="00476FFF" w:rsidRPr="00BB7BB1" w:rsidTr="00BB7BB1">
              <w:tc>
                <w:tcPr>
                  <w:tcW w:w="1834" w:type="dxa"/>
                  <w:shd w:val="clear" w:color="auto" w:fill="auto"/>
                </w:tcPr>
                <w:p w:rsidR="00476FFF" w:rsidRPr="00BB7BB1" w:rsidRDefault="00924445" w:rsidP="00BB7BB1">
                  <w:pPr>
                    <w:spacing w:before="60" w:line="260" w:lineRule="atLeast"/>
                    <w:ind w:left="88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>PLZ</w:t>
                  </w:r>
                </w:p>
                <w:p w:rsidR="00476FFF" w:rsidRPr="00BB7BB1" w:rsidRDefault="00476FFF" w:rsidP="00BB7BB1">
                  <w:pPr>
                    <w:spacing w:after="60" w:line="260" w:lineRule="atLeast"/>
                    <w:ind w:left="102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2924" w:type="dxa"/>
                  <w:shd w:val="clear" w:color="auto" w:fill="auto"/>
                </w:tcPr>
                <w:p w:rsidR="00476FFF" w:rsidRPr="00BB7BB1" w:rsidRDefault="00924445" w:rsidP="00BB7BB1">
                  <w:pPr>
                    <w:spacing w:before="60" w:line="260" w:lineRule="atLeast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>Ort</w:t>
                  </w:r>
                </w:p>
                <w:p w:rsidR="00476FFF" w:rsidRPr="00BB7BB1" w:rsidRDefault="00476FFF" w:rsidP="00BB7BB1">
                  <w:pPr>
                    <w:spacing w:after="60" w:line="260" w:lineRule="atLeast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2927" w:type="dxa"/>
                  <w:shd w:val="clear" w:color="auto" w:fill="auto"/>
                </w:tcPr>
                <w:p w:rsidR="00476FFF" w:rsidRPr="00BB7BB1" w:rsidRDefault="00924445" w:rsidP="00BB7BB1">
                  <w:pPr>
                    <w:spacing w:before="60" w:line="260" w:lineRule="atLeast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>Pol. Gemeinde</w:t>
                  </w:r>
                </w:p>
                <w:p w:rsidR="00476FFF" w:rsidRPr="00BB7BB1" w:rsidRDefault="00476FFF" w:rsidP="00BB7BB1">
                  <w:pPr>
                    <w:spacing w:after="60" w:line="260" w:lineRule="atLeast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:rsidR="00476FFF" w:rsidRPr="00BB7BB1" w:rsidRDefault="00924445" w:rsidP="00BB7BB1">
                  <w:pPr>
                    <w:spacing w:before="60" w:line="260" w:lineRule="atLeast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>Kanton</w:t>
                  </w:r>
                </w:p>
                <w:p w:rsidR="00476FFF" w:rsidRPr="00BB7BB1" w:rsidRDefault="007A16BE" w:rsidP="00BB7BB1">
                  <w:pPr>
                    <w:spacing w:after="60" w:line="260" w:lineRule="atLeast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</w:tr>
          </w:tbl>
          <w:p w:rsidR="0013316F" w:rsidRPr="006E238E" w:rsidRDefault="0013316F" w:rsidP="00476FFF">
            <w:pPr>
              <w:spacing w:before="120" w:after="120" w:line="260" w:lineRule="atLeast"/>
              <w:rPr>
                <w:rFonts w:cs="Arial"/>
                <w:sz w:val="18"/>
                <w:szCs w:val="18"/>
              </w:rPr>
            </w:pPr>
          </w:p>
        </w:tc>
      </w:tr>
      <w:tr w:rsidR="00FD1B2B" w:rsidRPr="006E238E" w:rsidTr="008E35B3">
        <w:tc>
          <w:tcPr>
            <w:tcW w:w="9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1B2B" w:rsidRPr="00F1303A" w:rsidRDefault="002257CB" w:rsidP="006E238E">
            <w:pPr>
              <w:numPr>
                <w:ilvl w:val="0"/>
                <w:numId w:val="3"/>
              </w:numPr>
              <w:tabs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</w:t>
            </w:r>
            <w:r w:rsidR="00FD1B2B" w:rsidRPr="00F1303A">
              <w:rPr>
                <w:rFonts w:cs="Arial"/>
                <w:b/>
                <w:szCs w:val="24"/>
              </w:rPr>
              <w:t>Projektbeschreibung</w:t>
            </w:r>
          </w:p>
          <w:tbl>
            <w:tblPr>
              <w:tblW w:w="0" w:type="auto"/>
              <w:tblInd w:w="205" w:type="dxa"/>
              <w:tblLayout w:type="fixed"/>
              <w:tblLook w:val="01E0" w:firstRow="1" w:lastRow="1" w:firstColumn="1" w:lastColumn="1" w:noHBand="0" w:noVBand="0"/>
            </w:tblPr>
            <w:tblGrid>
              <w:gridCol w:w="9272"/>
            </w:tblGrid>
            <w:tr w:rsidR="00943B34" w:rsidRPr="00BB7BB1" w:rsidTr="00BB7BB1">
              <w:tc>
                <w:tcPr>
                  <w:tcW w:w="9272" w:type="dxa"/>
                  <w:shd w:val="clear" w:color="auto" w:fill="auto"/>
                </w:tcPr>
                <w:bookmarkStart w:id="7" w:name="Text49"/>
                <w:p w:rsidR="00943B34" w:rsidRPr="00BB7BB1" w:rsidRDefault="00DB4859" w:rsidP="00BB7BB1">
                  <w:pPr>
                    <w:spacing w:before="120" w:after="120" w:line="260" w:lineRule="atLeast"/>
                    <w:ind w:left="107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separate"/>
                  </w:r>
                  <w:r w:rsidRPr="00BB7BB1">
                    <w:rPr>
                      <w:rFonts w:ascii="MS Gothic" w:eastAsia="MS Gothic" w:hAnsi="MS Gothic" w:cs="MS Gothic" w:hint="eastAsia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ascii="MS Gothic" w:eastAsia="MS Gothic" w:hAnsi="MS Gothic" w:cs="MS Gothic" w:hint="eastAsia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ascii="MS Gothic" w:eastAsia="MS Gothic" w:hAnsi="MS Gothic" w:cs="MS Gothic" w:hint="eastAsia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ascii="MS Gothic" w:eastAsia="MS Gothic" w:hAnsi="MS Gothic" w:cs="MS Gothic" w:hint="eastAsia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ascii="MS Gothic" w:eastAsia="MS Gothic" w:hAnsi="MS Gothic" w:cs="MS Gothic" w:hint="eastAsia"/>
                      <w:b/>
                      <w:noProof/>
                      <w:color w:val="0000FF"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color w:val="0000FF"/>
                      <w:sz w:val="20"/>
                    </w:rPr>
                    <w:fldChar w:fldCharType="end"/>
                  </w:r>
                </w:p>
              </w:tc>
            </w:tr>
            <w:bookmarkEnd w:id="7"/>
          </w:tbl>
          <w:p w:rsidR="00FD1B2B" w:rsidRPr="002D0184" w:rsidRDefault="00FD1B2B" w:rsidP="00FD1B2B">
            <w:pPr>
              <w:spacing w:before="120" w:after="120" w:line="260" w:lineRule="atLeast"/>
              <w:ind w:left="360"/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</w:tr>
      <w:tr w:rsidR="00E0250F" w:rsidRPr="006E238E" w:rsidTr="002257CB">
        <w:trPr>
          <w:cantSplit/>
        </w:trPr>
        <w:tc>
          <w:tcPr>
            <w:tcW w:w="9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250F" w:rsidRPr="00FD168D" w:rsidRDefault="002257CB" w:rsidP="002257CB">
            <w:pPr>
              <w:numPr>
                <w:ilvl w:val="0"/>
                <w:numId w:val="3"/>
              </w:numPr>
              <w:tabs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 xml:space="preserve"> </w:t>
            </w:r>
            <w:r w:rsidR="00E0250F" w:rsidRPr="00FD168D">
              <w:rPr>
                <w:rFonts w:cs="Arial"/>
                <w:b/>
                <w:szCs w:val="24"/>
              </w:rPr>
              <w:t>Art der Hochspannungsleitung</w:t>
            </w:r>
          </w:p>
          <w:tbl>
            <w:tblPr>
              <w:tblW w:w="0" w:type="auto"/>
              <w:tblInd w:w="205" w:type="dxa"/>
              <w:tblLayout w:type="fixed"/>
              <w:tblLook w:val="01E0" w:firstRow="1" w:lastRow="1" w:firstColumn="1" w:lastColumn="1" w:noHBand="0" w:noVBand="0"/>
            </w:tblPr>
            <w:tblGrid>
              <w:gridCol w:w="2072"/>
              <w:gridCol w:w="737"/>
              <w:gridCol w:w="1030"/>
              <w:gridCol w:w="1779"/>
              <w:gridCol w:w="1755"/>
              <w:gridCol w:w="1904"/>
            </w:tblGrid>
            <w:tr w:rsidR="003A599A" w:rsidRPr="00BB7BB1" w:rsidTr="00BB7BB1">
              <w:tc>
                <w:tcPr>
                  <w:tcW w:w="5618" w:type="dxa"/>
                  <w:gridSpan w:val="4"/>
                  <w:shd w:val="clear" w:color="auto" w:fill="auto"/>
                </w:tcPr>
                <w:p w:rsidR="003A599A" w:rsidRPr="00BB7BB1" w:rsidRDefault="003A599A" w:rsidP="00BB7BB1">
                  <w:pPr>
                    <w:spacing w:before="60" w:line="260" w:lineRule="atLeast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sz w:val="20"/>
                    </w:rPr>
                    <w:t>Nennspannung</w:t>
                  </w:r>
                  <w:r w:rsidR="00390E73" w:rsidRPr="00BB7BB1">
                    <w:rPr>
                      <w:rFonts w:cs="Arial"/>
                      <w:sz w:val="20"/>
                    </w:rPr>
                    <w:t>en in</w:t>
                  </w:r>
                </w:p>
                <w:p w:rsidR="003A599A" w:rsidRPr="00BB7BB1" w:rsidRDefault="003A599A" w:rsidP="00BB7BB1">
                  <w:pPr>
                    <w:spacing w:after="60" w:line="200" w:lineRule="exact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sz w:val="20"/>
                    </w:rPr>
                    <w:t>(</w:t>
                  </w:r>
                  <w:r w:rsidR="006636DC" w:rsidRPr="00BB7BB1">
                    <w:rPr>
                      <w:rFonts w:cs="Arial"/>
                      <w:sz w:val="20"/>
                    </w:rPr>
                    <w:t>b</w:t>
                  </w:r>
                  <w:r w:rsidRPr="00BB7BB1">
                    <w:rPr>
                      <w:rFonts w:cs="Arial"/>
                      <w:sz w:val="20"/>
                    </w:rPr>
                    <w:t>ei me</w:t>
                  </w:r>
                  <w:r w:rsidR="002C3FFD" w:rsidRPr="00BB7BB1">
                    <w:rPr>
                      <w:rFonts w:cs="Arial"/>
                      <w:sz w:val="20"/>
                    </w:rPr>
                    <w:t>hreren Leitungen sind alle</w:t>
                  </w:r>
                  <w:r w:rsidRPr="00BB7BB1">
                    <w:rPr>
                      <w:rFonts w:cs="Arial"/>
                      <w:sz w:val="20"/>
                    </w:rPr>
                    <w:t xml:space="preserve"> Spannungsebene</w:t>
                  </w:r>
                  <w:r w:rsidR="002C3FFD" w:rsidRPr="00BB7BB1">
                    <w:rPr>
                      <w:rFonts w:cs="Arial"/>
                      <w:sz w:val="20"/>
                    </w:rPr>
                    <w:t>n</w:t>
                  </w:r>
                  <w:r w:rsidRPr="00BB7BB1">
                    <w:rPr>
                      <w:rFonts w:cs="Arial"/>
                      <w:sz w:val="20"/>
                    </w:rPr>
                    <w:t xml:space="preserve"> anzugeben)</w:t>
                  </w:r>
                </w:p>
              </w:tc>
              <w:tc>
                <w:tcPr>
                  <w:tcW w:w="3659" w:type="dxa"/>
                  <w:gridSpan w:val="2"/>
                  <w:shd w:val="clear" w:color="auto" w:fill="auto"/>
                  <w:vAlign w:val="center"/>
                </w:tcPr>
                <w:p w:rsidR="003A599A" w:rsidRPr="00BB7BB1" w:rsidRDefault="00762D3D" w:rsidP="00BB7BB1">
                  <w:pPr>
                    <w:spacing w:line="260" w:lineRule="atLeast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sz w:val="20"/>
                    </w:rPr>
                    <w:tab/>
                  </w:r>
                  <w:r w:rsidRPr="00BB7BB1">
                    <w:rPr>
                      <w:rFonts w:cs="Arial"/>
                      <w:sz w:val="20"/>
                    </w:rPr>
                    <w:tab/>
                  </w:r>
                  <w:bookmarkStart w:id="8" w:name="Text52"/>
                  <w:r w:rsidR="00390E73" w:rsidRPr="00BB7BB1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390E73" w:rsidRPr="00BB7BB1"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 w:rsidR="00390E73" w:rsidRPr="00BB7BB1">
                    <w:rPr>
                      <w:rFonts w:cs="Arial"/>
                      <w:b/>
                      <w:sz w:val="20"/>
                    </w:rPr>
                  </w:r>
                  <w:r w:rsidR="00390E73" w:rsidRPr="00BB7BB1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="00390E73"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390E73"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390E73"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390E73"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390E73"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390E73" w:rsidRPr="00BB7BB1">
                    <w:rPr>
                      <w:rFonts w:cs="Arial"/>
                      <w:b/>
                      <w:sz w:val="20"/>
                    </w:rPr>
                    <w:fldChar w:fldCharType="end"/>
                  </w:r>
                  <w:bookmarkEnd w:id="8"/>
                  <w:r w:rsidR="003A599A" w:rsidRPr="00BB7BB1">
                    <w:rPr>
                      <w:rFonts w:cs="Arial"/>
                      <w:b/>
                      <w:sz w:val="20"/>
                    </w:rPr>
                    <w:t>kV</w:t>
                  </w:r>
                  <w:r w:rsidR="00390E73" w:rsidRPr="00BB7BB1">
                    <w:rPr>
                      <w:rFonts w:cs="Arial"/>
                      <w:b/>
                      <w:sz w:val="20"/>
                    </w:rPr>
                    <w:t xml:space="preserve"> / </w:t>
                  </w:r>
                  <w:r w:rsidR="00390E73" w:rsidRPr="00BB7BB1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390E73" w:rsidRPr="00BB7BB1"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 w:rsidR="00390E73" w:rsidRPr="00BB7BB1">
                    <w:rPr>
                      <w:rFonts w:cs="Arial"/>
                      <w:b/>
                      <w:sz w:val="20"/>
                    </w:rPr>
                  </w:r>
                  <w:r w:rsidR="00390E73" w:rsidRPr="00BB7BB1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="00390E73"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390E73"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390E73"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390E73"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390E73"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390E73" w:rsidRPr="00BB7BB1">
                    <w:rPr>
                      <w:rFonts w:cs="Arial"/>
                      <w:b/>
                      <w:sz w:val="20"/>
                    </w:rPr>
                    <w:fldChar w:fldCharType="end"/>
                  </w:r>
                  <w:r w:rsidR="00390E73" w:rsidRPr="00BB7BB1">
                    <w:rPr>
                      <w:rFonts w:cs="Arial"/>
                      <w:b/>
                      <w:sz w:val="20"/>
                    </w:rPr>
                    <w:t>kV</w:t>
                  </w:r>
                  <w:r w:rsidR="002C3FFD" w:rsidRPr="00BB7BB1">
                    <w:rPr>
                      <w:rFonts w:cs="Arial"/>
                      <w:b/>
                      <w:sz w:val="20"/>
                    </w:rPr>
                    <w:t xml:space="preserve"> / </w:t>
                  </w:r>
                  <w:r w:rsidR="002C3FFD" w:rsidRPr="00BB7BB1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2C3FFD" w:rsidRPr="00BB7BB1"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 w:rsidR="002C3FFD" w:rsidRPr="00BB7BB1">
                    <w:rPr>
                      <w:rFonts w:cs="Arial"/>
                      <w:b/>
                      <w:sz w:val="20"/>
                    </w:rPr>
                  </w:r>
                  <w:r w:rsidR="002C3FFD" w:rsidRPr="00BB7BB1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="002C3FFD"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2C3FFD"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2C3FFD"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2C3FFD"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2C3FFD"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2C3FFD" w:rsidRPr="00BB7BB1">
                    <w:rPr>
                      <w:rFonts w:cs="Arial"/>
                      <w:b/>
                      <w:sz w:val="20"/>
                    </w:rPr>
                    <w:fldChar w:fldCharType="end"/>
                  </w:r>
                  <w:r w:rsidR="002C3FFD" w:rsidRPr="00BB7BB1">
                    <w:rPr>
                      <w:rFonts w:cs="Arial"/>
                      <w:b/>
                      <w:sz w:val="20"/>
                    </w:rPr>
                    <w:t>kV</w:t>
                  </w:r>
                </w:p>
              </w:tc>
            </w:tr>
            <w:tr w:rsidR="003A599A" w:rsidRPr="00BB7BB1" w:rsidTr="00BB7BB1">
              <w:tc>
                <w:tcPr>
                  <w:tcW w:w="5618" w:type="dxa"/>
                  <w:gridSpan w:val="4"/>
                  <w:shd w:val="clear" w:color="auto" w:fill="auto"/>
                </w:tcPr>
                <w:p w:rsidR="003A599A" w:rsidRPr="00BB7BB1" w:rsidRDefault="00A617B8" w:rsidP="00BB7BB1">
                  <w:pPr>
                    <w:spacing w:before="60" w:after="60" w:line="240" w:lineRule="exact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sz w:val="20"/>
                    </w:rPr>
                    <w:t>Anzahl Stränge</w:t>
                  </w:r>
                </w:p>
              </w:tc>
              <w:tc>
                <w:tcPr>
                  <w:tcW w:w="3659" w:type="dxa"/>
                  <w:gridSpan w:val="2"/>
                  <w:shd w:val="clear" w:color="auto" w:fill="auto"/>
                </w:tcPr>
                <w:p w:rsidR="003A599A" w:rsidRPr="00BB7BB1" w:rsidRDefault="00762D3D" w:rsidP="00BB7BB1">
                  <w:pPr>
                    <w:spacing w:before="60" w:after="60" w:line="240" w:lineRule="exact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sz w:val="20"/>
                    </w:rPr>
                    <w:tab/>
                  </w:r>
                  <w:r w:rsidRPr="00BB7BB1">
                    <w:rPr>
                      <w:rFonts w:cs="Arial"/>
                      <w:sz w:val="20"/>
                    </w:rPr>
                    <w:tab/>
                  </w:r>
                  <w:r w:rsidR="00A617B8" w:rsidRPr="00BB7BB1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A617B8" w:rsidRPr="00BB7BB1"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 w:rsidR="00A617B8" w:rsidRPr="00BB7BB1">
                    <w:rPr>
                      <w:rFonts w:cs="Arial"/>
                      <w:b/>
                      <w:sz w:val="20"/>
                    </w:rPr>
                  </w:r>
                  <w:r w:rsidR="00A617B8" w:rsidRPr="00BB7BB1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="00A617B8"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A617B8"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A617B8"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A617B8"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A617B8" w:rsidRPr="00BB7BB1">
                    <w:rPr>
                      <w:rFonts w:cs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3A599A" w:rsidRPr="00BB7BB1" w:rsidTr="00BB7BB1">
              <w:tc>
                <w:tcPr>
                  <w:tcW w:w="5618" w:type="dxa"/>
                  <w:gridSpan w:val="4"/>
                  <w:shd w:val="clear" w:color="auto" w:fill="auto"/>
                </w:tcPr>
                <w:p w:rsidR="003A599A" w:rsidRPr="00BB7BB1" w:rsidRDefault="00390E73" w:rsidP="00BB7BB1">
                  <w:pPr>
                    <w:spacing w:before="60" w:after="60" w:line="240" w:lineRule="exact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sz w:val="20"/>
                    </w:rPr>
                    <w:t>Regelleitung</w:t>
                  </w:r>
                </w:p>
              </w:tc>
              <w:tc>
                <w:tcPr>
                  <w:tcW w:w="3659" w:type="dxa"/>
                  <w:gridSpan w:val="2"/>
                  <w:shd w:val="clear" w:color="auto" w:fill="auto"/>
                </w:tcPr>
                <w:p w:rsidR="003A599A" w:rsidRPr="00BB7BB1" w:rsidRDefault="001E76BA" w:rsidP="00BB7BB1">
                  <w:pPr>
                    <w:tabs>
                      <w:tab w:val="left" w:pos="448"/>
                      <w:tab w:val="left" w:pos="1582"/>
                    </w:tabs>
                    <w:spacing w:before="60" w:after="60" w:line="240" w:lineRule="exact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sz w:val="20"/>
                    </w:rPr>
                    <w:tab/>
                  </w:r>
                  <w:r w:rsidR="0066493E" w:rsidRPr="00BB7BB1">
                    <w:rPr>
                      <w:sz w:val="20"/>
                    </w:rPr>
                    <w:fldChar w:fldCharType="begin">
                      <w:ffData>
                        <w:name w:val="Kontrollkästchen25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6493E" w:rsidRPr="00BB7BB1">
                    <w:rPr>
                      <w:sz w:val="20"/>
                      <w:lang w:val="it-IT"/>
                    </w:rPr>
                    <w:instrText xml:space="preserve"> FORMCHECKBOX </w:instrText>
                  </w:r>
                  <w:r w:rsidR="00B07B70">
                    <w:rPr>
                      <w:sz w:val="20"/>
                    </w:rPr>
                  </w:r>
                  <w:r w:rsidR="00B07B70">
                    <w:rPr>
                      <w:sz w:val="20"/>
                    </w:rPr>
                    <w:fldChar w:fldCharType="separate"/>
                  </w:r>
                  <w:r w:rsidR="0066493E" w:rsidRPr="00BB7BB1">
                    <w:rPr>
                      <w:sz w:val="20"/>
                    </w:rPr>
                    <w:fldChar w:fldCharType="end"/>
                  </w:r>
                  <w:r w:rsidRPr="00BB7BB1">
                    <w:rPr>
                      <w:rFonts w:cs="Arial"/>
                      <w:sz w:val="20"/>
                    </w:rPr>
                    <w:t xml:space="preserve"> Ja</w:t>
                  </w:r>
                  <w:r w:rsidRPr="00BB7BB1">
                    <w:rPr>
                      <w:rFonts w:cs="Arial"/>
                      <w:sz w:val="20"/>
                    </w:rPr>
                    <w:tab/>
                  </w:r>
                  <w:r w:rsidR="0066493E" w:rsidRPr="00BB7BB1">
                    <w:rPr>
                      <w:sz w:val="20"/>
                    </w:rPr>
                    <w:fldChar w:fldCharType="begin">
                      <w:ffData>
                        <w:name w:val="Kontrollkästchen2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6493E" w:rsidRPr="00BB7BB1">
                    <w:rPr>
                      <w:sz w:val="20"/>
                      <w:lang w:val="it-IT"/>
                    </w:rPr>
                    <w:instrText xml:space="preserve"> FORMCHECKBOX </w:instrText>
                  </w:r>
                  <w:r w:rsidR="00B07B70">
                    <w:rPr>
                      <w:sz w:val="20"/>
                    </w:rPr>
                  </w:r>
                  <w:r w:rsidR="00B07B70">
                    <w:rPr>
                      <w:sz w:val="20"/>
                    </w:rPr>
                    <w:fldChar w:fldCharType="separate"/>
                  </w:r>
                  <w:r w:rsidR="0066493E" w:rsidRPr="00BB7BB1">
                    <w:rPr>
                      <w:sz w:val="20"/>
                    </w:rPr>
                    <w:fldChar w:fldCharType="end"/>
                  </w:r>
                  <w:r w:rsidRPr="00BB7BB1">
                    <w:rPr>
                      <w:rFonts w:cs="Arial"/>
                      <w:sz w:val="20"/>
                    </w:rPr>
                    <w:t xml:space="preserve"> Nein</w:t>
                  </w:r>
                </w:p>
              </w:tc>
            </w:tr>
            <w:tr w:rsidR="003A599A" w:rsidRPr="00BB7BB1" w:rsidTr="00BB7BB1">
              <w:tc>
                <w:tcPr>
                  <w:tcW w:w="5618" w:type="dxa"/>
                  <w:gridSpan w:val="4"/>
                  <w:shd w:val="clear" w:color="auto" w:fill="auto"/>
                </w:tcPr>
                <w:p w:rsidR="003A599A" w:rsidRPr="00BB7BB1" w:rsidRDefault="00A617B8" w:rsidP="00BB7BB1">
                  <w:pPr>
                    <w:spacing w:before="60" w:after="60" w:line="240" w:lineRule="exact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sz w:val="20"/>
                    </w:rPr>
                    <w:t xml:space="preserve">Weitspannleitung </w:t>
                  </w:r>
                  <w:r w:rsidRPr="00BB7BB1">
                    <w:rPr>
                      <w:rFonts w:ascii="Albertus" w:hAnsi="Albertus" w:cs="Arial"/>
                      <w:sz w:val="20"/>
                    </w:rPr>
                    <w:t>&gt;</w:t>
                  </w:r>
                  <w:r w:rsidR="00390E73" w:rsidRPr="00BB7BB1">
                    <w:rPr>
                      <w:rFonts w:cs="Arial"/>
                      <w:sz w:val="20"/>
                    </w:rPr>
                    <w:t>60m</w:t>
                  </w:r>
                </w:p>
              </w:tc>
              <w:tc>
                <w:tcPr>
                  <w:tcW w:w="3659" w:type="dxa"/>
                  <w:gridSpan w:val="2"/>
                  <w:shd w:val="clear" w:color="auto" w:fill="auto"/>
                </w:tcPr>
                <w:p w:rsidR="003A599A" w:rsidRPr="00BB7BB1" w:rsidRDefault="001E76BA" w:rsidP="00BB7BB1">
                  <w:pPr>
                    <w:tabs>
                      <w:tab w:val="left" w:pos="448"/>
                      <w:tab w:val="left" w:pos="1582"/>
                    </w:tabs>
                    <w:spacing w:before="60" w:after="60" w:line="240" w:lineRule="exact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sz w:val="20"/>
                    </w:rPr>
                    <w:tab/>
                  </w:r>
                  <w:r w:rsidR="0066493E" w:rsidRPr="00BB7BB1">
                    <w:rPr>
                      <w:sz w:val="20"/>
                    </w:rPr>
                    <w:fldChar w:fldCharType="begin">
                      <w:ffData>
                        <w:name w:val="Kontrollkästchen2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6493E" w:rsidRPr="00BB7BB1">
                    <w:rPr>
                      <w:sz w:val="20"/>
                      <w:lang w:val="it-IT"/>
                    </w:rPr>
                    <w:instrText xml:space="preserve"> FORMCHECKBOX </w:instrText>
                  </w:r>
                  <w:r w:rsidR="00B07B70">
                    <w:rPr>
                      <w:sz w:val="20"/>
                    </w:rPr>
                  </w:r>
                  <w:r w:rsidR="00B07B70">
                    <w:rPr>
                      <w:sz w:val="20"/>
                    </w:rPr>
                    <w:fldChar w:fldCharType="separate"/>
                  </w:r>
                  <w:r w:rsidR="0066493E" w:rsidRPr="00BB7BB1">
                    <w:rPr>
                      <w:sz w:val="20"/>
                    </w:rPr>
                    <w:fldChar w:fldCharType="end"/>
                  </w:r>
                  <w:r w:rsidRPr="00BB7BB1">
                    <w:rPr>
                      <w:rFonts w:cs="Arial"/>
                      <w:sz w:val="20"/>
                    </w:rPr>
                    <w:t xml:space="preserve"> Ja</w:t>
                  </w:r>
                  <w:r w:rsidRPr="00BB7BB1">
                    <w:rPr>
                      <w:rFonts w:cs="Arial"/>
                      <w:sz w:val="20"/>
                    </w:rPr>
                    <w:tab/>
                  </w:r>
                  <w:r w:rsidR="0066493E" w:rsidRPr="00BB7BB1">
                    <w:rPr>
                      <w:sz w:val="20"/>
                    </w:rPr>
                    <w:fldChar w:fldCharType="begin">
                      <w:ffData>
                        <w:name w:val="Kontrollkästchen2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6493E" w:rsidRPr="00BB7BB1">
                    <w:rPr>
                      <w:sz w:val="20"/>
                      <w:lang w:val="it-IT"/>
                    </w:rPr>
                    <w:instrText xml:space="preserve"> FORMCHECKBOX </w:instrText>
                  </w:r>
                  <w:r w:rsidR="00B07B70">
                    <w:rPr>
                      <w:sz w:val="20"/>
                    </w:rPr>
                  </w:r>
                  <w:r w:rsidR="00B07B70">
                    <w:rPr>
                      <w:sz w:val="20"/>
                    </w:rPr>
                    <w:fldChar w:fldCharType="separate"/>
                  </w:r>
                  <w:r w:rsidR="0066493E" w:rsidRPr="00BB7BB1">
                    <w:rPr>
                      <w:sz w:val="20"/>
                    </w:rPr>
                    <w:fldChar w:fldCharType="end"/>
                  </w:r>
                  <w:r w:rsidRPr="00BB7BB1">
                    <w:rPr>
                      <w:rFonts w:cs="Arial"/>
                      <w:sz w:val="20"/>
                    </w:rPr>
                    <w:t xml:space="preserve"> Nein</w:t>
                  </w:r>
                </w:p>
              </w:tc>
            </w:tr>
            <w:tr w:rsidR="005A1CB6" w:rsidRPr="00BB7BB1" w:rsidTr="00BB7BB1">
              <w:tc>
                <w:tcPr>
                  <w:tcW w:w="2809" w:type="dxa"/>
                  <w:gridSpan w:val="2"/>
                  <w:shd w:val="clear" w:color="auto" w:fill="auto"/>
                </w:tcPr>
                <w:p w:rsidR="005A1CB6" w:rsidRPr="00BB7BB1" w:rsidRDefault="005A1CB6" w:rsidP="00BB7BB1">
                  <w:pPr>
                    <w:spacing w:before="60" w:after="60" w:line="240" w:lineRule="exact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sz w:val="20"/>
                    </w:rPr>
                    <w:t>Aufhän</w:t>
                  </w:r>
                  <w:r w:rsidR="00924445" w:rsidRPr="00BB7BB1">
                    <w:rPr>
                      <w:rFonts w:cs="Arial"/>
                      <w:sz w:val="20"/>
                    </w:rPr>
                    <w:t>geart</w:t>
                  </w:r>
                </w:p>
              </w:tc>
              <w:tc>
                <w:tcPr>
                  <w:tcW w:w="2809" w:type="dxa"/>
                  <w:gridSpan w:val="2"/>
                  <w:shd w:val="clear" w:color="auto" w:fill="auto"/>
                </w:tcPr>
                <w:p w:rsidR="005A1CB6" w:rsidRPr="00BB7BB1" w:rsidRDefault="00924445" w:rsidP="00BB7BB1">
                  <w:pPr>
                    <w:spacing w:before="60" w:after="60" w:line="240" w:lineRule="exact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sz w:val="20"/>
                    </w:rPr>
                    <w:t>Mast Nr.</w:t>
                  </w:r>
                  <w:r w:rsidR="005A1CB6" w:rsidRPr="00BB7BB1">
                    <w:rPr>
                      <w:rFonts w:cs="Arial"/>
                      <w:sz w:val="20"/>
                    </w:rPr>
                    <w:t xml:space="preserve"> </w:t>
                  </w:r>
                  <w:r w:rsidR="005A1CB6" w:rsidRPr="00BB7BB1">
                    <w:rPr>
                      <w:rFonts w:cs="Arial"/>
                      <w:sz w:val="20"/>
                    </w:rPr>
                    <w:tab/>
                  </w:r>
                  <w:r w:rsidR="005A1CB6" w:rsidRPr="00BB7BB1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5A1CB6" w:rsidRPr="00BB7BB1"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 w:rsidR="005A1CB6" w:rsidRPr="00BB7BB1">
                    <w:rPr>
                      <w:rFonts w:cs="Arial"/>
                      <w:b/>
                      <w:sz w:val="20"/>
                    </w:rPr>
                  </w:r>
                  <w:r w:rsidR="005A1CB6" w:rsidRPr="00BB7BB1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="005A1CB6"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5A1CB6"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5A1CB6"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5A1CB6"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5A1CB6" w:rsidRPr="00BB7BB1">
                    <w:rPr>
                      <w:rFonts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3659" w:type="dxa"/>
                  <w:gridSpan w:val="2"/>
                  <w:shd w:val="clear" w:color="auto" w:fill="auto"/>
                </w:tcPr>
                <w:p w:rsidR="005A1CB6" w:rsidRPr="00BB7BB1" w:rsidRDefault="005A1CB6" w:rsidP="00BB7BB1">
                  <w:pPr>
                    <w:tabs>
                      <w:tab w:val="left" w:pos="469"/>
                      <w:tab w:val="left" w:pos="1582"/>
                    </w:tabs>
                    <w:spacing w:before="60" w:after="60" w:line="240" w:lineRule="exact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sz w:val="20"/>
                    </w:rPr>
                    <w:tab/>
                  </w:r>
                  <w:r w:rsidR="001E76BA" w:rsidRPr="00BB7BB1">
                    <w:rPr>
                      <w:rFonts w:cs="Arial"/>
                      <w:b/>
                      <w:bCs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"/>
                          <w:listEntry w:val="Einfach"/>
                          <w:listEntry w:val="Doppel"/>
                        </w:ddList>
                      </w:ffData>
                    </w:fldChar>
                  </w:r>
                  <w:r w:rsidR="001E76BA" w:rsidRPr="00BB7BB1">
                    <w:rPr>
                      <w:rFonts w:cs="Arial"/>
                      <w:b/>
                      <w:bCs/>
                      <w:sz w:val="20"/>
                    </w:rPr>
                    <w:instrText xml:space="preserve"> FORMDROPDOWN </w:instrText>
                  </w:r>
                  <w:r w:rsidR="00B07B70">
                    <w:rPr>
                      <w:rFonts w:cs="Arial"/>
                      <w:b/>
                      <w:bCs/>
                      <w:sz w:val="20"/>
                    </w:rPr>
                  </w:r>
                  <w:r w:rsidR="00B07B70">
                    <w:rPr>
                      <w:rFonts w:cs="Arial"/>
                      <w:b/>
                      <w:bCs/>
                      <w:sz w:val="20"/>
                    </w:rPr>
                    <w:fldChar w:fldCharType="separate"/>
                  </w:r>
                  <w:r w:rsidR="001E76BA" w:rsidRPr="00BB7BB1">
                    <w:rPr>
                      <w:rFonts w:cs="Arial"/>
                      <w:b/>
                      <w:bCs/>
                      <w:sz w:val="20"/>
                    </w:rPr>
                    <w:fldChar w:fldCharType="end"/>
                  </w:r>
                  <w:r w:rsidRPr="00BB7BB1">
                    <w:rPr>
                      <w:rFonts w:cs="Arial"/>
                      <w:sz w:val="20"/>
                    </w:rPr>
                    <w:tab/>
                  </w:r>
                  <w:r w:rsidRPr="00BB7BB1">
                    <w:rPr>
                      <w:rFonts w:cs="Arial"/>
                      <w:sz w:val="20"/>
                    </w:rPr>
                    <w:tab/>
                  </w:r>
                  <w:r w:rsidR="00DB4859" w:rsidRPr="00BB7BB1">
                    <w:rPr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"/>
                          <w:listEntry w:val="Abspannen"/>
                          <w:listEntry w:val="Aufhängung"/>
                          <w:listEntry w:val="Isolatoren mit Stützen"/>
                        </w:ddList>
                      </w:ffData>
                    </w:fldChar>
                  </w:r>
                  <w:r w:rsidR="00DB4859" w:rsidRPr="00BB7BB1">
                    <w:rPr>
                      <w:b/>
                      <w:sz w:val="20"/>
                    </w:rPr>
                    <w:instrText xml:space="preserve"> FORMDROPDOWN </w:instrText>
                  </w:r>
                  <w:r w:rsidR="00B07B70">
                    <w:rPr>
                      <w:b/>
                      <w:sz w:val="20"/>
                    </w:rPr>
                  </w:r>
                  <w:r w:rsidR="00B07B70">
                    <w:rPr>
                      <w:b/>
                      <w:sz w:val="20"/>
                    </w:rPr>
                    <w:fldChar w:fldCharType="separate"/>
                  </w:r>
                  <w:r w:rsidR="00DB4859" w:rsidRPr="00BB7BB1">
                    <w:rPr>
                      <w:b/>
                      <w:sz w:val="20"/>
                    </w:rPr>
                    <w:fldChar w:fldCharType="end"/>
                  </w:r>
                </w:p>
              </w:tc>
            </w:tr>
            <w:tr w:rsidR="005A1CB6" w:rsidRPr="00BB7BB1" w:rsidTr="00BB7BB1">
              <w:tc>
                <w:tcPr>
                  <w:tcW w:w="2809" w:type="dxa"/>
                  <w:gridSpan w:val="2"/>
                  <w:shd w:val="clear" w:color="auto" w:fill="auto"/>
                </w:tcPr>
                <w:p w:rsidR="005A1CB6" w:rsidRPr="00BB7BB1" w:rsidRDefault="00924445" w:rsidP="00BB7BB1">
                  <w:pPr>
                    <w:spacing w:before="60" w:after="60" w:line="240" w:lineRule="exact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sz w:val="20"/>
                    </w:rPr>
                    <w:t>Aufhängeart</w:t>
                  </w:r>
                </w:p>
              </w:tc>
              <w:tc>
                <w:tcPr>
                  <w:tcW w:w="2809" w:type="dxa"/>
                  <w:gridSpan w:val="2"/>
                  <w:shd w:val="clear" w:color="auto" w:fill="auto"/>
                </w:tcPr>
                <w:p w:rsidR="005A1CB6" w:rsidRPr="00BB7BB1" w:rsidRDefault="00924445" w:rsidP="00BB7BB1">
                  <w:pPr>
                    <w:spacing w:before="60" w:after="60" w:line="240" w:lineRule="exact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sz w:val="20"/>
                    </w:rPr>
                    <w:t>Mast Nr.</w:t>
                  </w:r>
                  <w:r w:rsidR="005A1CB6" w:rsidRPr="00BB7BB1">
                    <w:rPr>
                      <w:rFonts w:cs="Arial"/>
                      <w:sz w:val="20"/>
                    </w:rPr>
                    <w:tab/>
                  </w:r>
                  <w:r w:rsidR="005A1CB6" w:rsidRPr="00BB7BB1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5A1CB6" w:rsidRPr="00BB7BB1"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 w:rsidR="005A1CB6" w:rsidRPr="00BB7BB1">
                    <w:rPr>
                      <w:rFonts w:cs="Arial"/>
                      <w:b/>
                      <w:sz w:val="20"/>
                    </w:rPr>
                  </w:r>
                  <w:r w:rsidR="005A1CB6" w:rsidRPr="00BB7BB1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="005A1CB6"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5A1CB6"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5A1CB6"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5A1CB6"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5A1CB6" w:rsidRPr="00BB7BB1">
                    <w:rPr>
                      <w:rFonts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3659" w:type="dxa"/>
                  <w:gridSpan w:val="2"/>
                  <w:shd w:val="clear" w:color="auto" w:fill="auto"/>
                </w:tcPr>
                <w:p w:rsidR="005A1CB6" w:rsidRPr="00BB7BB1" w:rsidRDefault="005A1CB6" w:rsidP="00BB7BB1">
                  <w:pPr>
                    <w:tabs>
                      <w:tab w:val="left" w:pos="459"/>
                      <w:tab w:val="left" w:pos="1582"/>
                    </w:tabs>
                    <w:spacing w:before="60" w:after="60" w:line="240" w:lineRule="exact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sz w:val="20"/>
                    </w:rPr>
                    <w:tab/>
                  </w:r>
                  <w:bookmarkStart w:id="9" w:name="Dropdown11"/>
                  <w:r w:rsidR="00DB4859" w:rsidRPr="00BB7BB1">
                    <w:rPr>
                      <w:rFonts w:cs="Arial"/>
                      <w:b/>
                      <w:bCs/>
                      <w:sz w:val="20"/>
                    </w:rPr>
                    <w:fldChar w:fldCharType="begin">
                      <w:ffData>
                        <w:name w:val="Dropdown11"/>
                        <w:enabled/>
                        <w:calcOnExit w:val="0"/>
                        <w:ddList>
                          <w:listEntry w:val="    "/>
                          <w:listEntry w:val="Einfach"/>
                          <w:listEntry w:val="Doppel"/>
                        </w:ddList>
                      </w:ffData>
                    </w:fldChar>
                  </w:r>
                  <w:r w:rsidR="00DB4859" w:rsidRPr="00BB7BB1">
                    <w:rPr>
                      <w:rFonts w:cs="Arial"/>
                      <w:b/>
                      <w:bCs/>
                      <w:sz w:val="20"/>
                    </w:rPr>
                    <w:instrText xml:space="preserve"> FORMDROPDOWN </w:instrText>
                  </w:r>
                  <w:r w:rsidR="00B07B70">
                    <w:rPr>
                      <w:rFonts w:cs="Arial"/>
                      <w:b/>
                      <w:bCs/>
                      <w:sz w:val="20"/>
                    </w:rPr>
                  </w:r>
                  <w:r w:rsidR="00B07B70">
                    <w:rPr>
                      <w:rFonts w:cs="Arial"/>
                      <w:b/>
                      <w:bCs/>
                      <w:sz w:val="20"/>
                    </w:rPr>
                    <w:fldChar w:fldCharType="separate"/>
                  </w:r>
                  <w:r w:rsidR="00DB4859" w:rsidRPr="00BB7BB1">
                    <w:rPr>
                      <w:rFonts w:cs="Arial"/>
                      <w:b/>
                      <w:bCs/>
                      <w:sz w:val="20"/>
                    </w:rPr>
                    <w:fldChar w:fldCharType="end"/>
                  </w:r>
                  <w:bookmarkEnd w:id="9"/>
                  <w:r w:rsidRPr="00BB7BB1">
                    <w:rPr>
                      <w:rFonts w:cs="Arial"/>
                      <w:sz w:val="20"/>
                    </w:rPr>
                    <w:tab/>
                  </w:r>
                  <w:r w:rsidRPr="00BB7BB1">
                    <w:rPr>
                      <w:rFonts w:cs="Arial"/>
                      <w:sz w:val="20"/>
                    </w:rPr>
                    <w:tab/>
                  </w:r>
                  <w:bookmarkStart w:id="10" w:name="Dropdown7"/>
                  <w:r w:rsidR="00DB4859" w:rsidRPr="00BB7BB1">
                    <w:rPr>
                      <w:b/>
                      <w:sz w:val="20"/>
                    </w:rPr>
                    <w:fldChar w:fldCharType="begin">
                      <w:ffData>
                        <w:name w:val="Dropdown7"/>
                        <w:enabled/>
                        <w:calcOnExit w:val="0"/>
                        <w:ddList>
                          <w:listEntry w:val="    "/>
                          <w:listEntry w:val="Abspannen"/>
                          <w:listEntry w:val="Aufhängung"/>
                          <w:listEntry w:val="Isolatoren mit Stützen"/>
                        </w:ddList>
                      </w:ffData>
                    </w:fldChar>
                  </w:r>
                  <w:r w:rsidR="00DB4859" w:rsidRPr="00BB7BB1">
                    <w:rPr>
                      <w:b/>
                      <w:sz w:val="20"/>
                    </w:rPr>
                    <w:instrText xml:space="preserve"> FORMDROPDOWN </w:instrText>
                  </w:r>
                  <w:r w:rsidR="00B07B70">
                    <w:rPr>
                      <w:b/>
                      <w:sz w:val="20"/>
                    </w:rPr>
                  </w:r>
                  <w:r w:rsidR="00B07B70">
                    <w:rPr>
                      <w:b/>
                      <w:sz w:val="20"/>
                    </w:rPr>
                    <w:fldChar w:fldCharType="separate"/>
                  </w:r>
                  <w:r w:rsidR="00DB4859" w:rsidRPr="00BB7BB1">
                    <w:rPr>
                      <w:b/>
                      <w:sz w:val="20"/>
                    </w:rPr>
                    <w:fldChar w:fldCharType="end"/>
                  </w:r>
                  <w:bookmarkEnd w:id="10"/>
                </w:p>
              </w:tc>
            </w:tr>
            <w:tr w:rsidR="003A599A" w:rsidRPr="00BB7BB1" w:rsidTr="00BB7BB1">
              <w:tc>
                <w:tcPr>
                  <w:tcW w:w="5618" w:type="dxa"/>
                  <w:gridSpan w:val="4"/>
                  <w:shd w:val="clear" w:color="auto" w:fill="auto"/>
                </w:tcPr>
                <w:p w:rsidR="003A599A" w:rsidRPr="00BB7BB1" w:rsidRDefault="00A617B8" w:rsidP="00BB7BB1">
                  <w:pPr>
                    <w:spacing w:before="60" w:after="60" w:line="240" w:lineRule="exact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sz w:val="20"/>
                    </w:rPr>
                    <w:t>Art der Tragwerke</w:t>
                  </w:r>
                </w:p>
              </w:tc>
              <w:tc>
                <w:tcPr>
                  <w:tcW w:w="3659" w:type="dxa"/>
                  <w:gridSpan w:val="2"/>
                  <w:shd w:val="clear" w:color="auto" w:fill="auto"/>
                </w:tcPr>
                <w:p w:rsidR="003A599A" w:rsidRPr="00BB7BB1" w:rsidRDefault="00762D3D" w:rsidP="00BB7BB1">
                  <w:pPr>
                    <w:spacing w:before="60" w:after="60" w:line="240" w:lineRule="exact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sz w:val="20"/>
                    </w:rPr>
                    <w:tab/>
                  </w:r>
                  <w:r w:rsidRPr="00BB7BB1">
                    <w:rPr>
                      <w:rFonts w:cs="Arial"/>
                      <w:sz w:val="20"/>
                    </w:rPr>
                    <w:tab/>
                  </w:r>
                  <w:bookmarkStart w:id="11" w:name="Dropdown6"/>
                  <w:r w:rsidR="00DB4859" w:rsidRPr="00BB7BB1">
                    <w:rPr>
                      <w:b/>
                      <w:sz w:val="20"/>
                    </w:rPr>
                    <w:fldChar w:fldCharType="begin">
                      <w:ffData>
                        <w:name w:val="Dropdown6"/>
                        <w:enabled/>
                        <w:calcOnExit w:val="0"/>
                        <w:ddList>
                          <w:listEntry w:val="    "/>
                          <w:listEntry w:val="Beton"/>
                          <w:listEntry w:val="Gittermasten"/>
                          <w:listEntry w:val="Holzmasten"/>
                          <w:listEntry w:val="Stahlmasten"/>
                        </w:ddList>
                      </w:ffData>
                    </w:fldChar>
                  </w:r>
                  <w:r w:rsidR="00DB4859" w:rsidRPr="00BB7BB1">
                    <w:rPr>
                      <w:b/>
                      <w:sz w:val="20"/>
                    </w:rPr>
                    <w:instrText xml:space="preserve"> FORMDROPDOWN </w:instrText>
                  </w:r>
                  <w:r w:rsidR="00B07B70">
                    <w:rPr>
                      <w:b/>
                      <w:sz w:val="20"/>
                    </w:rPr>
                  </w:r>
                  <w:r w:rsidR="00B07B70">
                    <w:rPr>
                      <w:b/>
                      <w:sz w:val="20"/>
                    </w:rPr>
                    <w:fldChar w:fldCharType="separate"/>
                  </w:r>
                  <w:r w:rsidR="00DB4859" w:rsidRPr="00BB7BB1">
                    <w:rPr>
                      <w:b/>
                      <w:sz w:val="20"/>
                    </w:rPr>
                    <w:fldChar w:fldCharType="end"/>
                  </w:r>
                  <w:bookmarkEnd w:id="11"/>
                </w:p>
              </w:tc>
            </w:tr>
            <w:tr w:rsidR="003A599A" w:rsidRPr="00BB7BB1" w:rsidTr="00BB7BB1">
              <w:tc>
                <w:tcPr>
                  <w:tcW w:w="5618" w:type="dxa"/>
                  <w:gridSpan w:val="4"/>
                  <w:shd w:val="clear" w:color="auto" w:fill="auto"/>
                </w:tcPr>
                <w:p w:rsidR="003A599A" w:rsidRPr="00BB7BB1" w:rsidRDefault="00390E73" w:rsidP="00BB7BB1">
                  <w:pPr>
                    <w:spacing w:before="60" w:after="60" w:line="240" w:lineRule="exact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sz w:val="20"/>
                    </w:rPr>
                    <w:t>Muffen in Leiterseilen</w:t>
                  </w:r>
                </w:p>
              </w:tc>
              <w:tc>
                <w:tcPr>
                  <w:tcW w:w="3659" w:type="dxa"/>
                  <w:gridSpan w:val="2"/>
                  <w:shd w:val="clear" w:color="auto" w:fill="auto"/>
                </w:tcPr>
                <w:p w:rsidR="003A599A" w:rsidRPr="00BB7BB1" w:rsidRDefault="00762D3D" w:rsidP="00BB7BB1">
                  <w:pPr>
                    <w:spacing w:before="60" w:after="60" w:line="240" w:lineRule="exact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sz w:val="20"/>
                    </w:rPr>
                    <w:tab/>
                  </w:r>
                  <w:r w:rsidRPr="00BB7BB1">
                    <w:rPr>
                      <w:rFonts w:cs="Arial"/>
                      <w:sz w:val="20"/>
                    </w:rPr>
                    <w:tab/>
                  </w:r>
                  <w:r w:rsidR="00DB4859" w:rsidRPr="00BB7BB1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"/>
                          <w:listEntry w:val="Ja"/>
                          <w:listEntry w:val="Nein"/>
                        </w:ddList>
                      </w:ffData>
                    </w:fldChar>
                  </w:r>
                  <w:r w:rsidR="00DB4859" w:rsidRPr="00BB7BB1">
                    <w:rPr>
                      <w:rFonts w:cs="Arial"/>
                      <w:b/>
                      <w:sz w:val="20"/>
                    </w:rPr>
                    <w:instrText xml:space="preserve"> FORMDROPDOWN </w:instrText>
                  </w:r>
                  <w:r w:rsidR="00B07B70">
                    <w:rPr>
                      <w:rFonts w:cs="Arial"/>
                      <w:b/>
                      <w:sz w:val="20"/>
                    </w:rPr>
                  </w:r>
                  <w:r w:rsidR="00B07B70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="00DB4859" w:rsidRPr="00BB7BB1">
                    <w:rPr>
                      <w:rFonts w:cs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2A6499" w:rsidRPr="00BB7BB1" w:rsidTr="00882732">
              <w:tc>
                <w:tcPr>
                  <w:tcW w:w="2072" w:type="dxa"/>
                  <w:shd w:val="clear" w:color="auto" w:fill="auto"/>
                </w:tcPr>
                <w:p w:rsidR="002A6499" w:rsidRPr="00BB7BB1" w:rsidRDefault="002A6499" w:rsidP="00882732">
                  <w:pPr>
                    <w:spacing w:before="60" w:after="60" w:line="240" w:lineRule="exact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sz w:val="20"/>
                    </w:rPr>
                    <w:t>Leiterquerschnitt</w:t>
                  </w:r>
                </w:p>
              </w:tc>
              <w:tc>
                <w:tcPr>
                  <w:tcW w:w="1767" w:type="dxa"/>
                  <w:gridSpan w:val="2"/>
                  <w:shd w:val="clear" w:color="auto" w:fill="auto"/>
                </w:tcPr>
                <w:p w:rsidR="002A6499" w:rsidRPr="00BB7BB1" w:rsidRDefault="002A6499" w:rsidP="00882732">
                  <w:pPr>
                    <w:spacing w:before="60" w:after="60" w:line="240" w:lineRule="exact"/>
                    <w:jc w:val="center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 xml:space="preserve">1) </w:t>
                  </w:r>
                  <w:r w:rsidRPr="00BB7BB1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BB7BB1"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sz w:val="20"/>
                    </w:rPr>
                  </w:r>
                  <w:r w:rsidRPr="00BB7BB1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sz w:val="20"/>
                    </w:rPr>
                    <w:fldChar w:fldCharType="end"/>
                  </w:r>
                  <w:r w:rsidRPr="00BB7BB1">
                    <w:rPr>
                      <w:rFonts w:cs="Arial"/>
                      <w:b/>
                      <w:sz w:val="20"/>
                    </w:rPr>
                    <w:t>mm</w:t>
                  </w:r>
                  <w:r w:rsidRPr="00BB7BB1">
                    <w:rPr>
                      <w:rFonts w:cs="Arial"/>
                      <w:b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779" w:type="dxa"/>
                  <w:shd w:val="clear" w:color="auto" w:fill="auto"/>
                </w:tcPr>
                <w:p w:rsidR="002A6499" w:rsidRPr="00BB7BB1" w:rsidRDefault="002A6499" w:rsidP="00882732">
                  <w:pPr>
                    <w:spacing w:before="60" w:after="60" w:line="240" w:lineRule="exact"/>
                    <w:jc w:val="center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 xml:space="preserve">2) </w:t>
                  </w:r>
                  <w:r w:rsidRPr="00BB7BB1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BB7BB1"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sz w:val="20"/>
                    </w:rPr>
                  </w:r>
                  <w:r w:rsidRPr="00BB7BB1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sz w:val="20"/>
                    </w:rPr>
                    <w:fldChar w:fldCharType="end"/>
                  </w:r>
                  <w:r w:rsidRPr="00BB7BB1">
                    <w:rPr>
                      <w:rFonts w:cs="Arial"/>
                      <w:b/>
                      <w:sz w:val="20"/>
                    </w:rPr>
                    <w:t>mm</w:t>
                  </w:r>
                  <w:r w:rsidRPr="00BB7BB1">
                    <w:rPr>
                      <w:rFonts w:cs="Arial"/>
                      <w:b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2A6499" w:rsidRPr="00BB7BB1" w:rsidRDefault="002A6499" w:rsidP="00882732">
                  <w:pPr>
                    <w:spacing w:before="60" w:after="60" w:line="240" w:lineRule="exact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 xml:space="preserve">3) </w:t>
                  </w:r>
                  <w:r w:rsidRPr="00BB7BB1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BB7BB1"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sz w:val="20"/>
                    </w:rPr>
                  </w:r>
                  <w:r w:rsidRPr="00BB7BB1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sz w:val="20"/>
                    </w:rPr>
                    <w:fldChar w:fldCharType="end"/>
                  </w:r>
                  <w:r w:rsidRPr="00BB7BB1">
                    <w:rPr>
                      <w:rFonts w:cs="Arial"/>
                      <w:b/>
                      <w:sz w:val="20"/>
                    </w:rPr>
                    <w:t>mm</w:t>
                  </w:r>
                  <w:r w:rsidRPr="00BB7BB1">
                    <w:rPr>
                      <w:rFonts w:cs="Arial"/>
                      <w:b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2A6499" w:rsidRPr="00BB7BB1" w:rsidRDefault="002A6499" w:rsidP="002A6499">
                  <w:pPr>
                    <w:spacing w:before="60" w:after="60" w:line="240" w:lineRule="exact"/>
                    <w:ind w:left="252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 xml:space="preserve">4) </w:t>
                  </w:r>
                  <w:r w:rsidRPr="00BB7BB1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BB7BB1"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sz w:val="20"/>
                    </w:rPr>
                  </w:r>
                  <w:r w:rsidRPr="00BB7BB1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sz w:val="20"/>
                    </w:rPr>
                    <w:fldChar w:fldCharType="end"/>
                  </w:r>
                  <w:r w:rsidRPr="00BB7BB1">
                    <w:rPr>
                      <w:rFonts w:cs="Arial"/>
                      <w:b/>
                      <w:sz w:val="20"/>
                    </w:rPr>
                    <w:t>mm</w:t>
                  </w:r>
                  <w:r w:rsidRPr="00BB7BB1">
                    <w:rPr>
                      <w:rFonts w:cs="Arial"/>
                      <w:b/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A617B8" w:rsidRPr="00BB7BB1" w:rsidTr="00BB7BB1">
              <w:tc>
                <w:tcPr>
                  <w:tcW w:w="2072" w:type="dxa"/>
                  <w:shd w:val="clear" w:color="auto" w:fill="auto"/>
                </w:tcPr>
                <w:p w:rsidR="00A617B8" w:rsidRPr="00BB7BB1" w:rsidRDefault="002A6499" w:rsidP="00BB7BB1">
                  <w:pPr>
                    <w:spacing w:before="60" w:after="60" w:line="240" w:lineRule="exac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Leitermaterial</w:t>
                  </w:r>
                </w:p>
              </w:tc>
              <w:tc>
                <w:tcPr>
                  <w:tcW w:w="1767" w:type="dxa"/>
                  <w:gridSpan w:val="2"/>
                  <w:shd w:val="clear" w:color="auto" w:fill="auto"/>
                </w:tcPr>
                <w:p w:rsidR="00A617B8" w:rsidRPr="00BB7BB1" w:rsidRDefault="002A6499" w:rsidP="002A6499">
                  <w:pPr>
                    <w:spacing w:before="60" w:after="60" w:line="240" w:lineRule="exac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ab/>
                  </w:r>
                  <w:r w:rsidR="00A617B8" w:rsidRPr="00BB7BB1">
                    <w:rPr>
                      <w:rFonts w:cs="Arial"/>
                      <w:b/>
                      <w:sz w:val="20"/>
                    </w:rPr>
                    <w:t xml:space="preserve">1) </w:t>
                  </w:r>
                  <w:r w:rsidR="00A617B8" w:rsidRPr="00BB7BB1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A617B8" w:rsidRPr="00BB7BB1"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 w:rsidR="00A617B8" w:rsidRPr="00BB7BB1">
                    <w:rPr>
                      <w:rFonts w:cs="Arial"/>
                      <w:b/>
                      <w:sz w:val="20"/>
                    </w:rPr>
                  </w:r>
                  <w:r w:rsidR="00A617B8" w:rsidRPr="00BB7BB1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="00A617B8"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A617B8"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A617B8"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A617B8"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A617B8" w:rsidRPr="00BB7BB1">
                    <w:rPr>
                      <w:rFonts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779" w:type="dxa"/>
                  <w:shd w:val="clear" w:color="auto" w:fill="auto"/>
                </w:tcPr>
                <w:p w:rsidR="00A617B8" w:rsidRPr="00BB7BB1" w:rsidRDefault="002A6499" w:rsidP="002A6499">
                  <w:pPr>
                    <w:spacing w:before="60" w:after="60" w:line="240" w:lineRule="exac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ab/>
                  </w:r>
                  <w:r w:rsidR="00A617B8" w:rsidRPr="00BB7BB1">
                    <w:rPr>
                      <w:rFonts w:cs="Arial"/>
                      <w:b/>
                      <w:sz w:val="20"/>
                    </w:rPr>
                    <w:t xml:space="preserve">2) </w:t>
                  </w:r>
                  <w:r w:rsidR="00A617B8" w:rsidRPr="00BB7BB1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A617B8" w:rsidRPr="00BB7BB1"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 w:rsidR="00A617B8" w:rsidRPr="00BB7BB1">
                    <w:rPr>
                      <w:rFonts w:cs="Arial"/>
                      <w:b/>
                      <w:sz w:val="20"/>
                    </w:rPr>
                  </w:r>
                  <w:r w:rsidR="00A617B8" w:rsidRPr="00BB7BB1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="00A617B8"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A617B8"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A617B8"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A617B8"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A617B8" w:rsidRPr="00BB7BB1">
                    <w:rPr>
                      <w:rFonts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A617B8" w:rsidRPr="00BB7BB1" w:rsidRDefault="002A6499" w:rsidP="002A6499">
                  <w:pPr>
                    <w:spacing w:before="60" w:after="60" w:line="240" w:lineRule="exact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ab/>
                  </w:r>
                  <w:r w:rsidR="00A617B8" w:rsidRPr="00BB7BB1">
                    <w:rPr>
                      <w:rFonts w:cs="Arial"/>
                      <w:b/>
                      <w:sz w:val="20"/>
                    </w:rPr>
                    <w:t xml:space="preserve">3) </w:t>
                  </w:r>
                  <w:r w:rsidR="00A617B8" w:rsidRPr="00BB7BB1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A617B8" w:rsidRPr="00BB7BB1"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 w:rsidR="00A617B8" w:rsidRPr="00BB7BB1">
                    <w:rPr>
                      <w:rFonts w:cs="Arial"/>
                      <w:b/>
                      <w:sz w:val="20"/>
                    </w:rPr>
                  </w:r>
                  <w:r w:rsidR="00A617B8" w:rsidRPr="00BB7BB1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="00A617B8"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A617B8"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A617B8"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A617B8"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="00A617B8" w:rsidRPr="00BB7BB1">
                    <w:rPr>
                      <w:rFonts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A617B8" w:rsidRPr="00BB7BB1" w:rsidRDefault="00A617B8" w:rsidP="002A6499">
                  <w:pPr>
                    <w:spacing w:before="60" w:after="60" w:line="240" w:lineRule="exact"/>
                    <w:ind w:left="252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 xml:space="preserve">4) </w:t>
                  </w:r>
                  <w:r w:rsidRPr="00BB7BB1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BB7BB1"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sz w:val="20"/>
                    </w:rPr>
                  </w:r>
                  <w:r w:rsidRPr="00BB7BB1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A617B8" w:rsidRPr="00BB7BB1" w:rsidTr="00BB7BB1">
              <w:tc>
                <w:tcPr>
                  <w:tcW w:w="5618" w:type="dxa"/>
                  <w:gridSpan w:val="4"/>
                  <w:shd w:val="clear" w:color="auto" w:fill="auto"/>
                </w:tcPr>
                <w:p w:rsidR="00A617B8" w:rsidRPr="00BB7BB1" w:rsidRDefault="00390E73" w:rsidP="00BB7BB1">
                  <w:pPr>
                    <w:spacing w:before="60" w:after="60" w:line="240" w:lineRule="exact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sz w:val="20"/>
                    </w:rPr>
                    <w:t>Erd</w:t>
                  </w:r>
                  <w:r w:rsidR="00924445" w:rsidRPr="00BB7BB1">
                    <w:rPr>
                      <w:rFonts w:cs="Arial"/>
                      <w:sz w:val="20"/>
                    </w:rPr>
                    <w:t>seil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A617B8" w:rsidRPr="00BB7BB1" w:rsidRDefault="00A617B8" w:rsidP="00BB7BB1">
                  <w:pPr>
                    <w:spacing w:before="60" w:after="60" w:line="240" w:lineRule="exact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 xml:space="preserve">1) </w:t>
                  </w:r>
                  <w:r w:rsidRPr="00BB7BB1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BB7BB1"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sz w:val="20"/>
                    </w:rPr>
                  </w:r>
                  <w:r w:rsidRPr="00BB7BB1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sz w:val="20"/>
                    </w:rPr>
                    <w:fldChar w:fldCharType="end"/>
                  </w:r>
                  <w:r w:rsidRPr="00BB7BB1">
                    <w:rPr>
                      <w:rFonts w:cs="Arial"/>
                      <w:b/>
                      <w:sz w:val="20"/>
                    </w:rPr>
                    <w:t>mm</w:t>
                  </w:r>
                  <w:r w:rsidRPr="00BB7BB1">
                    <w:rPr>
                      <w:rFonts w:cs="Arial"/>
                      <w:b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A617B8" w:rsidRPr="00BB7BB1" w:rsidRDefault="00A617B8" w:rsidP="00BB7BB1">
                  <w:pPr>
                    <w:spacing w:before="60" w:after="60" w:line="240" w:lineRule="exact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t xml:space="preserve">2) </w:t>
                  </w:r>
                  <w:r w:rsidRPr="00BB7BB1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BB7BB1"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sz w:val="20"/>
                    </w:rPr>
                  </w:r>
                  <w:r w:rsidRPr="00BB7BB1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sz w:val="20"/>
                    </w:rPr>
                    <w:fldChar w:fldCharType="end"/>
                  </w:r>
                  <w:r w:rsidRPr="00BB7BB1">
                    <w:rPr>
                      <w:rFonts w:cs="Arial"/>
                      <w:b/>
                      <w:sz w:val="20"/>
                    </w:rPr>
                    <w:t>mm</w:t>
                  </w:r>
                  <w:r w:rsidRPr="00BB7BB1">
                    <w:rPr>
                      <w:rFonts w:cs="Arial"/>
                      <w:b/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762D3D" w:rsidRPr="00BB7BB1" w:rsidTr="00BB7BB1">
              <w:tc>
                <w:tcPr>
                  <w:tcW w:w="7373" w:type="dxa"/>
                  <w:gridSpan w:val="5"/>
                  <w:shd w:val="clear" w:color="auto" w:fill="auto"/>
                </w:tcPr>
                <w:p w:rsidR="00762D3D" w:rsidRPr="00BB7BB1" w:rsidRDefault="00762D3D" w:rsidP="00BB7BB1">
                  <w:pPr>
                    <w:spacing w:before="60" w:after="60" w:line="240" w:lineRule="exact"/>
                    <w:rPr>
                      <w:rFonts w:cs="Arial"/>
                      <w:sz w:val="20"/>
                    </w:rPr>
                  </w:pPr>
                  <w:r w:rsidRPr="00BB7BB1">
                    <w:rPr>
                      <w:rFonts w:cs="Arial"/>
                      <w:sz w:val="20"/>
                    </w:rPr>
                    <w:t>Horizontal</w:t>
                  </w:r>
                  <w:r w:rsidR="002C3FFD" w:rsidRPr="00BB7BB1">
                    <w:rPr>
                      <w:rFonts w:cs="Arial"/>
                      <w:sz w:val="20"/>
                    </w:rPr>
                    <w:t>er</w:t>
                  </w:r>
                  <w:r w:rsidRPr="00BB7BB1">
                    <w:rPr>
                      <w:rFonts w:cs="Arial"/>
                      <w:sz w:val="20"/>
                    </w:rPr>
                    <w:t xml:space="preserve"> Abstand zwischen dem äussersten Leiter und dem nächsten Ge</w:t>
                  </w:r>
                  <w:r w:rsidR="00924445" w:rsidRPr="00BB7BB1">
                    <w:rPr>
                      <w:rFonts w:cs="Arial"/>
                      <w:sz w:val="20"/>
                    </w:rPr>
                    <w:t>bäudeteil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762D3D" w:rsidRPr="00BB7BB1" w:rsidRDefault="00762D3D" w:rsidP="00BB7BB1">
                  <w:pPr>
                    <w:spacing w:before="60" w:after="60" w:line="240" w:lineRule="exact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BB7BB1"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sz w:val="20"/>
                    </w:rPr>
                  </w:r>
                  <w:r w:rsidRPr="00BB7BB1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sz w:val="20"/>
                    </w:rPr>
                    <w:fldChar w:fldCharType="end"/>
                  </w:r>
                  <w:r w:rsidRPr="00BB7BB1">
                    <w:rPr>
                      <w:rFonts w:cs="Arial"/>
                      <w:b/>
                      <w:sz w:val="20"/>
                    </w:rPr>
                    <w:t>m</w:t>
                  </w:r>
                </w:p>
              </w:tc>
            </w:tr>
            <w:tr w:rsidR="00762D3D" w:rsidRPr="00BB7BB1" w:rsidTr="00BB7BB1">
              <w:tc>
                <w:tcPr>
                  <w:tcW w:w="7373" w:type="dxa"/>
                  <w:gridSpan w:val="5"/>
                  <w:shd w:val="clear" w:color="auto" w:fill="auto"/>
                </w:tcPr>
                <w:p w:rsidR="00762D3D" w:rsidRPr="00BB7BB1" w:rsidRDefault="00762D3D" w:rsidP="00BB7BB1">
                  <w:pPr>
                    <w:spacing w:before="60" w:after="60" w:line="240" w:lineRule="exact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sz w:val="20"/>
                    </w:rPr>
                    <w:t>Vertikaler Abstand zwischen dem nächsten Leiterseil und Gebäudeteil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762D3D" w:rsidRPr="00BB7BB1" w:rsidRDefault="00762D3D" w:rsidP="00BB7BB1">
                  <w:pPr>
                    <w:spacing w:before="60" w:after="60" w:line="240" w:lineRule="exact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BB7BB1"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sz w:val="20"/>
                    </w:rPr>
                  </w:r>
                  <w:r w:rsidRPr="00BB7BB1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sz w:val="20"/>
                    </w:rPr>
                    <w:fldChar w:fldCharType="end"/>
                  </w:r>
                  <w:r w:rsidRPr="00BB7BB1">
                    <w:rPr>
                      <w:rFonts w:cs="Arial"/>
                      <w:b/>
                      <w:sz w:val="20"/>
                    </w:rPr>
                    <w:t>m</w:t>
                  </w:r>
                </w:p>
              </w:tc>
            </w:tr>
            <w:tr w:rsidR="00762D3D" w:rsidRPr="00BB7BB1" w:rsidTr="00BB7BB1">
              <w:tc>
                <w:tcPr>
                  <w:tcW w:w="7373" w:type="dxa"/>
                  <w:gridSpan w:val="5"/>
                  <w:shd w:val="clear" w:color="auto" w:fill="auto"/>
                </w:tcPr>
                <w:p w:rsidR="00762D3D" w:rsidRPr="00BB7BB1" w:rsidRDefault="00762D3D" w:rsidP="00BB7BB1">
                  <w:pPr>
                    <w:spacing w:before="60" w:after="60" w:line="240" w:lineRule="exact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sz w:val="20"/>
                    </w:rPr>
                    <w:t>Direktabstand zwischen dem äussersten Leiter und dem nächste</w:t>
                  </w:r>
                  <w:r w:rsidR="00390E73" w:rsidRPr="00BB7BB1">
                    <w:rPr>
                      <w:rFonts w:cs="Arial"/>
                      <w:sz w:val="20"/>
                    </w:rPr>
                    <w:t>n</w:t>
                  </w:r>
                  <w:r w:rsidRPr="00BB7BB1">
                    <w:rPr>
                      <w:rFonts w:cs="Arial"/>
                      <w:sz w:val="20"/>
                    </w:rPr>
                    <w:t xml:space="preserve"> Gebäudeteil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762D3D" w:rsidRPr="00BB7BB1" w:rsidRDefault="00762D3D" w:rsidP="00BB7BB1">
                  <w:pPr>
                    <w:spacing w:before="60" w:after="60" w:line="240" w:lineRule="exact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BB7BB1"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sz w:val="20"/>
                    </w:rPr>
                  </w:r>
                  <w:r w:rsidRPr="00BB7BB1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sz w:val="20"/>
                    </w:rPr>
                    <w:fldChar w:fldCharType="end"/>
                  </w:r>
                  <w:r w:rsidRPr="00BB7BB1">
                    <w:rPr>
                      <w:rFonts w:cs="Arial"/>
                      <w:b/>
                      <w:sz w:val="20"/>
                    </w:rPr>
                    <w:t>m</w:t>
                  </w:r>
                </w:p>
              </w:tc>
            </w:tr>
          </w:tbl>
          <w:p w:rsidR="00E0250F" w:rsidRPr="00FD168D" w:rsidRDefault="00E0250F" w:rsidP="00C06401">
            <w:pPr>
              <w:tabs>
                <w:tab w:val="num" w:pos="786"/>
              </w:tabs>
              <w:spacing w:before="120" w:after="120" w:line="260" w:lineRule="atLeast"/>
              <w:ind w:left="357"/>
              <w:rPr>
                <w:rFonts w:cs="Arial"/>
                <w:sz w:val="18"/>
                <w:szCs w:val="18"/>
              </w:rPr>
            </w:pPr>
          </w:p>
        </w:tc>
      </w:tr>
      <w:tr w:rsidR="00E0250F" w:rsidRPr="006E238E" w:rsidTr="008E35B3">
        <w:tc>
          <w:tcPr>
            <w:tcW w:w="9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250F" w:rsidRPr="00FD168D" w:rsidRDefault="002257CB" w:rsidP="0071601A">
            <w:pPr>
              <w:numPr>
                <w:ilvl w:val="0"/>
                <w:numId w:val="3"/>
              </w:numPr>
              <w:tabs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</w:t>
            </w:r>
            <w:r w:rsidR="00E0250F" w:rsidRPr="00FD168D">
              <w:rPr>
                <w:rFonts w:cs="Arial"/>
                <w:b/>
                <w:szCs w:val="24"/>
              </w:rPr>
              <w:t>Allfällige weitere Bemerkungen</w:t>
            </w:r>
          </w:p>
          <w:tbl>
            <w:tblPr>
              <w:tblW w:w="0" w:type="auto"/>
              <w:tblInd w:w="313" w:type="dxa"/>
              <w:tblLayout w:type="fixed"/>
              <w:tblLook w:val="01E0" w:firstRow="1" w:lastRow="1" w:firstColumn="1" w:lastColumn="1" w:noHBand="0" w:noVBand="0"/>
            </w:tblPr>
            <w:tblGrid>
              <w:gridCol w:w="9164"/>
            </w:tblGrid>
            <w:tr w:rsidR="003A599A" w:rsidRPr="00BB7BB1" w:rsidTr="00BB7BB1">
              <w:tc>
                <w:tcPr>
                  <w:tcW w:w="9164" w:type="dxa"/>
                  <w:shd w:val="clear" w:color="auto" w:fill="auto"/>
                </w:tcPr>
                <w:p w:rsidR="003A599A" w:rsidRPr="00BB7BB1" w:rsidRDefault="003A599A" w:rsidP="00BB7BB1">
                  <w:pPr>
                    <w:spacing w:before="120" w:after="120" w:line="260" w:lineRule="atLeast"/>
                    <w:rPr>
                      <w:rFonts w:cs="Arial"/>
                      <w:b/>
                      <w:sz w:val="20"/>
                    </w:rPr>
                  </w:pPr>
                  <w:r w:rsidRPr="00BB7BB1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BB7BB1"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 w:rsidRPr="00BB7BB1">
                    <w:rPr>
                      <w:rFonts w:cs="Arial"/>
                      <w:b/>
                      <w:sz w:val="20"/>
                    </w:rPr>
                  </w:r>
                  <w:r w:rsidRPr="00BB7BB1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noProof/>
                      <w:sz w:val="20"/>
                    </w:rPr>
                    <w:t> </w:t>
                  </w:r>
                  <w:r w:rsidRPr="00BB7BB1">
                    <w:rPr>
                      <w:rFonts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:rsidR="00E0250F" w:rsidRPr="00FD168D" w:rsidRDefault="00E0250F" w:rsidP="00421D8D">
            <w:pPr>
              <w:spacing w:after="120" w:line="260" w:lineRule="atLeast"/>
              <w:ind w:left="425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8D0E0B" w:rsidRPr="006350E7" w:rsidRDefault="008D0E0B" w:rsidP="008B2ECC">
      <w:pPr>
        <w:rPr>
          <w:sz w:val="20"/>
        </w:rPr>
      </w:pPr>
    </w:p>
    <w:p w:rsidR="002309AB" w:rsidRDefault="002257CB" w:rsidP="00943B34">
      <w:pPr>
        <w:numPr>
          <w:ilvl w:val="0"/>
          <w:numId w:val="3"/>
        </w:numPr>
        <w:tabs>
          <w:tab w:val="right" w:leader="underscore" w:pos="3686"/>
        </w:tabs>
        <w:spacing w:before="120" w:line="260" w:lineRule="atLeast"/>
        <w:ind w:left="357" w:hanging="357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D</w:t>
      </w:r>
      <w:r w:rsidR="002309AB" w:rsidRPr="0071601A">
        <w:rPr>
          <w:rFonts w:cs="Arial"/>
          <w:b/>
          <w:szCs w:val="24"/>
        </w:rPr>
        <w:t>ie Richtigkeit der Angaben</w:t>
      </w:r>
      <w:r w:rsidR="0071601A" w:rsidRPr="0071601A">
        <w:rPr>
          <w:rFonts w:cs="Arial"/>
          <w:b/>
          <w:szCs w:val="24"/>
        </w:rPr>
        <w:t xml:space="preserve"> </w:t>
      </w:r>
      <w:r w:rsidR="00924445">
        <w:rPr>
          <w:rFonts w:cs="Arial"/>
          <w:b/>
          <w:szCs w:val="24"/>
        </w:rPr>
        <w:t>bestätigt</w:t>
      </w:r>
    </w:p>
    <w:p w:rsidR="00943B34" w:rsidRPr="00943B34" w:rsidRDefault="00943B34" w:rsidP="00943B34">
      <w:pPr>
        <w:tabs>
          <w:tab w:val="right" w:leader="underscore" w:pos="3686"/>
        </w:tabs>
        <w:spacing w:line="260" w:lineRule="atLeast"/>
        <w:rPr>
          <w:rFonts w:cs="Arial"/>
          <w:sz w:val="16"/>
          <w:szCs w:val="16"/>
        </w:rPr>
      </w:pPr>
    </w:p>
    <w:tbl>
      <w:tblPr>
        <w:tblW w:w="0" w:type="auto"/>
        <w:tblInd w:w="373" w:type="dxa"/>
        <w:tblLayout w:type="fixed"/>
        <w:tblLook w:val="01E0" w:firstRow="1" w:lastRow="1" w:firstColumn="1" w:lastColumn="1" w:noHBand="0" w:noVBand="0"/>
      </w:tblPr>
      <w:tblGrid>
        <w:gridCol w:w="1918"/>
        <w:gridCol w:w="3583"/>
        <w:gridCol w:w="3711"/>
      </w:tblGrid>
      <w:tr w:rsidR="00476FFF" w:rsidRPr="00BB7BB1" w:rsidTr="00BB7BB1">
        <w:tc>
          <w:tcPr>
            <w:tcW w:w="1918" w:type="dxa"/>
            <w:shd w:val="clear" w:color="auto" w:fill="auto"/>
          </w:tcPr>
          <w:p w:rsidR="00476FFF" w:rsidRPr="00BB7BB1" w:rsidRDefault="00FD6E53" w:rsidP="00BB7BB1">
            <w:pPr>
              <w:tabs>
                <w:tab w:val="left" w:leader="dot" w:pos="3965"/>
                <w:tab w:val="left" w:pos="4819"/>
              </w:tabs>
              <w:spacing w:before="60" w:after="60" w:line="260" w:lineRule="atLeast"/>
              <w:ind w:firstLine="6"/>
              <w:jc w:val="both"/>
              <w:rPr>
                <w:sz w:val="20"/>
              </w:rPr>
            </w:pPr>
            <w:r w:rsidRPr="00BB7BB1">
              <w:rPr>
                <w:rFonts w:cs="Arial"/>
                <w:b/>
                <w:sz w:val="20"/>
              </w:rPr>
              <w:t>Datum</w:t>
            </w:r>
          </w:p>
        </w:tc>
        <w:tc>
          <w:tcPr>
            <w:tcW w:w="3583" w:type="dxa"/>
            <w:shd w:val="clear" w:color="auto" w:fill="auto"/>
          </w:tcPr>
          <w:p w:rsidR="00476FFF" w:rsidRPr="00BB7BB1" w:rsidRDefault="00FD6E53" w:rsidP="00BB7BB1">
            <w:pPr>
              <w:tabs>
                <w:tab w:val="left" w:leader="dot" w:pos="3965"/>
                <w:tab w:val="left" w:pos="4819"/>
              </w:tabs>
              <w:spacing w:before="60" w:after="60" w:line="260" w:lineRule="atLeast"/>
              <w:jc w:val="both"/>
              <w:rPr>
                <w:sz w:val="20"/>
              </w:rPr>
            </w:pPr>
            <w:r w:rsidRPr="00BB7BB1">
              <w:rPr>
                <w:rFonts w:cs="Arial"/>
                <w:b/>
                <w:sz w:val="20"/>
              </w:rPr>
              <w:t>Ort</w:t>
            </w:r>
          </w:p>
        </w:tc>
        <w:tc>
          <w:tcPr>
            <w:tcW w:w="3711" w:type="dxa"/>
            <w:shd w:val="clear" w:color="auto" w:fill="auto"/>
          </w:tcPr>
          <w:p w:rsidR="00476FFF" w:rsidRPr="00BB7BB1" w:rsidRDefault="009720C0" w:rsidP="00BB7BB1">
            <w:pPr>
              <w:tabs>
                <w:tab w:val="left" w:leader="dot" w:pos="3965"/>
                <w:tab w:val="left" w:pos="4819"/>
              </w:tabs>
              <w:spacing w:before="60" w:after="60" w:line="260" w:lineRule="atLeast"/>
              <w:jc w:val="both"/>
              <w:rPr>
                <w:sz w:val="20"/>
              </w:rPr>
            </w:pPr>
            <w:r w:rsidRPr="00BB7BB1">
              <w:rPr>
                <w:rFonts w:cs="Arial"/>
                <w:b/>
                <w:sz w:val="20"/>
              </w:rPr>
              <w:t>Unterschrift</w:t>
            </w:r>
          </w:p>
        </w:tc>
      </w:tr>
      <w:tr w:rsidR="00476FFF" w:rsidRPr="00BB7BB1" w:rsidTr="00BB7BB1">
        <w:tc>
          <w:tcPr>
            <w:tcW w:w="1918" w:type="dxa"/>
            <w:shd w:val="clear" w:color="auto" w:fill="auto"/>
          </w:tcPr>
          <w:p w:rsidR="00476FFF" w:rsidRPr="00BB7BB1" w:rsidRDefault="00476FFF" w:rsidP="00BB7BB1">
            <w:pPr>
              <w:tabs>
                <w:tab w:val="left" w:leader="dot" w:pos="3965"/>
                <w:tab w:val="left" w:pos="4819"/>
              </w:tabs>
              <w:spacing w:before="480" w:after="80" w:line="260" w:lineRule="atLeast"/>
              <w:jc w:val="both"/>
              <w:rPr>
                <w:sz w:val="20"/>
              </w:rPr>
            </w:pPr>
            <w:r w:rsidRPr="00BB7BB1">
              <w:rPr>
                <w:rFonts w:cs="Arial"/>
                <w:b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B7BB1">
              <w:rPr>
                <w:rFonts w:cs="Arial"/>
                <w:b/>
                <w:color w:val="0000FF"/>
                <w:sz w:val="20"/>
              </w:rPr>
              <w:instrText xml:space="preserve"> FORMTEXT </w:instrText>
            </w:r>
            <w:r w:rsidRPr="00BB7BB1">
              <w:rPr>
                <w:rFonts w:cs="Arial"/>
                <w:b/>
                <w:color w:val="0000FF"/>
                <w:sz w:val="20"/>
              </w:rPr>
            </w:r>
            <w:r w:rsidRPr="00BB7BB1">
              <w:rPr>
                <w:rFonts w:cs="Arial"/>
                <w:b/>
                <w:color w:val="0000FF"/>
                <w:sz w:val="20"/>
              </w:rPr>
              <w:fldChar w:fldCharType="separate"/>
            </w:r>
            <w:r w:rsidRPr="00BB7BB1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Pr="00BB7BB1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Pr="00BB7BB1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Pr="00BB7BB1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Pr="00BB7BB1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Pr="00BB7BB1">
              <w:rPr>
                <w:rFonts w:cs="Arial"/>
                <w:b/>
                <w:color w:val="0000FF"/>
                <w:sz w:val="20"/>
              </w:rPr>
              <w:fldChar w:fldCharType="end"/>
            </w:r>
          </w:p>
        </w:tc>
        <w:tc>
          <w:tcPr>
            <w:tcW w:w="3583" w:type="dxa"/>
            <w:shd w:val="clear" w:color="auto" w:fill="auto"/>
          </w:tcPr>
          <w:p w:rsidR="00476FFF" w:rsidRPr="00BB7BB1" w:rsidRDefault="00476FFF" w:rsidP="00BB7BB1">
            <w:pPr>
              <w:tabs>
                <w:tab w:val="left" w:leader="dot" w:pos="3965"/>
                <w:tab w:val="left" w:pos="4819"/>
              </w:tabs>
              <w:spacing w:before="480" w:after="80" w:line="260" w:lineRule="atLeast"/>
              <w:jc w:val="both"/>
              <w:rPr>
                <w:sz w:val="20"/>
              </w:rPr>
            </w:pPr>
            <w:r w:rsidRPr="00BB7BB1">
              <w:rPr>
                <w:rFonts w:cs="Arial"/>
                <w:b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 w:rsidRPr="00BB7BB1">
              <w:rPr>
                <w:rFonts w:cs="Arial"/>
                <w:b/>
                <w:color w:val="0000FF"/>
                <w:sz w:val="20"/>
              </w:rPr>
              <w:instrText xml:space="preserve"> FORMTEXT </w:instrText>
            </w:r>
            <w:r w:rsidRPr="00BB7BB1">
              <w:rPr>
                <w:rFonts w:cs="Arial"/>
                <w:b/>
                <w:color w:val="0000FF"/>
                <w:sz w:val="20"/>
              </w:rPr>
            </w:r>
            <w:r w:rsidRPr="00BB7BB1">
              <w:rPr>
                <w:rFonts w:cs="Arial"/>
                <w:b/>
                <w:color w:val="0000FF"/>
                <w:sz w:val="20"/>
              </w:rPr>
              <w:fldChar w:fldCharType="separate"/>
            </w:r>
            <w:r w:rsidRPr="00BB7BB1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Pr="00BB7BB1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Pr="00BB7BB1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Pr="00BB7BB1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Pr="00BB7BB1">
              <w:rPr>
                <w:rFonts w:cs="Arial"/>
                <w:b/>
                <w:noProof/>
                <w:color w:val="0000FF"/>
                <w:sz w:val="20"/>
              </w:rPr>
              <w:t> </w:t>
            </w:r>
            <w:r w:rsidRPr="00BB7BB1">
              <w:rPr>
                <w:rFonts w:cs="Arial"/>
                <w:b/>
                <w:color w:val="0000FF"/>
                <w:sz w:val="20"/>
              </w:rPr>
              <w:fldChar w:fldCharType="end"/>
            </w:r>
          </w:p>
        </w:tc>
        <w:tc>
          <w:tcPr>
            <w:tcW w:w="3711" w:type="dxa"/>
            <w:shd w:val="clear" w:color="auto" w:fill="auto"/>
          </w:tcPr>
          <w:p w:rsidR="00476FFF" w:rsidRPr="00BB7BB1" w:rsidRDefault="00476FFF" w:rsidP="00BB7BB1">
            <w:pPr>
              <w:tabs>
                <w:tab w:val="left" w:leader="dot" w:pos="3965"/>
                <w:tab w:val="left" w:pos="4819"/>
              </w:tabs>
              <w:spacing w:before="480" w:after="80" w:line="260" w:lineRule="atLeast"/>
              <w:jc w:val="both"/>
              <w:rPr>
                <w:sz w:val="20"/>
              </w:rPr>
            </w:pPr>
            <w:r w:rsidRPr="00BB7BB1">
              <w:rPr>
                <w:sz w:val="20"/>
              </w:rPr>
              <w:tab/>
            </w:r>
          </w:p>
        </w:tc>
      </w:tr>
    </w:tbl>
    <w:p w:rsidR="00476FFF" w:rsidRDefault="00476FFF" w:rsidP="00943B34">
      <w:pPr>
        <w:tabs>
          <w:tab w:val="left" w:leader="dot" w:pos="3965"/>
          <w:tab w:val="left" w:pos="4819"/>
        </w:tabs>
        <w:ind w:left="-6" w:firstLine="6"/>
        <w:jc w:val="both"/>
        <w:rPr>
          <w:sz w:val="20"/>
        </w:rPr>
      </w:pPr>
    </w:p>
    <w:p w:rsidR="006157A4" w:rsidRDefault="006157A4" w:rsidP="00943B34">
      <w:pPr>
        <w:tabs>
          <w:tab w:val="left" w:leader="dot" w:pos="3965"/>
          <w:tab w:val="left" w:pos="4819"/>
        </w:tabs>
        <w:ind w:left="-6" w:firstLine="6"/>
        <w:jc w:val="both"/>
        <w:rPr>
          <w:sz w:val="20"/>
        </w:rPr>
      </w:pPr>
    </w:p>
    <w:p w:rsidR="00026642" w:rsidRPr="0071601A" w:rsidRDefault="002257CB" w:rsidP="0071601A">
      <w:pPr>
        <w:numPr>
          <w:ilvl w:val="0"/>
          <w:numId w:val="3"/>
        </w:numPr>
        <w:tabs>
          <w:tab w:val="right" w:leader="underscore" w:pos="3686"/>
        </w:tabs>
        <w:spacing w:before="120" w:after="120" w:line="260" w:lineRule="atLeast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</w:t>
      </w:r>
      <w:r w:rsidR="00026642" w:rsidRPr="0071601A">
        <w:rPr>
          <w:rFonts w:cs="Arial"/>
          <w:b/>
          <w:szCs w:val="24"/>
        </w:rPr>
        <w:t>Einzureichende Unterlage</w:t>
      </w:r>
      <w:r w:rsidR="00FB5648">
        <w:rPr>
          <w:rFonts w:cs="Arial"/>
          <w:b/>
          <w:szCs w:val="24"/>
        </w:rPr>
        <w:t>n</w:t>
      </w:r>
    </w:p>
    <w:p w:rsidR="00026642" w:rsidRPr="00FB5648" w:rsidRDefault="00026642" w:rsidP="00FB5648">
      <w:pPr>
        <w:numPr>
          <w:ilvl w:val="0"/>
          <w:numId w:val="19"/>
        </w:numPr>
        <w:tabs>
          <w:tab w:val="clear" w:pos="1146"/>
          <w:tab w:val="left" w:pos="426"/>
        </w:tabs>
        <w:ind w:left="426" w:hanging="426"/>
        <w:rPr>
          <w:sz w:val="20"/>
        </w:rPr>
      </w:pPr>
      <w:r w:rsidRPr="00FB5648">
        <w:rPr>
          <w:sz w:val="20"/>
        </w:rPr>
        <w:t>Gebäudeformular</w:t>
      </w:r>
    </w:p>
    <w:p w:rsidR="00026642" w:rsidRPr="00FB5648" w:rsidRDefault="006157A4" w:rsidP="00FB5648">
      <w:pPr>
        <w:numPr>
          <w:ilvl w:val="0"/>
          <w:numId w:val="19"/>
        </w:numPr>
        <w:tabs>
          <w:tab w:val="clear" w:pos="1146"/>
          <w:tab w:val="left" w:pos="426"/>
        </w:tabs>
        <w:ind w:left="426" w:hanging="426"/>
        <w:rPr>
          <w:sz w:val="20"/>
        </w:rPr>
      </w:pPr>
      <w:r w:rsidRPr="00FB5648">
        <w:rPr>
          <w:sz w:val="20"/>
        </w:rPr>
        <w:t>Kartenausschnitt M</w:t>
      </w:r>
      <w:r w:rsidR="00026642" w:rsidRPr="00FB5648">
        <w:rPr>
          <w:sz w:val="20"/>
        </w:rPr>
        <w:t>1:10000 – 25000</w:t>
      </w:r>
    </w:p>
    <w:p w:rsidR="00026642" w:rsidRPr="00FB5648" w:rsidRDefault="00026642" w:rsidP="00FB5648">
      <w:pPr>
        <w:numPr>
          <w:ilvl w:val="0"/>
          <w:numId w:val="19"/>
        </w:numPr>
        <w:tabs>
          <w:tab w:val="clear" w:pos="1146"/>
          <w:tab w:val="left" w:pos="426"/>
        </w:tabs>
        <w:ind w:left="426" w:hanging="426"/>
        <w:rPr>
          <w:sz w:val="20"/>
        </w:rPr>
      </w:pPr>
      <w:r w:rsidRPr="00FB5648">
        <w:rPr>
          <w:sz w:val="20"/>
        </w:rPr>
        <w:t>Situa</w:t>
      </w:r>
      <w:r w:rsidR="006157A4" w:rsidRPr="00FB5648">
        <w:rPr>
          <w:sz w:val="20"/>
        </w:rPr>
        <w:t>tionsplan mit Leitungsführung M</w:t>
      </w:r>
      <w:r w:rsidRPr="00FB5648">
        <w:rPr>
          <w:sz w:val="20"/>
        </w:rPr>
        <w:t>1: 500 – 1000</w:t>
      </w:r>
    </w:p>
    <w:p w:rsidR="00026642" w:rsidRPr="00FB5648" w:rsidRDefault="00026642" w:rsidP="00FB5648">
      <w:pPr>
        <w:numPr>
          <w:ilvl w:val="0"/>
          <w:numId w:val="19"/>
        </w:numPr>
        <w:tabs>
          <w:tab w:val="clear" w:pos="1146"/>
          <w:tab w:val="left" w:pos="426"/>
        </w:tabs>
        <w:ind w:left="426" w:hanging="426"/>
        <w:rPr>
          <w:sz w:val="20"/>
        </w:rPr>
      </w:pPr>
      <w:r w:rsidRPr="00FB5648">
        <w:rPr>
          <w:sz w:val="20"/>
        </w:rPr>
        <w:t>Längenprofil der Leitung inkl. Bauobjekt</w:t>
      </w:r>
    </w:p>
    <w:p w:rsidR="00026642" w:rsidRPr="00FB5648" w:rsidRDefault="00026642" w:rsidP="00FB5648">
      <w:pPr>
        <w:numPr>
          <w:ilvl w:val="0"/>
          <w:numId w:val="19"/>
        </w:numPr>
        <w:tabs>
          <w:tab w:val="clear" w:pos="1146"/>
          <w:tab w:val="left" w:pos="426"/>
        </w:tabs>
        <w:ind w:left="426" w:hanging="426"/>
        <w:rPr>
          <w:sz w:val="20"/>
        </w:rPr>
      </w:pPr>
      <w:r w:rsidRPr="00FB5648">
        <w:rPr>
          <w:sz w:val="20"/>
        </w:rPr>
        <w:t>Gebäudeansicht mit Leitungsführung</w:t>
      </w:r>
    </w:p>
    <w:p w:rsidR="00970892" w:rsidRPr="00FB5648" w:rsidRDefault="00970892" w:rsidP="00FB5648">
      <w:pPr>
        <w:numPr>
          <w:ilvl w:val="0"/>
          <w:numId w:val="19"/>
        </w:numPr>
        <w:tabs>
          <w:tab w:val="clear" w:pos="1146"/>
          <w:tab w:val="left" w:pos="426"/>
        </w:tabs>
        <w:ind w:left="426" w:hanging="426"/>
        <w:rPr>
          <w:sz w:val="20"/>
        </w:rPr>
      </w:pPr>
      <w:r w:rsidRPr="00FB5648">
        <w:rPr>
          <w:sz w:val="20"/>
        </w:rPr>
        <w:t>Schnittbilder mit Leitungsführung</w:t>
      </w:r>
    </w:p>
    <w:p w:rsidR="00026642" w:rsidRPr="00FB5648" w:rsidRDefault="00970892" w:rsidP="00FB5648">
      <w:pPr>
        <w:numPr>
          <w:ilvl w:val="0"/>
          <w:numId w:val="19"/>
        </w:numPr>
        <w:tabs>
          <w:tab w:val="clear" w:pos="1146"/>
          <w:tab w:val="left" w:pos="426"/>
        </w:tabs>
        <w:ind w:left="426" w:hanging="426"/>
        <w:rPr>
          <w:sz w:val="20"/>
        </w:rPr>
      </w:pPr>
      <w:r w:rsidRPr="00FB5648">
        <w:rPr>
          <w:sz w:val="20"/>
        </w:rPr>
        <w:t>Angaben zur NISV (Standortdatenblatt)</w:t>
      </w:r>
    </w:p>
    <w:p w:rsidR="001E76BA" w:rsidRDefault="001E76BA" w:rsidP="001E76BA">
      <w:pPr>
        <w:rPr>
          <w:sz w:val="22"/>
          <w:szCs w:val="22"/>
        </w:rPr>
      </w:pPr>
    </w:p>
    <w:sectPr w:rsidR="001E76BA" w:rsidSect="00317B52">
      <w:head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1418" w:right="851" w:bottom="567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BB1" w:rsidRDefault="00BB7BB1">
      <w:r>
        <w:separator/>
      </w:r>
    </w:p>
  </w:endnote>
  <w:endnote w:type="continuationSeparator" w:id="0">
    <w:p w:rsidR="00BB7BB1" w:rsidRDefault="00BB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bertu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1FB" w:rsidRPr="00924445" w:rsidRDefault="004B31FB" w:rsidP="00924445">
    <w:pPr>
      <w:pStyle w:val="Fuzeile"/>
      <w:tabs>
        <w:tab w:val="clear" w:pos="2155"/>
      </w:tabs>
      <w:rPr>
        <w:sz w:val="18"/>
        <w:szCs w:val="18"/>
      </w:rPr>
    </w:pPr>
    <w:r w:rsidRPr="00924445">
      <w:rPr>
        <w:sz w:val="18"/>
        <w:szCs w:val="18"/>
      </w:rPr>
      <w:t>V</w:t>
    </w:r>
    <w:r w:rsidR="004535F7">
      <w:rPr>
        <w:sz w:val="18"/>
        <w:szCs w:val="18"/>
      </w:rPr>
      <w:t>ersion 11</w:t>
    </w:r>
    <w:r w:rsidRPr="00924445">
      <w:rPr>
        <w:sz w:val="18"/>
        <w:szCs w:val="18"/>
      </w:rPr>
      <w:t>-201</w:t>
    </w:r>
    <w:r w:rsidR="004535F7">
      <w:rPr>
        <w:sz w:val="18"/>
        <w:szCs w:val="18"/>
      </w:rPr>
      <w:t>4</w:t>
    </w:r>
    <w:r w:rsidRPr="00924445">
      <w:rPr>
        <w:sz w:val="18"/>
        <w:szCs w:val="18"/>
      </w:rPr>
      <w:t xml:space="preserve">/rf, </w:t>
    </w:r>
    <w:r w:rsidRPr="00924445">
      <w:rPr>
        <w:snapToGrid w:val="0"/>
        <w:sz w:val="18"/>
        <w:szCs w:val="18"/>
        <w:lang w:eastAsia="de-DE"/>
      </w:rPr>
      <w:fldChar w:fldCharType="begin"/>
    </w:r>
    <w:r w:rsidRPr="00924445">
      <w:rPr>
        <w:snapToGrid w:val="0"/>
        <w:sz w:val="18"/>
        <w:szCs w:val="18"/>
        <w:lang w:eastAsia="de-DE"/>
      </w:rPr>
      <w:instrText xml:space="preserve"> FILENAME </w:instrText>
    </w:r>
    <w:r w:rsidRPr="00924445">
      <w:rPr>
        <w:snapToGrid w:val="0"/>
        <w:sz w:val="18"/>
        <w:szCs w:val="18"/>
        <w:lang w:eastAsia="de-DE"/>
      </w:rPr>
      <w:fldChar w:fldCharType="separate"/>
    </w:r>
    <w:r w:rsidR="00164EC2">
      <w:rPr>
        <w:noProof/>
        <w:snapToGrid w:val="0"/>
        <w:sz w:val="18"/>
        <w:szCs w:val="18"/>
        <w:lang w:eastAsia="de-DE"/>
      </w:rPr>
      <w:t>td10d.doc</w:t>
    </w:r>
    <w:r w:rsidRPr="00924445">
      <w:rPr>
        <w:snapToGrid w:val="0"/>
        <w:sz w:val="18"/>
        <w:szCs w:val="18"/>
        <w:lang w:eastAsia="de-DE"/>
      </w:rPr>
      <w:fldChar w:fldCharType="end"/>
    </w:r>
    <w:r>
      <w:rPr>
        <w:sz w:val="18"/>
        <w:szCs w:val="18"/>
      </w:rPr>
      <w:tab/>
    </w:r>
  </w:p>
  <w:p w:rsidR="004B31FB" w:rsidRPr="00AB30A2" w:rsidRDefault="004B31FB" w:rsidP="00575E87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BB1" w:rsidRDefault="00BB7BB1">
      <w:r>
        <w:separator/>
      </w:r>
    </w:p>
  </w:footnote>
  <w:footnote w:type="continuationSeparator" w:id="0">
    <w:p w:rsidR="00BB7BB1" w:rsidRDefault="00BB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1FB" w:rsidRPr="000D0700" w:rsidRDefault="004B31FB" w:rsidP="00AD0B26">
    <w:pPr>
      <w:tabs>
        <w:tab w:val="right" w:pos="9639"/>
      </w:tabs>
      <w:spacing w:after="120"/>
      <w:rPr>
        <w:rStyle w:val="Seitenzahl"/>
        <w:sz w:val="20"/>
      </w:rPr>
    </w:pPr>
    <w:r w:rsidRPr="000D0700">
      <w:rPr>
        <w:rStyle w:val="Seitenzahl"/>
        <w:sz w:val="20"/>
      </w:rPr>
      <w:t>Gebäudeannäherung</w:t>
    </w:r>
    <w:r>
      <w:rPr>
        <w:rStyle w:val="Seitenzahl"/>
        <w:sz w:val="20"/>
      </w:rPr>
      <w:tab/>
    </w:r>
    <w:r w:rsidRPr="00A9571B">
      <w:rPr>
        <w:sz w:val="18"/>
        <w:szCs w:val="18"/>
      </w:rPr>
      <w:t xml:space="preserve">Seite </w:t>
    </w:r>
    <w:r w:rsidRPr="00A9571B">
      <w:rPr>
        <w:rStyle w:val="Seitenzahl"/>
        <w:sz w:val="18"/>
        <w:szCs w:val="18"/>
      </w:rPr>
      <w:fldChar w:fldCharType="begin"/>
    </w:r>
    <w:r w:rsidRPr="00A9571B">
      <w:rPr>
        <w:rStyle w:val="Seitenzahl"/>
        <w:sz w:val="18"/>
        <w:szCs w:val="18"/>
      </w:rPr>
      <w:instrText xml:space="preserve"> PAGE </w:instrText>
    </w:r>
    <w:r w:rsidRPr="00A9571B">
      <w:rPr>
        <w:rStyle w:val="Seitenzahl"/>
        <w:sz w:val="18"/>
        <w:szCs w:val="18"/>
      </w:rPr>
      <w:fldChar w:fldCharType="separate"/>
    </w:r>
    <w:r w:rsidR="00B07B70">
      <w:rPr>
        <w:rStyle w:val="Seitenzahl"/>
        <w:noProof/>
        <w:sz w:val="18"/>
        <w:szCs w:val="18"/>
      </w:rPr>
      <w:t>4</w:t>
    </w:r>
    <w:r w:rsidRPr="00A9571B">
      <w:rPr>
        <w:rStyle w:val="Seitenzahl"/>
        <w:sz w:val="18"/>
        <w:szCs w:val="18"/>
      </w:rPr>
      <w:fldChar w:fldCharType="end"/>
    </w:r>
    <w:r w:rsidRPr="00A9571B">
      <w:rPr>
        <w:rStyle w:val="Seitenzahl"/>
        <w:sz w:val="18"/>
        <w:szCs w:val="18"/>
      </w:rPr>
      <w:t>/</w:t>
    </w:r>
    <w:r w:rsidRPr="00996550">
      <w:rPr>
        <w:rStyle w:val="Seitenzahl"/>
        <w:sz w:val="18"/>
        <w:szCs w:val="18"/>
      </w:rPr>
      <w:fldChar w:fldCharType="begin"/>
    </w:r>
    <w:r w:rsidRPr="00996550">
      <w:rPr>
        <w:rStyle w:val="Seitenzahl"/>
        <w:sz w:val="18"/>
        <w:szCs w:val="18"/>
      </w:rPr>
      <w:instrText xml:space="preserve"> NUMPAGES </w:instrText>
    </w:r>
    <w:r w:rsidRPr="00996550">
      <w:rPr>
        <w:rStyle w:val="Seitenzahl"/>
        <w:sz w:val="18"/>
        <w:szCs w:val="18"/>
      </w:rPr>
      <w:fldChar w:fldCharType="separate"/>
    </w:r>
    <w:r w:rsidR="00B07B70">
      <w:rPr>
        <w:rStyle w:val="Seitenzahl"/>
        <w:noProof/>
        <w:sz w:val="18"/>
        <w:szCs w:val="18"/>
      </w:rPr>
      <w:t>4</w:t>
    </w:r>
    <w:r w:rsidRPr="00996550">
      <w:rPr>
        <w:rStyle w:val="Seitenzah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0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5742"/>
    </w:tblGrid>
    <w:tr w:rsidR="00C71B6F" w:rsidTr="004535F7">
      <w:trPr>
        <w:cantSplit/>
        <w:trHeight w:val="904"/>
      </w:trPr>
      <w:tc>
        <w:tcPr>
          <w:tcW w:w="4848" w:type="dxa"/>
        </w:tcPr>
        <w:p w:rsidR="00C71B6F" w:rsidRDefault="00B07B70" w:rsidP="00C71B6F">
          <w:pPr>
            <w:pStyle w:val="Logo"/>
          </w:pPr>
          <w:r>
            <w:pict w14:anchorId="770CBB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_sw" style="width:156pt;height:51pt;visibility:visible;mso-wrap-style:square">
                <v:imagedata r:id="rId1" o:title="Logo_sw"/>
              </v:shape>
            </w:pict>
          </w:r>
        </w:p>
        <w:p w:rsidR="00C71B6F" w:rsidRDefault="00C71B6F" w:rsidP="00C71B6F">
          <w:pPr>
            <w:pStyle w:val="Logo"/>
          </w:pPr>
        </w:p>
      </w:tc>
      <w:tc>
        <w:tcPr>
          <w:tcW w:w="5742" w:type="dxa"/>
          <w:shd w:val="clear" w:color="auto" w:fill="auto"/>
        </w:tcPr>
        <w:p w:rsidR="00C71B6F" w:rsidRDefault="00C71B6F" w:rsidP="00C71B6F">
          <w:pPr>
            <w:pStyle w:val="Kopfzeile"/>
            <w:tabs>
              <w:tab w:val="clear" w:pos="4536"/>
              <w:tab w:val="clear" w:pos="9072"/>
              <w:tab w:val="right" w:pos="5599"/>
              <w:tab w:val="right" w:pos="9923"/>
            </w:tabs>
            <w:rPr>
              <w:sz w:val="18"/>
              <w:szCs w:val="18"/>
            </w:rPr>
          </w:pPr>
          <w:r>
            <w:rPr>
              <w:b/>
              <w:bCs/>
              <w:sz w:val="15"/>
              <w:szCs w:val="15"/>
            </w:rPr>
            <w:t>Eidgenössisches Starkstrominspektorat ESTI</w:t>
          </w:r>
          <w:r>
            <w:rPr>
              <w:b/>
              <w:bCs/>
              <w:sz w:val="15"/>
              <w:szCs w:val="15"/>
            </w:rPr>
            <w:tab/>
          </w:r>
          <w:r>
            <w:rPr>
              <w:sz w:val="18"/>
              <w:szCs w:val="18"/>
            </w:rPr>
            <w:t xml:space="preserve">Seite </w:t>
          </w:r>
          <w:r>
            <w:rPr>
              <w:rStyle w:val="Seitenzahl"/>
              <w:sz w:val="18"/>
              <w:szCs w:val="18"/>
            </w:rPr>
            <w:fldChar w:fldCharType="begin"/>
          </w:r>
          <w:r>
            <w:rPr>
              <w:rStyle w:val="Seitenzahl"/>
              <w:sz w:val="18"/>
              <w:szCs w:val="18"/>
            </w:rPr>
            <w:instrText xml:space="preserve"> PAGE </w:instrText>
          </w:r>
          <w:r>
            <w:rPr>
              <w:rStyle w:val="Seitenzahl"/>
              <w:sz w:val="18"/>
              <w:szCs w:val="18"/>
            </w:rPr>
            <w:fldChar w:fldCharType="separate"/>
          </w:r>
          <w:r w:rsidR="00B07B70">
            <w:rPr>
              <w:rStyle w:val="Seitenzahl"/>
              <w:noProof/>
              <w:sz w:val="18"/>
              <w:szCs w:val="18"/>
            </w:rPr>
            <w:t>1</w:t>
          </w:r>
          <w:r>
            <w:rPr>
              <w:rStyle w:val="Seitenzahl"/>
              <w:sz w:val="18"/>
              <w:szCs w:val="18"/>
            </w:rPr>
            <w:fldChar w:fldCharType="end"/>
          </w:r>
          <w:r>
            <w:rPr>
              <w:rStyle w:val="Seitenzahl"/>
              <w:sz w:val="18"/>
              <w:szCs w:val="18"/>
            </w:rPr>
            <w:t>/</w:t>
          </w:r>
          <w:r>
            <w:rPr>
              <w:rStyle w:val="Seitenzahl"/>
              <w:sz w:val="18"/>
              <w:szCs w:val="18"/>
            </w:rPr>
            <w:fldChar w:fldCharType="begin"/>
          </w:r>
          <w:r>
            <w:rPr>
              <w:rStyle w:val="Seitenzahl"/>
              <w:sz w:val="18"/>
              <w:szCs w:val="18"/>
            </w:rPr>
            <w:instrText xml:space="preserve"> NUMPAGES </w:instrText>
          </w:r>
          <w:r>
            <w:rPr>
              <w:rStyle w:val="Seitenzahl"/>
              <w:sz w:val="18"/>
              <w:szCs w:val="18"/>
            </w:rPr>
            <w:fldChar w:fldCharType="separate"/>
          </w:r>
          <w:r w:rsidR="00B07B70">
            <w:rPr>
              <w:rStyle w:val="Seitenzahl"/>
              <w:noProof/>
              <w:sz w:val="18"/>
              <w:szCs w:val="18"/>
            </w:rPr>
            <w:t>4</w:t>
          </w:r>
          <w:r>
            <w:rPr>
              <w:rStyle w:val="Seitenzahl"/>
              <w:sz w:val="18"/>
              <w:szCs w:val="18"/>
            </w:rPr>
            <w:fldChar w:fldCharType="end"/>
          </w:r>
        </w:p>
        <w:p w:rsidR="00C71B6F" w:rsidRDefault="00C71B6F" w:rsidP="00C71B6F">
          <w:pPr>
            <w:pStyle w:val="Kopfzeile"/>
            <w:tabs>
              <w:tab w:val="clear" w:pos="4536"/>
              <w:tab w:val="clear" w:pos="9072"/>
              <w:tab w:val="right" w:pos="5599"/>
              <w:tab w:val="right" w:pos="9923"/>
            </w:tabs>
            <w:rPr>
              <w:sz w:val="18"/>
              <w:szCs w:val="18"/>
            </w:rPr>
          </w:pPr>
          <w:r>
            <w:rPr>
              <w:b/>
              <w:bCs/>
              <w:sz w:val="15"/>
              <w:szCs w:val="15"/>
            </w:rPr>
            <w:tab/>
          </w:r>
        </w:p>
        <w:p w:rsidR="00C71B6F" w:rsidRDefault="00C71B6F" w:rsidP="00C71B6F">
          <w:pPr>
            <w:pStyle w:val="Kopfzeile"/>
            <w:tabs>
              <w:tab w:val="clear" w:pos="4536"/>
              <w:tab w:val="right" w:pos="5599"/>
            </w:tabs>
            <w:rPr>
              <w:b/>
              <w:bCs/>
              <w:sz w:val="15"/>
              <w:szCs w:val="15"/>
            </w:rPr>
          </w:pPr>
        </w:p>
      </w:tc>
    </w:tr>
    <w:tr w:rsidR="00C71B6F" w:rsidRPr="00474196" w:rsidTr="004535F7">
      <w:trPr>
        <w:cantSplit/>
        <w:trHeight w:hRule="exact" w:val="936"/>
      </w:trPr>
      <w:tc>
        <w:tcPr>
          <w:tcW w:w="4848" w:type="dxa"/>
          <w:hideMark/>
        </w:tcPr>
        <w:p w:rsidR="00C71B6F" w:rsidRDefault="00C71B6F" w:rsidP="00C71B6F">
          <w:pPr>
            <w:tabs>
              <w:tab w:val="left" w:pos="9002"/>
            </w:tabs>
            <w:ind w:left="595" w:right="-143"/>
            <w:rPr>
              <w:sz w:val="15"/>
              <w:szCs w:val="15"/>
            </w:rPr>
          </w:pPr>
          <w:r>
            <w:rPr>
              <w:sz w:val="15"/>
              <w:szCs w:val="15"/>
            </w:rPr>
            <w:t>Hauptsitz</w:t>
          </w:r>
        </w:p>
        <w:p w:rsidR="00C71B6F" w:rsidRDefault="00C71B6F" w:rsidP="00C71B6F">
          <w:pPr>
            <w:ind w:left="595"/>
            <w:rPr>
              <w:sz w:val="15"/>
              <w:szCs w:val="15"/>
            </w:rPr>
          </w:pPr>
          <w:r>
            <w:rPr>
              <w:sz w:val="15"/>
              <w:szCs w:val="15"/>
            </w:rPr>
            <w:t>Eidgenössisches Starkstrominspektorat ESTI</w:t>
          </w:r>
        </w:p>
        <w:p w:rsidR="00C71B6F" w:rsidRDefault="00C71B6F" w:rsidP="00C71B6F">
          <w:pPr>
            <w:ind w:left="595"/>
            <w:rPr>
              <w:sz w:val="15"/>
              <w:szCs w:val="15"/>
            </w:rPr>
          </w:pPr>
          <w:r>
            <w:rPr>
              <w:sz w:val="15"/>
              <w:szCs w:val="15"/>
            </w:rPr>
            <w:t>Luppmenstrasse 1, 8320 Fehraltorf</w:t>
          </w:r>
        </w:p>
        <w:p w:rsidR="00C71B6F" w:rsidRDefault="00C71B6F" w:rsidP="00C71B6F">
          <w:pPr>
            <w:ind w:left="595"/>
            <w:rPr>
              <w:sz w:val="15"/>
              <w:szCs w:val="15"/>
            </w:rPr>
          </w:pPr>
          <w:r>
            <w:rPr>
              <w:sz w:val="15"/>
              <w:szCs w:val="15"/>
            </w:rPr>
            <w:t>Telefon 058 595 18 18</w:t>
          </w:r>
        </w:p>
        <w:p w:rsidR="00C71B6F" w:rsidRDefault="00C71B6F" w:rsidP="00C71B6F">
          <w:pPr>
            <w:pStyle w:val="Logo"/>
            <w:ind w:left="595"/>
            <w:rPr>
              <w:szCs w:val="15"/>
            </w:rPr>
          </w:pPr>
          <w:r>
            <w:rPr>
              <w:szCs w:val="15"/>
            </w:rPr>
            <w:t>info@esti.admin.ch, www.esti.admin.ch</w:t>
          </w:r>
        </w:p>
      </w:tc>
      <w:tc>
        <w:tcPr>
          <w:tcW w:w="5742" w:type="dxa"/>
          <w:hideMark/>
        </w:tcPr>
        <w:p w:rsidR="00C71B6F" w:rsidRDefault="00C71B6F" w:rsidP="00C71B6F">
          <w:pPr>
            <w:tabs>
              <w:tab w:val="left" w:pos="9002"/>
            </w:tabs>
            <w:ind w:left="-4" w:right="-143"/>
            <w:rPr>
              <w:sz w:val="15"/>
              <w:szCs w:val="15"/>
              <w:lang w:val="fr-CH"/>
            </w:rPr>
          </w:pPr>
          <w:r>
            <w:rPr>
              <w:sz w:val="15"/>
              <w:szCs w:val="15"/>
              <w:lang w:val="fr-CH"/>
            </w:rPr>
            <w:t>Niederlassung</w:t>
          </w:r>
        </w:p>
        <w:p w:rsidR="00C71B6F" w:rsidRDefault="00C71B6F" w:rsidP="00C71B6F">
          <w:pPr>
            <w:ind w:left="-4"/>
            <w:rPr>
              <w:sz w:val="15"/>
              <w:szCs w:val="15"/>
              <w:lang w:val="fr-CH"/>
            </w:rPr>
          </w:pPr>
          <w:r>
            <w:rPr>
              <w:bCs/>
              <w:sz w:val="15"/>
              <w:szCs w:val="15"/>
              <w:lang w:val="fr-CH"/>
            </w:rPr>
            <w:t>Inspection fédérale des installations à courant fort ESTI</w:t>
          </w:r>
        </w:p>
        <w:p w:rsidR="00C71B6F" w:rsidRDefault="00C71B6F" w:rsidP="00C71B6F">
          <w:pPr>
            <w:ind w:left="-4"/>
            <w:rPr>
              <w:sz w:val="15"/>
              <w:szCs w:val="15"/>
              <w:lang w:val="fr-CH"/>
            </w:rPr>
          </w:pPr>
          <w:r>
            <w:rPr>
              <w:sz w:val="15"/>
              <w:szCs w:val="15"/>
              <w:lang w:val="fr-CH"/>
            </w:rPr>
            <w:t>Route de la Pâla 100, 1630 Bulle</w:t>
          </w:r>
        </w:p>
        <w:p w:rsidR="00C71B6F" w:rsidRDefault="00C71B6F" w:rsidP="00C71B6F">
          <w:pPr>
            <w:ind w:left="-4"/>
            <w:rPr>
              <w:sz w:val="15"/>
              <w:szCs w:val="15"/>
            </w:rPr>
          </w:pPr>
          <w:r>
            <w:rPr>
              <w:sz w:val="15"/>
              <w:szCs w:val="15"/>
            </w:rPr>
            <w:t>Telefon 058 595 19 19</w:t>
          </w:r>
        </w:p>
        <w:p w:rsidR="00C71B6F" w:rsidRDefault="00C71B6F" w:rsidP="00C71B6F">
          <w:r>
            <w:rPr>
              <w:bCs/>
              <w:sz w:val="15"/>
              <w:szCs w:val="15"/>
            </w:rPr>
            <w:t>info@esti.admin.ch, www.esti.admin.ch</w:t>
          </w:r>
        </w:p>
        <w:p w:rsidR="00C71B6F" w:rsidRDefault="00C71B6F" w:rsidP="00C71B6F">
          <w:pPr>
            <w:pStyle w:val="Kopfzeile"/>
            <w:rPr>
              <w:bCs/>
              <w:sz w:val="15"/>
              <w:szCs w:val="15"/>
              <w:lang w:val="fr-CH"/>
            </w:rPr>
          </w:pPr>
        </w:p>
      </w:tc>
    </w:tr>
  </w:tbl>
  <w:p w:rsidR="004B31FB" w:rsidRPr="002A6499" w:rsidRDefault="004B31FB" w:rsidP="001C6276">
    <w:pPr>
      <w:pStyle w:val="Kopfzeile"/>
      <w:rPr>
        <w:rStyle w:val="Seitenzahl"/>
        <w:szCs w:val="18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9629E70"/>
    <w:lvl w:ilvl="0">
      <w:start w:val="1"/>
      <w:numFmt w:val="decimal"/>
      <w:pStyle w:val="berschrift1"/>
      <w:lvlText w:val="[%1]"/>
      <w:lvlJc w:val="left"/>
      <w:pPr>
        <w:tabs>
          <w:tab w:val="num" w:pos="0"/>
        </w:tabs>
        <w:ind w:left="709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98573E1"/>
    <w:multiLevelType w:val="hybridMultilevel"/>
    <w:tmpl w:val="7DA0D000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D3543F"/>
    <w:multiLevelType w:val="hybridMultilevel"/>
    <w:tmpl w:val="8FFE8F22"/>
    <w:lvl w:ilvl="0" w:tplc="0807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0">
    <w:nsid w:val="17007E4C"/>
    <w:multiLevelType w:val="multilevel"/>
    <w:tmpl w:val="8FFE8F2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4" w15:restartNumberingAfterBreak="0">
    <w:nsid w:val="299450FB"/>
    <w:multiLevelType w:val="hybridMultilevel"/>
    <w:tmpl w:val="D6724CE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210E45"/>
    <w:multiLevelType w:val="multilevel"/>
    <w:tmpl w:val="3198E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1554FCE"/>
    <w:multiLevelType w:val="hybridMultilevel"/>
    <w:tmpl w:val="AF944FB4"/>
    <w:lvl w:ilvl="0" w:tplc="0807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34FA2345"/>
    <w:multiLevelType w:val="hybridMultilevel"/>
    <w:tmpl w:val="8ACE893A"/>
    <w:lvl w:ilvl="0" w:tplc="07744D90">
      <w:start w:val="20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22429D7"/>
    <w:multiLevelType w:val="hybridMultilevel"/>
    <w:tmpl w:val="BAFE551E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3850435"/>
    <w:multiLevelType w:val="hybridMultilevel"/>
    <w:tmpl w:val="1660CFD4"/>
    <w:lvl w:ilvl="0" w:tplc="1E9218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93B4F"/>
    <w:multiLevelType w:val="hybridMultilevel"/>
    <w:tmpl w:val="48A2C386"/>
    <w:lvl w:ilvl="0" w:tplc="08070011">
      <w:start w:val="1"/>
      <w:numFmt w:val="decimal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63194A"/>
    <w:multiLevelType w:val="hybridMultilevel"/>
    <w:tmpl w:val="B7920060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C766E"/>
    <w:multiLevelType w:val="multilevel"/>
    <w:tmpl w:val="47FCF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64A0E90"/>
    <w:multiLevelType w:val="multilevel"/>
    <w:tmpl w:val="B89A69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7243E2D"/>
    <w:multiLevelType w:val="hybridMultilevel"/>
    <w:tmpl w:val="914482C0"/>
    <w:lvl w:ilvl="0" w:tplc="607E47F8">
      <w:start w:val="1"/>
      <w:numFmt w:val="bullet"/>
      <w:lvlText w:val=""/>
      <w:lvlJc w:val="left"/>
      <w:pPr>
        <w:tabs>
          <w:tab w:val="num" w:pos="-1490"/>
        </w:tabs>
        <w:ind w:left="-149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-770"/>
        </w:tabs>
        <w:ind w:left="-7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-50"/>
        </w:tabs>
        <w:ind w:left="-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1390"/>
        </w:tabs>
        <w:ind w:left="13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</w:abstractNum>
  <w:abstractNum w:abstractNumId="15" w15:restartNumberingAfterBreak="0">
    <w:nsid w:val="5BCF622E"/>
    <w:multiLevelType w:val="multilevel"/>
    <w:tmpl w:val="45648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4880973"/>
    <w:multiLevelType w:val="hybridMultilevel"/>
    <w:tmpl w:val="76E2620A"/>
    <w:lvl w:ilvl="0" w:tplc="973EC59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B51C9E"/>
    <w:multiLevelType w:val="hybridMultilevel"/>
    <w:tmpl w:val="760418B6"/>
    <w:lvl w:ilvl="0" w:tplc="314A4ADC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6CC7622E"/>
    <w:multiLevelType w:val="hybridMultilevel"/>
    <w:tmpl w:val="7D14D61A"/>
    <w:lvl w:ilvl="0" w:tplc="07744D90">
      <w:start w:val="20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2"/>
  </w:num>
  <w:num w:numId="5">
    <w:abstractNumId w:val="13"/>
  </w:num>
  <w:num w:numId="6">
    <w:abstractNumId w:val="16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15"/>
  </w:num>
  <w:num w:numId="12">
    <w:abstractNumId w:val="14"/>
  </w:num>
  <w:num w:numId="13">
    <w:abstractNumId w:val="11"/>
  </w:num>
  <w:num w:numId="14">
    <w:abstractNumId w:val="8"/>
  </w:num>
  <w:num w:numId="15">
    <w:abstractNumId w:val="6"/>
  </w:num>
  <w:num w:numId="16">
    <w:abstractNumId w:val="1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s+fS8PCmJvWtznvzdnwX5xKtptNjKBH8EP5ldnfqw/20QMuhlj68pqNiO28VbeOvs50C+g3+U9Wl5nSk26oig==" w:salt="piA9UdyX3CkFOuFRzdksVQ=="/>
  <w:defaultTabStop w:val="22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0D"/>
    <w:rsid w:val="000021BE"/>
    <w:rsid w:val="000046FE"/>
    <w:rsid w:val="00013B0F"/>
    <w:rsid w:val="000144F5"/>
    <w:rsid w:val="00015921"/>
    <w:rsid w:val="000163A9"/>
    <w:rsid w:val="00017459"/>
    <w:rsid w:val="00020273"/>
    <w:rsid w:val="000209D6"/>
    <w:rsid w:val="00021B54"/>
    <w:rsid w:val="00023880"/>
    <w:rsid w:val="00024FAD"/>
    <w:rsid w:val="000253CC"/>
    <w:rsid w:val="00026642"/>
    <w:rsid w:val="00026D08"/>
    <w:rsid w:val="0002743D"/>
    <w:rsid w:val="0003370C"/>
    <w:rsid w:val="00035060"/>
    <w:rsid w:val="00041AE3"/>
    <w:rsid w:val="00042316"/>
    <w:rsid w:val="000525C4"/>
    <w:rsid w:val="0005443D"/>
    <w:rsid w:val="0005447E"/>
    <w:rsid w:val="00054925"/>
    <w:rsid w:val="00054E2E"/>
    <w:rsid w:val="000571BF"/>
    <w:rsid w:val="0006075B"/>
    <w:rsid w:val="00061CCF"/>
    <w:rsid w:val="00063BEF"/>
    <w:rsid w:val="00071003"/>
    <w:rsid w:val="00071BB6"/>
    <w:rsid w:val="0007313D"/>
    <w:rsid w:val="00080906"/>
    <w:rsid w:val="00081314"/>
    <w:rsid w:val="00081579"/>
    <w:rsid w:val="000877E2"/>
    <w:rsid w:val="000904C2"/>
    <w:rsid w:val="00091130"/>
    <w:rsid w:val="000963AC"/>
    <w:rsid w:val="000A01EA"/>
    <w:rsid w:val="000A0B08"/>
    <w:rsid w:val="000A26F0"/>
    <w:rsid w:val="000A5C77"/>
    <w:rsid w:val="000B39C7"/>
    <w:rsid w:val="000B599D"/>
    <w:rsid w:val="000B68B9"/>
    <w:rsid w:val="000B6ABA"/>
    <w:rsid w:val="000C3563"/>
    <w:rsid w:val="000C6818"/>
    <w:rsid w:val="000D05AF"/>
    <w:rsid w:val="000D0700"/>
    <w:rsid w:val="000D13F3"/>
    <w:rsid w:val="000D38E8"/>
    <w:rsid w:val="000E15BE"/>
    <w:rsid w:val="000E2CCF"/>
    <w:rsid w:val="000F2A76"/>
    <w:rsid w:val="000F2EF0"/>
    <w:rsid w:val="000F6A3B"/>
    <w:rsid w:val="000F778B"/>
    <w:rsid w:val="0010098C"/>
    <w:rsid w:val="001020DF"/>
    <w:rsid w:val="00103ABF"/>
    <w:rsid w:val="00107916"/>
    <w:rsid w:val="0011127E"/>
    <w:rsid w:val="00111C5E"/>
    <w:rsid w:val="00111E64"/>
    <w:rsid w:val="001144D0"/>
    <w:rsid w:val="001148A4"/>
    <w:rsid w:val="001171BA"/>
    <w:rsid w:val="00121101"/>
    <w:rsid w:val="001258EC"/>
    <w:rsid w:val="00127CE6"/>
    <w:rsid w:val="00130CAC"/>
    <w:rsid w:val="001322DE"/>
    <w:rsid w:val="0013316F"/>
    <w:rsid w:val="00133498"/>
    <w:rsid w:val="00137742"/>
    <w:rsid w:val="00141D41"/>
    <w:rsid w:val="00141FB4"/>
    <w:rsid w:val="0014623A"/>
    <w:rsid w:val="00146DD0"/>
    <w:rsid w:val="001474FE"/>
    <w:rsid w:val="0015267F"/>
    <w:rsid w:val="00153291"/>
    <w:rsid w:val="00153846"/>
    <w:rsid w:val="00154A5E"/>
    <w:rsid w:val="00156A29"/>
    <w:rsid w:val="00164EC2"/>
    <w:rsid w:val="001654FE"/>
    <w:rsid w:val="00180AE6"/>
    <w:rsid w:val="001812C6"/>
    <w:rsid w:val="00182BA9"/>
    <w:rsid w:val="00183A45"/>
    <w:rsid w:val="00183EF2"/>
    <w:rsid w:val="001874EA"/>
    <w:rsid w:val="0019340F"/>
    <w:rsid w:val="0019490D"/>
    <w:rsid w:val="00194B27"/>
    <w:rsid w:val="001A4959"/>
    <w:rsid w:val="001B0358"/>
    <w:rsid w:val="001B1C89"/>
    <w:rsid w:val="001B57DF"/>
    <w:rsid w:val="001B73D2"/>
    <w:rsid w:val="001C460B"/>
    <w:rsid w:val="001C5001"/>
    <w:rsid w:val="001C6276"/>
    <w:rsid w:val="001D0219"/>
    <w:rsid w:val="001D29FE"/>
    <w:rsid w:val="001D2F59"/>
    <w:rsid w:val="001D383E"/>
    <w:rsid w:val="001D39E6"/>
    <w:rsid w:val="001D4D80"/>
    <w:rsid w:val="001D4F34"/>
    <w:rsid w:val="001D7447"/>
    <w:rsid w:val="001E0E99"/>
    <w:rsid w:val="001E1FA6"/>
    <w:rsid w:val="001E31AF"/>
    <w:rsid w:val="001E616B"/>
    <w:rsid w:val="001E76BA"/>
    <w:rsid w:val="001F38C1"/>
    <w:rsid w:val="001F391E"/>
    <w:rsid w:val="001F62E3"/>
    <w:rsid w:val="001F670E"/>
    <w:rsid w:val="001F732E"/>
    <w:rsid w:val="002047B7"/>
    <w:rsid w:val="00204DF2"/>
    <w:rsid w:val="00204FFD"/>
    <w:rsid w:val="00206C2D"/>
    <w:rsid w:val="00212AEB"/>
    <w:rsid w:val="00215792"/>
    <w:rsid w:val="0022480F"/>
    <w:rsid w:val="002255F3"/>
    <w:rsid w:val="002257CB"/>
    <w:rsid w:val="0022685B"/>
    <w:rsid w:val="00226D53"/>
    <w:rsid w:val="0022768A"/>
    <w:rsid w:val="00227ADB"/>
    <w:rsid w:val="002309AB"/>
    <w:rsid w:val="00230C0D"/>
    <w:rsid w:val="00231E24"/>
    <w:rsid w:val="002321B2"/>
    <w:rsid w:val="00232705"/>
    <w:rsid w:val="002327F3"/>
    <w:rsid w:val="002335B7"/>
    <w:rsid w:val="00234095"/>
    <w:rsid w:val="00234AAF"/>
    <w:rsid w:val="002358DE"/>
    <w:rsid w:val="00244964"/>
    <w:rsid w:val="002450FD"/>
    <w:rsid w:val="00250FCA"/>
    <w:rsid w:val="00255F56"/>
    <w:rsid w:val="002611EB"/>
    <w:rsid w:val="00271E54"/>
    <w:rsid w:val="002723E0"/>
    <w:rsid w:val="00273965"/>
    <w:rsid w:val="0027440D"/>
    <w:rsid w:val="00276C34"/>
    <w:rsid w:val="002804A8"/>
    <w:rsid w:val="002825E5"/>
    <w:rsid w:val="00283819"/>
    <w:rsid w:val="00290F89"/>
    <w:rsid w:val="00291DF2"/>
    <w:rsid w:val="002941DF"/>
    <w:rsid w:val="002948DD"/>
    <w:rsid w:val="00295377"/>
    <w:rsid w:val="002A05B4"/>
    <w:rsid w:val="002A0D3A"/>
    <w:rsid w:val="002A1727"/>
    <w:rsid w:val="002A5380"/>
    <w:rsid w:val="002A6499"/>
    <w:rsid w:val="002A7549"/>
    <w:rsid w:val="002B1E1B"/>
    <w:rsid w:val="002B5909"/>
    <w:rsid w:val="002B7A93"/>
    <w:rsid w:val="002C22EC"/>
    <w:rsid w:val="002C3FFD"/>
    <w:rsid w:val="002C61D4"/>
    <w:rsid w:val="002C6FD3"/>
    <w:rsid w:val="002C79B9"/>
    <w:rsid w:val="002D0184"/>
    <w:rsid w:val="002D02D4"/>
    <w:rsid w:val="002D29B2"/>
    <w:rsid w:val="002D664A"/>
    <w:rsid w:val="002D738F"/>
    <w:rsid w:val="002E43E1"/>
    <w:rsid w:val="002F548B"/>
    <w:rsid w:val="002F6258"/>
    <w:rsid w:val="00305387"/>
    <w:rsid w:val="0030551F"/>
    <w:rsid w:val="00311137"/>
    <w:rsid w:val="00312FC7"/>
    <w:rsid w:val="0031542C"/>
    <w:rsid w:val="00315B93"/>
    <w:rsid w:val="0031687C"/>
    <w:rsid w:val="00316EFD"/>
    <w:rsid w:val="00317B52"/>
    <w:rsid w:val="00323B74"/>
    <w:rsid w:val="00325E04"/>
    <w:rsid w:val="003277BC"/>
    <w:rsid w:val="00330E40"/>
    <w:rsid w:val="0033186A"/>
    <w:rsid w:val="003332F5"/>
    <w:rsid w:val="00334814"/>
    <w:rsid w:val="00334FB0"/>
    <w:rsid w:val="00335D33"/>
    <w:rsid w:val="00343850"/>
    <w:rsid w:val="00344A5C"/>
    <w:rsid w:val="003450C9"/>
    <w:rsid w:val="0034658E"/>
    <w:rsid w:val="003465A9"/>
    <w:rsid w:val="00350470"/>
    <w:rsid w:val="00350DA4"/>
    <w:rsid w:val="00356491"/>
    <w:rsid w:val="00357EC2"/>
    <w:rsid w:val="00357F30"/>
    <w:rsid w:val="00361750"/>
    <w:rsid w:val="00362393"/>
    <w:rsid w:val="0036623E"/>
    <w:rsid w:val="00371D78"/>
    <w:rsid w:val="003766B2"/>
    <w:rsid w:val="003809CA"/>
    <w:rsid w:val="00387594"/>
    <w:rsid w:val="00387886"/>
    <w:rsid w:val="00390D71"/>
    <w:rsid w:val="00390E73"/>
    <w:rsid w:val="003A3E43"/>
    <w:rsid w:val="003A56A3"/>
    <w:rsid w:val="003A599A"/>
    <w:rsid w:val="003A6168"/>
    <w:rsid w:val="003B4509"/>
    <w:rsid w:val="003B46DB"/>
    <w:rsid w:val="003B7132"/>
    <w:rsid w:val="003C0B73"/>
    <w:rsid w:val="003C6B30"/>
    <w:rsid w:val="003D249F"/>
    <w:rsid w:val="003D2D0B"/>
    <w:rsid w:val="003D5EAA"/>
    <w:rsid w:val="003D7B3C"/>
    <w:rsid w:val="003D7C3E"/>
    <w:rsid w:val="003E3B35"/>
    <w:rsid w:val="003E5840"/>
    <w:rsid w:val="003E63E0"/>
    <w:rsid w:val="003F16A3"/>
    <w:rsid w:val="003F36A6"/>
    <w:rsid w:val="003F56B7"/>
    <w:rsid w:val="003F7B3C"/>
    <w:rsid w:val="00400390"/>
    <w:rsid w:val="00402A0E"/>
    <w:rsid w:val="00403AA8"/>
    <w:rsid w:val="00407710"/>
    <w:rsid w:val="00410762"/>
    <w:rsid w:val="00413DD3"/>
    <w:rsid w:val="0041590D"/>
    <w:rsid w:val="00416D30"/>
    <w:rsid w:val="00421D8D"/>
    <w:rsid w:val="00421E47"/>
    <w:rsid w:val="00424874"/>
    <w:rsid w:val="00440652"/>
    <w:rsid w:val="00443A4E"/>
    <w:rsid w:val="00444929"/>
    <w:rsid w:val="00445D07"/>
    <w:rsid w:val="00450257"/>
    <w:rsid w:val="004535F7"/>
    <w:rsid w:val="00454FCB"/>
    <w:rsid w:val="00461C8D"/>
    <w:rsid w:val="004656D3"/>
    <w:rsid w:val="0046690C"/>
    <w:rsid w:val="00466BE4"/>
    <w:rsid w:val="00467213"/>
    <w:rsid w:val="00471C32"/>
    <w:rsid w:val="004732C6"/>
    <w:rsid w:val="00474196"/>
    <w:rsid w:val="00476026"/>
    <w:rsid w:val="00476FFF"/>
    <w:rsid w:val="00480B4D"/>
    <w:rsid w:val="004861D3"/>
    <w:rsid w:val="004865EE"/>
    <w:rsid w:val="00487F27"/>
    <w:rsid w:val="00496CA6"/>
    <w:rsid w:val="004B0477"/>
    <w:rsid w:val="004B31FB"/>
    <w:rsid w:val="004B5F6C"/>
    <w:rsid w:val="004B69E9"/>
    <w:rsid w:val="004C4F67"/>
    <w:rsid w:val="004C563B"/>
    <w:rsid w:val="004C6B5C"/>
    <w:rsid w:val="004D0DBA"/>
    <w:rsid w:val="004D17CA"/>
    <w:rsid w:val="004D1D72"/>
    <w:rsid w:val="004D395C"/>
    <w:rsid w:val="004D3B5A"/>
    <w:rsid w:val="004D3E59"/>
    <w:rsid w:val="004D6FCE"/>
    <w:rsid w:val="004D75CA"/>
    <w:rsid w:val="004D783C"/>
    <w:rsid w:val="004E442C"/>
    <w:rsid w:val="004E53D0"/>
    <w:rsid w:val="004F085A"/>
    <w:rsid w:val="004F1604"/>
    <w:rsid w:val="004F4FCB"/>
    <w:rsid w:val="00501F45"/>
    <w:rsid w:val="00504C11"/>
    <w:rsid w:val="005060A9"/>
    <w:rsid w:val="00531721"/>
    <w:rsid w:val="00533974"/>
    <w:rsid w:val="00535C41"/>
    <w:rsid w:val="00536DEE"/>
    <w:rsid w:val="00537BCF"/>
    <w:rsid w:val="005408AD"/>
    <w:rsid w:val="0054756C"/>
    <w:rsid w:val="005527B8"/>
    <w:rsid w:val="00554890"/>
    <w:rsid w:val="00556FA9"/>
    <w:rsid w:val="005576D3"/>
    <w:rsid w:val="005608EA"/>
    <w:rsid w:val="00561304"/>
    <w:rsid w:val="005624ED"/>
    <w:rsid w:val="00562DD0"/>
    <w:rsid w:val="00563906"/>
    <w:rsid w:val="0056584C"/>
    <w:rsid w:val="00572E8D"/>
    <w:rsid w:val="00573FD0"/>
    <w:rsid w:val="005744F3"/>
    <w:rsid w:val="00575E87"/>
    <w:rsid w:val="00582073"/>
    <w:rsid w:val="0058301E"/>
    <w:rsid w:val="00584445"/>
    <w:rsid w:val="0058684E"/>
    <w:rsid w:val="00586C6C"/>
    <w:rsid w:val="00586E05"/>
    <w:rsid w:val="00587FC0"/>
    <w:rsid w:val="00594AC1"/>
    <w:rsid w:val="005A0721"/>
    <w:rsid w:val="005A1CB6"/>
    <w:rsid w:val="005A24AF"/>
    <w:rsid w:val="005A2A64"/>
    <w:rsid w:val="005A6484"/>
    <w:rsid w:val="005B0007"/>
    <w:rsid w:val="005B0158"/>
    <w:rsid w:val="005B015F"/>
    <w:rsid w:val="005B06E5"/>
    <w:rsid w:val="005B4C45"/>
    <w:rsid w:val="005B7037"/>
    <w:rsid w:val="005C1335"/>
    <w:rsid w:val="005C5017"/>
    <w:rsid w:val="005C74BA"/>
    <w:rsid w:val="005E1CC2"/>
    <w:rsid w:val="005E5EAF"/>
    <w:rsid w:val="005E61EC"/>
    <w:rsid w:val="005F1D39"/>
    <w:rsid w:val="005F3265"/>
    <w:rsid w:val="005F341A"/>
    <w:rsid w:val="005F4BC0"/>
    <w:rsid w:val="00606614"/>
    <w:rsid w:val="00611F57"/>
    <w:rsid w:val="006157A4"/>
    <w:rsid w:val="00620E7C"/>
    <w:rsid w:val="006225E8"/>
    <w:rsid w:val="0062292F"/>
    <w:rsid w:val="0063108B"/>
    <w:rsid w:val="00632562"/>
    <w:rsid w:val="00632F88"/>
    <w:rsid w:val="0063361F"/>
    <w:rsid w:val="00633B43"/>
    <w:rsid w:val="006350E7"/>
    <w:rsid w:val="00635961"/>
    <w:rsid w:val="00640EA8"/>
    <w:rsid w:val="00641293"/>
    <w:rsid w:val="00643C7F"/>
    <w:rsid w:val="00650C2C"/>
    <w:rsid w:val="006514DD"/>
    <w:rsid w:val="00651699"/>
    <w:rsid w:val="00653FC5"/>
    <w:rsid w:val="0065523C"/>
    <w:rsid w:val="006564E9"/>
    <w:rsid w:val="00657EB9"/>
    <w:rsid w:val="006636DC"/>
    <w:rsid w:val="006636DF"/>
    <w:rsid w:val="0066493E"/>
    <w:rsid w:val="00666DCB"/>
    <w:rsid w:val="006676DC"/>
    <w:rsid w:val="00672185"/>
    <w:rsid w:val="00673410"/>
    <w:rsid w:val="006753EA"/>
    <w:rsid w:val="006816BB"/>
    <w:rsid w:val="006824F3"/>
    <w:rsid w:val="006838AD"/>
    <w:rsid w:val="00696A3A"/>
    <w:rsid w:val="006A2E89"/>
    <w:rsid w:val="006A400E"/>
    <w:rsid w:val="006A52F3"/>
    <w:rsid w:val="006A7090"/>
    <w:rsid w:val="006B0E59"/>
    <w:rsid w:val="006B386A"/>
    <w:rsid w:val="006B6425"/>
    <w:rsid w:val="006C7B2F"/>
    <w:rsid w:val="006D0304"/>
    <w:rsid w:val="006D153B"/>
    <w:rsid w:val="006D2E0E"/>
    <w:rsid w:val="006D3910"/>
    <w:rsid w:val="006D40FA"/>
    <w:rsid w:val="006D54E9"/>
    <w:rsid w:val="006D6BE3"/>
    <w:rsid w:val="006E238E"/>
    <w:rsid w:val="006E2714"/>
    <w:rsid w:val="006E64D1"/>
    <w:rsid w:val="00700A6F"/>
    <w:rsid w:val="00701A58"/>
    <w:rsid w:val="00702DC7"/>
    <w:rsid w:val="00705024"/>
    <w:rsid w:val="00712446"/>
    <w:rsid w:val="0071601A"/>
    <w:rsid w:val="00722D18"/>
    <w:rsid w:val="00723B4B"/>
    <w:rsid w:val="007278C7"/>
    <w:rsid w:val="007354F5"/>
    <w:rsid w:val="007366A3"/>
    <w:rsid w:val="007368D7"/>
    <w:rsid w:val="007374E9"/>
    <w:rsid w:val="00737EE5"/>
    <w:rsid w:val="00740EC6"/>
    <w:rsid w:val="00741EF6"/>
    <w:rsid w:val="00747A51"/>
    <w:rsid w:val="007500EF"/>
    <w:rsid w:val="0075668A"/>
    <w:rsid w:val="007600A4"/>
    <w:rsid w:val="00761024"/>
    <w:rsid w:val="00762D3D"/>
    <w:rsid w:val="007646E7"/>
    <w:rsid w:val="00765DF8"/>
    <w:rsid w:val="00766BFE"/>
    <w:rsid w:val="0077292E"/>
    <w:rsid w:val="00772A04"/>
    <w:rsid w:val="00772D8E"/>
    <w:rsid w:val="00773A9E"/>
    <w:rsid w:val="00780C13"/>
    <w:rsid w:val="007820F3"/>
    <w:rsid w:val="00782BFA"/>
    <w:rsid w:val="00785165"/>
    <w:rsid w:val="007873B6"/>
    <w:rsid w:val="00787766"/>
    <w:rsid w:val="00790568"/>
    <w:rsid w:val="00791A47"/>
    <w:rsid w:val="007960FF"/>
    <w:rsid w:val="007963A5"/>
    <w:rsid w:val="0079761D"/>
    <w:rsid w:val="007A16BE"/>
    <w:rsid w:val="007A2AB8"/>
    <w:rsid w:val="007C0A0F"/>
    <w:rsid w:val="007C17B7"/>
    <w:rsid w:val="007C187C"/>
    <w:rsid w:val="007C299A"/>
    <w:rsid w:val="007D367B"/>
    <w:rsid w:val="007D6DDD"/>
    <w:rsid w:val="007E0E40"/>
    <w:rsid w:val="007E1F39"/>
    <w:rsid w:val="007E2769"/>
    <w:rsid w:val="007E5818"/>
    <w:rsid w:val="007F0649"/>
    <w:rsid w:val="007F1684"/>
    <w:rsid w:val="007F16CB"/>
    <w:rsid w:val="007F2A27"/>
    <w:rsid w:val="007F2EC8"/>
    <w:rsid w:val="007F3A36"/>
    <w:rsid w:val="007F4CDD"/>
    <w:rsid w:val="007F538E"/>
    <w:rsid w:val="007F5C0A"/>
    <w:rsid w:val="008002B0"/>
    <w:rsid w:val="00801A8D"/>
    <w:rsid w:val="00802E6A"/>
    <w:rsid w:val="008034CC"/>
    <w:rsid w:val="00810B76"/>
    <w:rsid w:val="008127AC"/>
    <w:rsid w:val="0082168D"/>
    <w:rsid w:val="00823109"/>
    <w:rsid w:val="008256AD"/>
    <w:rsid w:val="00826E86"/>
    <w:rsid w:val="008351E8"/>
    <w:rsid w:val="00837384"/>
    <w:rsid w:val="0084513D"/>
    <w:rsid w:val="008459F6"/>
    <w:rsid w:val="00845D28"/>
    <w:rsid w:val="0085132C"/>
    <w:rsid w:val="00851911"/>
    <w:rsid w:val="008534DE"/>
    <w:rsid w:val="0085580B"/>
    <w:rsid w:val="00860034"/>
    <w:rsid w:val="00862B3B"/>
    <w:rsid w:val="0086530E"/>
    <w:rsid w:val="00872443"/>
    <w:rsid w:val="00873921"/>
    <w:rsid w:val="00874FA5"/>
    <w:rsid w:val="00875EEE"/>
    <w:rsid w:val="00876428"/>
    <w:rsid w:val="008766D2"/>
    <w:rsid w:val="00876724"/>
    <w:rsid w:val="00876726"/>
    <w:rsid w:val="00877E59"/>
    <w:rsid w:val="00882D24"/>
    <w:rsid w:val="00884209"/>
    <w:rsid w:val="008844D6"/>
    <w:rsid w:val="008856BD"/>
    <w:rsid w:val="00893222"/>
    <w:rsid w:val="00894814"/>
    <w:rsid w:val="00895D69"/>
    <w:rsid w:val="008A1F03"/>
    <w:rsid w:val="008A3A33"/>
    <w:rsid w:val="008B28F2"/>
    <w:rsid w:val="008B2ECC"/>
    <w:rsid w:val="008B5855"/>
    <w:rsid w:val="008B5A9A"/>
    <w:rsid w:val="008B7287"/>
    <w:rsid w:val="008C11E2"/>
    <w:rsid w:val="008C24F8"/>
    <w:rsid w:val="008C311A"/>
    <w:rsid w:val="008D0E0B"/>
    <w:rsid w:val="008D12FA"/>
    <w:rsid w:val="008D2518"/>
    <w:rsid w:val="008D2EBA"/>
    <w:rsid w:val="008D2F64"/>
    <w:rsid w:val="008D7C3A"/>
    <w:rsid w:val="008E0705"/>
    <w:rsid w:val="008E35B3"/>
    <w:rsid w:val="008E3813"/>
    <w:rsid w:val="008F25B1"/>
    <w:rsid w:val="008F28E0"/>
    <w:rsid w:val="008F5CC6"/>
    <w:rsid w:val="00903289"/>
    <w:rsid w:val="00904FFA"/>
    <w:rsid w:val="00913622"/>
    <w:rsid w:val="00914A28"/>
    <w:rsid w:val="009216FA"/>
    <w:rsid w:val="00921F75"/>
    <w:rsid w:val="00924445"/>
    <w:rsid w:val="00925F29"/>
    <w:rsid w:val="00926FFE"/>
    <w:rsid w:val="00932D95"/>
    <w:rsid w:val="00934627"/>
    <w:rsid w:val="00936837"/>
    <w:rsid w:val="0094239D"/>
    <w:rsid w:val="00943B34"/>
    <w:rsid w:val="009458F6"/>
    <w:rsid w:val="0094701B"/>
    <w:rsid w:val="00953553"/>
    <w:rsid w:val="0095492F"/>
    <w:rsid w:val="00956C7E"/>
    <w:rsid w:val="009638F0"/>
    <w:rsid w:val="00965C76"/>
    <w:rsid w:val="00965D74"/>
    <w:rsid w:val="00970892"/>
    <w:rsid w:val="00971C99"/>
    <w:rsid w:val="009720C0"/>
    <w:rsid w:val="00975144"/>
    <w:rsid w:val="0097555E"/>
    <w:rsid w:val="0097571D"/>
    <w:rsid w:val="00983F5D"/>
    <w:rsid w:val="009844A7"/>
    <w:rsid w:val="009846EA"/>
    <w:rsid w:val="00985D94"/>
    <w:rsid w:val="00993E2C"/>
    <w:rsid w:val="00994509"/>
    <w:rsid w:val="00994608"/>
    <w:rsid w:val="00996C98"/>
    <w:rsid w:val="009A18FC"/>
    <w:rsid w:val="009A2155"/>
    <w:rsid w:val="009A2665"/>
    <w:rsid w:val="009A5799"/>
    <w:rsid w:val="009B09F2"/>
    <w:rsid w:val="009B1A11"/>
    <w:rsid w:val="009B3751"/>
    <w:rsid w:val="009B3BEC"/>
    <w:rsid w:val="009B4812"/>
    <w:rsid w:val="009B50AA"/>
    <w:rsid w:val="009B5507"/>
    <w:rsid w:val="009C3149"/>
    <w:rsid w:val="009C3FED"/>
    <w:rsid w:val="009C4360"/>
    <w:rsid w:val="009D2B8B"/>
    <w:rsid w:val="009D3DEE"/>
    <w:rsid w:val="009E55DD"/>
    <w:rsid w:val="009F01AB"/>
    <w:rsid w:val="009F07F0"/>
    <w:rsid w:val="009F2C9F"/>
    <w:rsid w:val="009F5DCC"/>
    <w:rsid w:val="009F7A60"/>
    <w:rsid w:val="00A06550"/>
    <w:rsid w:val="00A074E3"/>
    <w:rsid w:val="00A1605B"/>
    <w:rsid w:val="00A168E0"/>
    <w:rsid w:val="00A1706E"/>
    <w:rsid w:val="00A17D34"/>
    <w:rsid w:val="00A21CBF"/>
    <w:rsid w:val="00A2402C"/>
    <w:rsid w:val="00A308E1"/>
    <w:rsid w:val="00A31633"/>
    <w:rsid w:val="00A322B2"/>
    <w:rsid w:val="00A324A4"/>
    <w:rsid w:val="00A355DC"/>
    <w:rsid w:val="00A35A25"/>
    <w:rsid w:val="00A36498"/>
    <w:rsid w:val="00A3661D"/>
    <w:rsid w:val="00A43011"/>
    <w:rsid w:val="00A51636"/>
    <w:rsid w:val="00A530D7"/>
    <w:rsid w:val="00A53643"/>
    <w:rsid w:val="00A56869"/>
    <w:rsid w:val="00A603FA"/>
    <w:rsid w:val="00A617B8"/>
    <w:rsid w:val="00A63B26"/>
    <w:rsid w:val="00A83C73"/>
    <w:rsid w:val="00A840A4"/>
    <w:rsid w:val="00A8568A"/>
    <w:rsid w:val="00A928C8"/>
    <w:rsid w:val="00A94BF5"/>
    <w:rsid w:val="00AA0826"/>
    <w:rsid w:val="00AA090F"/>
    <w:rsid w:val="00AA133A"/>
    <w:rsid w:val="00AA4042"/>
    <w:rsid w:val="00AA648F"/>
    <w:rsid w:val="00AA7E2D"/>
    <w:rsid w:val="00AB19EE"/>
    <w:rsid w:val="00AB2BF5"/>
    <w:rsid w:val="00AB30A2"/>
    <w:rsid w:val="00AB3367"/>
    <w:rsid w:val="00AB3E8F"/>
    <w:rsid w:val="00AB530D"/>
    <w:rsid w:val="00AB748F"/>
    <w:rsid w:val="00AC4DB9"/>
    <w:rsid w:val="00AC4F25"/>
    <w:rsid w:val="00AD0A7D"/>
    <w:rsid w:val="00AD0B26"/>
    <w:rsid w:val="00AD56F0"/>
    <w:rsid w:val="00AD64C5"/>
    <w:rsid w:val="00AE080A"/>
    <w:rsid w:val="00AE330A"/>
    <w:rsid w:val="00AE69F8"/>
    <w:rsid w:val="00AF1154"/>
    <w:rsid w:val="00AF1383"/>
    <w:rsid w:val="00AF58CA"/>
    <w:rsid w:val="00AF5F1C"/>
    <w:rsid w:val="00B03F9F"/>
    <w:rsid w:val="00B058E7"/>
    <w:rsid w:val="00B071B1"/>
    <w:rsid w:val="00B07B70"/>
    <w:rsid w:val="00B126FE"/>
    <w:rsid w:val="00B21D63"/>
    <w:rsid w:val="00B35CDC"/>
    <w:rsid w:val="00B367AF"/>
    <w:rsid w:val="00B36DFB"/>
    <w:rsid w:val="00B374E3"/>
    <w:rsid w:val="00B404C6"/>
    <w:rsid w:val="00B418EC"/>
    <w:rsid w:val="00B46B14"/>
    <w:rsid w:val="00B4777B"/>
    <w:rsid w:val="00B47D9E"/>
    <w:rsid w:val="00B50D9E"/>
    <w:rsid w:val="00B51DB1"/>
    <w:rsid w:val="00B554B9"/>
    <w:rsid w:val="00B6256E"/>
    <w:rsid w:val="00B63BBD"/>
    <w:rsid w:val="00B66793"/>
    <w:rsid w:val="00B7126F"/>
    <w:rsid w:val="00B72AE8"/>
    <w:rsid w:val="00B83774"/>
    <w:rsid w:val="00B9756C"/>
    <w:rsid w:val="00BA1537"/>
    <w:rsid w:val="00BA4D48"/>
    <w:rsid w:val="00BA6FF1"/>
    <w:rsid w:val="00BA7776"/>
    <w:rsid w:val="00BB07FA"/>
    <w:rsid w:val="00BB1DB4"/>
    <w:rsid w:val="00BB41E6"/>
    <w:rsid w:val="00BB46CD"/>
    <w:rsid w:val="00BB56F0"/>
    <w:rsid w:val="00BB5B73"/>
    <w:rsid w:val="00BB707F"/>
    <w:rsid w:val="00BB73DF"/>
    <w:rsid w:val="00BB7BB1"/>
    <w:rsid w:val="00BC110B"/>
    <w:rsid w:val="00BC7315"/>
    <w:rsid w:val="00BD17CE"/>
    <w:rsid w:val="00BD2DD5"/>
    <w:rsid w:val="00BD3A0B"/>
    <w:rsid w:val="00BD76B7"/>
    <w:rsid w:val="00BE1FB3"/>
    <w:rsid w:val="00BF5750"/>
    <w:rsid w:val="00BF580B"/>
    <w:rsid w:val="00BF7DDE"/>
    <w:rsid w:val="00C02A32"/>
    <w:rsid w:val="00C02AAD"/>
    <w:rsid w:val="00C06401"/>
    <w:rsid w:val="00C07F3E"/>
    <w:rsid w:val="00C129C6"/>
    <w:rsid w:val="00C13D1A"/>
    <w:rsid w:val="00C20D03"/>
    <w:rsid w:val="00C24297"/>
    <w:rsid w:val="00C26D86"/>
    <w:rsid w:val="00C41819"/>
    <w:rsid w:val="00C43EF3"/>
    <w:rsid w:val="00C45279"/>
    <w:rsid w:val="00C463E4"/>
    <w:rsid w:val="00C47A72"/>
    <w:rsid w:val="00C569CB"/>
    <w:rsid w:val="00C6734E"/>
    <w:rsid w:val="00C71B6F"/>
    <w:rsid w:val="00C908C7"/>
    <w:rsid w:val="00C943F1"/>
    <w:rsid w:val="00C94B4D"/>
    <w:rsid w:val="00C97150"/>
    <w:rsid w:val="00C97DB6"/>
    <w:rsid w:val="00CA0AEF"/>
    <w:rsid w:val="00CA5533"/>
    <w:rsid w:val="00CB1D61"/>
    <w:rsid w:val="00CB5920"/>
    <w:rsid w:val="00CC0987"/>
    <w:rsid w:val="00CC17D5"/>
    <w:rsid w:val="00CD20FF"/>
    <w:rsid w:val="00CD2EC7"/>
    <w:rsid w:val="00CE0C20"/>
    <w:rsid w:val="00CE0CF0"/>
    <w:rsid w:val="00CE6C2B"/>
    <w:rsid w:val="00CE74D5"/>
    <w:rsid w:val="00CF39DA"/>
    <w:rsid w:val="00CF6BC1"/>
    <w:rsid w:val="00CF72D6"/>
    <w:rsid w:val="00D00883"/>
    <w:rsid w:val="00D02597"/>
    <w:rsid w:val="00D13976"/>
    <w:rsid w:val="00D13D3A"/>
    <w:rsid w:val="00D15A1B"/>
    <w:rsid w:val="00D25831"/>
    <w:rsid w:val="00D274B6"/>
    <w:rsid w:val="00D27E00"/>
    <w:rsid w:val="00D33ACF"/>
    <w:rsid w:val="00D350C7"/>
    <w:rsid w:val="00D35F63"/>
    <w:rsid w:val="00D367E5"/>
    <w:rsid w:val="00D36B59"/>
    <w:rsid w:val="00D36ED9"/>
    <w:rsid w:val="00D378EB"/>
    <w:rsid w:val="00D41834"/>
    <w:rsid w:val="00D44F63"/>
    <w:rsid w:val="00D4617D"/>
    <w:rsid w:val="00D52154"/>
    <w:rsid w:val="00D60BA7"/>
    <w:rsid w:val="00D62E59"/>
    <w:rsid w:val="00D63B7C"/>
    <w:rsid w:val="00D650E8"/>
    <w:rsid w:val="00D8013B"/>
    <w:rsid w:val="00D84720"/>
    <w:rsid w:val="00D91233"/>
    <w:rsid w:val="00D925FC"/>
    <w:rsid w:val="00D94E7E"/>
    <w:rsid w:val="00DA3BE1"/>
    <w:rsid w:val="00DA6451"/>
    <w:rsid w:val="00DA6A5C"/>
    <w:rsid w:val="00DA78C9"/>
    <w:rsid w:val="00DB1E24"/>
    <w:rsid w:val="00DB2974"/>
    <w:rsid w:val="00DB43D3"/>
    <w:rsid w:val="00DB4859"/>
    <w:rsid w:val="00DB530B"/>
    <w:rsid w:val="00DC2D75"/>
    <w:rsid w:val="00DC3017"/>
    <w:rsid w:val="00DC4F16"/>
    <w:rsid w:val="00DC5FE6"/>
    <w:rsid w:val="00DC63B6"/>
    <w:rsid w:val="00DC65B1"/>
    <w:rsid w:val="00DC7040"/>
    <w:rsid w:val="00DD433F"/>
    <w:rsid w:val="00DD4A02"/>
    <w:rsid w:val="00DE3083"/>
    <w:rsid w:val="00DE5C74"/>
    <w:rsid w:val="00DF5185"/>
    <w:rsid w:val="00DF7FD0"/>
    <w:rsid w:val="00E022F2"/>
    <w:rsid w:val="00E0250F"/>
    <w:rsid w:val="00E03640"/>
    <w:rsid w:val="00E039D1"/>
    <w:rsid w:val="00E053FA"/>
    <w:rsid w:val="00E05F2C"/>
    <w:rsid w:val="00E1060F"/>
    <w:rsid w:val="00E1108A"/>
    <w:rsid w:val="00E12002"/>
    <w:rsid w:val="00E12A43"/>
    <w:rsid w:val="00E173DE"/>
    <w:rsid w:val="00E176C5"/>
    <w:rsid w:val="00E17B21"/>
    <w:rsid w:val="00E20D7D"/>
    <w:rsid w:val="00E21607"/>
    <w:rsid w:val="00E235B9"/>
    <w:rsid w:val="00E2602F"/>
    <w:rsid w:val="00E260E2"/>
    <w:rsid w:val="00E32AD9"/>
    <w:rsid w:val="00E33EF2"/>
    <w:rsid w:val="00E34487"/>
    <w:rsid w:val="00E350C8"/>
    <w:rsid w:val="00E37013"/>
    <w:rsid w:val="00E3775C"/>
    <w:rsid w:val="00E379AD"/>
    <w:rsid w:val="00E40226"/>
    <w:rsid w:val="00E53688"/>
    <w:rsid w:val="00E567CC"/>
    <w:rsid w:val="00E644A2"/>
    <w:rsid w:val="00E654DD"/>
    <w:rsid w:val="00E65ECE"/>
    <w:rsid w:val="00E67F7B"/>
    <w:rsid w:val="00E71DE3"/>
    <w:rsid w:val="00E74C00"/>
    <w:rsid w:val="00E80BB4"/>
    <w:rsid w:val="00E81D41"/>
    <w:rsid w:val="00E82267"/>
    <w:rsid w:val="00E8627D"/>
    <w:rsid w:val="00E87138"/>
    <w:rsid w:val="00E93624"/>
    <w:rsid w:val="00E9449F"/>
    <w:rsid w:val="00E95218"/>
    <w:rsid w:val="00E96D34"/>
    <w:rsid w:val="00E9788A"/>
    <w:rsid w:val="00EA0F6C"/>
    <w:rsid w:val="00EA32AC"/>
    <w:rsid w:val="00EA3495"/>
    <w:rsid w:val="00EA425D"/>
    <w:rsid w:val="00EB0079"/>
    <w:rsid w:val="00EB7A63"/>
    <w:rsid w:val="00EC1BFE"/>
    <w:rsid w:val="00ED2F03"/>
    <w:rsid w:val="00ED37E3"/>
    <w:rsid w:val="00EF0045"/>
    <w:rsid w:val="00EF0737"/>
    <w:rsid w:val="00EF6179"/>
    <w:rsid w:val="00EF7A1C"/>
    <w:rsid w:val="00F0000A"/>
    <w:rsid w:val="00F007F4"/>
    <w:rsid w:val="00F0106A"/>
    <w:rsid w:val="00F04A4F"/>
    <w:rsid w:val="00F066D7"/>
    <w:rsid w:val="00F102C9"/>
    <w:rsid w:val="00F1303A"/>
    <w:rsid w:val="00F142F8"/>
    <w:rsid w:val="00F22D95"/>
    <w:rsid w:val="00F230A4"/>
    <w:rsid w:val="00F30853"/>
    <w:rsid w:val="00F35857"/>
    <w:rsid w:val="00F35F0A"/>
    <w:rsid w:val="00F37755"/>
    <w:rsid w:val="00F41000"/>
    <w:rsid w:val="00F41C20"/>
    <w:rsid w:val="00F42CF1"/>
    <w:rsid w:val="00F43E33"/>
    <w:rsid w:val="00F44715"/>
    <w:rsid w:val="00F44B75"/>
    <w:rsid w:val="00F4758F"/>
    <w:rsid w:val="00F514E4"/>
    <w:rsid w:val="00F6153D"/>
    <w:rsid w:val="00F65688"/>
    <w:rsid w:val="00F7486D"/>
    <w:rsid w:val="00F768AE"/>
    <w:rsid w:val="00F768D1"/>
    <w:rsid w:val="00F81205"/>
    <w:rsid w:val="00F82F8A"/>
    <w:rsid w:val="00F85989"/>
    <w:rsid w:val="00F93544"/>
    <w:rsid w:val="00F93B20"/>
    <w:rsid w:val="00F9521C"/>
    <w:rsid w:val="00FA0186"/>
    <w:rsid w:val="00FA33ED"/>
    <w:rsid w:val="00FA3413"/>
    <w:rsid w:val="00FA3F22"/>
    <w:rsid w:val="00FA4B7C"/>
    <w:rsid w:val="00FA50B4"/>
    <w:rsid w:val="00FB0965"/>
    <w:rsid w:val="00FB0C29"/>
    <w:rsid w:val="00FB12A1"/>
    <w:rsid w:val="00FB1ECB"/>
    <w:rsid w:val="00FB5648"/>
    <w:rsid w:val="00FC12C7"/>
    <w:rsid w:val="00FC3C04"/>
    <w:rsid w:val="00FD04C1"/>
    <w:rsid w:val="00FD168D"/>
    <w:rsid w:val="00FD1B2B"/>
    <w:rsid w:val="00FD3B49"/>
    <w:rsid w:val="00FD6E53"/>
    <w:rsid w:val="00FD730B"/>
    <w:rsid w:val="00FE1B3D"/>
    <w:rsid w:val="00FE2411"/>
    <w:rsid w:val="00FE3584"/>
    <w:rsid w:val="00FE3737"/>
    <w:rsid w:val="00FE3FE4"/>
    <w:rsid w:val="00FF52E1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  <w15:docId w15:val="{5A569CD4-13D9-42B9-81E1-5838156C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548B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kern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outlineLvl w:val="1"/>
    </w:pPr>
  </w:style>
  <w:style w:type="paragraph" w:styleId="berschrift3">
    <w:name w:val="heading 3"/>
    <w:basedOn w:val="berschrift1"/>
    <w:next w:val="Standard"/>
    <w:qFormat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customStyle="1" w:styleId="Adresskopf">
    <w:name w:val="Adresskopf"/>
    <w:basedOn w:val="Standard"/>
    <w:pPr>
      <w:keepLines/>
      <w:ind w:left="5103"/>
    </w:pPr>
  </w:style>
  <w:style w:type="paragraph" w:styleId="Fuzeile">
    <w:name w:val="footer"/>
    <w:basedOn w:val="Standard"/>
    <w:pPr>
      <w:tabs>
        <w:tab w:val="left" w:pos="2155"/>
        <w:tab w:val="left" w:pos="4139"/>
        <w:tab w:val="left" w:pos="5840"/>
        <w:tab w:val="left" w:pos="8222"/>
      </w:tabs>
    </w:pPr>
    <w:rPr>
      <w:sz w:val="14"/>
    </w:rPr>
  </w:style>
  <w:style w:type="paragraph" w:styleId="Abbildungsverzeichnis">
    <w:name w:val="table of figures"/>
    <w:basedOn w:val="Standard"/>
    <w:next w:val="Standard"/>
    <w:semiHidden/>
    <w:pPr>
      <w:tabs>
        <w:tab w:val="right" w:pos="9412"/>
      </w:tabs>
      <w:ind w:left="480" w:hanging="480"/>
    </w:pPr>
    <w:rPr>
      <w:rFonts w:ascii="Times New Roman" w:hAnsi="Times New Roman"/>
      <w:caps/>
      <w:sz w:val="20"/>
    </w:rPr>
  </w:style>
  <w:style w:type="paragraph" w:customStyle="1" w:styleId="Referenzzeile">
    <w:name w:val="Referenzzeile"/>
    <w:basedOn w:val="Standard"/>
    <w:pPr>
      <w:tabs>
        <w:tab w:val="left" w:pos="2552"/>
        <w:tab w:val="left" w:pos="5103"/>
        <w:tab w:val="left" w:pos="6974"/>
      </w:tabs>
    </w:pPr>
    <w:rPr>
      <w:b/>
      <w:sz w:val="16"/>
    </w:rPr>
  </w:style>
  <w:style w:type="paragraph" w:customStyle="1" w:styleId="NrListe">
    <w:name w:val="Nr. Liste"/>
    <w:basedOn w:val="Standard"/>
    <w:pPr>
      <w:ind w:left="283" w:hanging="283"/>
    </w:pPr>
  </w:style>
  <w:style w:type="paragraph" w:styleId="Listennummer">
    <w:name w:val="List Number"/>
    <w:basedOn w:val="Standard"/>
    <w:pPr>
      <w:ind w:left="283" w:hanging="283"/>
    </w:pPr>
  </w:style>
  <w:style w:type="paragraph" w:styleId="Aufzhlungszeichen2">
    <w:name w:val="List Bullet 2"/>
    <w:basedOn w:val="Standard"/>
    <w:pPr>
      <w:ind w:left="566" w:hanging="283"/>
    </w:pPr>
  </w:style>
  <w:style w:type="paragraph" w:customStyle="1" w:styleId="Grussformsev">
    <w:name w:val="Grussformsev"/>
    <w:basedOn w:val="Standard"/>
    <w:pPr>
      <w:ind w:left="5103"/>
    </w:pPr>
  </w:style>
  <w:style w:type="paragraph" w:customStyle="1" w:styleId="grussfunterschrift">
    <w:name w:val="grussfunterschrift"/>
    <w:basedOn w:val="Grussformsev"/>
    <w:pPr>
      <w:tabs>
        <w:tab w:val="left" w:pos="7201"/>
      </w:tabs>
    </w:pPr>
  </w:style>
  <w:style w:type="paragraph" w:customStyle="1" w:styleId="grussformsev2">
    <w:name w:val="grussformsev2"/>
    <w:basedOn w:val="Grussformsev"/>
    <w:rPr>
      <w:b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Seitenzahl">
    <w:name w:val="page number"/>
    <w:basedOn w:val="Absatz-Standardschriftart"/>
  </w:style>
  <w:style w:type="paragraph" w:customStyle="1" w:styleId="Referenz2">
    <w:name w:val="Referenz2"/>
    <w:basedOn w:val="Referenzzeile"/>
    <w:rPr>
      <w:b w:val="0"/>
      <w:sz w:val="20"/>
    </w:rPr>
  </w:style>
  <w:style w:type="character" w:styleId="Hyperlink">
    <w:name w:val="Hyperlink"/>
    <w:rsid w:val="0027440D"/>
    <w:rPr>
      <w:color w:val="0000FF"/>
      <w:u w:val="single"/>
    </w:rPr>
  </w:style>
  <w:style w:type="table" w:styleId="Tabellenraster">
    <w:name w:val="Table Grid"/>
    <w:basedOn w:val="NormaleTabelle"/>
    <w:rsid w:val="00F3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D0304"/>
    <w:rPr>
      <w:rFonts w:ascii="Tahoma" w:hAnsi="Tahoma" w:cs="Tahoma"/>
      <w:sz w:val="16"/>
      <w:szCs w:val="16"/>
    </w:rPr>
  </w:style>
  <w:style w:type="paragraph" w:customStyle="1" w:styleId="Logo">
    <w:name w:val="Logo"/>
    <w:rsid w:val="001C6276"/>
    <w:rPr>
      <w:rFonts w:ascii="Arial" w:hAnsi="Arial"/>
      <w:noProof/>
      <w:sz w:val="15"/>
    </w:rPr>
  </w:style>
  <w:style w:type="paragraph" w:customStyle="1" w:styleId="StEinzuga">
    <w:name w:val="St_Einzug_a"/>
    <w:basedOn w:val="Standard"/>
    <w:rsid w:val="00B83774"/>
    <w:pPr>
      <w:tabs>
        <w:tab w:val="left" w:pos="3828"/>
        <w:tab w:val="left" w:pos="5954"/>
        <w:tab w:val="left" w:leader="dot" w:pos="9639"/>
      </w:tabs>
      <w:spacing w:after="120"/>
      <w:ind w:left="1276"/>
    </w:pPr>
    <w:rPr>
      <w:sz w:val="22"/>
      <w:lang w:eastAsia="de-DE"/>
    </w:rPr>
  </w:style>
  <w:style w:type="paragraph" w:styleId="Endnotentext">
    <w:name w:val="endnote text"/>
    <w:basedOn w:val="Standard"/>
    <w:semiHidden/>
    <w:rsid w:val="008D7C3A"/>
    <w:rPr>
      <w:sz w:val="20"/>
    </w:rPr>
  </w:style>
  <w:style w:type="character" w:styleId="Endnotenzeichen">
    <w:name w:val="endnote reference"/>
    <w:semiHidden/>
    <w:rsid w:val="008D7C3A"/>
    <w:rPr>
      <w:vertAlign w:val="superscript"/>
    </w:rPr>
  </w:style>
  <w:style w:type="paragraph" w:customStyle="1" w:styleId="kpStandard">
    <w:name w:val="_kp Standard"/>
    <w:basedOn w:val="Standard"/>
    <w:rsid w:val="002F6258"/>
    <w:pPr>
      <w:tabs>
        <w:tab w:val="left" w:pos="2552"/>
        <w:tab w:val="left" w:pos="5103"/>
        <w:tab w:val="left" w:pos="6974"/>
      </w:tabs>
      <w:spacing w:before="120" w:line="300" w:lineRule="exact"/>
    </w:pPr>
    <w:rPr>
      <w:sz w:val="22"/>
      <w:szCs w:val="22"/>
    </w:rPr>
  </w:style>
  <w:style w:type="paragraph" w:styleId="Funotentext">
    <w:name w:val="footnote text"/>
    <w:basedOn w:val="Standard"/>
    <w:semiHidden/>
    <w:rsid w:val="00A31633"/>
    <w:pPr>
      <w:tabs>
        <w:tab w:val="left" w:pos="5812"/>
        <w:tab w:val="left" w:pos="7201"/>
      </w:tabs>
    </w:pPr>
    <w:rPr>
      <w:sz w:val="18"/>
    </w:rPr>
  </w:style>
  <w:style w:type="character" w:styleId="Funotenzeichen">
    <w:name w:val="footnote reference"/>
    <w:semiHidden/>
    <w:rsid w:val="00A31633"/>
    <w:rPr>
      <w:vertAlign w:val="superscript"/>
    </w:rPr>
  </w:style>
  <w:style w:type="paragraph" w:customStyle="1" w:styleId="BDVStandard">
    <w:name w:val="BDVStandard"/>
    <w:rsid w:val="003A6168"/>
    <w:pPr>
      <w:spacing w:line="280" w:lineRule="exact"/>
    </w:pPr>
    <w:rPr>
      <w:sz w:val="24"/>
    </w:rPr>
  </w:style>
  <w:style w:type="paragraph" w:styleId="StandardWeb">
    <w:name w:val="Normal (Web)"/>
    <w:basedOn w:val="Standard"/>
    <w:rsid w:val="00255F5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ett">
    <w:name w:val="Strong"/>
    <w:qFormat/>
    <w:rsid w:val="00DD433F"/>
    <w:rPr>
      <w:b/>
      <w:bCs/>
    </w:rPr>
  </w:style>
  <w:style w:type="character" w:customStyle="1" w:styleId="normaltext1">
    <w:name w:val="normaltext1"/>
    <w:rsid w:val="00696A3A"/>
    <w:rPr>
      <w:rFonts w:ascii="Verdana" w:hAnsi="Verdana" w:hint="default"/>
      <w:color w:val="000000"/>
      <w:sz w:val="17"/>
      <w:szCs w:val="17"/>
    </w:rPr>
  </w:style>
  <w:style w:type="character" w:customStyle="1" w:styleId="ueberschriftgross1">
    <w:name w:val="ueberschriftgross1"/>
    <w:rsid w:val="00921F75"/>
    <w:rPr>
      <w:rFonts w:ascii="Arial" w:hAnsi="Arial" w:cs="Arial" w:hint="default"/>
      <w:b/>
      <w:bCs/>
      <w:color w:val="000000"/>
      <w:spacing w:val="0"/>
      <w:sz w:val="26"/>
      <w:szCs w:val="26"/>
    </w:rPr>
  </w:style>
  <w:style w:type="character" w:customStyle="1" w:styleId="shoplnk1">
    <w:name w:val="shoplnk1"/>
    <w:rsid w:val="003D5EAA"/>
    <w:rPr>
      <w:color w:val="1A1A1A"/>
      <w:u w:val="single"/>
    </w:rPr>
  </w:style>
  <w:style w:type="character" w:styleId="Hervorhebung">
    <w:name w:val="Emphasis"/>
    <w:qFormat/>
    <w:rsid w:val="00903289"/>
    <w:rPr>
      <w:b/>
      <w:bCs/>
      <w:i w:val="0"/>
      <w:iCs w:val="0"/>
    </w:rPr>
  </w:style>
  <w:style w:type="character" w:customStyle="1" w:styleId="KopfzeileZchn">
    <w:name w:val="Kopfzeile Zchn"/>
    <w:link w:val="Kopfzeile"/>
    <w:rsid w:val="004535F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3955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17E435E-D1F7-4D4E-B27C-047A9A0F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TD10d_rf.dotx</Template>
  <TotalTime>0</TotalTime>
  <Pages>4</Pages>
  <Words>789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SEV Brief Vorlagen Deutsch</vt:lpstr>
    </vt:vector>
  </TitlesOfParts>
  <Company>STI SLQ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 Brief Vorlagen Deutsch</dc:title>
  <dc:creator>SEV</dc:creator>
  <cp:lastModifiedBy>Rossetti Fabio</cp:lastModifiedBy>
  <cp:revision>2</cp:revision>
  <cp:lastPrinted>2012-09-18T10:09:00Z</cp:lastPrinted>
  <dcterms:created xsi:type="dcterms:W3CDTF">2021-01-29T07:55:00Z</dcterms:created>
  <dcterms:modified xsi:type="dcterms:W3CDTF">2021-01-29T07:55:00Z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-1531239419</vt:i4>
  </property>
  <property fmtid="{D5CDD505-2E9C-101B-9397-08002B2CF9AE}" pid="3" name="_EmailSubject">
    <vt:lpwstr>2/3 www.esti.admin.ch</vt:lpwstr>
  </property>
  <property fmtid="{D5CDD505-2E9C-101B-9397-08002B2CF9AE}" pid="4" name="_AuthorEmail">
    <vt:lpwstr>Ursula.Bachmann@esti.ch</vt:lpwstr>
  </property>
  <property fmtid="{D5CDD505-2E9C-101B-9397-08002B2CF9AE}" pid="5" name="_AuthorEmailDisplayName">
    <vt:lpwstr>Bachmann Ursula</vt:lpwstr>
  </property>
  <property fmtid="{D5CDD505-2E9C-101B-9397-08002B2CF9AE}" pid="6" name="_NewReviewCycle">
    <vt:lpwstr/>
  </property>
  <property fmtid="{D5CDD505-2E9C-101B-9397-08002B2CF9AE}" pid="7" name="_PreviousAdHocReviewCycleID">
    <vt:i4>1956830088</vt:i4>
  </property>
  <property fmtid="{D5CDD505-2E9C-101B-9397-08002B2CF9AE}" pid="8" name="_ReviewingToolsShownOnce">
    <vt:lpwstr/>
  </property>
</Properties>
</file>