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860"/>
      </w:tblGrid>
      <w:tr w:rsidR="00F2601E" w:rsidTr="000869CD">
        <w:tc>
          <w:tcPr>
            <w:tcW w:w="9900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F2601E" w:rsidRPr="000869CD" w:rsidRDefault="00D74424" w:rsidP="000869C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869CD">
              <w:rPr>
                <w:b/>
                <w:sz w:val="32"/>
                <w:szCs w:val="32"/>
              </w:rPr>
              <w:t>Gesuch um Plangenehmigung</w:t>
            </w:r>
          </w:p>
        </w:tc>
      </w:tr>
      <w:tr w:rsidR="00AD04D0" w:rsidRPr="000869CD" w:rsidTr="0008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AD04D0" w:rsidRPr="000869CD" w:rsidRDefault="00B178E3" w:rsidP="000869CD">
            <w:pPr>
              <w:tabs>
                <w:tab w:val="right" w:pos="9357"/>
              </w:tabs>
              <w:spacing w:before="120" w:line="360" w:lineRule="auto"/>
              <w:rPr>
                <w:sz w:val="20"/>
              </w:rPr>
            </w:pPr>
            <w:r w:rsidRPr="000869CD">
              <w:rPr>
                <w:b/>
                <w:sz w:val="28"/>
                <w:szCs w:val="28"/>
              </w:rPr>
              <w:t>Verbraucher / Umformer</w:t>
            </w:r>
            <w:r w:rsidR="00D74424" w:rsidRPr="000869CD">
              <w:rPr>
                <w:b/>
                <w:sz w:val="26"/>
                <w:szCs w:val="26"/>
              </w:rPr>
              <w:tab/>
            </w:r>
          </w:p>
        </w:tc>
      </w:tr>
      <w:tr w:rsidR="000D168E" w:rsidRPr="000869CD" w:rsidTr="0008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D168E" w:rsidRPr="000869CD" w:rsidRDefault="000D168E" w:rsidP="000869C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0869CD">
              <w:rPr>
                <w:b/>
                <w:szCs w:val="22"/>
              </w:rPr>
              <w:t>Betriebsinhaber</w:t>
            </w:r>
          </w:p>
          <w:p w:rsidR="000D168E" w:rsidRPr="000869CD" w:rsidRDefault="000D168E" w:rsidP="000869C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0869CD">
              <w:rPr>
                <w:sz w:val="20"/>
              </w:rPr>
              <w:t>Firma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bookmarkStart w:id="0" w:name="_GoBack"/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bookmarkEnd w:id="0"/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0869CD">
              <w:rPr>
                <w:sz w:val="20"/>
              </w:rPr>
              <w:t>Abteilung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0869CD">
              <w:rPr>
                <w:sz w:val="20"/>
              </w:rPr>
              <w:t>Strasse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D940CB" w:rsidRDefault="000D168E" w:rsidP="000869CD">
            <w:pPr>
              <w:tabs>
                <w:tab w:val="left" w:pos="1522"/>
              </w:tabs>
              <w:ind w:left="1522" w:hanging="1522"/>
            </w:pPr>
            <w:r w:rsidRPr="000869CD">
              <w:rPr>
                <w:sz w:val="20"/>
              </w:rPr>
              <w:t>PLZ/Ort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22"/>
              </w:tabs>
              <w:spacing w:before="120"/>
              <w:ind w:left="1522" w:hanging="1522"/>
              <w:rPr>
                <w:b/>
                <w:sz w:val="20"/>
              </w:rPr>
            </w:pPr>
            <w:r w:rsidRPr="000869CD">
              <w:rPr>
                <w:b/>
                <w:sz w:val="20"/>
              </w:rPr>
              <w:t>Kontaktperson</w:t>
            </w:r>
          </w:p>
          <w:p w:rsidR="000D168E" w:rsidRPr="000869CD" w:rsidRDefault="000D168E" w:rsidP="000869CD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0869CD">
              <w:rPr>
                <w:sz w:val="20"/>
              </w:rPr>
              <w:t>Name/Vorname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0869CD">
              <w:rPr>
                <w:sz w:val="20"/>
              </w:rPr>
              <w:t>Telefon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22"/>
              </w:tabs>
              <w:ind w:left="1522" w:hanging="1522"/>
              <w:rPr>
                <w:sz w:val="20"/>
              </w:rPr>
            </w:pPr>
            <w:r w:rsidRPr="000869CD">
              <w:rPr>
                <w:sz w:val="20"/>
              </w:rPr>
              <w:t>Fax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0869CD">
              <w:rPr>
                <w:sz w:val="20"/>
              </w:rPr>
              <w:t xml:space="preserve">E-Mail  </w:t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D168E" w:rsidRPr="000869CD" w:rsidRDefault="000D168E" w:rsidP="000869CD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0869CD">
              <w:rPr>
                <w:b/>
                <w:szCs w:val="22"/>
              </w:rPr>
              <w:t>Gesuchsteller</w:t>
            </w:r>
          </w:p>
          <w:p w:rsidR="000D168E" w:rsidRPr="000869CD" w:rsidRDefault="000D168E" w:rsidP="000869CD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0869CD">
              <w:rPr>
                <w:sz w:val="20"/>
              </w:rPr>
              <w:t>Firma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0869CD">
              <w:rPr>
                <w:sz w:val="20"/>
              </w:rPr>
              <w:t>Abteilung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0869CD">
              <w:rPr>
                <w:sz w:val="20"/>
              </w:rPr>
              <w:t>Strasse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0869CD">
              <w:rPr>
                <w:sz w:val="20"/>
              </w:rPr>
              <w:t>PLZ/Ort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49"/>
              </w:tabs>
              <w:spacing w:before="120"/>
              <w:ind w:left="1549" w:hanging="1549"/>
              <w:rPr>
                <w:b/>
                <w:sz w:val="20"/>
              </w:rPr>
            </w:pPr>
            <w:r w:rsidRPr="000869CD">
              <w:rPr>
                <w:b/>
                <w:sz w:val="20"/>
              </w:rPr>
              <w:t>Kontaktperson</w:t>
            </w:r>
          </w:p>
          <w:p w:rsidR="000D168E" w:rsidRPr="000869CD" w:rsidRDefault="000D168E" w:rsidP="000869CD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0869CD">
              <w:rPr>
                <w:sz w:val="20"/>
              </w:rPr>
              <w:t>Name/Vorname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0869CD">
              <w:rPr>
                <w:sz w:val="20"/>
              </w:rPr>
              <w:t>Telefon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0869CD">
              <w:rPr>
                <w:sz w:val="20"/>
              </w:rPr>
              <w:t>Fax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  <w:r w:rsidRPr="000869CD">
              <w:rPr>
                <w:sz w:val="20"/>
              </w:rPr>
              <w:t xml:space="preserve">E-Mail  </w:t>
            </w: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0D168E" w:rsidRPr="000869CD" w:rsidTr="0008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D168E" w:rsidRPr="000869CD" w:rsidRDefault="000D168E" w:rsidP="000869CD">
            <w:pPr>
              <w:tabs>
                <w:tab w:val="left" w:pos="1701"/>
                <w:tab w:val="left" w:pos="2410"/>
                <w:tab w:val="left" w:pos="3119"/>
              </w:tabs>
              <w:spacing w:before="240"/>
              <w:rPr>
                <w:b/>
              </w:rPr>
            </w:pPr>
            <w:r w:rsidRPr="000869CD">
              <w:rPr>
                <w:b/>
              </w:rPr>
              <w:t xml:space="preserve">Rechnungsadresse </w:t>
            </w:r>
            <w:r w:rsidRPr="000869CD">
              <w:rPr>
                <w:b/>
              </w:rPr>
              <w:tab/>
            </w:r>
          </w:p>
          <w:p w:rsidR="000D168E" w:rsidRPr="000869CD" w:rsidRDefault="000D168E" w:rsidP="000869CD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</w:rPr>
            </w:pPr>
            <w:r w:rsidRPr="000869CD">
              <w:rPr>
                <w:b/>
                <w:sz w:val="18"/>
                <w:szCs w:val="18"/>
              </w:rPr>
              <w:t>(Zahlungsadresse)</w:t>
            </w:r>
            <w:r w:rsidRPr="000869CD">
              <w:rPr>
                <w:b/>
              </w:rPr>
              <w:tab/>
            </w:r>
          </w:p>
          <w:p w:rsidR="000D168E" w:rsidRPr="000869CD" w:rsidRDefault="000D168E" w:rsidP="000869CD">
            <w:pPr>
              <w:tabs>
                <w:tab w:val="left" w:pos="421"/>
              </w:tabs>
              <w:spacing w:before="120"/>
              <w:rPr>
                <w:b/>
                <w:sz w:val="20"/>
              </w:rPr>
            </w:pPr>
            <w:r w:rsidRPr="000869C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b/>
                <w:sz w:val="20"/>
              </w:rPr>
              <w:instrText xml:space="preserve"> FORMCHECKBOX </w:instrText>
            </w:r>
            <w:r w:rsidR="00F31185">
              <w:rPr>
                <w:b/>
                <w:sz w:val="20"/>
              </w:rPr>
            </w:r>
            <w:r w:rsidR="00F31185">
              <w:rPr>
                <w:b/>
                <w:sz w:val="20"/>
              </w:rPr>
              <w:fldChar w:fldCharType="separate"/>
            </w:r>
            <w:r w:rsidRPr="000869CD">
              <w:rPr>
                <w:b/>
                <w:sz w:val="20"/>
              </w:rPr>
              <w:fldChar w:fldCharType="end"/>
            </w:r>
            <w:r w:rsidRPr="000869CD">
              <w:rPr>
                <w:b/>
                <w:sz w:val="20"/>
              </w:rPr>
              <w:tab/>
            </w:r>
            <w:r w:rsidRPr="000869CD">
              <w:rPr>
                <w:sz w:val="20"/>
              </w:rPr>
              <w:t>Betriebsinhaber</w:t>
            </w:r>
          </w:p>
          <w:p w:rsidR="000D168E" w:rsidRPr="000869CD" w:rsidRDefault="000D168E" w:rsidP="000869CD">
            <w:pPr>
              <w:tabs>
                <w:tab w:val="left" w:pos="421"/>
              </w:tabs>
              <w:rPr>
                <w:b/>
                <w:sz w:val="20"/>
              </w:rPr>
            </w:pPr>
            <w:r w:rsidRPr="000869CD">
              <w:rPr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b/>
                <w:sz w:val="20"/>
              </w:rPr>
              <w:instrText xml:space="preserve"> FORMCHECKBOX </w:instrText>
            </w:r>
            <w:r w:rsidR="00F31185">
              <w:rPr>
                <w:b/>
                <w:sz w:val="20"/>
              </w:rPr>
            </w:r>
            <w:r w:rsidR="00F31185">
              <w:rPr>
                <w:b/>
                <w:sz w:val="20"/>
              </w:rPr>
              <w:fldChar w:fldCharType="separate"/>
            </w:r>
            <w:r w:rsidRPr="000869CD">
              <w:rPr>
                <w:b/>
                <w:sz w:val="20"/>
              </w:rPr>
              <w:fldChar w:fldCharType="end"/>
            </w:r>
            <w:r w:rsidRPr="000869CD">
              <w:rPr>
                <w:b/>
                <w:sz w:val="20"/>
              </w:rPr>
              <w:tab/>
            </w:r>
            <w:r w:rsidRPr="000869CD">
              <w:rPr>
                <w:sz w:val="20"/>
              </w:rPr>
              <w:t>Gesuchssteller</w:t>
            </w:r>
          </w:p>
          <w:p w:rsidR="000D168E" w:rsidRPr="000869CD" w:rsidRDefault="000D168E" w:rsidP="000869CD">
            <w:pPr>
              <w:tabs>
                <w:tab w:val="left" w:pos="421"/>
              </w:tabs>
              <w:rPr>
                <w:sz w:val="20"/>
              </w:rPr>
            </w:pPr>
            <w:r w:rsidRPr="000869CD">
              <w:rPr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b/>
                <w:sz w:val="20"/>
              </w:rPr>
              <w:instrText xml:space="preserve"> FORMCHECKBOX </w:instrText>
            </w:r>
            <w:r w:rsidR="00F31185">
              <w:rPr>
                <w:b/>
                <w:sz w:val="20"/>
              </w:rPr>
            </w:r>
            <w:r w:rsidR="00F31185">
              <w:rPr>
                <w:b/>
                <w:sz w:val="20"/>
              </w:rPr>
              <w:fldChar w:fldCharType="separate"/>
            </w:r>
            <w:r w:rsidRPr="000869CD">
              <w:rPr>
                <w:b/>
                <w:sz w:val="20"/>
              </w:rPr>
              <w:fldChar w:fldCharType="end"/>
            </w:r>
            <w:r w:rsidRPr="000869CD">
              <w:rPr>
                <w:b/>
                <w:sz w:val="20"/>
              </w:rPr>
              <w:tab/>
            </w:r>
            <w:r w:rsidRPr="000869CD">
              <w:rPr>
                <w:sz w:val="20"/>
              </w:rPr>
              <w:t>Andere</w:t>
            </w:r>
            <w:r w:rsidRPr="000869CD">
              <w:rPr>
                <w:b/>
                <w:sz w:val="20"/>
              </w:rPr>
              <w:t xml:space="preserve"> </w:t>
            </w:r>
            <w:r w:rsidRPr="000869CD">
              <w:rPr>
                <w:sz w:val="20"/>
              </w:rPr>
              <w:t>(Name/Adresse)</w:t>
            </w:r>
          </w:p>
          <w:p w:rsidR="000D168E" w:rsidRPr="000869CD" w:rsidRDefault="000D168E" w:rsidP="00F92C96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F92C96">
            <w:pPr>
              <w:rPr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D168E" w:rsidRPr="000869CD" w:rsidRDefault="000D168E" w:rsidP="000869CD">
            <w:pPr>
              <w:spacing w:before="240" w:after="120"/>
              <w:rPr>
                <w:b/>
              </w:rPr>
            </w:pPr>
            <w:r w:rsidRPr="000869CD">
              <w:rPr>
                <w:b/>
              </w:rPr>
              <w:t>Eingabe für</w:t>
            </w:r>
          </w:p>
          <w:p w:rsidR="000D168E" w:rsidRPr="00D940CB" w:rsidRDefault="000D168E" w:rsidP="000869CD">
            <w:pPr>
              <w:tabs>
                <w:tab w:val="left" w:pos="381"/>
              </w:tabs>
              <w:spacing w:before="240"/>
            </w:pPr>
            <w:r w:rsidRPr="000869CD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D940CB">
              <w:tab/>
            </w:r>
            <w:r w:rsidRPr="000869CD">
              <w:rPr>
                <w:sz w:val="20"/>
              </w:rPr>
              <w:t>Neubau</w:t>
            </w:r>
          </w:p>
          <w:p w:rsidR="000D168E" w:rsidRPr="000869CD" w:rsidRDefault="000D168E" w:rsidP="000869CD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Änderung der Vorlage</w:t>
            </w:r>
            <w:r w:rsidRPr="000869CD">
              <w:rPr>
                <w:sz w:val="20"/>
              </w:rPr>
              <w:tab/>
              <w:t>Nr.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2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1"/>
          </w:p>
          <w:p w:rsidR="000D168E" w:rsidRPr="000869CD" w:rsidRDefault="000D168E" w:rsidP="000869CD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Ersatz der Vorlage</w:t>
            </w:r>
            <w:r w:rsidRPr="000869CD">
              <w:rPr>
                <w:sz w:val="20"/>
              </w:rPr>
              <w:tab/>
              <w:t>Nr.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3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2"/>
          </w:p>
          <w:p w:rsidR="000D168E" w:rsidRPr="000869CD" w:rsidRDefault="000D168E" w:rsidP="000869CD">
            <w:pPr>
              <w:tabs>
                <w:tab w:val="left" w:pos="381"/>
                <w:tab w:val="left" w:pos="3216"/>
                <w:tab w:val="left" w:pos="3641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Ausführung gemäss Vorlage</w:t>
            </w:r>
            <w:r w:rsidRPr="000869CD">
              <w:rPr>
                <w:sz w:val="20"/>
              </w:rPr>
              <w:tab/>
              <w:t>Nr.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4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3"/>
          </w:p>
          <w:p w:rsidR="000D168E" w:rsidRPr="000869CD" w:rsidRDefault="000D168E" w:rsidP="000869CD">
            <w:pPr>
              <w:tabs>
                <w:tab w:val="left" w:pos="381"/>
                <w:tab w:val="left" w:pos="3641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Provisorium/Betriebsdauer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d.MM.yy"/>
                    <w:maxLength w:val="8"/>
                  </w:textInput>
                </w:ffData>
              </w:fldChar>
            </w:r>
            <w:bookmarkStart w:id="4" w:name="Text15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dd.MM.yy</w:t>
            </w:r>
            <w:r w:rsidRPr="000869CD">
              <w:rPr>
                <w:sz w:val="20"/>
              </w:rPr>
              <w:fldChar w:fldCharType="end"/>
            </w:r>
            <w:bookmarkEnd w:id="4"/>
          </w:p>
          <w:p w:rsidR="000D168E" w:rsidRPr="000869CD" w:rsidRDefault="000D168E" w:rsidP="000869CD">
            <w:pPr>
              <w:tabs>
                <w:tab w:val="left" w:pos="1701"/>
                <w:tab w:val="left" w:pos="3119"/>
              </w:tabs>
              <w:rPr>
                <w:b/>
                <w:szCs w:val="22"/>
              </w:rPr>
            </w:pPr>
          </w:p>
        </w:tc>
      </w:tr>
    </w:tbl>
    <w:p w:rsidR="00973EFF" w:rsidRDefault="00973EFF" w:rsidP="002F3001">
      <w:pPr>
        <w:spacing w:before="120"/>
        <w:rPr>
          <w:b/>
        </w:rPr>
        <w:sectPr w:rsidR="00973EFF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F3001" w:rsidRPr="000869CD" w:rsidTr="000869CD">
        <w:tc>
          <w:tcPr>
            <w:tcW w:w="9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0869CD" w:rsidRDefault="007F3670" w:rsidP="000869CD">
            <w:pPr>
              <w:tabs>
                <w:tab w:val="left" w:pos="7647"/>
              </w:tabs>
              <w:spacing w:before="120"/>
              <w:rPr>
                <w:b/>
                <w:sz w:val="20"/>
              </w:rPr>
            </w:pPr>
            <w:r w:rsidRPr="000869CD">
              <w:rPr>
                <w:b/>
              </w:rPr>
              <w:t>B</w:t>
            </w:r>
            <w:r w:rsidR="002F3001" w:rsidRPr="000869CD">
              <w:rPr>
                <w:b/>
              </w:rPr>
              <w:t>ezeichnung</w:t>
            </w:r>
            <w:r w:rsidRPr="000869CD">
              <w:rPr>
                <w:b/>
              </w:rPr>
              <w:t xml:space="preserve"> / Name</w:t>
            </w:r>
            <w:r w:rsidR="002F3001" w:rsidRPr="000869CD">
              <w:rPr>
                <w:b/>
              </w:rPr>
              <w:t xml:space="preserve"> der </w:t>
            </w:r>
            <w:r w:rsidRPr="000869CD">
              <w:rPr>
                <w:b/>
              </w:rPr>
              <w:t>Anlage</w:t>
            </w:r>
            <w:r w:rsidR="00E463F4" w:rsidRPr="000869CD">
              <w:rPr>
                <w:b/>
              </w:rPr>
              <w:tab/>
            </w:r>
            <w:r w:rsidR="00E463F4" w:rsidRPr="000869CD">
              <w:rPr>
                <w:b/>
                <w:sz w:val="20"/>
              </w:rPr>
              <w:t>Koordinaten</w:t>
            </w:r>
          </w:p>
          <w:p w:rsidR="007F3670" w:rsidRPr="000869CD" w:rsidRDefault="00740817" w:rsidP="000869CD">
            <w:pPr>
              <w:tabs>
                <w:tab w:val="left" w:pos="7647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16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5"/>
            <w:r w:rsidR="00AB2DB4" w:rsidRPr="000869CD">
              <w:rPr>
                <w:sz w:val="20"/>
              </w:rPr>
              <w:tab/>
            </w:r>
            <w:r w:rsidR="00AB2DB4" w:rsidRPr="000869CD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6" w:name="Text154"/>
            <w:r w:rsidR="00AB2DB4" w:rsidRPr="000869CD">
              <w:rPr>
                <w:sz w:val="20"/>
              </w:rPr>
              <w:instrText xml:space="preserve"> FORMTEXT </w:instrText>
            </w:r>
            <w:r w:rsidR="00AB2DB4" w:rsidRPr="000869CD">
              <w:rPr>
                <w:sz w:val="20"/>
              </w:rPr>
            </w:r>
            <w:r w:rsidR="00AB2DB4" w:rsidRPr="000869CD">
              <w:rPr>
                <w:sz w:val="20"/>
              </w:rPr>
              <w:fldChar w:fldCharType="separate"/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sz w:val="20"/>
              </w:rPr>
              <w:fldChar w:fldCharType="end"/>
            </w:r>
            <w:bookmarkEnd w:id="6"/>
            <w:r w:rsidR="00AB2DB4" w:rsidRPr="000869CD">
              <w:rPr>
                <w:sz w:val="20"/>
              </w:rPr>
              <w:t xml:space="preserve"> / </w:t>
            </w:r>
            <w:r w:rsidR="00AB2DB4" w:rsidRPr="000869CD"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7" w:name="Text155"/>
            <w:r w:rsidR="00AB2DB4" w:rsidRPr="000869CD">
              <w:rPr>
                <w:sz w:val="20"/>
              </w:rPr>
              <w:instrText xml:space="preserve"> FORMTEXT </w:instrText>
            </w:r>
            <w:r w:rsidR="00AB2DB4" w:rsidRPr="000869CD">
              <w:rPr>
                <w:sz w:val="20"/>
              </w:rPr>
            </w:r>
            <w:r w:rsidR="00AB2DB4" w:rsidRPr="000869CD">
              <w:rPr>
                <w:sz w:val="20"/>
              </w:rPr>
              <w:fldChar w:fldCharType="separate"/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noProof/>
                <w:sz w:val="20"/>
              </w:rPr>
              <w:t> </w:t>
            </w:r>
            <w:r w:rsidR="00AB2DB4" w:rsidRPr="000869CD">
              <w:rPr>
                <w:sz w:val="20"/>
              </w:rPr>
              <w:fldChar w:fldCharType="end"/>
            </w:r>
            <w:bookmarkEnd w:id="7"/>
          </w:p>
          <w:p w:rsidR="002F3001" w:rsidRPr="000869CD" w:rsidRDefault="007F3670" w:rsidP="000869CD">
            <w:pPr>
              <w:spacing w:before="120"/>
              <w:rPr>
                <w:b/>
                <w:sz w:val="20"/>
              </w:rPr>
            </w:pPr>
            <w:r w:rsidRPr="000869CD">
              <w:rPr>
                <w:b/>
              </w:rPr>
              <w:t>Projektbeschreibung</w:t>
            </w:r>
          </w:p>
          <w:p w:rsidR="00AC1C5D" w:rsidRPr="000869CD" w:rsidRDefault="00A47BD4" w:rsidP="00740817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8"/>
          </w:p>
          <w:p w:rsidR="00C13E8C" w:rsidRPr="000869CD" w:rsidRDefault="00C13E8C" w:rsidP="000869CD">
            <w:pPr>
              <w:tabs>
                <w:tab w:val="left" w:pos="1437"/>
                <w:tab w:val="left" w:pos="4248"/>
                <w:tab w:val="left" w:pos="7650"/>
              </w:tabs>
              <w:spacing w:before="120"/>
              <w:rPr>
                <w:b/>
                <w:sz w:val="20"/>
              </w:rPr>
            </w:pPr>
            <w:r w:rsidRPr="000869CD">
              <w:rPr>
                <w:b/>
                <w:sz w:val="20"/>
              </w:rPr>
              <w:t>PLZ</w:t>
            </w:r>
            <w:r w:rsidR="0001134A" w:rsidRPr="000869CD">
              <w:rPr>
                <w:b/>
                <w:sz w:val="20"/>
              </w:rPr>
              <w:tab/>
            </w:r>
            <w:r w:rsidRPr="000869CD">
              <w:rPr>
                <w:b/>
                <w:sz w:val="20"/>
              </w:rPr>
              <w:t>Ort</w:t>
            </w:r>
            <w:r w:rsidR="0001134A" w:rsidRPr="000869CD">
              <w:rPr>
                <w:b/>
                <w:sz w:val="20"/>
              </w:rPr>
              <w:tab/>
            </w:r>
            <w:r w:rsidRPr="000869CD">
              <w:rPr>
                <w:b/>
                <w:sz w:val="20"/>
              </w:rPr>
              <w:t>Pol. Gemeinde</w:t>
            </w:r>
            <w:r w:rsidR="001900CD" w:rsidRPr="000869CD">
              <w:rPr>
                <w:b/>
                <w:sz w:val="18"/>
                <w:szCs w:val="18"/>
              </w:rPr>
              <w:tab/>
            </w:r>
            <w:r w:rsidRPr="000869CD">
              <w:rPr>
                <w:b/>
                <w:sz w:val="20"/>
              </w:rPr>
              <w:t>Kt.</w:t>
            </w:r>
          </w:p>
          <w:p w:rsidR="00C13E8C" w:rsidRPr="000869CD" w:rsidRDefault="00347293" w:rsidP="000869CD">
            <w:pPr>
              <w:tabs>
                <w:tab w:val="left" w:pos="1422"/>
                <w:tab w:val="left" w:pos="4248"/>
                <w:tab w:val="left" w:pos="765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96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9"/>
            <w:r w:rsidR="0001134A"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97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10"/>
            <w:r w:rsidR="0001134A"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32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11"/>
            <w:r w:rsidR="001900CD" w:rsidRPr="000869CD">
              <w:rPr>
                <w:sz w:val="18"/>
                <w:szCs w:val="18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9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12"/>
          </w:p>
          <w:p w:rsidR="002A24EA" w:rsidRPr="000869CD" w:rsidRDefault="002A24EA">
            <w:pPr>
              <w:rPr>
                <w:sz w:val="20"/>
              </w:rPr>
            </w:pPr>
          </w:p>
        </w:tc>
      </w:tr>
    </w:tbl>
    <w:p w:rsidR="002F3001" w:rsidRDefault="002F3001">
      <w:pPr>
        <w:rPr>
          <w:sz w:val="20"/>
        </w:rPr>
        <w:sectPr w:rsidR="002F3001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048"/>
        <w:gridCol w:w="204"/>
        <w:gridCol w:w="413"/>
        <w:gridCol w:w="432"/>
        <w:gridCol w:w="1048"/>
        <w:gridCol w:w="1048"/>
        <w:gridCol w:w="1048"/>
        <w:gridCol w:w="1284"/>
      </w:tblGrid>
      <w:tr w:rsidR="002F3001" w:rsidRPr="000869CD" w:rsidTr="000869CD">
        <w:tc>
          <w:tcPr>
            <w:tcW w:w="4627" w:type="dxa"/>
            <w:gridSpan w:val="3"/>
            <w:shd w:val="clear" w:color="auto" w:fill="auto"/>
          </w:tcPr>
          <w:p w:rsidR="002F3001" w:rsidRPr="000869CD" w:rsidRDefault="00B93623" w:rsidP="000869CD">
            <w:pPr>
              <w:tabs>
                <w:tab w:val="left" w:pos="4077"/>
              </w:tabs>
              <w:spacing w:before="120"/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>Aufstellungsort</w:t>
            </w:r>
            <w:r w:rsidR="006D746A" w:rsidRPr="000869CD">
              <w:rPr>
                <w:b/>
                <w:szCs w:val="22"/>
              </w:rPr>
              <w:tab/>
            </w:r>
          </w:p>
          <w:p w:rsidR="00630233" w:rsidRPr="000869CD" w:rsidRDefault="00630233" w:rsidP="000869CD">
            <w:pPr>
              <w:spacing w:before="120"/>
              <w:rPr>
                <w:sz w:val="20"/>
              </w:rPr>
            </w:pPr>
            <w:r w:rsidRPr="000869CD">
              <w:rPr>
                <w:b/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4"/>
            <w:r w:rsidRPr="000869CD">
              <w:rPr>
                <w:b/>
                <w:sz w:val="20"/>
              </w:rPr>
              <w:instrText xml:space="preserve"> FORMCHECKBOX </w:instrText>
            </w:r>
            <w:r w:rsidR="00F31185">
              <w:rPr>
                <w:b/>
                <w:sz w:val="20"/>
              </w:rPr>
            </w:r>
            <w:r w:rsidR="00F31185">
              <w:rPr>
                <w:b/>
                <w:sz w:val="20"/>
              </w:rPr>
              <w:fldChar w:fldCharType="separate"/>
            </w:r>
            <w:r w:rsidRPr="000869CD">
              <w:rPr>
                <w:b/>
                <w:sz w:val="20"/>
              </w:rPr>
              <w:fldChar w:fldCharType="end"/>
            </w:r>
            <w:bookmarkEnd w:id="13"/>
            <w:r w:rsidR="0039582B" w:rsidRPr="000869CD">
              <w:rPr>
                <w:b/>
                <w:szCs w:val="22"/>
              </w:rPr>
              <w:tab/>
            </w:r>
            <w:r w:rsidR="00B93623" w:rsidRPr="000869CD">
              <w:rPr>
                <w:sz w:val="20"/>
              </w:rPr>
              <w:t>im Freien</w:t>
            </w:r>
          </w:p>
          <w:p w:rsidR="001410F6" w:rsidRPr="000869CD" w:rsidRDefault="001410F6" w:rsidP="001410F6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7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14"/>
            <w:r w:rsidRPr="000869CD">
              <w:rPr>
                <w:sz w:val="20"/>
              </w:rPr>
              <w:tab/>
            </w:r>
            <w:r w:rsidR="00B93623" w:rsidRPr="000869CD">
              <w:rPr>
                <w:sz w:val="20"/>
              </w:rPr>
              <w:t>in separatem eigenem Gebäude</w:t>
            </w:r>
          </w:p>
          <w:p w:rsidR="001410F6" w:rsidRPr="000869CD" w:rsidRDefault="001410F6" w:rsidP="001410F6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8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15"/>
            <w:r w:rsidRPr="000869CD">
              <w:rPr>
                <w:sz w:val="20"/>
              </w:rPr>
              <w:tab/>
            </w:r>
            <w:r w:rsidR="00B93623" w:rsidRPr="000869CD">
              <w:rPr>
                <w:sz w:val="20"/>
              </w:rPr>
              <w:t>in anderem Gebäude</w:t>
            </w:r>
          </w:p>
          <w:p w:rsidR="001410F6" w:rsidRPr="000869CD" w:rsidRDefault="001410F6" w:rsidP="00552685">
            <w:pPr>
              <w:rPr>
                <w:b/>
                <w:szCs w:val="22"/>
              </w:rPr>
            </w:pPr>
          </w:p>
        </w:tc>
        <w:tc>
          <w:tcPr>
            <w:tcW w:w="5273" w:type="dxa"/>
            <w:gridSpan w:val="6"/>
            <w:shd w:val="clear" w:color="auto" w:fill="auto"/>
          </w:tcPr>
          <w:p w:rsidR="00B93623" w:rsidRPr="000869CD" w:rsidRDefault="00B93623" w:rsidP="000869CD">
            <w:pPr>
              <w:spacing w:before="120"/>
              <w:rPr>
                <w:b/>
                <w:sz w:val="20"/>
              </w:rPr>
            </w:pPr>
          </w:p>
          <w:p w:rsidR="00B93623" w:rsidRPr="000869CD" w:rsidRDefault="00B93623" w:rsidP="006A4D18">
            <w:pPr>
              <w:rPr>
                <w:sz w:val="20"/>
              </w:rPr>
            </w:pPr>
          </w:p>
          <w:p w:rsidR="006A4D18" w:rsidRPr="000869CD" w:rsidRDefault="006A4D18" w:rsidP="000869CD">
            <w:pPr>
              <w:tabs>
                <w:tab w:val="left" w:pos="794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6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16"/>
            <w:r w:rsidRPr="000869CD">
              <w:rPr>
                <w:sz w:val="20"/>
              </w:rPr>
              <w:tab/>
            </w:r>
            <w:r w:rsidR="000D26E6" w:rsidRPr="000869CD">
              <w:rPr>
                <w:sz w:val="20"/>
              </w:rPr>
              <w:t>Stollen</w:t>
            </w:r>
            <w:r w:rsidR="00B93623" w:rsidRPr="000869CD">
              <w:rPr>
                <w:sz w:val="20"/>
              </w:rPr>
              <w:t xml:space="preserve"> / Tunnel</w:t>
            </w:r>
          </w:p>
          <w:p w:rsidR="000D26E6" w:rsidRPr="000869CD" w:rsidRDefault="000D26E6" w:rsidP="000869CD">
            <w:pPr>
              <w:tabs>
                <w:tab w:val="left" w:pos="794"/>
                <w:tab w:val="left" w:pos="1565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7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17"/>
            <w:r w:rsidR="002E715E" w:rsidRPr="000869CD">
              <w:rPr>
                <w:sz w:val="20"/>
              </w:rPr>
              <w:tab/>
            </w:r>
            <w:r w:rsidR="00911CFE" w:rsidRPr="000869CD">
              <w:rPr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default w:val="Andere"/>
                    <w:maxLength w:val="25"/>
                  </w:textInput>
                </w:ffData>
              </w:fldChar>
            </w:r>
            <w:bookmarkStart w:id="18" w:name="Text165"/>
            <w:r w:rsidR="00911CFE" w:rsidRPr="000869CD">
              <w:rPr>
                <w:sz w:val="20"/>
              </w:rPr>
              <w:instrText xml:space="preserve"> FORMTEXT </w:instrText>
            </w:r>
            <w:r w:rsidR="00911CFE" w:rsidRPr="000869CD">
              <w:rPr>
                <w:sz w:val="20"/>
              </w:rPr>
            </w:r>
            <w:r w:rsidR="00911CFE" w:rsidRPr="000869CD">
              <w:rPr>
                <w:sz w:val="20"/>
              </w:rPr>
              <w:fldChar w:fldCharType="separate"/>
            </w:r>
            <w:r w:rsidR="00911CFE" w:rsidRPr="000869CD">
              <w:rPr>
                <w:noProof/>
                <w:sz w:val="20"/>
              </w:rPr>
              <w:t>Andere</w:t>
            </w:r>
            <w:r w:rsidR="00911CFE" w:rsidRPr="000869CD">
              <w:rPr>
                <w:sz w:val="20"/>
              </w:rPr>
              <w:fldChar w:fldCharType="end"/>
            </w:r>
            <w:bookmarkEnd w:id="18"/>
          </w:p>
          <w:p w:rsidR="006A4D18" w:rsidRPr="000869CD" w:rsidRDefault="006A4D18" w:rsidP="00B93623">
            <w:pPr>
              <w:rPr>
                <w:sz w:val="20"/>
              </w:rPr>
            </w:pPr>
          </w:p>
        </w:tc>
      </w:tr>
      <w:tr w:rsidR="004F1120" w:rsidRPr="000869CD" w:rsidTr="000869CD">
        <w:tc>
          <w:tcPr>
            <w:tcW w:w="3375" w:type="dxa"/>
            <w:shd w:val="clear" w:color="auto" w:fill="auto"/>
          </w:tcPr>
          <w:p w:rsidR="00437168" w:rsidRPr="000869CD" w:rsidRDefault="002E715E" w:rsidP="000869CD">
            <w:pPr>
              <w:tabs>
                <w:tab w:val="left" w:pos="7509"/>
              </w:tabs>
              <w:spacing w:before="120"/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>Motoren</w:t>
            </w:r>
          </w:p>
          <w:p w:rsidR="004F1120" w:rsidRDefault="004F1120" w:rsidP="000869CD">
            <w:pPr>
              <w:spacing w:before="120"/>
            </w:pPr>
            <w:r w:rsidRPr="000869CD">
              <w:rPr>
                <w:sz w:val="20"/>
              </w:rPr>
              <w:t>Synchron</w:t>
            </w:r>
          </w:p>
          <w:p w:rsidR="004F1120" w:rsidRDefault="004F1120" w:rsidP="004F1120">
            <w:r w:rsidRPr="000869CD">
              <w:rPr>
                <w:sz w:val="20"/>
              </w:rPr>
              <w:t>Asynchron</w:t>
            </w:r>
          </w:p>
          <w:p w:rsidR="004F1120" w:rsidRDefault="002E715E" w:rsidP="004F1120">
            <w:r w:rsidRPr="000869CD">
              <w:rPr>
                <w:sz w:val="20"/>
              </w:rPr>
              <w:t>Leistung</w:t>
            </w:r>
            <w:r w:rsidR="004F1120" w:rsidRPr="000869CD">
              <w:rPr>
                <w:sz w:val="20"/>
              </w:rPr>
              <w:t xml:space="preserve"> (kVA)</w:t>
            </w:r>
          </w:p>
          <w:p w:rsidR="004F1120" w:rsidRDefault="002E715E" w:rsidP="004F1120">
            <w:r w:rsidRPr="000869CD">
              <w:rPr>
                <w:sz w:val="20"/>
              </w:rPr>
              <w:t>Spannung (V)</w:t>
            </w:r>
          </w:p>
          <w:p w:rsidR="004F1120" w:rsidRPr="000869CD" w:rsidRDefault="000A5267" w:rsidP="000869CD">
            <w:pPr>
              <w:tabs>
                <w:tab w:val="left" w:pos="988"/>
                <w:tab w:val="left" w:pos="7509"/>
              </w:tabs>
              <w:spacing w:after="120"/>
              <w:rPr>
                <w:b/>
                <w:szCs w:val="22"/>
              </w:rPr>
            </w:pPr>
            <w:r w:rsidRPr="000869CD">
              <w:rPr>
                <w:sz w:val="20"/>
              </w:rPr>
              <w:t>Schaltung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tern"/>
                    <w:listEntry w:val="Dreieck"/>
                  </w:ddList>
                </w:ffData>
              </w:fldChar>
            </w:r>
            <w:r w:rsidRPr="000869CD">
              <w:rPr>
                <w:sz w:val="20"/>
              </w:rPr>
              <w:instrText xml:space="preserve"> FORMDROPDOWN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</w:r>
          </w:p>
        </w:tc>
        <w:tc>
          <w:tcPr>
            <w:tcW w:w="1048" w:type="dxa"/>
            <w:shd w:val="clear" w:color="auto" w:fill="auto"/>
          </w:tcPr>
          <w:p w:rsidR="00437168" w:rsidRPr="000869CD" w:rsidRDefault="00437168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1</w:t>
            </w:r>
          </w:p>
          <w:p w:rsidR="000E7559" w:rsidRPr="000869CD" w:rsidRDefault="000E7559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Default="00D93507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02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19"/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</w:p>
        </w:tc>
        <w:tc>
          <w:tcPr>
            <w:tcW w:w="1049" w:type="dxa"/>
            <w:gridSpan w:val="3"/>
            <w:shd w:val="clear" w:color="auto" w:fill="auto"/>
          </w:tcPr>
          <w:p w:rsidR="00437168" w:rsidRPr="000869CD" w:rsidRDefault="00437168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2</w:t>
            </w:r>
          </w:p>
          <w:p w:rsidR="000E7559" w:rsidRPr="000869CD" w:rsidRDefault="000E7559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Default="0001134A" w:rsidP="000E7559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437168" w:rsidRPr="000869CD" w:rsidRDefault="00437168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3</w:t>
            </w:r>
          </w:p>
          <w:p w:rsidR="000E7559" w:rsidRPr="000869CD" w:rsidRDefault="000E7559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Default="0001134A" w:rsidP="000E7559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D93507" w:rsidP="000E7559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437168" w:rsidRPr="000869CD" w:rsidRDefault="00437168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4</w:t>
            </w:r>
          </w:p>
          <w:p w:rsidR="000E7559" w:rsidRPr="000869CD" w:rsidRDefault="000E7559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Default="0001134A" w:rsidP="000E7559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437168" w:rsidRPr="000869CD" w:rsidRDefault="00437168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5</w:t>
            </w:r>
          </w:p>
          <w:p w:rsidR="000E7559" w:rsidRPr="000869CD" w:rsidRDefault="000E7559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Default="0001134A" w:rsidP="000E7559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D93507" w:rsidP="000E7559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437168" w:rsidRPr="000869CD" w:rsidRDefault="00437168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6</w:t>
            </w:r>
          </w:p>
          <w:p w:rsidR="000E7559" w:rsidRPr="000869CD" w:rsidRDefault="000E7559" w:rsidP="000869CD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E7559" w:rsidRDefault="0001134A" w:rsidP="000E7559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Default="000E7559" w:rsidP="000E7559">
            <w:r w:rsidRPr="000869CD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E7559" w:rsidRPr="000869CD" w:rsidRDefault="000E7559" w:rsidP="000869CD">
            <w:pPr>
              <w:tabs>
                <w:tab w:val="left" w:pos="7509"/>
              </w:tabs>
              <w:rPr>
                <w:sz w:val="20"/>
              </w:rPr>
            </w:pPr>
          </w:p>
        </w:tc>
      </w:tr>
      <w:tr w:rsidR="004F1120" w:rsidRPr="000869CD" w:rsidTr="000869CD">
        <w:tc>
          <w:tcPr>
            <w:tcW w:w="9900" w:type="dxa"/>
            <w:gridSpan w:val="9"/>
            <w:shd w:val="clear" w:color="auto" w:fill="auto"/>
          </w:tcPr>
          <w:p w:rsidR="005A05A6" w:rsidRPr="000869CD" w:rsidRDefault="005A05A6" w:rsidP="000869CD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before="120" w:line="360" w:lineRule="auto"/>
              <w:rPr>
                <w:sz w:val="20"/>
              </w:rPr>
            </w:pPr>
            <w:r w:rsidRPr="000869CD">
              <w:rPr>
                <w:sz w:val="20"/>
              </w:rPr>
              <w:t>Blindleistungskompensation (Art, Leistung, geregelt, ungeregelt)</w:t>
            </w:r>
          </w:p>
          <w:p w:rsidR="005A05A6" w:rsidRPr="000869CD" w:rsidRDefault="005A05A6" w:rsidP="000869CD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line="360" w:lineRule="auto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F1120" w:rsidRPr="000869CD" w:rsidRDefault="004F1120" w:rsidP="000869CD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rPr>
                <w:b/>
                <w:szCs w:val="22"/>
              </w:rPr>
            </w:pPr>
          </w:p>
        </w:tc>
      </w:tr>
      <w:tr w:rsidR="004047B0" w:rsidRPr="000869CD" w:rsidTr="000869CD">
        <w:tc>
          <w:tcPr>
            <w:tcW w:w="3375" w:type="dxa"/>
            <w:shd w:val="clear" w:color="auto" w:fill="auto"/>
          </w:tcPr>
          <w:p w:rsidR="004047B0" w:rsidRPr="000869CD" w:rsidRDefault="002E715E" w:rsidP="000869CD">
            <w:pPr>
              <w:spacing w:before="120" w:after="120"/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lastRenderedPageBreak/>
              <w:t>Umformer / Wechselrichter</w:t>
            </w:r>
          </w:p>
          <w:p w:rsidR="004047B0" w:rsidRPr="000869CD" w:rsidRDefault="002E715E" w:rsidP="00A02D9C">
            <w:pPr>
              <w:rPr>
                <w:sz w:val="20"/>
              </w:rPr>
            </w:pPr>
            <w:r w:rsidRPr="000869CD">
              <w:rPr>
                <w:sz w:val="20"/>
              </w:rPr>
              <w:t>- Rotierend</w:t>
            </w:r>
          </w:p>
          <w:p w:rsidR="002E715E" w:rsidRPr="000869CD" w:rsidRDefault="002E715E" w:rsidP="002E715E">
            <w:pPr>
              <w:rPr>
                <w:sz w:val="20"/>
              </w:rPr>
            </w:pPr>
            <w:r w:rsidRPr="000869CD">
              <w:rPr>
                <w:sz w:val="20"/>
              </w:rPr>
              <w:t>- Statisch</w:t>
            </w:r>
          </w:p>
          <w:p w:rsidR="002E715E" w:rsidRPr="000869CD" w:rsidRDefault="002E715E" w:rsidP="002E715E">
            <w:pPr>
              <w:rPr>
                <w:sz w:val="20"/>
              </w:rPr>
            </w:pPr>
            <w:r w:rsidRPr="000869CD">
              <w:rPr>
                <w:sz w:val="20"/>
              </w:rPr>
              <w:t>- Typ</w:t>
            </w:r>
          </w:p>
          <w:p w:rsidR="004047B0" w:rsidRPr="000869CD" w:rsidRDefault="001507CE" w:rsidP="004047B0">
            <w:pPr>
              <w:rPr>
                <w:sz w:val="20"/>
              </w:rPr>
            </w:pPr>
            <w:r w:rsidRPr="000869CD">
              <w:rPr>
                <w:sz w:val="20"/>
              </w:rPr>
              <w:t>- Lei</w:t>
            </w:r>
            <w:r w:rsidR="000D168E" w:rsidRPr="000869CD">
              <w:rPr>
                <w:sz w:val="20"/>
              </w:rPr>
              <w:t>s</w:t>
            </w:r>
            <w:r w:rsidRPr="000869CD">
              <w:rPr>
                <w:sz w:val="20"/>
              </w:rPr>
              <w:t>tung (W)</w:t>
            </w:r>
          </w:p>
          <w:p w:rsidR="001507CE" w:rsidRPr="000869CD" w:rsidRDefault="001507CE" w:rsidP="004047B0">
            <w:pPr>
              <w:rPr>
                <w:sz w:val="20"/>
              </w:rPr>
            </w:pPr>
            <w:r w:rsidRPr="000869CD">
              <w:rPr>
                <w:sz w:val="20"/>
              </w:rPr>
              <w:t>- Eingangsspannung (V)</w:t>
            </w:r>
          </w:p>
          <w:p w:rsidR="001507CE" w:rsidRPr="000869CD" w:rsidRDefault="001507CE" w:rsidP="004047B0">
            <w:pPr>
              <w:rPr>
                <w:sz w:val="20"/>
              </w:rPr>
            </w:pPr>
            <w:r w:rsidRPr="000869CD">
              <w:rPr>
                <w:sz w:val="20"/>
              </w:rPr>
              <w:t>- Ausgangsspannung (VAC)</w:t>
            </w:r>
          </w:p>
          <w:p w:rsidR="001507CE" w:rsidRPr="000869CD" w:rsidRDefault="001507CE" w:rsidP="004047B0">
            <w:pPr>
              <w:rPr>
                <w:sz w:val="20"/>
              </w:rPr>
            </w:pPr>
            <w:r w:rsidRPr="000869CD">
              <w:rPr>
                <w:sz w:val="20"/>
              </w:rPr>
              <w:t>- Frequenz Eingang (Hz)</w:t>
            </w:r>
          </w:p>
          <w:p w:rsidR="001507CE" w:rsidRPr="000869CD" w:rsidRDefault="001507CE" w:rsidP="004047B0">
            <w:pPr>
              <w:rPr>
                <w:sz w:val="20"/>
              </w:rPr>
            </w:pPr>
            <w:r w:rsidRPr="000869CD">
              <w:rPr>
                <w:sz w:val="20"/>
              </w:rPr>
              <w:t>- Frequenz Ausgang (Hz)</w:t>
            </w:r>
          </w:p>
          <w:p w:rsidR="004047B0" w:rsidRPr="000869CD" w:rsidRDefault="004047B0" w:rsidP="001507CE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4047B0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1</w:t>
            </w:r>
          </w:p>
          <w:p w:rsidR="002E715E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98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20"/>
          </w:p>
          <w:p w:rsidR="002E715E" w:rsidRPr="000869CD" w:rsidRDefault="002E715E" w:rsidP="002E715E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4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21"/>
          </w:p>
          <w:p w:rsidR="002E715E" w:rsidRDefault="0001134A" w:rsidP="002E715E">
            <w:r w:rsidRPr="000869C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2" w:name="Text130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22"/>
          </w:p>
          <w:p w:rsidR="004047B0" w:rsidRDefault="0001134A" w:rsidP="001507CE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047B0" w:rsidRDefault="0001134A" w:rsidP="004047B0">
            <w:r w:rsidRPr="000869CD">
              <w:rPr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135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23"/>
          </w:p>
          <w:p w:rsidR="004047B0" w:rsidRDefault="0001134A" w:rsidP="004047B0">
            <w:r w:rsidRPr="000869CD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140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24"/>
          </w:p>
          <w:p w:rsidR="004047B0" w:rsidRPr="000869CD" w:rsidRDefault="0001134A" w:rsidP="004047B0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507CE" w:rsidRDefault="0001134A" w:rsidP="001507CE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047B0" w:rsidRPr="000869CD" w:rsidRDefault="004047B0" w:rsidP="0001134A">
            <w:pPr>
              <w:rPr>
                <w:b/>
                <w:szCs w:val="22"/>
              </w:rPr>
            </w:pPr>
          </w:p>
        </w:tc>
        <w:tc>
          <w:tcPr>
            <w:tcW w:w="1049" w:type="dxa"/>
            <w:gridSpan w:val="3"/>
            <w:shd w:val="clear" w:color="auto" w:fill="auto"/>
          </w:tcPr>
          <w:p w:rsidR="004047B0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2</w:t>
            </w:r>
          </w:p>
          <w:p w:rsidR="002E715E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9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25"/>
          </w:p>
          <w:p w:rsidR="002E715E" w:rsidRPr="000869CD" w:rsidRDefault="002E715E" w:rsidP="002E715E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5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26"/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047B0" w:rsidRPr="000869CD" w:rsidRDefault="004047B0" w:rsidP="0001134A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4047B0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3</w:t>
            </w:r>
          </w:p>
          <w:p w:rsidR="002E715E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0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27"/>
          </w:p>
          <w:p w:rsidR="002E715E" w:rsidRPr="000869CD" w:rsidRDefault="002E715E" w:rsidP="002E715E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06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28"/>
          </w:p>
          <w:p w:rsidR="004047B0" w:rsidRDefault="0001134A" w:rsidP="002E715E">
            <w:r w:rsidRPr="000869CD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131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29"/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047B0" w:rsidRDefault="0001134A" w:rsidP="004047B0">
            <w:r w:rsidRPr="000869CD"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141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30"/>
          </w:p>
          <w:p w:rsidR="004047B0" w:rsidRPr="000869CD" w:rsidRDefault="0001134A" w:rsidP="004047B0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104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31"/>
          </w:p>
          <w:p w:rsidR="00A02D9C" w:rsidRPr="000869CD" w:rsidRDefault="0001134A" w:rsidP="00A02D9C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A02D9C" w:rsidRDefault="0001134A" w:rsidP="00A02D9C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047B0" w:rsidRPr="000869CD" w:rsidRDefault="004047B0" w:rsidP="0001134A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4047B0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4</w:t>
            </w:r>
          </w:p>
          <w:p w:rsidR="002E715E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1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32"/>
          </w:p>
          <w:p w:rsidR="002E715E" w:rsidRPr="000869CD" w:rsidRDefault="002E715E" w:rsidP="002E715E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7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33"/>
          </w:p>
          <w:p w:rsidR="004047B0" w:rsidRDefault="0001134A" w:rsidP="002E715E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A02D9C" w:rsidRPr="000869CD" w:rsidRDefault="0001134A" w:rsidP="00A02D9C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Pr="000869CD" w:rsidRDefault="0001134A" w:rsidP="00A02D9C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Pr="000869CD" w:rsidRDefault="0001134A" w:rsidP="00A02D9C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Pr="000869CD" w:rsidRDefault="0001134A" w:rsidP="00A02D9C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A02D9C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047B0" w:rsidRPr="000869CD" w:rsidRDefault="004047B0" w:rsidP="0001134A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4047B0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5</w:t>
            </w:r>
          </w:p>
          <w:p w:rsidR="002E715E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2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34"/>
          </w:p>
          <w:p w:rsidR="002E715E" w:rsidRPr="000869CD" w:rsidRDefault="002E715E" w:rsidP="002E715E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8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35"/>
          </w:p>
          <w:p w:rsidR="004047B0" w:rsidRDefault="0001134A" w:rsidP="002E715E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047B0" w:rsidRPr="000869CD" w:rsidRDefault="004047B0" w:rsidP="0001134A">
            <w:pPr>
              <w:rPr>
                <w:b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4047B0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6</w:t>
            </w:r>
          </w:p>
          <w:p w:rsidR="002E715E" w:rsidRPr="000869CD" w:rsidRDefault="002E715E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3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36"/>
          </w:p>
          <w:p w:rsidR="002E715E" w:rsidRPr="000869CD" w:rsidRDefault="002E715E" w:rsidP="002E715E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9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37"/>
          </w:p>
          <w:p w:rsidR="004047B0" w:rsidRPr="000869CD" w:rsidRDefault="0001134A" w:rsidP="002E715E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Default="0001134A" w:rsidP="0001134A">
            <w:r w:rsidRPr="000869C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4047B0" w:rsidRPr="000869CD" w:rsidRDefault="004047B0" w:rsidP="0001134A">
            <w:pPr>
              <w:rPr>
                <w:b/>
                <w:szCs w:val="22"/>
              </w:rPr>
            </w:pPr>
          </w:p>
        </w:tc>
      </w:tr>
      <w:tr w:rsidR="00133C40" w:rsidRPr="000869CD" w:rsidTr="000869CD">
        <w:tc>
          <w:tcPr>
            <w:tcW w:w="3375" w:type="dxa"/>
            <w:shd w:val="clear" w:color="auto" w:fill="auto"/>
          </w:tcPr>
          <w:p w:rsidR="00133C40" w:rsidRPr="000869CD" w:rsidRDefault="00133C40" w:rsidP="000869CD">
            <w:pPr>
              <w:spacing w:before="120" w:after="120"/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>Gleichrichter</w:t>
            </w:r>
          </w:p>
          <w:p w:rsidR="00133C40" w:rsidRPr="000869CD" w:rsidRDefault="00133C40" w:rsidP="00133C40">
            <w:pPr>
              <w:rPr>
                <w:sz w:val="20"/>
              </w:rPr>
            </w:pPr>
            <w:r w:rsidRPr="000869CD">
              <w:rPr>
                <w:sz w:val="20"/>
              </w:rPr>
              <w:t>- P (kW)</w:t>
            </w:r>
          </w:p>
          <w:p w:rsidR="00133C40" w:rsidRPr="000869CD" w:rsidRDefault="00133C40" w:rsidP="00133C40">
            <w:pPr>
              <w:rPr>
                <w:sz w:val="20"/>
              </w:rPr>
            </w:pPr>
            <w:r w:rsidRPr="000869CD">
              <w:rPr>
                <w:sz w:val="20"/>
              </w:rPr>
              <w:t>- U1 (kV)</w:t>
            </w:r>
          </w:p>
          <w:p w:rsidR="00133C40" w:rsidRPr="000869CD" w:rsidRDefault="00133C40" w:rsidP="00C12A57">
            <w:pPr>
              <w:rPr>
                <w:sz w:val="20"/>
              </w:rPr>
            </w:pPr>
            <w:r w:rsidRPr="000869CD">
              <w:rPr>
                <w:sz w:val="20"/>
              </w:rPr>
              <w:t>- U2 (kV)</w:t>
            </w:r>
          </w:p>
          <w:p w:rsidR="00C12A57" w:rsidRPr="000869CD" w:rsidRDefault="00C12A57" w:rsidP="001A3D91">
            <w:pPr>
              <w:rPr>
                <w:b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33C40" w:rsidRPr="000869CD" w:rsidRDefault="00133C40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1</w:t>
            </w:r>
          </w:p>
          <w:p w:rsidR="0001134A" w:rsidRPr="000869CD" w:rsidRDefault="00DE77AF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166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38"/>
          </w:p>
          <w:p w:rsidR="0001134A" w:rsidRPr="000869CD" w:rsidRDefault="0001134A" w:rsidP="0001134A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01134A" w:rsidRPr="000869CD" w:rsidRDefault="0001134A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</w:tc>
        <w:tc>
          <w:tcPr>
            <w:tcW w:w="1049" w:type="dxa"/>
            <w:gridSpan w:val="3"/>
            <w:shd w:val="clear" w:color="auto" w:fill="auto"/>
          </w:tcPr>
          <w:p w:rsidR="00133C40" w:rsidRPr="000869CD" w:rsidRDefault="00133C40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2</w:t>
            </w:r>
          </w:p>
          <w:p w:rsidR="00133C40" w:rsidRPr="000869CD" w:rsidRDefault="001A3D91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33C40" w:rsidRPr="000869CD" w:rsidRDefault="001A3D91" w:rsidP="00133C40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A3D91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133C40" w:rsidRPr="000869CD" w:rsidRDefault="00133C40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3</w:t>
            </w:r>
          </w:p>
          <w:p w:rsidR="001A3D91" w:rsidRPr="000869CD" w:rsidRDefault="001A3D91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A3D91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33C40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133C40" w:rsidRPr="000869CD" w:rsidRDefault="00133C40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4</w:t>
            </w:r>
          </w:p>
          <w:p w:rsidR="001A3D91" w:rsidRPr="000869CD" w:rsidRDefault="001A3D91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A3D91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33C40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</w:tc>
        <w:tc>
          <w:tcPr>
            <w:tcW w:w="1048" w:type="dxa"/>
            <w:shd w:val="clear" w:color="auto" w:fill="auto"/>
          </w:tcPr>
          <w:p w:rsidR="00133C40" w:rsidRPr="000869CD" w:rsidRDefault="00133C40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5</w:t>
            </w:r>
          </w:p>
          <w:p w:rsidR="001A3D91" w:rsidRPr="000869CD" w:rsidRDefault="001A3D91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A3D91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33C40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</w:tc>
        <w:tc>
          <w:tcPr>
            <w:tcW w:w="1284" w:type="dxa"/>
            <w:shd w:val="clear" w:color="auto" w:fill="auto"/>
          </w:tcPr>
          <w:p w:rsidR="00133C40" w:rsidRPr="000869CD" w:rsidRDefault="00133C40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>6</w:t>
            </w:r>
          </w:p>
          <w:p w:rsidR="001A3D91" w:rsidRPr="000869CD" w:rsidRDefault="001A3D91" w:rsidP="000869CD">
            <w:pPr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A3D91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  <w:p w:rsidR="00133C40" w:rsidRPr="000869CD" w:rsidRDefault="001A3D91" w:rsidP="001A3D91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</w:tc>
      </w:tr>
      <w:tr w:rsidR="00922E6E" w:rsidRPr="000869CD" w:rsidTr="000869CD">
        <w:tc>
          <w:tcPr>
            <w:tcW w:w="9900" w:type="dxa"/>
            <w:gridSpan w:val="9"/>
            <w:shd w:val="clear" w:color="auto" w:fill="auto"/>
          </w:tcPr>
          <w:p w:rsidR="00922E6E" w:rsidRPr="000869CD" w:rsidRDefault="00922E6E" w:rsidP="000869CD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0869CD">
              <w:rPr>
                <w:b/>
                <w:szCs w:val="22"/>
              </w:rPr>
              <w:t>Einspeisung in das Netz des Elektrizitätswerks</w:t>
            </w:r>
            <w:r w:rsidR="00562A3B" w:rsidRPr="000869CD">
              <w:rPr>
                <w:b/>
                <w:szCs w:val="22"/>
              </w:rPr>
              <w:t>:</w:t>
            </w:r>
            <w:r w:rsidR="00562A3B" w:rsidRPr="000869CD">
              <w:rPr>
                <w:b/>
                <w:szCs w:val="22"/>
              </w:rPr>
              <w:tab/>
            </w:r>
            <w:r w:rsidR="00830DA3" w:rsidRPr="000869CD">
              <w:rPr>
                <w:b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151"/>
            <w:r w:rsidR="00830DA3" w:rsidRPr="000869CD">
              <w:rPr>
                <w:b/>
                <w:sz w:val="20"/>
              </w:rPr>
              <w:instrText xml:space="preserve"> FORMTEXT </w:instrText>
            </w:r>
            <w:r w:rsidR="00830DA3" w:rsidRPr="000869CD">
              <w:rPr>
                <w:b/>
                <w:sz w:val="20"/>
              </w:rPr>
            </w:r>
            <w:r w:rsidR="00830DA3" w:rsidRPr="000869CD">
              <w:rPr>
                <w:b/>
                <w:sz w:val="20"/>
              </w:rPr>
              <w:fldChar w:fldCharType="separate"/>
            </w:r>
            <w:r w:rsidR="00830DA3" w:rsidRPr="000869CD">
              <w:rPr>
                <w:b/>
                <w:noProof/>
                <w:sz w:val="20"/>
              </w:rPr>
              <w:t> </w:t>
            </w:r>
            <w:r w:rsidR="00830DA3" w:rsidRPr="000869CD">
              <w:rPr>
                <w:b/>
                <w:noProof/>
                <w:sz w:val="20"/>
              </w:rPr>
              <w:t> </w:t>
            </w:r>
            <w:r w:rsidR="00830DA3" w:rsidRPr="000869CD">
              <w:rPr>
                <w:b/>
                <w:noProof/>
                <w:sz w:val="20"/>
              </w:rPr>
              <w:t> </w:t>
            </w:r>
            <w:r w:rsidR="00830DA3" w:rsidRPr="000869CD">
              <w:rPr>
                <w:b/>
                <w:noProof/>
                <w:sz w:val="20"/>
              </w:rPr>
              <w:t> </w:t>
            </w:r>
            <w:r w:rsidR="00830DA3" w:rsidRPr="000869CD">
              <w:rPr>
                <w:b/>
                <w:noProof/>
                <w:sz w:val="20"/>
              </w:rPr>
              <w:t> </w:t>
            </w:r>
            <w:r w:rsidR="00830DA3" w:rsidRPr="000869CD">
              <w:rPr>
                <w:b/>
                <w:sz w:val="20"/>
              </w:rPr>
              <w:fldChar w:fldCharType="end"/>
            </w:r>
            <w:bookmarkEnd w:id="39"/>
          </w:p>
        </w:tc>
      </w:tr>
      <w:tr w:rsidR="000D168E" w:rsidRPr="000869CD" w:rsidTr="000869CD">
        <w:tc>
          <w:tcPr>
            <w:tcW w:w="9900" w:type="dxa"/>
            <w:gridSpan w:val="9"/>
            <w:shd w:val="clear" w:color="auto" w:fill="auto"/>
          </w:tcPr>
          <w:p w:rsidR="000D168E" w:rsidRPr="000869CD" w:rsidRDefault="000D168E" w:rsidP="000869CD">
            <w:pPr>
              <w:spacing w:before="120"/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>Bemerkungen</w:t>
            </w:r>
          </w:p>
          <w:p w:rsidR="000D168E" w:rsidRPr="000869CD" w:rsidRDefault="000D168E" w:rsidP="00F92C96">
            <w:pPr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40"/>
          </w:p>
        </w:tc>
      </w:tr>
      <w:tr w:rsidR="000D168E" w:rsidRPr="000869CD" w:rsidTr="000869CD">
        <w:tc>
          <w:tcPr>
            <w:tcW w:w="5040" w:type="dxa"/>
            <w:gridSpan w:val="4"/>
            <w:tcBorders>
              <w:right w:val="single" w:sz="4" w:space="0" w:color="999999"/>
            </w:tcBorders>
            <w:shd w:val="clear" w:color="auto" w:fill="auto"/>
          </w:tcPr>
          <w:p w:rsidR="000D168E" w:rsidRPr="000869CD" w:rsidRDefault="000D168E" w:rsidP="000869CD">
            <w:pPr>
              <w:spacing w:before="120"/>
              <w:rPr>
                <w:sz w:val="20"/>
              </w:rPr>
            </w:pPr>
            <w:r w:rsidRPr="000869CD">
              <w:rPr>
                <w:b/>
                <w:szCs w:val="22"/>
              </w:rPr>
              <w:t xml:space="preserve">Natur- und Heimatschutz </w:t>
            </w:r>
            <w:r w:rsidRPr="000869CD">
              <w:rPr>
                <w:sz w:val="20"/>
              </w:rPr>
              <w:t>(Inventare)</w:t>
            </w:r>
            <w:r w:rsidRPr="000869CD">
              <w:rPr>
                <w:sz w:val="20"/>
              </w:rPr>
              <w:tab/>
            </w:r>
          </w:p>
          <w:p w:rsidR="000D168E" w:rsidRPr="000869CD" w:rsidRDefault="000D168E" w:rsidP="000869CD">
            <w:pPr>
              <w:tabs>
                <w:tab w:val="left" w:pos="420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Landschaft und Naturdenkmäler (BLN)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Schützenswerte Ortsbilder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Auengebiete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Hoch- und Übergangsmoore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Flachmoore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Moorlandschaften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Wasser- und Zugvogelreservate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Kantonale Schutzgebiete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b/>
                <w:szCs w:val="22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Kommunale Schutzgebiete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</w:p>
          <w:p w:rsidR="000D168E" w:rsidRPr="000869CD" w:rsidRDefault="000D168E" w:rsidP="000869CD">
            <w:pPr>
              <w:tabs>
                <w:tab w:val="left" w:pos="420"/>
              </w:tabs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>Forstliche Belange</w:t>
            </w:r>
          </w:p>
          <w:p w:rsidR="000D168E" w:rsidRPr="000869CD" w:rsidRDefault="000D168E" w:rsidP="000869CD">
            <w:pPr>
              <w:tabs>
                <w:tab w:val="left" w:pos="420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Rodungen / Niederhaltung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Einschränkungen / Waldbewirtschaftung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Kantonaler Waldabstand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18"/>
                <w:szCs w:val="18"/>
              </w:rPr>
            </w:pPr>
            <w:r w:rsidRPr="000869CD">
              <w:rPr>
                <w:b/>
                <w:szCs w:val="22"/>
              </w:rPr>
              <w:t>Gewässerschutz</w:t>
            </w:r>
          </w:p>
          <w:p w:rsidR="000D168E" w:rsidRPr="000869CD" w:rsidRDefault="000D168E" w:rsidP="000869CD">
            <w:pPr>
              <w:tabs>
                <w:tab w:val="left" w:pos="420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Seen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Fliessgewässer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</w:p>
          <w:p w:rsidR="000D168E" w:rsidRPr="000869CD" w:rsidRDefault="000D168E" w:rsidP="000869CD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789"/>
                <w:tab w:val="left" w:pos="3332"/>
                <w:tab w:val="left" w:pos="3694"/>
                <w:tab w:val="left" w:pos="4237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Gewässerschutzbereich</w:t>
            </w:r>
          </w:p>
          <w:p w:rsidR="000D168E" w:rsidRPr="000869CD" w:rsidRDefault="000D168E" w:rsidP="000869CD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789"/>
                <w:tab w:val="left" w:pos="3332"/>
                <w:tab w:val="left" w:pos="3694"/>
                <w:tab w:val="left" w:pos="4237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  <w:t xml:space="preserve">wenn </w:t>
            </w:r>
            <w:r w:rsidRPr="000869CD">
              <w:rPr>
                <w:b/>
                <w:sz w:val="20"/>
              </w:rPr>
              <w:t>ja</w:t>
            </w:r>
          </w:p>
          <w:p w:rsidR="000D168E" w:rsidRPr="000869CD" w:rsidRDefault="000D168E" w:rsidP="000869CD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ab/>
              <w:t>A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B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C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  <w:t>A</w:t>
            </w:r>
            <w:r w:rsidRPr="000869CD">
              <w:rPr>
                <w:sz w:val="20"/>
                <w:vertAlign w:val="subscript"/>
              </w:rPr>
              <w:t>u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A</w:t>
            </w:r>
            <w:r w:rsidRPr="000869CD">
              <w:rPr>
                <w:sz w:val="20"/>
                <w:vertAlign w:val="subscript"/>
              </w:rPr>
              <w:t>o</w:t>
            </w:r>
            <w:r w:rsidRPr="000869CD">
              <w:rPr>
                <w:sz w:val="20"/>
                <w:vertAlign w:val="subscript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übrige Bereiche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5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41"/>
            <w:r w:rsidRPr="000869CD">
              <w:rPr>
                <w:sz w:val="20"/>
              </w:rPr>
              <w:tab/>
              <w:t>Grundwasserschutzzonen</w:t>
            </w:r>
          </w:p>
          <w:p w:rsidR="000D168E" w:rsidRPr="000869CD" w:rsidRDefault="000D168E" w:rsidP="000869CD">
            <w:pPr>
              <w:tabs>
                <w:tab w:val="left" w:pos="420"/>
              </w:tabs>
              <w:rPr>
                <w:b/>
                <w:sz w:val="20"/>
              </w:rPr>
            </w:pPr>
            <w:r w:rsidRPr="000869CD">
              <w:rPr>
                <w:sz w:val="20"/>
              </w:rPr>
              <w:tab/>
              <w:t xml:space="preserve">wenn </w:t>
            </w:r>
            <w:r w:rsidRPr="000869CD">
              <w:rPr>
                <w:b/>
                <w:sz w:val="20"/>
              </w:rPr>
              <w:t xml:space="preserve">ja </w:t>
            </w:r>
          </w:p>
          <w:p w:rsidR="000D168E" w:rsidRPr="000869CD" w:rsidRDefault="000D168E" w:rsidP="000869CD">
            <w:pPr>
              <w:tabs>
                <w:tab w:val="left" w:pos="420"/>
                <w:tab w:val="left" w:pos="798"/>
                <w:tab w:val="left" w:pos="1522"/>
                <w:tab w:val="left" w:pos="1884"/>
                <w:tab w:val="left" w:pos="2608"/>
                <w:tab w:val="left" w:pos="2970"/>
                <w:tab w:val="left" w:pos="3332"/>
                <w:tab w:val="left" w:pos="3694"/>
                <w:tab w:val="left" w:pos="4237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ab/>
              <w:t>S1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S2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S3</w:t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</w:p>
          <w:p w:rsidR="000D168E" w:rsidRPr="000869CD" w:rsidRDefault="000D168E" w:rsidP="000869CD">
            <w:pPr>
              <w:tabs>
                <w:tab w:val="left" w:pos="420"/>
                <w:tab w:val="left" w:pos="1413"/>
                <w:tab w:val="left" w:pos="1839"/>
                <w:tab w:val="left" w:pos="2264"/>
                <w:tab w:val="left" w:pos="2689"/>
                <w:tab w:val="left" w:pos="3114"/>
                <w:tab w:val="left" w:pos="3540"/>
                <w:tab w:val="left" w:pos="3965"/>
              </w:tabs>
              <w:rPr>
                <w:sz w:val="20"/>
              </w:rPr>
            </w:pPr>
          </w:p>
          <w:p w:rsidR="000D168E" w:rsidRPr="000869CD" w:rsidRDefault="000D168E" w:rsidP="000869CD">
            <w:pPr>
              <w:tabs>
                <w:tab w:val="left" w:pos="42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3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42"/>
            <w:r w:rsidRPr="000869CD">
              <w:rPr>
                <w:sz w:val="20"/>
              </w:rPr>
              <w:tab/>
              <w:t>Grundwasserschutzareal</w:t>
            </w:r>
          </w:p>
          <w:p w:rsidR="000D168E" w:rsidRPr="000869CD" w:rsidRDefault="000D168E" w:rsidP="000869CD">
            <w:pPr>
              <w:tabs>
                <w:tab w:val="left" w:pos="1413"/>
                <w:tab w:val="left" w:pos="1839"/>
                <w:tab w:val="left" w:pos="2406"/>
                <w:tab w:val="left" w:pos="2689"/>
                <w:tab w:val="left" w:pos="3114"/>
                <w:tab w:val="left" w:pos="3823"/>
                <w:tab w:val="left" w:pos="4107"/>
              </w:tabs>
              <w:rPr>
                <w:sz w:val="20"/>
                <w:lang w:val="en-US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999999"/>
            </w:tcBorders>
            <w:shd w:val="clear" w:color="auto" w:fill="auto"/>
          </w:tcPr>
          <w:p w:rsidR="000D168E" w:rsidRPr="000869CD" w:rsidRDefault="000D168E" w:rsidP="000869CD">
            <w:pPr>
              <w:spacing w:before="120"/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>Betroffene Infrastruktur</w:t>
            </w:r>
          </w:p>
          <w:p w:rsidR="000D168E" w:rsidRPr="000869CD" w:rsidRDefault="000D168E" w:rsidP="000869CD">
            <w:pPr>
              <w:tabs>
                <w:tab w:val="left" w:pos="0"/>
                <w:tab w:val="left" w:pos="365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Schwachstromanlagen / Leitungen</w:t>
            </w:r>
          </w:p>
          <w:p w:rsidR="000D168E" w:rsidRPr="000869CD" w:rsidRDefault="000D168E" w:rsidP="000869CD">
            <w:pPr>
              <w:tabs>
                <w:tab w:val="left" w:pos="368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ab/>
              <w:t xml:space="preserve">wenn </w:t>
            </w:r>
            <w:r w:rsidRPr="000869CD">
              <w:rPr>
                <w:b/>
                <w:sz w:val="20"/>
              </w:rPr>
              <w:t>ja</w:t>
            </w:r>
            <w:r w:rsidRPr="000869CD">
              <w:rPr>
                <w:sz w:val="20"/>
              </w:rPr>
              <w:tab/>
            </w:r>
          </w:p>
          <w:p w:rsidR="000D168E" w:rsidRPr="000869CD" w:rsidRDefault="000D168E" w:rsidP="000869CD">
            <w:pPr>
              <w:tabs>
                <w:tab w:val="left" w:pos="368"/>
                <w:tab w:val="left" w:pos="815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9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43"/>
            <w:r w:rsidRPr="000869CD">
              <w:rPr>
                <w:sz w:val="20"/>
              </w:rPr>
              <w:tab/>
              <w:t>Parallelführung</w:t>
            </w:r>
          </w:p>
          <w:p w:rsidR="000D168E" w:rsidRPr="000869CD" w:rsidRDefault="000D168E" w:rsidP="000869CD">
            <w:pPr>
              <w:tabs>
                <w:tab w:val="left" w:pos="368"/>
                <w:tab w:val="left" w:pos="815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Kreuzung</w:t>
            </w:r>
          </w:p>
          <w:p w:rsidR="000D168E" w:rsidRPr="000869CD" w:rsidRDefault="000D168E" w:rsidP="000869CD">
            <w:pPr>
              <w:tabs>
                <w:tab w:val="left" w:pos="368"/>
                <w:tab w:val="left" w:pos="794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Parallelführung und Kreuzung</w:t>
            </w:r>
          </w:p>
          <w:p w:rsidR="000D168E" w:rsidRPr="000869CD" w:rsidRDefault="000D168E" w:rsidP="000869CD">
            <w:pPr>
              <w:tabs>
                <w:tab w:val="left" w:pos="368"/>
                <w:tab w:val="left" w:pos="794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0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44"/>
            <w:r w:rsidRPr="000869CD">
              <w:rPr>
                <w:sz w:val="20"/>
              </w:rPr>
              <w:tab/>
              <w:t>Schwachstromleitungen im Umkreis</w:t>
            </w:r>
          </w:p>
          <w:p w:rsidR="000D168E" w:rsidRPr="000869CD" w:rsidRDefault="000D168E" w:rsidP="000869CD">
            <w:pPr>
              <w:tabs>
                <w:tab w:val="left" w:pos="395"/>
                <w:tab w:val="left" w:pos="785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tab/>
              <w:t>von 10 bzw. 20m v. Erdern/Erderanlagen</w:t>
            </w:r>
          </w:p>
          <w:p w:rsidR="000D168E" w:rsidRPr="000869CD" w:rsidRDefault="000D168E" w:rsidP="000869CD">
            <w:pPr>
              <w:tabs>
                <w:tab w:val="left" w:pos="369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ab/>
              <w:t>Kabelart / Verlegungsart</w:t>
            </w:r>
          </w:p>
          <w:p w:rsidR="000D168E" w:rsidRPr="000869CD" w:rsidRDefault="000D168E" w:rsidP="000869CD">
            <w:pPr>
              <w:tabs>
                <w:tab w:val="left" w:pos="368"/>
                <w:tab w:val="left" w:pos="794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1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45"/>
            <w:r w:rsidRPr="000869CD">
              <w:rPr>
                <w:sz w:val="20"/>
              </w:rPr>
              <w:tab/>
              <w:t>sind sie erdfühlig verlegt</w:t>
            </w:r>
          </w:p>
          <w:p w:rsidR="000D168E" w:rsidRPr="000869CD" w:rsidRDefault="000D168E" w:rsidP="000869CD">
            <w:pPr>
              <w:tabs>
                <w:tab w:val="left" w:pos="368"/>
                <w:tab w:val="left" w:pos="794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2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46"/>
            <w:r w:rsidRPr="000869CD">
              <w:rPr>
                <w:sz w:val="20"/>
              </w:rPr>
              <w:tab/>
              <w:t>mit äusserem PE-Mantel</w:t>
            </w:r>
          </w:p>
          <w:p w:rsidR="000D168E" w:rsidRPr="000869CD" w:rsidRDefault="000D168E" w:rsidP="000869CD">
            <w:pPr>
              <w:tabs>
                <w:tab w:val="left" w:pos="368"/>
                <w:tab w:val="left" w:pos="794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83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47"/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48" w:name="Text79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Andere</w:t>
            </w:r>
            <w:r w:rsidRPr="000869CD">
              <w:rPr>
                <w:sz w:val="20"/>
              </w:rPr>
              <w:fldChar w:fldCharType="end"/>
            </w:r>
            <w:bookmarkEnd w:id="48"/>
          </w:p>
          <w:p w:rsidR="000D168E" w:rsidRPr="000869CD" w:rsidRDefault="000D168E" w:rsidP="00F92C96">
            <w:pPr>
              <w:rPr>
                <w:sz w:val="20"/>
              </w:rPr>
            </w:pPr>
          </w:p>
          <w:p w:rsidR="000D168E" w:rsidRPr="000869CD" w:rsidRDefault="000D168E" w:rsidP="000869CD">
            <w:pPr>
              <w:tabs>
                <w:tab w:val="left" w:pos="381"/>
                <w:tab w:val="left" w:pos="807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Schutzmassnahmen</w:t>
            </w:r>
          </w:p>
          <w:p w:rsidR="000D168E" w:rsidRPr="000869CD" w:rsidRDefault="000D168E" w:rsidP="000869CD">
            <w:pPr>
              <w:tabs>
                <w:tab w:val="left" w:pos="380"/>
                <w:tab w:val="left" w:pos="806"/>
                <w:tab w:val="left" w:pos="1089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96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49"/>
            <w:r w:rsidRPr="000869CD">
              <w:rPr>
                <w:sz w:val="20"/>
              </w:rPr>
              <w:tab/>
              <w:t>keine weiteren notwendig</w:t>
            </w:r>
          </w:p>
          <w:p w:rsidR="000D168E" w:rsidRPr="000869CD" w:rsidRDefault="000D168E" w:rsidP="000869CD">
            <w:pPr>
              <w:tabs>
                <w:tab w:val="left" w:pos="381"/>
                <w:tab w:val="left" w:pos="806"/>
                <w:tab w:val="left" w:pos="1089"/>
              </w:tabs>
              <w:rPr>
                <w:sz w:val="20"/>
              </w:rPr>
            </w:pP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97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50"/>
            <w:r w:rsidRPr="000869CD">
              <w:rPr>
                <w:sz w:val="20"/>
              </w:rPr>
              <w:tab/>
              <w:t>zusätzliche notwendig</w:t>
            </w:r>
          </w:p>
          <w:p w:rsidR="000D168E" w:rsidRPr="000869CD" w:rsidRDefault="000D168E" w:rsidP="00F92C96">
            <w:pPr>
              <w:rPr>
                <w:b/>
                <w:szCs w:val="22"/>
              </w:rPr>
            </w:pPr>
          </w:p>
          <w:p w:rsidR="000D168E" w:rsidRPr="000869CD" w:rsidRDefault="000D168E" w:rsidP="00F92C96">
            <w:pPr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>Andere betroffene Anlagen</w:t>
            </w:r>
          </w:p>
          <w:p w:rsidR="000D168E" w:rsidRPr="000869CD" w:rsidRDefault="000D168E" w:rsidP="000869CD">
            <w:pPr>
              <w:tabs>
                <w:tab w:val="left" w:pos="368"/>
              </w:tabs>
              <w:spacing w:before="120"/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Bahnen</w:t>
            </w:r>
          </w:p>
          <w:p w:rsidR="000D168E" w:rsidRPr="000869CD" w:rsidRDefault="000D168E" w:rsidP="000869CD">
            <w:pPr>
              <w:tabs>
                <w:tab w:val="left" w:pos="368"/>
                <w:tab w:val="left" w:pos="652"/>
              </w:tabs>
              <w:rPr>
                <w:sz w:val="18"/>
                <w:szCs w:val="18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 xml:space="preserve">Ex Zone </w:t>
            </w:r>
            <w:r w:rsidRPr="000869CD">
              <w:rPr>
                <w:sz w:val="18"/>
                <w:szCs w:val="18"/>
              </w:rPr>
              <w:t>(Rohrleitungen, Depot, Stationen, etc.)</w:t>
            </w:r>
          </w:p>
          <w:p w:rsidR="000D168E" w:rsidRPr="000869CD" w:rsidRDefault="000D168E" w:rsidP="000869CD">
            <w:pPr>
              <w:tabs>
                <w:tab w:val="left" w:pos="368"/>
                <w:tab w:val="left" w:pos="1219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</w:r>
            <w:r w:rsidRPr="000869CD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Andere"/>
                    <w:maxLength w:val="30"/>
                  </w:textInput>
                </w:ffData>
              </w:fldChar>
            </w:r>
            <w:bookmarkStart w:id="51" w:name="Text80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Andere</w:t>
            </w:r>
            <w:r w:rsidRPr="000869CD">
              <w:rPr>
                <w:sz w:val="20"/>
              </w:rPr>
              <w:fldChar w:fldCharType="end"/>
            </w:r>
            <w:bookmarkEnd w:id="51"/>
          </w:p>
          <w:p w:rsidR="000D168E" w:rsidRPr="000869CD" w:rsidRDefault="000D168E" w:rsidP="000869CD">
            <w:pPr>
              <w:tabs>
                <w:tab w:val="left" w:pos="38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r w:rsidRPr="000869CD">
              <w:rPr>
                <w:sz w:val="20"/>
              </w:rPr>
              <w:tab/>
              <w:t>Öffentlicher Grund</w:t>
            </w:r>
          </w:p>
          <w:p w:rsidR="000D168E" w:rsidRPr="000869CD" w:rsidRDefault="000D168E" w:rsidP="000869CD">
            <w:pPr>
              <w:tabs>
                <w:tab w:val="left" w:pos="368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95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52"/>
            <w:r w:rsidRPr="000869CD">
              <w:rPr>
                <w:sz w:val="20"/>
              </w:rPr>
              <w:tab/>
              <w:t>Gemeindestrassen</w:t>
            </w:r>
          </w:p>
          <w:p w:rsidR="000D168E" w:rsidRPr="000869CD" w:rsidRDefault="000D168E" w:rsidP="000869CD">
            <w:pPr>
              <w:tabs>
                <w:tab w:val="left" w:pos="380"/>
              </w:tabs>
              <w:rPr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93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53"/>
            <w:r w:rsidRPr="000869CD">
              <w:rPr>
                <w:sz w:val="20"/>
              </w:rPr>
              <w:tab/>
              <w:t>Kantonsstrassen</w:t>
            </w:r>
          </w:p>
          <w:p w:rsidR="000D168E" w:rsidRPr="000869CD" w:rsidRDefault="000D168E" w:rsidP="000869CD">
            <w:pPr>
              <w:tabs>
                <w:tab w:val="left" w:pos="380"/>
              </w:tabs>
              <w:rPr>
                <w:b/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94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54"/>
            <w:r w:rsidRPr="000869CD">
              <w:rPr>
                <w:sz w:val="20"/>
              </w:rPr>
              <w:tab/>
              <w:t>Nationalstrassen</w:t>
            </w:r>
          </w:p>
          <w:p w:rsidR="000D168E" w:rsidRPr="000869CD" w:rsidRDefault="000D168E" w:rsidP="00F92C96">
            <w:pPr>
              <w:rPr>
                <w:sz w:val="20"/>
              </w:rPr>
            </w:pPr>
          </w:p>
          <w:p w:rsidR="000D168E" w:rsidRPr="000869CD" w:rsidRDefault="000D168E" w:rsidP="000869CD">
            <w:pPr>
              <w:spacing w:after="120"/>
              <w:rPr>
                <w:sz w:val="20"/>
              </w:rPr>
            </w:pPr>
            <w:r w:rsidRPr="000869CD">
              <w:rPr>
                <w:b/>
                <w:szCs w:val="22"/>
              </w:rPr>
              <w:t xml:space="preserve">Einverständnis vorhanden </w:t>
            </w:r>
            <w:r w:rsidRPr="000869CD">
              <w:rPr>
                <w:sz w:val="20"/>
              </w:rPr>
              <w:t>(Beilage)</w:t>
            </w:r>
          </w:p>
          <w:p w:rsidR="000D168E" w:rsidRPr="000869CD" w:rsidRDefault="000D168E" w:rsidP="000869CD">
            <w:pPr>
              <w:tabs>
                <w:tab w:val="left" w:pos="380"/>
              </w:tabs>
              <w:rPr>
                <w:b/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96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55"/>
            <w:r w:rsidRPr="000869CD">
              <w:rPr>
                <w:sz w:val="20"/>
              </w:rPr>
              <w:tab/>
              <w:t>Kommunale Behörde</w:t>
            </w:r>
          </w:p>
          <w:p w:rsidR="000D168E" w:rsidRPr="000869CD" w:rsidRDefault="000D168E" w:rsidP="000869CD">
            <w:pPr>
              <w:tabs>
                <w:tab w:val="left" w:pos="381"/>
              </w:tabs>
              <w:spacing w:after="240"/>
              <w:rPr>
                <w:b/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97"/>
            <w:r w:rsidRPr="000869CD">
              <w:rPr>
                <w:sz w:val="20"/>
              </w:rPr>
              <w:instrText xml:space="preserve"> FORMCHECKBOX </w:instrText>
            </w:r>
            <w:r w:rsidR="00F31185">
              <w:rPr>
                <w:sz w:val="20"/>
              </w:rPr>
            </w:r>
            <w:r w:rsidR="00F31185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fldChar w:fldCharType="end"/>
            </w:r>
            <w:bookmarkEnd w:id="56"/>
            <w:r w:rsidRPr="000869CD">
              <w:rPr>
                <w:sz w:val="20"/>
              </w:rPr>
              <w:tab/>
              <w:t>Kantonale Behörde</w:t>
            </w:r>
          </w:p>
        </w:tc>
      </w:tr>
      <w:tr w:rsidR="000D168E" w:rsidRPr="000869CD" w:rsidTr="000869CD">
        <w:tc>
          <w:tcPr>
            <w:tcW w:w="9900" w:type="dxa"/>
            <w:gridSpan w:val="9"/>
            <w:shd w:val="clear" w:color="auto" w:fill="auto"/>
          </w:tcPr>
          <w:p w:rsidR="000D168E" w:rsidRPr="000869CD" w:rsidRDefault="000D168E" w:rsidP="000869CD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120"/>
              <w:rPr>
                <w:b/>
                <w:sz w:val="28"/>
                <w:szCs w:val="28"/>
              </w:rPr>
            </w:pPr>
            <w:r w:rsidRPr="000869CD">
              <w:rPr>
                <w:b/>
                <w:sz w:val="28"/>
                <w:szCs w:val="28"/>
              </w:rPr>
              <w:t>Dieses Formular wurde als Checkliste für die Überprüfung verwendet</w:t>
            </w:r>
          </w:p>
          <w:p w:rsidR="000D168E" w:rsidRPr="000869CD" w:rsidRDefault="000D168E" w:rsidP="000869CD">
            <w:pPr>
              <w:tabs>
                <w:tab w:val="left" w:pos="2322"/>
                <w:tab w:val="left" w:pos="2831"/>
                <w:tab w:val="left" w:pos="5652"/>
                <w:tab w:val="left" w:pos="6233"/>
                <w:tab w:val="left" w:pos="7650"/>
              </w:tabs>
              <w:spacing w:before="120" w:after="240"/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ab/>
            </w:r>
            <w:r w:rsidRPr="000869CD">
              <w:rPr>
                <w:b/>
                <w:szCs w:val="22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73"/>
            <w:r w:rsidRPr="000869CD">
              <w:rPr>
                <w:b/>
                <w:szCs w:val="22"/>
              </w:rPr>
              <w:instrText xml:space="preserve"> FORMCHECKBOX </w:instrText>
            </w:r>
            <w:r w:rsidR="00F31185">
              <w:rPr>
                <w:b/>
                <w:szCs w:val="22"/>
              </w:rPr>
            </w:r>
            <w:r w:rsidR="00F31185">
              <w:rPr>
                <w:b/>
                <w:szCs w:val="22"/>
              </w:rPr>
              <w:fldChar w:fldCharType="separate"/>
            </w:r>
            <w:r w:rsidRPr="000869CD">
              <w:rPr>
                <w:b/>
                <w:szCs w:val="22"/>
              </w:rPr>
              <w:fldChar w:fldCharType="end"/>
            </w:r>
            <w:bookmarkEnd w:id="57"/>
            <w:r w:rsidRPr="000869CD">
              <w:rPr>
                <w:b/>
                <w:szCs w:val="22"/>
              </w:rPr>
              <w:tab/>
            </w:r>
            <w:r w:rsidRPr="000869CD">
              <w:rPr>
                <w:b/>
                <w:sz w:val="28"/>
                <w:szCs w:val="28"/>
              </w:rPr>
              <w:t>JA</w:t>
            </w:r>
            <w:r w:rsidRPr="000869CD">
              <w:rPr>
                <w:b/>
                <w:szCs w:val="22"/>
              </w:rPr>
              <w:tab/>
            </w:r>
            <w:r w:rsidRPr="000869CD">
              <w:rPr>
                <w:b/>
                <w:szCs w:val="22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74"/>
            <w:r w:rsidRPr="000869CD">
              <w:rPr>
                <w:b/>
                <w:szCs w:val="22"/>
              </w:rPr>
              <w:instrText xml:space="preserve"> FORMCHECKBOX </w:instrText>
            </w:r>
            <w:r w:rsidR="00F31185">
              <w:rPr>
                <w:b/>
                <w:szCs w:val="22"/>
              </w:rPr>
            </w:r>
            <w:r w:rsidR="00F31185">
              <w:rPr>
                <w:b/>
                <w:szCs w:val="22"/>
              </w:rPr>
              <w:fldChar w:fldCharType="separate"/>
            </w:r>
            <w:r w:rsidRPr="000869CD">
              <w:rPr>
                <w:b/>
                <w:szCs w:val="22"/>
              </w:rPr>
              <w:fldChar w:fldCharType="end"/>
            </w:r>
            <w:bookmarkEnd w:id="58"/>
            <w:r w:rsidRPr="000869CD">
              <w:rPr>
                <w:b/>
                <w:szCs w:val="22"/>
              </w:rPr>
              <w:tab/>
            </w:r>
            <w:r w:rsidRPr="000869CD">
              <w:rPr>
                <w:b/>
                <w:sz w:val="28"/>
                <w:szCs w:val="28"/>
              </w:rPr>
              <w:t>NEIN</w:t>
            </w:r>
            <w:r w:rsidRPr="000869CD">
              <w:rPr>
                <w:b/>
                <w:sz w:val="28"/>
                <w:szCs w:val="28"/>
              </w:rPr>
              <w:tab/>
            </w:r>
          </w:p>
        </w:tc>
      </w:tr>
      <w:tr w:rsidR="002F3001" w:rsidRPr="000869CD" w:rsidTr="000869CD">
        <w:tc>
          <w:tcPr>
            <w:tcW w:w="9900" w:type="dxa"/>
            <w:gridSpan w:val="9"/>
            <w:shd w:val="clear" w:color="auto" w:fill="auto"/>
          </w:tcPr>
          <w:p w:rsidR="0069779A" w:rsidRPr="000869CD" w:rsidRDefault="0069779A" w:rsidP="000869CD">
            <w:pPr>
              <w:spacing w:before="120"/>
              <w:rPr>
                <w:b/>
                <w:szCs w:val="22"/>
              </w:rPr>
            </w:pPr>
            <w:r w:rsidRPr="000869CD">
              <w:rPr>
                <w:b/>
                <w:szCs w:val="22"/>
              </w:rPr>
              <w:t>Bemerkungen</w:t>
            </w:r>
          </w:p>
          <w:p w:rsidR="00001D12" w:rsidRPr="000869CD" w:rsidRDefault="00AA6360" w:rsidP="00DE77AF">
            <w:pPr>
              <w:rPr>
                <w:b/>
                <w:szCs w:val="22"/>
              </w:rPr>
            </w:pPr>
            <w:r w:rsidRPr="000869CD"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sz w:val="20"/>
              </w:rPr>
              <w:t> </w:t>
            </w:r>
            <w:r w:rsidRPr="000869CD">
              <w:rPr>
                <w:sz w:val="20"/>
              </w:rPr>
              <w:t> </w:t>
            </w:r>
            <w:r w:rsidRPr="000869CD">
              <w:rPr>
                <w:sz w:val="20"/>
              </w:rPr>
              <w:t> </w:t>
            </w:r>
            <w:r w:rsidRPr="000869CD">
              <w:rPr>
                <w:sz w:val="20"/>
              </w:rPr>
              <w:t> </w:t>
            </w:r>
            <w:r w:rsidRPr="000869CD">
              <w:rPr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</w:p>
        </w:tc>
      </w:tr>
      <w:tr w:rsidR="002F3001" w:rsidRPr="000869CD" w:rsidTr="000869CD">
        <w:tc>
          <w:tcPr>
            <w:tcW w:w="9900" w:type="dxa"/>
            <w:gridSpan w:val="9"/>
            <w:shd w:val="clear" w:color="auto" w:fill="auto"/>
          </w:tcPr>
          <w:p w:rsidR="00394EDA" w:rsidRPr="000869CD" w:rsidRDefault="0082202F" w:rsidP="000869CD">
            <w:pPr>
              <w:spacing w:before="120" w:after="120"/>
              <w:rPr>
                <w:szCs w:val="22"/>
              </w:rPr>
            </w:pPr>
            <w:r w:rsidRPr="000869CD">
              <w:rPr>
                <w:b/>
                <w:szCs w:val="22"/>
              </w:rPr>
              <w:lastRenderedPageBreak/>
              <w:t>Erstellungskosten</w:t>
            </w:r>
            <w:r w:rsidRPr="000869CD">
              <w:rPr>
                <w:szCs w:val="22"/>
              </w:rPr>
              <w:t xml:space="preserve"> </w:t>
            </w:r>
            <w:r w:rsidRPr="000869CD">
              <w:rPr>
                <w:sz w:val="20"/>
              </w:rPr>
              <w:t>(elektrischer Teil inkl. Gebäudeteil)</w:t>
            </w:r>
            <w:r w:rsidRPr="000869CD">
              <w:rPr>
                <w:szCs w:val="22"/>
              </w:rPr>
              <w:tab/>
            </w:r>
            <w:r w:rsidRPr="000869CD">
              <w:rPr>
                <w:b/>
                <w:szCs w:val="22"/>
              </w:rPr>
              <w:t>CHF</w:t>
            </w:r>
            <w:r w:rsidRPr="000869CD">
              <w:rPr>
                <w:szCs w:val="22"/>
              </w:rPr>
              <w:tab/>
            </w:r>
            <w:r w:rsidR="009047CD" w:rsidRPr="000869CD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9" w:name="Text93"/>
            <w:r w:rsidR="009047CD" w:rsidRPr="000869CD">
              <w:rPr>
                <w:szCs w:val="22"/>
              </w:rPr>
              <w:instrText xml:space="preserve"> FORMTEXT </w:instrText>
            </w:r>
            <w:r w:rsidR="009047CD" w:rsidRPr="000869CD">
              <w:rPr>
                <w:szCs w:val="22"/>
              </w:rPr>
            </w:r>
            <w:r w:rsidR="009047CD" w:rsidRPr="000869CD">
              <w:rPr>
                <w:szCs w:val="22"/>
              </w:rPr>
              <w:fldChar w:fldCharType="separate"/>
            </w:r>
            <w:r w:rsidR="009047CD" w:rsidRPr="000869CD">
              <w:rPr>
                <w:noProof/>
                <w:szCs w:val="22"/>
              </w:rPr>
              <w:t> </w:t>
            </w:r>
            <w:r w:rsidR="009047CD" w:rsidRPr="000869CD">
              <w:rPr>
                <w:noProof/>
                <w:szCs w:val="22"/>
              </w:rPr>
              <w:t> </w:t>
            </w:r>
            <w:r w:rsidR="009047CD" w:rsidRPr="000869CD">
              <w:rPr>
                <w:noProof/>
                <w:szCs w:val="22"/>
              </w:rPr>
              <w:t> </w:t>
            </w:r>
            <w:r w:rsidR="009047CD" w:rsidRPr="000869CD">
              <w:rPr>
                <w:noProof/>
                <w:szCs w:val="22"/>
              </w:rPr>
              <w:t> </w:t>
            </w:r>
            <w:r w:rsidR="009047CD" w:rsidRPr="000869CD">
              <w:rPr>
                <w:noProof/>
                <w:szCs w:val="22"/>
              </w:rPr>
              <w:t> </w:t>
            </w:r>
            <w:r w:rsidR="009047CD" w:rsidRPr="000869CD">
              <w:rPr>
                <w:szCs w:val="22"/>
              </w:rPr>
              <w:fldChar w:fldCharType="end"/>
            </w:r>
            <w:bookmarkEnd w:id="59"/>
          </w:p>
        </w:tc>
      </w:tr>
      <w:tr w:rsidR="002F3001" w:rsidRPr="000869CD" w:rsidTr="000869CD">
        <w:trPr>
          <w:cantSplit/>
        </w:trPr>
        <w:tc>
          <w:tcPr>
            <w:tcW w:w="9900" w:type="dxa"/>
            <w:gridSpan w:val="9"/>
            <w:shd w:val="clear" w:color="auto" w:fill="auto"/>
            <w:noWrap/>
          </w:tcPr>
          <w:p w:rsidR="002F3001" w:rsidRPr="000869CD" w:rsidRDefault="002F3001" w:rsidP="000869CD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</w:rPr>
            </w:pPr>
            <w:r w:rsidRPr="000869CD">
              <w:rPr>
                <w:szCs w:val="22"/>
              </w:rPr>
              <w:t>Für die Richtigkeit der Angaben</w:t>
            </w:r>
          </w:p>
          <w:p w:rsidR="002F3001" w:rsidRPr="000869CD" w:rsidRDefault="002F3001" w:rsidP="000869CD">
            <w:pPr>
              <w:tabs>
                <w:tab w:val="left" w:pos="4819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</w:rPr>
            </w:pPr>
          </w:p>
          <w:p w:rsidR="002F3001" w:rsidRPr="000869CD" w:rsidRDefault="002F3001" w:rsidP="000869CD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2F3001" w:rsidRPr="000869CD" w:rsidRDefault="00F452B3" w:rsidP="000869CD">
            <w:pPr>
              <w:tabs>
                <w:tab w:val="left" w:leader="dot" w:pos="3965"/>
                <w:tab w:val="left" w:pos="4819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  <w:r w:rsidRPr="000869CD">
              <w:rPr>
                <w:szCs w:val="22"/>
              </w:rPr>
              <w:tab/>
            </w:r>
            <w:r w:rsidRPr="000869CD">
              <w:rPr>
                <w:szCs w:val="22"/>
              </w:rPr>
              <w:tab/>
            </w:r>
            <w:r w:rsidR="002F3001" w:rsidRPr="000869CD">
              <w:rPr>
                <w:szCs w:val="22"/>
              </w:rPr>
              <w:t xml:space="preserve">Datum: </w:t>
            </w:r>
            <w:r w:rsidR="007A3C78" w:rsidRPr="000869CD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60" w:name="Text48"/>
            <w:r w:rsidR="007A3C78" w:rsidRPr="000869CD">
              <w:rPr>
                <w:szCs w:val="22"/>
              </w:rPr>
              <w:instrText xml:space="preserve"> FORMTEXT </w:instrText>
            </w:r>
            <w:r w:rsidR="007A3C78" w:rsidRPr="000869CD">
              <w:rPr>
                <w:szCs w:val="22"/>
              </w:rPr>
            </w:r>
            <w:r w:rsidR="007A3C78" w:rsidRPr="000869CD">
              <w:rPr>
                <w:szCs w:val="22"/>
              </w:rPr>
              <w:fldChar w:fldCharType="separate"/>
            </w:r>
            <w:r w:rsidR="007A3C78" w:rsidRPr="000869CD">
              <w:rPr>
                <w:noProof/>
                <w:szCs w:val="22"/>
              </w:rPr>
              <w:t> </w:t>
            </w:r>
            <w:r w:rsidR="007A3C78" w:rsidRPr="000869CD">
              <w:rPr>
                <w:noProof/>
                <w:szCs w:val="22"/>
              </w:rPr>
              <w:t> </w:t>
            </w:r>
            <w:r w:rsidR="007A3C78" w:rsidRPr="000869CD">
              <w:rPr>
                <w:noProof/>
                <w:szCs w:val="22"/>
              </w:rPr>
              <w:t> </w:t>
            </w:r>
            <w:r w:rsidR="007A3C78" w:rsidRPr="000869CD">
              <w:rPr>
                <w:noProof/>
                <w:szCs w:val="22"/>
              </w:rPr>
              <w:t> </w:t>
            </w:r>
            <w:r w:rsidR="007A3C78" w:rsidRPr="000869CD">
              <w:rPr>
                <w:noProof/>
                <w:szCs w:val="22"/>
              </w:rPr>
              <w:t> </w:t>
            </w:r>
            <w:r w:rsidR="007A3C78" w:rsidRPr="000869CD">
              <w:rPr>
                <w:szCs w:val="22"/>
              </w:rPr>
              <w:fldChar w:fldCharType="end"/>
            </w:r>
            <w:bookmarkEnd w:id="60"/>
          </w:p>
          <w:p w:rsidR="002F3001" w:rsidRPr="000869CD" w:rsidRDefault="002F3001" w:rsidP="000869CD">
            <w:pPr>
              <w:spacing w:after="240"/>
              <w:ind w:left="-4" w:firstLine="4"/>
              <w:rPr>
                <w:szCs w:val="22"/>
              </w:rPr>
            </w:pPr>
            <w:r w:rsidRPr="000869CD">
              <w:rPr>
                <w:szCs w:val="22"/>
              </w:rPr>
              <w:t>Unterschrift</w:t>
            </w:r>
          </w:p>
        </w:tc>
      </w:tr>
      <w:tr w:rsidR="002F3001" w:rsidRPr="000869CD" w:rsidTr="000869CD">
        <w:tc>
          <w:tcPr>
            <w:tcW w:w="9900" w:type="dxa"/>
            <w:gridSpan w:val="9"/>
            <w:shd w:val="clear" w:color="auto" w:fill="auto"/>
          </w:tcPr>
          <w:p w:rsidR="002F3001" w:rsidRPr="000869CD" w:rsidRDefault="00D04685" w:rsidP="000869CD">
            <w:pPr>
              <w:tabs>
                <w:tab w:val="left" w:pos="4536"/>
                <w:tab w:val="left" w:pos="7088"/>
              </w:tabs>
              <w:spacing w:before="120"/>
              <w:ind w:left="-6" w:firstLine="6"/>
              <w:jc w:val="both"/>
              <w:rPr>
                <w:szCs w:val="22"/>
              </w:rPr>
            </w:pPr>
            <w:r w:rsidRPr="000869CD">
              <w:rPr>
                <w:b/>
                <w:szCs w:val="22"/>
              </w:rPr>
              <w:t xml:space="preserve">Beilagen </w:t>
            </w:r>
            <w:r w:rsidRPr="000869CD">
              <w:rPr>
                <w:sz w:val="20"/>
              </w:rPr>
              <w:t xml:space="preserve">(Schema, Situationsplan, </w:t>
            </w:r>
            <w:r w:rsidR="0069779A" w:rsidRPr="000869CD">
              <w:rPr>
                <w:sz w:val="20"/>
              </w:rPr>
              <w:t>Baugesuchsunterlagen</w:t>
            </w:r>
            <w:r w:rsidRPr="000869CD">
              <w:rPr>
                <w:sz w:val="20"/>
              </w:rPr>
              <w:t>, etc.)</w:t>
            </w:r>
          </w:p>
          <w:p w:rsidR="00D04685" w:rsidRPr="000869CD" w:rsidRDefault="00A9174A" w:rsidP="000869CD">
            <w:pPr>
              <w:tabs>
                <w:tab w:val="left" w:pos="-4"/>
                <w:tab w:val="left" w:pos="4536"/>
                <w:tab w:val="left" w:pos="7088"/>
              </w:tabs>
              <w:ind w:left="-6" w:firstLine="6"/>
              <w:jc w:val="both"/>
              <w:rPr>
                <w:b/>
                <w:sz w:val="20"/>
              </w:rPr>
            </w:pPr>
            <w:r w:rsidRPr="000869CD"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1" w:name="Text161"/>
            <w:r w:rsidRPr="000869CD">
              <w:rPr>
                <w:sz w:val="20"/>
              </w:rPr>
              <w:instrText xml:space="preserve"> FORMTEXT </w:instrText>
            </w:r>
            <w:r w:rsidRPr="000869CD">
              <w:rPr>
                <w:sz w:val="20"/>
              </w:rPr>
            </w:r>
            <w:r w:rsidRPr="000869CD">
              <w:rPr>
                <w:sz w:val="20"/>
              </w:rPr>
              <w:fldChar w:fldCharType="separate"/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noProof/>
                <w:sz w:val="20"/>
              </w:rPr>
              <w:t> </w:t>
            </w:r>
            <w:r w:rsidRPr="000869CD">
              <w:rPr>
                <w:sz w:val="20"/>
              </w:rPr>
              <w:fldChar w:fldCharType="end"/>
            </w:r>
            <w:bookmarkEnd w:id="61"/>
          </w:p>
          <w:p w:rsidR="002F3001" w:rsidRPr="000869CD" w:rsidRDefault="002F3001" w:rsidP="000869CD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</w:rPr>
            </w:pPr>
          </w:p>
        </w:tc>
      </w:tr>
    </w:tbl>
    <w:p w:rsidR="00DC5CB0" w:rsidRDefault="00DC5CB0">
      <w:pPr>
        <w:sectPr w:rsidR="00DC5CB0" w:rsidSect="00DC5CB0">
          <w:type w:val="continuous"/>
          <w:pgSz w:w="11906" w:h="16838" w:code="9"/>
          <w:pgMar w:top="1418" w:right="851" w:bottom="567" w:left="1418" w:header="709" w:footer="709" w:gutter="0"/>
          <w:cols w:space="709"/>
          <w:titlePg/>
          <w:docGrid w:linePitch="360"/>
        </w:sectPr>
      </w:pPr>
    </w:p>
    <w:p w:rsidR="00F2601E" w:rsidRDefault="00F2601E" w:rsidP="00362BE4"/>
    <w:sectPr w:rsidR="00F2601E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CD" w:rsidRDefault="000869CD">
      <w:r>
        <w:separator/>
      </w:r>
    </w:p>
  </w:endnote>
  <w:endnote w:type="continuationSeparator" w:id="0">
    <w:p w:rsidR="000869CD" w:rsidRDefault="0008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7C3764" w:rsidRDefault="00A850E2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FF40C7">
      <w:rPr>
        <w:color w:val="5F5F5F"/>
        <w:sz w:val="18"/>
        <w:szCs w:val="18"/>
      </w:rPr>
      <w:t>11</w:t>
    </w:r>
    <w:r w:rsidR="00B73E03">
      <w:rPr>
        <w:color w:val="5F5F5F"/>
        <w:sz w:val="18"/>
        <w:szCs w:val="18"/>
      </w:rPr>
      <w:t>-20</w:t>
    </w:r>
    <w:r w:rsidR="001B612E">
      <w:rPr>
        <w:color w:val="5F5F5F"/>
        <w:sz w:val="18"/>
        <w:szCs w:val="18"/>
      </w:rPr>
      <w:t>1</w:t>
    </w:r>
    <w:r w:rsidR="00FF40C7">
      <w:rPr>
        <w:color w:val="5F5F5F"/>
        <w:sz w:val="18"/>
        <w:szCs w:val="18"/>
      </w:rPr>
      <w:t>4</w:t>
    </w:r>
    <w:r>
      <w:rPr>
        <w:color w:val="5F5F5F"/>
        <w:sz w:val="18"/>
        <w:szCs w:val="18"/>
      </w:rPr>
      <w:t>/</w:t>
    </w:r>
    <w:r w:rsidR="00FF40C7">
      <w:rPr>
        <w:color w:val="5F5F5F"/>
        <w:sz w:val="18"/>
        <w:szCs w:val="18"/>
      </w:rPr>
      <w:t>rf</w:t>
    </w:r>
    <w:r>
      <w:rPr>
        <w:color w:val="5F5F5F"/>
        <w:sz w:val="18"/>
        <w:szCs w:val="18"/>
      </w:rPr>
      <w:t xml:space="preserve">, </w:t>
    </w:r>
    <w:r w:rsidR="0069779A" w:rsidRPr="0069779A">
      <w:rPr>
        <w:snapToGrid w:val="0"/>
        <w:color w:val="5F5F5F"/>
        <w:sz w:val="18"/>
        <w:szCs w:val="18"/>
        <w:lang w:eastAsia="de-DE"/>
      </w:rPr>
      <w:fldChar w:fldCharType="begin"/>
    </w:r>
    <w:r w:rsidR="0069779A" w:rsidRPr="0069779A">
      <w:rPr>
        <w:snapToGrid w:val="0"/>
        <w:color w:val="5F5F5F"/>
        <w:sz w:val="18"/>
        <w:szCs w:val="18"/>
        <w:lang w:eastAsia="de-DE"/>
      </w:rPr>
      <w:instrText xml:space="preserve"> FILENAME </w:instrText>
    </w:r>
    <w:r w:rsidR="0069779A" w:rsidRPr="0069779A">
      <w:rPr>
        <w:snapToGrid w:val="0"/>
        <w:color w:val="5F5F5F"/>
        <w:sz w:val="18"/>
        <w:szCs w:val="18"/>
        <w:lang w:eastAsia="de-DE"/>
      </w:rPr>
      <w:fldChar w:fldCharType="separate"/>
    </w:r>
    <w:r w:rsidR="003C292C">
      <w:rPr>
        <w:noProof/>
        <w:snapToGrid w:val="0"/>
        <w:color w:val="5F5F5F"/>
        <w:sz w:val="18"/>
        <w:szCs w:val="18"/>
        <w:lang w:eastAsia="de-DE"/>
      </w:rPr>
      <w:t>td3d</w:t>
    </w:r>
    <w:r w:rsidR="0069779A" w:rsidRPr="0069779A">
      <w:rPr>
        <w:snapToGrid w:val="0"/>
        <w:color w:val="5F5F5F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CD" w:rsidRDefault="000869CD">
      <w:r>
        <w:separator/>
      </w:r>
    </w:p>
  </w:footnote>
  <w:footnote w:type="continuationSeparator" w:id="0">
    <w:p w:rsidR="000869CD" w:rsidRDefault="0008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A9571B" w:rsidRDefault="00582370" w:rsidP="00A85124">
    <w:pPr>
      <w:pStyle w:val="Kopfzeile"/>
      <w:tabs>
        <w:tab w:val="clear" w:pos="4536"/>
        <w:tab w:val="clear" w:pos="9072"/>
        <w:tab w:val="center" w:pos="4253"/>
        <w:tab w:val="right" w:pos="9923"/>
      </w:tabs>
      <w:jc w:val="center"/>
      <w:rPr>
        <w:sz w:val="18"/>
        <w:szCs w:val="18"/>
      </w:rPr>
    </w:pPr>
    <w:r w:rsidRPr="00582370">
      <w:rPr>
        <w:sz w:val="18"/>
        <w:szCs w:val="18"/>
      </w:rPr>
      <w:t>Verbraucher</w:t>
    </w:r>
    <w:r w:rsidR="00F3257E">
      <w:rPr>
        <w:sz w:val="18"/>
        <w:szCs w:val="18"/>
      </w:rPr>
      <w:t xml:space="preserve"> </w:t>
    </w:r>
    <w:r w:rsidRPr="00582370">
      <w:rPr>
        <w:sz w:val="18"/>
        <w:szCs w:val="18"/>
      </w:rPr>
      <w:t>/</w:t>
    </w:r>
    <w:r w:rsidR="00F3257E">
      <w:rPr>
        <w:sz w:val="18"/>
        <w:szCs w:val="18"/>
      </w:rPr>
      <w:t xml:space="preserve"> </w:t>
    </w:r>
    <w:r w:rsidRPr="00582370">
      <w:rPr>
        <w:sz w:val="18"/>
        <w:szCs w:val="18"/>
      </w:rPr>
      <w:t>Umformer</w:t>
    </w:r>
    <w:r w:rsidR="008E3C3B">
      <w:tab/>
    </w:r>
    <w:r w:rsidR="008E3C3B">
      <w:tab/>
    </w:r>
    <w:r w:rsidR="008E3C3B" w:rsidRPr="00A9571B">
      <w:rPr>
        <w:sz w:val="18"/>
        <w:szCs w:val="18"/>
      </w:rPr>
      <w:t xml:space="preserve">Seite </w:t>
    </w:r>
    <w:r w:rsidR="008E3C3B" w:rsidRPr="00A9571B">
      <w:rPr>
        <w:rStyle w:val="Seitenzahl"/>
        <w:sz w:val="18"/>
        <w:szCs w:val="18"/>
      </w:rPr>
      <w:fldChar w:fldCharType="begin"/>
    </w:r>
    <w:r w:rsidR="008E3C3B" w:rsidRPr="00A9571B">
      <w:rPr>
        <w:rStyle w:val="Seitenzahl"/>
        <w:sz w:val="18"/>
        <w:szCs w:val="18"/>
      </w:rPr>
      <w:instrText xml:space="preserve"> PAGE </w:instrText>
    </w:r>
    <w:r w:rsidR="008E3C3B" w:rsidRPr="00A9571B">
      <w:rPr>
        <w:rStyle w:val="Seitenzahl"/>
        <w:sz w:val="18"/>
        <w:szCs w:val="18"/>
      </w:rPr>
      <w:fldChar w:fldCharType="separate"/>
    </w:r>
    <w:r w:rsidR="00F31185">
      <w:rPr>
        <w:rStyle w:val="Seitenzahl"/>
        <w:noProof/>
        <w:sz w:val="18"/>
        <w:szCs w:val="18"/>
      </w:rPr>
      <w:t>3</w:t>
    </w:r>
    <w:r w:rsidR="008E3C3B" w:rsidRPr="00A9571B">
      <w:rPr>
        <w:rStyle w:val="Seitenzahl"/>
        <w:sz w:val="18"/>
        <w:szCs w:val="18"/>
      </w:rPr>
      <w:fldChar w:fldCharType="end"/>
    </w:r>
    <w:r w:rsidR="008E3C3B" w:rsidRPr="00A9571B">
      <w:rPr>
        <w:rStyle w:val="Seitenzahl"/>
        <w:sz w:val="18"/>
        <w:szCs w:val="18"/>
      </w:rPr>
      <w:t>/</w:t>
    </w:r>
    <w:r w:rsidR="008E3C3B" w:rsidRPr="00A9571B">
      <w:rPr>
        <w:rStyle w:val="Seitenzahl"/>
        <w:sz w:val="18"/>
        <w:szCs w:val="18"/>
      </w:rPr>
      <w:fldChar w:fldCharType="begin"/>
    </w:r>
    <w:r w:rsidR="008E3C3B" w:rsidRPr="00A9571B">
      <w:rPr>
        <w:rStyle w:val="Seitenzahl"/>
        <w:sz w:val="18"/>
        <w:szCs w:val="18"/>
      </w:rPr>
      <w:instrText xml:space="preserve"> NUMPAGES </w:instrText>
    </w:r>
    <w:r w:rsidR="008E3C3B" w:rsidRPr="00A9571B">
      <w:rPr>
        <w:rStyle w:val="Seitenzahl"/>
        <w:sz w:val="18"/>
        <w:szCs w:val="18"/>
      </w:rPr>
      <w:fldChar w:fldCharType="separate"/>
    </w:r>
    <w:r w:rsidR="00F31185">
      <w:rPr>
        <w:rStyle w:val="Seitenzahl"/>
        <w:noProof/>
        <w:sz w:val="18"/>
        <w:szCs w:val="18"/>
      </w:rPr>
      <w:t>3</w:t>
    </w:r>
    <w:r w:rsidR="008E3C3B"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D83BC7">
      <w:trPr>
        <w:cantSplit/>
        <w:trHeight w:val="904"/>
      </w:trPr>
      <w:tc>
        <w:tcPr>
          <w:tcW w:w="4848" w:type="dxa"/>
        </w:tcPr>
        <w:p w:rsidR="00D83BC7" w:rsidRDefault="00F31185" w:rsidP="00D83BC7">
          <w:pPr>
            <w:pStyle w:val="Logo"/>
          </w:pPr>
          <w:r>
            <w:pict w14:anchorId="1C5EB7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_sw" style="width:156pt;height:51pt;visibility:visible;mso-wrap-style:square">
                <v:imagedata r:id="rId1" o:title="Logo_sw"/>
              </v:shape>
            </w:pict>
          </w:r>
        </w:p>
        <w:p w:rsidR="00D83BC7" w:rsidRDefault="00D83BC7" w:rsidP="00D83BC7">
          <w:pPr>
            <w:pStyle w:val="Logo"/>
          </w:pPr>
        </w:p>
      </w:tc>
      <w:tc>
        <w:tcPr>
          <w:tcW w:w="5741" w:type="dxa"/>
          <w:shd w:val="clear" w:color="auto" w:fill="auto"/>
        </w:tcPr>
        <w:p w:rsidR="00D83BC7" w:rsidRDefault="00D83BC7" w:rsidP="00D83BC7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>
            <w:rPr>
              <w:sz w:val="18"/>
              <w:szCs w:val="18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F31185">
            <w:rPr>
              <w:rStyle w:val="Seitenzahl"/>
              <w:noProof/>
              <w:sz w:val="18"/>
              <w:szCs w:val="18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z w:val="18"/>
              <w:szCs w:val="18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F31185">
            <w:rPr>
              <w:rStyle w:val="Seitenzahl"/>
              <w:noProof/>
              <w:sz w:val="18"/>
              <w:szCs w:val="18"/>
            </w:rPr>
            <w:t>3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:rsidR="00D83BC7" w:rsidRDefault="00D83BC7" w:rsidP="00D83BC7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:rsidR="00D83BC7" w:rsidRDefault="00D83BC7" w:rsidP="00D83BC7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D83BC7" w:rsidRPr="008B7F36" w:rsidTr="000869CD">
      <w:trPr>
        <w:cantSplit/>
        <w:trHeight w:hRule="exact" w:val="936"/>
      </w:trPr>
      <w:tc>
        <w:tcPr>
          <w:tcW w:w="4848" w:type="dxa"/>
        </w:tcPr>
        <w:p w:rsidR="00D83BC7" w:rsidRDefault="00D83BC7" w:rsidP="00D83BC7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:rsidR="00D83BC7" w:rsidRDefault="00D83BC7" w:rsidP="00D83BC7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:rsidR="00D83BC7" w:rsidRDefault="00D83BC7" w:rsidP="00D83BC7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:rsidR="00D83BC7" w:rsidRDefault="00D83BC7" w:rsidP="00D83BC7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18 18</w:t>
          </w:r>
        </w:p>
        <w:p w:rsidR="00D83BC7" w:rsidRDefault="00D83BC7" w:rsidP="00D83BC7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:rsidR="00D83BC7" w:rsidRDefault="00D83BC7" w:rsidP="00D83BC7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Niederlassung</w:t>
          </w:r>
        </w:p>
        <w:p w:rsidR="00D83BC7" w:rsidRDefault="00D83BC7" w:rsidP="00D83BC7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D83BC7" w:rsidRDefault="00D83BC7" w:rsidP="00D83BC7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:rsidR="00D83BC7" w:rsidRDefault="00D83BC7" w:rsidP="00D83BC7">
          <w:pPr>
            <w:ind w:left="-4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19 19</w:t>
          </w:r>
        </w:p>
        <w:p w:rsidR="00D83BC7" w:rsidRDefault="00D83BC7" w:rsidP="00D83BC7">
          <w:r>
            <w:rPr>
              <w:bCs/>
              <w:sz w:val="15"/>
              <w:szCs w:val="15"/>
            </w:rPr>
            <w:t>info@esti.admin.ch, www.esti.admin.ch</w:t>
          </w:r>
        </w:p>
        <w:p w:rsidR="00D83BC7" w:rsidRDefault="00D83BC7" w:rsidP="00D83BC7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:rsidR="008E3C3B" w:rsidRPr="008B7F36" w:rsidRDefault="008E3C3B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1gXce58LSgjiMjPoiuwBkDv/cWQXSXtTqCEjZA4YdC1fL8aejC6VQtCK2+bum78lJ1ULYp6foVI9/lM/5aoQ==" w:salt="qigE043jeNAEnKPHoWr2dQ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5B7B"/>
    <w:rsid w:val="00007A1E"/>
    <w:rsid w:val="0001134A"/>
    <w:rsid w:val="00016B5C"/>
    <w:rsid w:val="00024367"/>
    <w:rsid w:val="000320DE"/>
    <w:rsid w:val="00053CE4"/>
    <w:rsid w:val="00054339"/>
    <w:rsid w:val="00063977"/>
    <w:rsid w:val="0006715F"/>
    <w:rsid w:val="00077038"/>
    <w:rsid w:val="000801B0"/>
    <w:rsid w:val="000869CD"/>
    <w:rsid w:val="00091E10"/>
    <w:rsid w:val="00096978"/>
    <w:rsid w:val="000A3DA0"/>
    <w:rsid w:val="000A5267"/>
    <w:rsid w:val="000B374F"/>
    <w:rsid w:val="000B724C"/>
    <w:rsid w:val="000C52B7"/>
    <w:rsid w:val="000C781B"/>
    <w:rsid w:val="000D168E"/>
    <w:rsid w:val="000D26E6"/>
    <w:rsid w:val="000E150A"/>
    <w:rsid w:val="000E2FCE"/>
    <w:rsid w:val="000E334B"/>
    <w:rsid w:val="000E7559"/>
    <w:rsid w:val="000F2C0F"/>
    <w:rsid w:val="00103744"/>
    <w:rsid w:val="001205C5"/>
    <w:rsid w:val="001259CF"/>
    <w:rsid w:val="00133C40"/>
    <w:rsid w:val="001410F6"/>
    <w:rsid w:val="001470A5"/>
    <w:rsid w:val="001507CE"/>
    <w:rsid w:val="00150908"/>
    <w:rsid w:val="001525AE"/>
    <w:rsid w:val="0015701C"/>
    <w:rsid w:val="001621C6"/>
    <w:rsid w:val="00177A3A"/>
    <w:rsid w:val="00181501"/>
    <w:rsid w:val="001900CD"/>
    <w:rsid w:val="00193161"/>
    <w:rsid w:val="001A3D91"/>
    <w:rsid w:val="001A50E7"/>
    <w:rsid w:val="001B5CFB"/>
    <w:rsid w:val="001B612E"/>
    <w:rsid w:val="001C02EF"/>
    <w:rsid w:val="001C592D"/>
    <w:rsid w:val="001D4EAD"/>
    <w:rsid w:val="001D78F1"/>
    <w:rsid w:val="001E05F7"/>
    <w:rsid w:val="001E1E34"/>
    <w:rsid w:val="001F06D3"/>
    <w:rsid w:val="001F2CAF"/>
    <w:rsid w:val="00221BCF"/>
    <w:rsid w:val="00226981"/>
    <w:rsid w:val="002325C1"/>
    <w:rsid w:val="002476AE"/>
    <w:rsid w:val="00254645"/>
    <w:rsid w:val="002671AB"/>
    <w:rsid w:val="00273DFC"/>
    <w:rsid w:val="002747F2"/>
    <w:rsid w:val="0027712F"/>
    <w:rsid w:val="00282DC5"/>
    <w:rsid w:val="00286D58"/>
    <w:rsid w:val="0029117F"/>
    <w:rsid w:val="00294B4B"/>
    <w:rsid w:val="00296F88"/>
    <w:rsid w:val="002A0865"/>
    <w:rsid w:val="002A0967"/>
    <w:rsid w:val="002A24EA"/>
    <w:rsid w:val="002B45CE"/>
    <w:rsid w:val="002C6633"/>
    <w:rsid w:val="002C7743"/>
    <w:rsid w:val="002D4BD7"/>
    <w:rsid w:val="002E5972"/>
    <w:rsid w:val="002E715E"/>
    <w:rsid w:val="002F3001"/>
    <w:rsid w:val="002F4F7E"/>
    <w:rsid w:val="003047DA"/>
    <w:rsid w:val="00305C69"/>
    <w:rsid w:val="003079C0"/>
    <w:rsid w:val="00323317"/>
    <w:rsid w:val="003255B2"/>
    <w:rsid w:val="003451A7"/>
    <w:rsid w:val="00347293"/>
    <w:rsid w:val="00362BE4"/>
    <w:rsid w:val="00371EF1"/>
    <w:rsid w:val="00375894"/>
    <w:rsid w:val="003816DD"/>
    <w:rsid w:val="00382C41"/>
    <w:rsid w:val="00384FB2"/>
    <w:rsid w:val="00390D74"/>
    <w:rsid w:val="00393FC1"/>
    <w:rsid w:val="00394BE5"/>
    <w:rsid w:val="00394EDA"/>
    <w:rsid w:val="0039582B"/>
    <w:rsid w:val="003A3457"/>
    <w:rsid w:val="003A618D"/>
    <w:rsid w:val="003C292C"/>
    <w:rsid w:val="003D0B6D"/>
    <w:rsid w:val="003D6FDB"/>
    <w:rsid w:val="003E0AC1"/>
    <w:rsid w:val="003F30FF"/>
    <w:rsid w:val="003F7540"/>
    <w:rsid w:val="004047B0"/>
    <w:rsid w:val="00404AF9"/>
    <w:rsid w:val="00407E2B"/>
    <w:rsid w:val="004116B0"/>
    <w:rsid w:val="0041420E"/>
    <w:rsid w:val="004209F7"/>
    <w:rsid w:val="004229D1"/>
    <w:rsid w:val="00422F21"/>
    <w:rsid w:val="00433604"/>
    <w:rsid w:val="00437168"/>
    <w:rsid w:val="00442DB0"/>
    <w:rsid w:val="00446D79"/>
    <w:rsid w:val="00451B1A"/>
    <w:rsid w:val="004578DD"/>
    <w:rsid w:val="00461A19"/>
    <w:rsid w:val="0048196B"/>
    <w:rsid w:val="00490DA9"/>
    <w:rsid w:val="004B1FB5"/>
    <w:rsid w:val="004B37D9"/>
    <w:rsid w:val="004B6369"/>
    <w:rsid w:val="004D1929"/>
    <w:rsid w:val="004D46DB"/>
    <w:rsid w:val="004E66D3"/>
    <w:rsid w:val="004E7F62"/>
    <w:rsid w:val="004F1120"/>
    <w:rsid w:val="004F4259"/>
    <w:rsid w:val="004F4BD6"/>
    <w:rsid w:val="00513786"/>
    <w:rsid w:val="005234BC"/>
    <w:rsid w:val="00551617"/>
    <w:rsid w:val="00552685"/>
    <w:rsid w:val="00562A3B"/>
    <w:rsid w:val="00571312"/>
    <w:rsid w:val="00582370"/>
    <w:rsid w:val="00583533"/>
    <w:rsid w:val="0059062A"/>
    <w:rsid w:val="00594184"/>
    <w:rsid w:val="005951D1"/>
    <w:rsid w:val="005962C5"/>
    <w:rsid w:val="005A05A6"/>
    <w:rsid w:val="005A3904"/>
    <w:rsid w:val="005B0B8F"/>
    <w:rsid w:val="005C7565"/>
    <w:rsid w:val="005D66D7"/>
    <w:rsid w:val="005E0941"/>
    <w:rsid w:val="005F40A6"/>
    <w:rsid w:val="005F5DFF"/>
    <w:rsid w:val="006021E9"/>
    <w:rsid w:val="0060319C"/>
    <w:rsid w:val="00606FC4"/>
    <w:rsid w:val="00615C93"/>
    <w:rsid w:val="00621F1A"/>
    <w:rsid w:val="00627537"/>
    <w:rsid w:val="00630233"/>
    <w:rsid w:val="00635C48"/>
    <w:rsid w:val="00636998"/>
    <w:rsid w:val="00640322"/>
    <w:rsid w:val="00640979"/>
    <w:rsid w:val="00647145"/>
    <w:rsid w:val="0065247A"/>
    <w:rsid w:val="006555B9"/>
    <w:rsid w:val="00655842"/>
    <w:rsid w:val="00667A73"/>
    <w:rsid w:val="006764C6"/>
    <w:rsid w:val="00680E0C"/>
    <w:rsid w:val="0068315F"/>
    <w:rsid w:val="0069779A"/>
    <w:rsid w:val="006A2D84"/>
    <w:rsid w:val="006A4D18"/>
    <w:rsid w:val="006A51F4"/>
    <w:rsid w:val="006A7DB1"/>
    <w:rsid w:val="006B0CF2"/>
    <w:rsid w:val="006B5CA7"/>
    <w:rsid w:val="006B68B6"/>
    <w:rsid w:val="006D402A"/>
    <w:rsid w:val="006D746A"/>
    <w:rsid w:val="00710C73"/>
    <w:rsid w:val="007148A0"/>
    <w:rsid w:val="0072596F"/>
    <w:rsid w:val="00725EE8"/>
    <w:rsid w:val="007265CD"/>
    <w:rsid w:val="00740817"/>
    <w:rsid w:val="007474DC"/>
    <w:rsid w:val="00760B20"/>
    <w:rsid w:val="007641EB"/>
    <w:rsid w:val="0077027C"/>
    <w:rsid w:val="0077662A"/>
    <w:rsid w:val="007850BC"/>
    <w:rsid w:val="007854C5"/>
    <w:rsid w:val="007873F7"/>
    <w:rsid w:val="007943E4"/>
    <w:rsid w:val="00796573"/>
    <w:rsid w:val="007A3C78"/>
    <w:rsid w:val="007A492B"/>
    <w:rsid w:val="007A7CC8"/>
    <w:rsid w:val="007C0FE7"/>
    <w:rsid w:val="007C3764"/>
    <w:rsid w:val="007C37F0"/>
    <w:rsid w:val="007D2A94"/>
    <w:rsid w:val="007D49EA"/>
    <w:rsid w:val="007D71D3"/>
    <w:rsid w:val="007F3670"/>
    <w:rsid w:val="00804D4B"/>
    <w:rsid w:val="00805756"/>
    <w:rsid w:val="00812C77"/>
    <w:rsid w:val="00813968"/>
    <w:rsid w:val="00817963"/>
    <w:rsid w:val="0082202F"/>
    <w:rsid w:val="00830DA3"/>
    <w:rsid w:val="0083257F"/>
    <w:rsid w:val="0083798C"/>
    <w:rsid w:val="00844F1D"/>
    <w:rsid w:val="00860F4D"/>
    <w:rsid w:val="00862515"/>
    <w:rsid w:val="008710F7"/>
    <w:rsid w:val="00877045"/>
    <w:rsid w:val="00877B64"/>
    <w:rsid w:val="00880EBF"/>
    <w:rsid w:val="008841F0"/>
    <w:rsid w:val="00897742"/>
    <w:rsid w:val="008A5881"/>
    <w:rsid w:val="008B7F36"/>
    <w:rsid w:val="008C152E"/>
    <w:rsid w:val="008D368B"/>
    <w:rsid w:val="008D3D54"/>
    <w:rsid w:val="008E1EEC"/>
    <w:rsid w:val="008E3C3B"/>
    <w:rsid w:val="008F3817"/>
    <w:rsid w:val="008F39C9"/>
    <w:rsid w:val="008F4640"/>
    <w:rsid w:val="008F50C5"/>
    <w:rsid w:val="008F7A09"/>
    <w:rsid w:val="0090285A"/>
    <w:rsid w:val="009047CD"/>
    <w:rsid w:val="009068AA"/>
    <w:rsid w:val="00911CFE"/>
    <w:rsid w:val="00922E6E"/>
    <w:rsid w:val="0092795D"/>
    <w:rsid w:val="00930A9D"/>
    <w:rsid w:val="009323EB"/>
    <w:rsid w:val="009342DB"/>
    <w:rsid w:val="00935AF6"/>
    <w:rsid w:val="009423C1"/>
    <w:rsid w:val="009428FB"/>
    <w:rsid w:val="009502DC"/>
    <w:rsid w:val="009573ED"/>
    <w:rsid w:val="0096308D"/>
    <w:rsid w:val="00970CD5"/>
    <w:rsid w:val="00971D6B"/>
    <w:rsid w:val="009736DE"/>
    <w:rsid w:val="00973EFF"/>
    <w:rsid w:val="009800A9"/>
    <w:rsid w:val="00983FB6"/>
    <w:rsid w:val="009A5559"/>
    <w:rsid w:val="009D2A35"/>
    <w:rsid w:val="009D34A8"/>
    <w:rsid w:val="009E06AC"/>
    <w:rsid w:val="009E2585"/>
    <w:rsid w:val="00A02D9C"/>
    <w:rsid w:val="00A04F18"/>
    <w:rsid w:val="00A17982"/>
    <w:rsid w:val="00A32B00"/>
    <w:rsid w:val="00A46AE2"/>
    <w:rsid w:val="00A47BD4"/>
    <w:rsid w:val="00A61BD4"/>
    <w:rsid w:val="00A623E2"/>
    <w:rsid w:val="00A64FBF"/>
    <w:rsid w:val="00A651CB"/>
    <w:rsid w:val="00A653B6"/>
    <w:rsid w:val="00A70C9C"/>
    <w:rsid w:val="00A850E2"/>
    <w:rsid w:val="00A85124"/>
    <w:rsid w:val="00A9174A"/>
    <w:rsid w:val="00A9571B"/>
    <w:rsid w:val="00AA0A24"/>
    <w:rsid w:val="00AA50B4"/>
    <w:rsid w:val="00AA6360"/>
    <w:rsid w:val="00AB2DB4"/>
    <w:rsid w:val="00AB5ECB"/>
    <w:rsid w:val="00AC1C5D"/>
    <w:rsid w:val="00AC736F"/>
    <w:rsid w:val="00AD04D0"/>
    <w:rsid w:val="00AE257C"/>
    <w:rsid w:val="00AF69E0"/>
    <w:rsid w:val="00B00999"/>
    <w:rsid w:val="00B01CC3"/>
    <w:rsid w:val="00B04038"/>
    <w:rsid w:val="00B06EFD"/>
    <w:rsid w:val="00B1460F"/>
    <w:rsid w:val="00B178E3"/>
    <w:rsid w:val="00B20E43"/>
    <w:rsid w:val="00B3615C"/>
    <w:rsid w:val="00B44558"/>
    <w:rsid w:val="00B65BF8"/>
    <w:rsid w:val="00B67380"/>
    <w:rsid w:val="00B67620"/>
    <w:rsid w:val="00B72E0F"/>
    <w:rsid w:val="00B73029"/>
    <w:rsid w:val="00B73E03"/>
    <w:rsid w:val="00B757E3"/>
    <w:rsid w:val="00B774D0"/>
    <w:rsid w:val="00B7796D"/>
    <w:rsid w:val="00B81E25"/>
    <w:rsid w:val="00B82862"/>
    <w:rsid w:val="00B91E54"/>
    <w:rsid w:val="00B93623"/>
    <w:rsid w:val="00BA011A"/>
    <w:rsid w:val="00BA07C9"/>
    <w:rsid w:val="00BA5F3C"/>
    <w:rsid w:val="00BB2411"/>
    <w:rsid w:val="00BB4742"/>
    <w:rsid w:val="00BD2D91"/>
    <w:rsid w:val="00BD7A5B"/>
    <w:rsid w:val="00BE1F5C"/>
    <w:rsid w:val="00BE5C22"/>
    <w:rsid w:val="00C0352E"/>
    <w:rsid w:val="00C108F1"/>
    <w:rsid w:val="00C12A57"/>
    <w:rsid w:val="00C13E8C"/>
    <w:rsid w:val="00C159F9"/>
    <w:rsid w:val="00C23CFB"/>
    <w:rsid w:val="00C24B47"/>
    <w:rsid w:val="00C26551"/>
    <w:rsid w:val="00C34EE1"/>
    <w:rsid w:val="00C37561"/>
    <w:rsid w:val="00C37FB1"/>
    <w:rsid w:val="00C460D6"/>
    <w:rsid w:val="00C5029C"/>
    <w:rsid w:val="00C5524B"/>
    <w:rsid w:val="00C62F35"/>
    <w:rsid w:val="00C63DA0"/>
    <w:rsid w:val="00C65D9C"/>
    <w:rsid w:val="00C81E46"/>
    <w:rsid w:val="00C90786"/>
    <w:rsid w:val="00C90F54"/>
    <w:rsid w:val="00C94CE9"/>
    <w:rsid w:val="00C94EF2"/>
    <w:rsid w:val="00CB6035"/>
    <w:rsid w:val="00CB7049"/>
    <w:rsid w:val="00CC0C8D"/>
    <w:rsid w:val="00CD7F75"/>
    <w:rsid w:val="00CE35C1"/>
    <w:rsid w:val="00CF0895"/>
    <w:rsid w:val="00D0263B"/>
    <w:rsid w:val="00D04685"/>
    <w:rsid w:val="00D11EF4"/>
    <w:rsid w:val="00D308A5"/>
    <w:rsid w:val="00D30AA5"/>
    <w:rsid w:val="00D30C67"/>
    <w:rsid w:val="00D3425E"/>
    <w:rsid w:val="00D40E23"/>
    <w:rsid w:val="00D44AB0"/>
    <w:rsid w:val="00D51757"/>
    <w:rsid w:val="00D53180"/>
    <w:rsid w:val="00D74424"/>
    <w:rsid w:val="00D83BC7"/>
    <w:rsid w:val="00D87679"/>
    <w:rsid w:val="00D9013C"/>
    <w:rsid w:val="00D92F16"/>
    <w:rsid w:val="00D93507"/>
    <w:rsid w:val="00D97FFE"/>
    <w:rsid w:val="00DA1416"/>
    <w:rsid w:val="00DC52B8"/>
    <w:rsid w:val="00DC5CB0"/>
    <w:rsid w:val="00DE288D"/>
    <w:rsid w:val="00DE77AF"/>
    <w:rsid w:val="00DF1C36"/>
    <w:rsid w:val="00E0094D"/>
    <w:rsid w:val="00E02685"/>
    <w:rsid w:val="00E04EBB"/>
    <w:rsid w:val="00E145BC"/>
    <w:rsid w:val="00E3003C"/>
    <w:rsid w:val="00E42BF9"/>
    <w:rsid w:val="00E43E8E"/>
    <w:rsid w:val="00E45C45"/>
    <w:rsid w:val="00E463F4"/>
    <w:rsid w:val="00E46A01"/>
    <w:rsid w:val="00E547EC"/>
    <w:rsid w:val="00E602B5"/>
    <w:rsid w:val="00E65123"/>
    <w:rsid w:val="00E743B1"/>
    <w:rsid w:val="00E93485"/>
    <w:rsid w:val="00EA7A23"/>
    <w:rsid w:val="00EB67AE"/>
    <w:rsid w:val="00EC5046"/>
    <w:rsid w:val="00ED7A11"/>
    <w:rsid w:val="00EE26A1"/>
    <w:rsid w:val="00F046FA"/>
    <w:rsid w:val="00F21047"/>
    <w:rsid w:val="00F24E10"/>
    <w:rsid w:val="00F2601E"/>
    <w:rsid w:val="00F271CF"/>
    <w:rsid w:val="00F31185"/>
    <w:rsid w:val="00F3257E"/>
    <w:rsid w:val="00F32CE7"/>
    <w:rsid w:val="00F33E7A"/>
    <w:rsid w:val="00F3543A"/>
    <w:rsid w:val="00F36898"/>
    <w:rsid w:val="00F452B3"/>
    <w:rsid w:val="00F50AA0"/>
    <w:rsid w:val="00F52B7B"/>
    <w:rsid w:val="00F673DD"/>
    <w:rsid w:val="00F67E6E"/>
    <w:rsid w:val="00F73B3B"/>
    <w:rsid w:val="00F92C96"/>
    <w:rsid w:val="00FA3631"/>
    <w:rsid w:val="00FA3E4A"/>
    <w:rsid w:val="00FD1D6B"/>
    <w:rsid w:val="00FD3C62"/>
    <w:rsid w:val="00FE1246"/>
    <w:rsid w:val="00FF21DA"/>
    <w:rsid w:val="00FF40C7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  <w15:docId w15:val="{A5343643-602F-4B84-8492-F3991426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A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B73E03"/>
    <w:rPr>
      <w:rFonts w:ascii="Arial" w:hAnsi="Arial"/>
      <w:noProof/>
      <w:sz w:val="15"/>
    </w:rPr>
  </w:style>
  <w:style w:type="character" w:customStyle="1" w:styleId="KopfzeileZchn">
    <w:name w:val="Kopfzeile Zchn"/>
    <w:link w:val="Kopfzeile"/>
    <w:rsid w:val="00FF40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TD3d_rf.dotx</Template>
  <TotalTime>0</TotalTime>
  <Pages>3</Pages>
  <Words>866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2</cp:revision>
  <cp:lastPrinted>2006-07-12T07:32:00Z</cp:lastPrinted>
  <dcterms:created xsi:type="dcterms:W3CDTF">2021-01-29T08:15:00Z</dcterms:created>
  <dcterms:modified xsi:type="dcterms:W3CDTF">2021-01-29T08:15:00Z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-1071107390</vt:i4>
  </property>
  <property fmtid="{D5CDD505-2E9C-101B-9397-08002B2CF9AE}" pid="3" name="_NewReviewCycle">
    <vt:lpwstr/>
  </property>
  <property fmtid="{D5CDD505-2E9C-101B-9397-08002B2CF9AE}" pid="4" name="_EmailSubject">
    <vt:lpwstr>1/3 ESTI</vt:lpwstr>
  </property>
  <property fmtid="{D5CDD505-2E9C-101B-9397-08002B2CF9AE}" pid="5" name="_AuthorEmail">
    <vt:lpwstr>Ursula.Bachmann@esti.ch</vt:lpwstr>
  </property>
  <property fmtid="{D5CDD505-2E9C-101B-9397-08002B2CF9AE}" pid="6" name="_AuthorEmailDisplayName">
    <vt:lpwstr>Bachmann Ursula</vt:lpwstr>
  </property>
  <property fmtid="{D5CDD505-2E9C-101B-9397-08002B2CF9AE}" pid="7" name="_ReviewingToolsShownOnce">
    <vt:lpwstr/>
  </property>
</Properties>
</file>