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2430"/>
        <w:gridCol w:w="347"/>
        <w:gridCol w:w="2083"/>
        <w:gridCol w:w="2430"/>
      </w:tblGrid>
      <w:tr w:rsidR="00F2601E" w:rsidTr="00493205">
        <w:tc>
          <w:tcPr>
            <w:tcW w:w="9900" w:type="dxa"/>
            <w:gridSpan w:val="5"/>
            <w:tcBorders>
              <w:bottom w:val="single" w:sz="12" w:space="0" w:color="999999"/>
            </w:tcBorders>
            <w:shd w:val="clear" w:color="auto" w:fill="auto"/>
          </w:tcPr>
          <w:p w:rsidR="00F2601E" w:rsidRPr="00493205" w:rsidRDefault="00D74424" w:rsidP="0049320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3205">
              <w:rPr>
                <w:b/>
                <w:sz w:val="32"/>
                <w:szCs w:val="32"/>
              </w:rPr>
              <w:t>Gesuch um Plangenehmigung</w:t>
            </w:r>
          </w:p>
        </w:tc>
      </w:tr>
      <w:tr w:rsidR="00AD04D0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D04D0" w:rsidRPr="00493205" w:rsidRDefault="00537951" w:rsidP="00493205">
            <w:pPr>
              <w:tabs>
                <w:tab w:val="right" w:pos="9357"/>
              </w:tabs>
              <w:spacing w:before="120" w:line="360" w:lineRule="auto"/>
              <w:rPr>
                <w:sz w:val="20"/>
              </w:rPr>
            </w:pPr>
            <w:r w:rsidRPr="00493205">
              <w:rPr>
                <w:b/>
                <w:sz w:val="28"/>
                <w:szCs w:val="28"/>
              </w:rPr>
              <w:t>Schwachstromanlagen</w:t>
            </w:r>
            <w:r w:rsidR="00C57777" w:rsidRPr="00493205">
              <w:rPr>
                <w:b/>
                <w:szCs w:val="22"/>
              </w:rPr>
              <w:tab/>
            </w:r>
          </w:p>
        </w:tc>
      </w:tr>
      <w:tr w:rsidR="004F3B4E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F3B4E" w:rsidRPr="00493205" w:rsidRDefault="004F3B4E" w:rsidP="00493205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493205">
              <w:rPr>
                <w:b/>
                <w:szCs w:val="22"/>
              </w:rPr>
              <w:t>Betriebsinhaber</w:t>
            </w:r>
          </w:p>
          <w:p w:rsidR="004F3B4E" w:rsidRPr="00493205" w:rsidRDefault="004F3B4E" w:rsidP="00493205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493205">
              <w:rPr>
                <w:sz w:val="20"/>
              </w:rPr>
              <w:t>Firma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bookmarkStart w:id="0" w:name="_GoBack"/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bookmarkEnd w:id="0"/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493205">
              <w:rPr>
                <w:sz w:val="20"/>
              </w:rPr>
              <w:t>Abteilung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493205">
              <w:rPr>
                <w:sz w:val="20"/>
              </w:rPr>
              <w:t>Strasse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D940CB" w:rsidRDefault="004F3B4E" w:rsidP="00493205">
            <w:pPr>
              <w:tabs>
                <w:tab w:val="left" w:pos="1522"/>
              </w:tabs>
              <w:ind w:left="1522" w:hanging="1522"/>
            </w:pPr>
            <w:r w:rsidRPr="00493205">
              <w:rPr>
                <w:sz w:val="20"/>
              </w:rPr>
              <w:t>PLZ/Ort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22"/>
              </w:tabs>
              <w:spacing w:before="120"/>
              <w:ind w:left="1522" w:hanging="1522"/>
              <w:rPr>
                <w:b/>
                <w:sz w:val="20"/>
              </w:rPr>
            </w:pPr>
            <w:r w:rsidRPr="00493205">
              <w:rPr>
                <w:b/>
                <w:sz w:val="20"/>
              </w:rPr>
              <w:t>Kontaktperson</w:t>
            </w:r>
          </w:p>
          <w:p w:rsidR="004F3B4E" w:rsidRPr="00493205" w:rsidRDefault="004F3B4E" w:rsidP="00493205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493205">
              <w:rPr>
                <w:sz w:val="20"/>
              </w:rPr>
              <w:t>Name/Vorname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493205">
              <w:rPr>
                <w:sz w:val="20"/>
              </w:rPr>
              <w:t>Telefon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493205">
              <w:rPr>
                <w:sz w:val="20"/>
              </w:rPr>
              <w:t>Fax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493205">
              <w:rPr>
                <w:sz w:val="20"/>
              </w:rPr>
              <w:t xml:space="preserve">E-Mail  </w:t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F3B4E" w:rsidRPr="00493205" w:rsidRDefault="004F3B4E" w:rsidP="00493205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493205">
              <w:rPr>
                <w:b/>
                <w:szCs w:val="22"/>
              </w:rPr>
              <w:t>Gesuchsteller</w:t>
            </w:r>
          </w:p>
          <w:p w:rsidR="004F3B4E" w:rsidRPr="00493205" w:rsidRDefault="004F3B4E" w:rsidP="00493205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493205">
              <w:rPr>
                <w:sz w:val="20"/>
              </w:rPr>
              <w:t>Firma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493205">
              <w:rPr>
                <w:sz w:val="20"/>
              </w:rPr>
              <w:t>Abteilung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493205">
              <w:rPr>
                <w:sz w:val="20"/>
              </w:rPr>
              <w:t>Strasse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493205">
              <w:rPr>
                <w:sz w:val="20"/>
              </w:rPr>
              <w:t>PLZ/Ort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49"/>
              </w:tabs>
              <w:spacing w:before="120"/>
              <w:ind w:left="1549" w:hanging="1549"/>
              <w:rPr>
                <w:b/>
                <w:sz w:val="20"/>
              </w:rPr>
            </w:pPr>
            <w:r w:rsidRPr="00493205">
              <w:rPr>
                <w:b/>
                <w:sz w:val="20"/>
              </w:rPr>
              <w:t>Kontaktperson</w:t>
            </w:r>
          </w:p>
          <w:p w:rsidR="004F3B4E" w:rsidRPr="00493205" w:rsidRDefault="004F3B4E" w:rsidP="00493205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493205">
              <w:rPr>
                <w:sz w:val="20"/>
              </w:rPr>
              <w:t>Name/Vorname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493205">
              <w:rPr>
                <w:sz w:val="20"/>
              </w:rPr>
              <w:t>Telefon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493205">
              <w:rPr>
                <w:sz w:val="20"/>
              </w:rPr>
              <w:t>Fax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493205">
              <w:rPr>
                <w:sz w:val="20"/>
              </w:rPr>
              <w:t xml:space="preserve">E-Mail  </w:t>
            </w:r>
            <w:r w:rsidRPr="004932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493205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4F3B4E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F3B4E" w:rsidRPr="00493205" w:rsidRDefault="004F3B4E" w:rsidP="00493205">
            <w:pPr>
              <w:tabs>
                <w:tab w:val="left" w:pos="1701"/>
                <w:tab w:val="left" w:pos="2410"/>
                <w:tab w:val="left" w:pos="3119"/>
              </w:tabs>
              <w:spacing w:before="240"/>
              <w:rPr>
                <w:b/>
              </w:rPr>
            </w:pPr>
            <w:r w:rsidRPr="00493205">
              <w:rPr>
                <w:b/>
              </w:rPr>
              <w:t xml:space="preserve">Rechnungsadresse </w:t>
            </w:r>
            <w:r w:rsidRPr="00493205">
              <w:rPr>
                <w:b/>
              </w:rPr>
              <w:tab/>
            </w:r>
          </w:p>
          <w:p w:rsidR="004F3B4E" w:rsidRPr="00493205" w:rsidRDefault="004F3B4E" w:rsidP="00493205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</w:rPr>
            </w:pPr>
            <w:r w:rsidRPr="00493205">
              <w:rPr>
                <w:b/>
                <w:sz w:val="18"/>
                <w:szCs w:val="18"/>
              </w:rPr>
              <w:t>(Zahlungsadresse)</w:t>
            </w:r>
            <w:r w:rsidRPr="00493205">
              <w:rPr>
                <w:b/>
              </w:rPr>
              <w:tab/>
            </w:r>
          </w:p>
          <w:p w:rsidR="004F3B4E" w:rsidRPr="00493205" w:rsidRDefault="004F3B4E" w:rsidP="00493205">
            <w:pPr>
              <w:tabs>
                <w:tab w:val="left" w:pos="421"/>
              </w:tabs>
              <w:spacing w:before="120"/>
              <w:rPr>
                <w:b/>
                <w:sz w:val="20"/>
              </w:rPr>
            </w:pPr>
            <w:r w:rsidRPr="00493205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b/>
                <w:sz w:val="20"/>
              </w:rPr>
              <w:instrText xml:space="preserve"> FORMCHECKBOX </w:instrText>
            </w:r>
            <w:r w:rsidR="00C24494">
              <w:rPr>
                <w:b/>
                <w:sz w:val="20"/>
              </w:rPr>
            </w:r>
            <w:r w:rsidR="00C24494">
              <w:rPr>
                <w:b/>
                <w:sz w:val="20"/>
              </w:rPr>
              <w:fldChar w:fldCharType="separate"/>
            </w:r>
            <w:r w:rsidRPr="00493205">
              <w:rPr>
                <w:b/>
                <w:sz w:val="20"/>
              </w:rPr>
              <w:fldChar w:fldCharType="end"/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Betriebsinhaber</w:t>
            </w:r>
          </w:p>
          <w:p w:rsidR="004F3B4E" w:rsidRPr="00493205" w:rsidRDefault="004F3B4E" w:rsidP="00493205">
            <w:pPr>
              <w:tabs>
                <w:tab w:val="left" w:pos="421"/>
              </w:tabs>
              <w:rPr>
                <w:b/>
                <w:sz w:val="20"/>
              </w:rPr>
            </w:pPr>
            <w:r w:rsidRPr="00493205">
              <w:rPr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b/>
                <w:sz w:val="20"/>
              </w:rPr>
              <w:instrText xml:space="preserve"> FORMCHECKBOX </w:instrText>
            </w:r>
            <w:r w:rsidR="00C24494">
              <w:rPr>
                <w:b/>
                <w:sz w:val="20"/>
              </w:rPr>
            </w:r>
            <w:r w:rsidR="00C24494">
              <w:rPr>
                <w:b/>
                <w:sz w:val="20"/>
              </w:rPr>
              <w:fldChar w:fldCharType="separate"/>
            </w:r>
            <w:r w:rsidRPr="00493205">
              <w:rPr>
                <w:b/>
                <w:sz w:val="20"/>
              </w:rPr>
              <w:fldChar w:fldCharType="end"/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Gesuchssteller</w:t>
            </w:r>
          </w:p>
          <w:p w:rsidR="004F3B4E" w:rsidRPr="00493205" w:rsidRDefault="004F3B4E" w:rsidP="00493205">
            <w:pPr>
              <w:tabs>
                <w:tab w:val="left" w:pos="421"/>
              </w:tabs>
              <w:rPr>
                <w:sz w:val="20"/>
              </w:rPr>
            </w:pPr>
            <w:r w:rsidRPr="00493205">
              <w:rPr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b/>
                <w:sz w:val="20"/>
              </w:rPr>
              <w:instrText xml:space="preserve"> FORMCHECKBOX </w:instrText>
            </w:r>
            <w:r w:rsidR="00C24494">
              <w:rPr>
                <w:b/>
                <w:sz w:val="20"/>
              </w:rPr>
            </w:r>
            <w:r w:rsidR="00C24494">
              <w:rPr>
                <w:b/>
                <w:sz w:val="20"/>
              </w:rPr>
              <w:fldChar w:fldCharType="separate"/>
            </w:r>
            <w:r w:rsidRPr="00493205">
              <w:rPr>
                <w:b/>
                <w:sz w:val="20"/>
              </w:rPr>
              <w:fldChar w:fldCharType="end"/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Andere</w:t>
            </w:r>
            <w:r w:rsidRPr="00493205">
              <w:rPr>
                <w:b/>
                <w:sz w:val="20"/>
              </w:rPr>
              <w:t xml:space="preserve"> </w:t>
            </w:r>
            <w:r w:rsidRPr="00493205">
              <w:rPr>
                <w:sz w:val="20"/>
              </w:rPr>
              <w:t>(Name/Adresse)</w:t>
            </w:r>
          </w:p>
          <w:p w:rsidR="004F3B4E" w:rsidRPr="00493205" w:rsidRDefault="004F3B4E" w:rsidP="00AA7DCB">
            <w:pPr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4F3B4E" w:rsidRPr="00493205" w:rsidRDefault="004F3B4E" w:rsidP="00AA7DCB">
            <w:pPr>
              <w:rPr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F3B4E" w:rsidRPr="00493205" w:rsidRDefault="004F3B4E" w:rsidP="00493205">
            <w:pPr>
              <w:spacing w:before="240" w:after="120"/>
              <w:rPr>
                <w:b/>
              </w:rPr>
            </w:pPr>
            <w:r w:rsidRPr="00493205">
              <w:rPr>
                <w:b/>
              </w:rPr>
              <w:t>Eingabe für</w:t>
            </w:r>
          </w:p>
          <w:p w:rsidR="004F3B4E" w:rsidRPr="00D940CB" w:rsidRDefault="004F3B4E" w:rsidP="00493205">
            <w:pPr>
              <w:tabs>
                <w:tab w:val="left" w:pos="381"/>
              </w:tabs>
              <w:spacing w:before="240"/>
            </w:pPr>
            <w:r w:rsidRPr="00493205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D940CB">
              <w:tab/>
            </w:r>
            <w:r w:rsidRPr="00493205">
              <w:rPr>
                <w:sz w:val="20"/>
              </w:rPr>
              <w:t>Neubau</w:t>
            </w:r>
          </w:p>
          <w:p w:rsidR="004F3B4E" w:rsidRPr="00493205" w:rsidRDefault="004F3B4E" w:rsidP="00493205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Änderung der Vorlage</w:t>
            </w:r>
            <w:r w:rsidRPr="00493205">
              <w:rPr>
                <w:sz w:val="20"/>
              </w:rPr>
              <w:tab/>
              <w:t>Nr.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2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"/>
          </w:p>
          <w:p w:rsidR="004F3B4E" w:rsidRPr="00493205" w:rsidRDefault="004F3B4E" w:rsidP="00493205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Ersatz der Vorlage</w:t>
            </w:r>
            <w:r w:rsidRPr="00493205">
              <w:rPr>
                <w:sz w:val="20"/>
              </w:rPr>
              <w:tab/>
              <w:t>Nr.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3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2"/>
          </w:p>
          <w:p w:rsidR="004F3B4E" w:rsidRPr="00493205" w:rsidRDefault="004F3B4E" w:rsidP="00493205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Ausführung gemäss Vorlage</w:t>
            </w:r>
            <w:r w:rsidRPr="00493205">
              <w:rPr>
                <w:sz w:val="20"/>
              </w:rPr>
              <w:tab/>
              <w:t>Nr.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4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3"/>
          </w:p>
          <w:p w:rsidR="004F3B4E" w:rsidRPr="00493205" w:rsidRDefault="004F3B4E" w:rsidP="00493205">
            <w:pPr>
              <w:tabs>
                <w:tab w:val="left" w:pos="381"/>
                <w:tab w:val="left" w:pos="364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Provisorium/Betriebsdauer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d.MM.yy"/>
                    <w:maxLength w:val="8"/>
                  </w:textInput>
                </w:ffData>
              </w:fldChar>
            </w:r>
            <w:bookmarkStart w:id="4" w:name="Text15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dd.MM.yy</w:t>
            </w:r>
            <w:r w:rsidRPr="00493205">
              <w:rPr>
                <w:sz w:val="20"/>
              </w:rPr>
              <w:fldChar w:fldCharType="end"/>
            </w:r>
            <w:bookmarkEnd w:id="4"/>
          </w:p>
          <w:p w:rsidR="004F3B4E" w:rsidRPr="00493205" w:rsidRDefault="004F3B4E" w:rsidP="00493205">
            <w:pPr>
              <w:tabs>
                <w:tab w:val="left" w:pos="1701"/>
                <w:tab w:val="left" w:pos="3119"/>
              </w:tabs>
              <w:rPr>
                <w:b/>
                <w:szCs w:val="22"/>
              </w:rPr>
            </w:pPr>
          </w:p>
        </w:tc>
      </w:tr>
      <w:tr w:rsidR="00CE1E01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E1E01" w:rsidRPr="00493205" w:rsidRDefault="00CE1E01" w:rsidP="00493205">
            <w:pPr>
              <w:spacing w:before="120"/>
              <w:rPr>
                <w:b/>
              </w:rPr>
            </w:pPr>
            <w:r w:rsidRPr="00493205">
              <w:rPr>
                <w:b/>
              </w:rPr>
              <w:t>Name / Bezeichnung der Leitung</w:t>
            </w:r>
            <w:r w:rsidRPr="00493205">
              <w:rPr>
                <w:b/>
              </w:rPr>
              <w:tab/>
            </w:r>
          </w:p>
          <w:p w:rsidR="00CE1E01" w:rsidRPr="00493205" w:rsidRDefault="00CE1E01" w:rsidP="006A77AA">
            <w:pPr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5"/>
          </w:p>
          <w:p w:rsidR="00CE1E01" w:rsidRPr="00493205" w:rsidRDefault="00CE1E01" w:rsidP="00493205">
            <w:pPr>
              <w:spacing w:before="120"/>
              <w:rPr>
                <w:b/>
              </w:rPr>
            </w:pPr>
            <w:r w:rsidRPr="00493205">
              <w:rPr>
                <w:b/>
              </w:rPr>
              <w:t>Projektbeschreibung</w:t>
            </w:r>
          </w:p>
          <w:p w:rsidR="00CE1E01" w:rsidRPr="00493205" w:rsidRDefault="00CE1E01" w:rsidP="006A77AA">
            <w:pPr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CE1E01" w:rsidRPr="00493205" w:rsidRDefault="00CE1E01" w:rsidP="00493205">
            <w:pPr>
              <w:tabs>
                <w:tab w:val="left" w:pos="7792"/>
              </w:tabs>
              <w:spacing w:before="120"/>
              <w:rPr>
                <w:b/>
              </w:rPr>
            </w:pPr>
            <w:r w:rsidRPr="00493205">
              <w:rPr>
                <w:b/>
              </w:rPr>
              <w:t>Verlauf der Leitung</w:t>
            </w:r>
          </w:p>
          <w:p w:rsidR="00CE1E01" w:rsidRPr="00493205" w:rsidRDefault="00CE1E01" w:rsidP="00493205">
            <w:pPr>
              <w:tabs>
                <w:tab w:val="left" w:pos="563"/>
                <w:tab w:val="left" w:pos="1437"/>
                <w:tab w:val="left" w:pos="4248"/>
                <w:tab w:val="left" w:pos="7083"/>
                <w:tab w:val="left" w:pos="779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b/>
                <w:sz w:val="20"/>
              </w:rPr>
              <w:t>PLZ</w:t>
            </w:r>
            <w:r w:rsidRPr="00493205">
              <w:rPr>
                <w:sz w:val="20"/>
              </w:rPr>
              <w:tab/>
            </w:r>
            <w:r w:rsidRPr="00493205">
              <w:rPr>
                <w:b/>
                <w:sz w:val="20"/>
              </w:rPr>
              <w:t>Ort</w:t>
            </w:r>
            <w:r w:rsidRPr="00493205">
              <w:rPr>
                <w:sz w:val="20"/>
              </w:rPr>
              <w:tab/>
            </w:r>
            <w:r w:rsidRPr="00493205">
              <w:rPr>
                <w:b/>
                <w:sz w:val="20"/>
              </w:rPr>
              <w:t>Pol.Gemeinde</w:t>
            </w:r>
            <w:r w:rsidRPr="00493205">
              <w:rPr>
                <w:b/>
                <w:sz w:val="20"/>
              </w:rPr>
              <w:tab/>
              <w:t>Kt.</w:t>
            </w:r>
            <w:r w:rsidRPr="00493205">
              <w:rPr>
                <w:b/>
              </w:rPr>
              <w:tab/>
            </w:r>
            <w:r w:rsidRPr="00493205">
              <w:rPr>
                <w:b/>
              </w:rPr>
              <w:tab/>
            </w:r>
            <w:r w:rsidRPr="00493205">
              <w:rPr>
                <w:b/>
                <w:sz w:val="20"/>
              </w:rPr>
              <w:t>Koordinaten</w:t>
            </w:r>
          </w:p>
          <w:p w:rsidR="00CE1E01" w:rsidRPr="00493205" w:rsidRDefault="00CE1E01" w:rsidP="00493205">
            <w:pPr>
              <w:tabs>
                <w:tab w:val="left" w:pos="563"/>
                <w:tab w:val="left" w:pos="1413"/>
                <w:tab w:val="left" w:pos="4248"/>
                <w:tab w:val="left" w:pos="7083"/>
                <w:tab w:val="left" w:pos="7792"/>
              </w:tabs>
              <w:spacing w:before="120"/>
              <w:rPr>
                <w:b/>
                <w:sz w:val="18"/>
                <w:szCs w:val="18"/>
              </w:rPr>
            </w:pPr>
            <w:r w:rsidRPr="00493205">
              <w:rPr>
                <w:sz w:val="20"/>
              </w:rPr>
              <w:t>Von</w:t>
            </w:r>
            <w:r w:rsidRPr="00493205">
              <w:rPr>
                <w:sz w:val="20"/>
              </w:rPr>
              <w:tab/>
            </w:r>
            <w:r w:rsidR="004F68AC" w:rsidRPr="00493205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131"/>
            <w:r w:rsidR="004F68AC" w:rsidRPr="00493205">
              <w:rPr>
                <w:sz w:val="20"/>
              </w:rPr>
              <w:instrText xml:space="preserve"> FORMTEXT </w:instrText>
            </w:r>
            <w:r w:rsidR="004F68AC" w:rsidRPr="00493205">
              <w:rPr>
                <w:sz w:val="20"/>
              </w:rPr>
            </w:r>
            <w:r w:rsidR="004F68AC" w:rsidRPr="00493205">
              <w:rPr>
                <w:sz w:val="20"/>
              </w:rPr>
              <w:fldChar w:fldCharType="separate"/>
            </w:r>
            <w:r w:rsidR="004F68AC" w:rsidRPr="00493205">
              <w:rPr>
                <w:noProof/>
                <w:sz w:val="20"/>
              </w:rPr>
              <w:t> </w:t>
            </w:r>
            <w:r w:rsidR="004F68AC" w:rsidRPr="00493205">
              <w:rPr>
                <w:noProof/>
                <w:sz w:val="20"/>
              </w:rPr>
              <w:t> </w:t>
            </w:r>
            <w:r w:rsidR="004F68AC" w:rsidRPr="00493205">
              <w:rPr>
                <w:noProof/>
                <w:sz w:val="20"/>
              </w:rPr>
              <w:t> </w:t>
            </w:r>
            <w:r w:rsidR="004F68AC" w:rsidRPr="00493205">
              <w:rPr>
                <w:noProof/>
                <w:sz w:val="20"/>
              </w:rPr>
              <w:t> </w:t>
            </w:r>
            <w:r w:rsidR="004F68AC" w:rsidRPr="00493205">
              <w:rPr>
                <w:noProof/>
                <w:sz w:val="20"/>
              </w:rPr>
              <w:t> </w:t>
            </w:r>
            <w:r w:rsidR="004F68AC" w:rsidRPr="00493205">
              <w:rPr>
                <w:sz w:val="20"/>
              </w:rPr>
              <w:fldChar w:fldCharType="end"/>
            </w:r>
            <w:bookmarkEnd w:id="6"/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32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7"/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35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8"/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36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9"/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Text137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0"/>
            <w:r w:rsidRPr="00493205">
              <w:rPr>
                <w:b/>
                <w:sz w:val="20"/>
              </w:rPr>
              <w:t xml:space="preserve"> </w:t>
            </w:r>
            <w:r w:rsidRPr="00493205">
              <w:rPr>
                <w:sz w:val="20"/>
              </w:rPr>
              <w:t xml:space="preserve">/ </w:t>
            </w:r>
            <w:r w:rsidRPr="00493205">
              <w:rPr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1" w:name="Text138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1"/>
          </w:p>
          <w:p w:rsidR="00CE1E01" w:rsidRPr="00493205" w:rsidRDefault="00CE1E01" w:rsidP="00493205">
            <w:pPr>
              <w:tabs>
                <w:tab w:val="left" w:pos="563"/>
                <w:tab w:val="left" w:pos="1413"/>
                <w:tab w:val="left" w:pos="4248"/>
                <w:tab w:val="left" w:pos="7083"/>
                <w:tab w:val="left" w:pos="7792"/>
              </w:tabs>
              <w:spacing w:before="120"/>
              <w:rPr>
                <w:b/>
                <w:sz w:val="20"/>
              </w:rPr>
            </w:pPr>
            <w:r w:rsidRPr="00493205">
              <w:rPr>
                <w:sz w:val="20"/>
              </w:rPr>
              <w:t>Nach</w:t>
            </w:r>
            <w:r w:rsidRPr="00493205">
              <w:rPr>
                <w:b/>
                <w:sz w:val="18"/>
                <w:szCs w:val="18"/>
              </w:rPr>
              <w:tab/>
            </w:r>
            <w:r w:rsidR="00865491" w:rsidRPr="00493205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50"/>
            <w:r w:rsidR="00865491" w:rsidRPr="00493205">
              <w:rPr>
                <w:sz w:val="20"/>
              </w:rPr>
              <w:instrText xml:space="preserve"> FORMTEXT </w:instrText>
            </w:r>
            <w:r w:rsidR="00865491" w:rsidRPr="00493205">
              <w:rPr>
                <w:sz w:val="20"/>
              </w:rPr>
            </w:r>
            <w:r w:rsidR="00865491" w:rsidRPr="00493205">
              <w:rPr>
                <w:sz w:val="20"/>
              </w:rPr>
              <w:fldChar w:fldCharType="separate"/>
            </w:r>
            <w:r w:rsidR="00865491" w:rsidRPr="00493205">
              <w:rPr>
                <w:noProof/>
                <w:sz w:val="20"/>
              </w:rPr>
              <w:t> </w:t>
            </w:r>
            <w:r w:rsidR="00865491" w:rsidRPr="00493205">
              <w:rPr>
                <w:noProof/>
                <w:sz w:val="20"/>
              </w:rPr>
              <w:t> </w:t>
            </w:r>
            <w:r w:rsidR="00865491" w:rsidRPr="00493205">
              <w:rPr>
                <w:noProof/>
                <w:sz w:val="20"/>
              </w:rPr>
              <w:t> </w:t>
            </w:r>
            <w:r w:rsidR="00865491" w:rsidRPr="00493205">
              <w:rPr>
                <w:noProof/>
                <w:sz w:val="20"/>
              </w:rPr>
              <w:t> </w:t>
            </w:r>
            <w:r w:rsidR="00865491" w:rsidRPr="00493205">
              <w:rPr>
                <w:noProof/>
                <w:sz w:val="20"/>
              </w:rPr>
              <w:t> </w:t>
            </w:r>
            <w:r w:rsidR="00865491" w:rsidRPr="00493205">
              <w:rPr>
                <w:sz w:val="20"/>
              </w:rPr>
              <w:fldChar w:fldCharType="end"/>
            </w:r>
            <w:bookmarkEnd w:id="12"/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34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3"/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40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4"/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41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5"/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6" w:name="Text51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6"/>
            <w:r w:rsidRPr="00493205">
              <w:rPr>
                <w:sz w:val="20"/>
              </w:rPr>
              <w:t xml:space="preserve"> / </w:t>
            </w:r>
            <w:r w:rsidRPr="00493205">
              <w:rPr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7" w:name="Text139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7"/>
          </w:p>
          <w:p w:rsidR="00CE1E01" w:rsidRPr="00493205" w:rsidRDefault="00CE1E01" w:rsidP="006A77AA">
            <w:pPr>
              <w:rPr>
                <w:sz w:val="20"/>
              </w:rPr>
            </w:pPr>
          </w:p>
        </w:tc>
      </w:tr>
      <w:tr w:rsidR="00CE1E01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E1E01" w:rsidRPr="00493205" w:rsidRDefault="00CE1E01" w:rsidP="00493205">
            <w:pPr>
              <w:spacing w:before="120" w:after="120"/>
              <w:rPr>
                <w:b/>
              </w:rPr>
            </w:pPr>
            <w:r w:rsidRPr="00493205">
              <w:rPr>
                <w:b/>
              </w:rPr>
              <w:t>Art der Schwachstromanlage</w:t>
            </w:r>
          </w:p>
          <w:p w:rsidR="00CE1E01" w:rsidRPr="00493205" w:rsidRDefault="001663EF" w:rsidP="00493205">
            <w:pPr>
              <w:tabs>
                <w:tab w:val="left" w:pos="563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5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8"/>
            <w:r w:rsidR="00CE1E01" w:rsidRPr="00493205">
              <w:rPr>
                <w:sz w:val="20"/>
              </w:rPr>
              <w:tab/>
              <w:t>Kabelleitung</w:t>
            </w:r>
          </w:p>
          <w:p w:rsidR="00CE1E01" w:rsidRPr="00493205" w:rsidRDefault="00CE1E01" w:rsidP="00493205">
            <w:pPr>
              <w:tabs>
                <w:tab w:val="left" w:pos="563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3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9"/>
            <w:r w:rsidRPr="00493205">
              <w:rPr>
                <w:sz w:val="20"/>
              </w:rPr>
              <w:tab/>
              <w:t>Freileitung Kabel</w:t>
            </w:r>
          </w:p>
          <w:p w:rsidR="00CE1E01" w:rsidRPr="00493205" w:rsidRDefault="00CE1E01" w:rsidP="00493205">
            <w:pPr>
              <w:tabs>
                <w:tab w:val="left" w:pos="563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4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20"/>
            <w:r w:rsidRPr="00493205">
              <w:rPr>
                <w:sz w:val="20"/>
              </w:rPr>
              <w:tab/>
              <w:t xml:space="preserve">Freileitung </w:t>
            </w:r>
            <w:r w:rsidR="007E3AC6" w:rsidRPr="00493205">
              <w:rPr>
                <w:sz w:val="20"/>
              </w:rPr>
              <w:t>Drähte</w:t>
            </w:r>
          </w:p>
          <w:p w:rsidR="00CE1E01" w:rsidRPr="00493205" w:rsidRDefault="00CE1E01" w:rsidP="00493205">
            <w:pPr>
              <w:tabs>
                <w:tab w:val="left" w:pos="563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5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21"/>
            <w:r w:rsidRPr="00493205">
              <w:rPr>
                <w:sz w:val="20"/>
              </w:rPr>
              <w:tab/>
            </w:r>
            <w:r w:rsidR="008843FC" w:rsidRPr="00493205"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22" w:name="Text142"/>
            <w:r w:rsidR="008843FC" w:rsidRPr="00493205">
              <w:rPr>
                <w:sz w:val="20"/>
              </w:rPr>
              <w:instrText xml:space="preserve"> FORMTEXT </w:instrText>
            </w:r>
            <w:r w:rsidR="008843FC" w:rsidRPr="00493205">
              <w:rPr>
                <w:sz w:val="20"/>
              </w:rPr>
            </w:r>
            <w:r w:rsidR="008843FC" w:rsidRPr="00493205">
              <w:rPr>
                <w:sz w:val="20"/>
              </w:rPr>
              <w:fldChar w:fldCharType="separate"/>
            </w:r>
            <w:r w:rsidR="008843FC" w:rsidRPr="00493205">
              <w:rPr>
                <w:noProof/>
                <w:sz w:val="20"/>
              </w:rPr>
              <w:t>Andere</w:t>
            </w:r>
            <w:r w:rsidR="008843FC" w:rsidRPr="00493205">
              <w:rPr>
                <w:sz w:val="20"/>
              </w:rPr>
              <w:fldChar w:fldCharType="end"/>
            </w:r>
            <w:bookmarkEnd w:id="22"/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E1E01" w:rsidRPr="00493205" w:rsidRDefault="00621652" w:rsidP="00493205">
            <w:pPr>
              <w:spacing w:before="120" w:after="120"/>
              <w:rPr>
                <w:b/>
              </w:rPr>
            </w:pPr>
            <w:r w:rsidRPr="00493205">
              <w:rPr>
                <w:b/>
              </w:rPr>
              <w:t>Art der Kabelleitung</w:t>
            </w:r>
          </w:p>
          <w:p w:rsidR="00621652" w:rsidRPr="00493205" w:rsidRDefault="00621652" w:rsidP="00493205">
            <w:pPr>
              <w:tabs>
                <w:tab w:val="left" w:pos="52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6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23"/>
            <w:r w:rsidRPr="00493205">
              <w:rPr>
                <w:sz w:val="20"/>
              </w:rPr>
              <w:tab/>
              <w:t>Kupferkabel mit Kunststoffmantel</w:t>
            </w:r>
          </w:p>
          <w:p w:rsidR="00621652" w:rsidRPr="00493205" w:rsidRDefault="00621652" w:rsidP="00493205">
            <w:pPr>
              <w:tabs>
                <w:tab w:val="left" w:pos="5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7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24"/>
            <w:r w:rsidRPr="00493205">
              <w:rPr>
                <w:sz w:val="20"/>
              </w:rPr>
              <w:tab/>
              <w:t>Kupferkabel mit Metallmantel</w:t>
            </w:r>
          </w:p>
          <w:p w:rsidR="00621652" w:rsidRPr="00493205" w:rsidRDefault="00621652" w:rsidP="00493205">
            <w:pPr>
              <w:tabs>
                <w:tab w:val="left" w:pos="5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08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25"/>
            <w:r w:rsidRPr="00493205">
              <w:rPr>
                <w:sz w:val="20"/>
              </w:rPr>
              <w:tab/>
              <w:t>Lichtwellenleiterkabel mit elektrisch leitender</w:t>
            </w:r>
          </w:p>
          <w:p w:rsidR="00621652" w:rsidRPr="00493205" w:rsidRDefault="00621652" w:rsidP="00493205">
            <w:pPr>
              <w:tabs>
                <w:tab w:val="left" w:pos="522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  <w:t>Umhüllung</w:t>
            </w:r>
          </w:p>
          <w:p w:rsidR="00621652" w:rsidRPr="00493205" w:rsidRDefault="00621652" w:rsidP="00493205">
            <w:pPr>
              <w:tabs>
                <w:tab w:val="left" w:pos="5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9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26"/>
            <w:r w:rsidRPr="00493205">
              <w:rPr>
                <w:sz w:val="20"/>
              </w:rPr>
              <w:tab/>
            </w:r>
            <w:r w:rsidR="008843FC" w:rsidRPr="00493205">
              <w:rPr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27" w:name="Text143"/>
            <w:r w:rsidR="008843FC" w:rsidRPr="00493205">
              <w:rPr>
                <w:sz w:val="20"/>
              </w:rPr>
              <w:instrText xml:space="preserve"> FORMTEXT </w:instrText>
            </w:r>
            <w:r w:rsidR="008843FC" w:rsidRPr="00493205">
              <w:rPr>
                <w:sz w:val="20"/>
              </w:rPr>
            </w:r>
            <w:r w:rsidR="008843FC" w:rsidRPr="00493205">
              <w:rPr>
                <w:sz w:val="20"/>
              </w:rPr>
              <w:fldChar w:fldCharType="separate"/>
            </w:r>
            <w:r w:rsidR="008843FC" w:rsidRPr="00493205">
              <w:rPr>
                <w:noProof/>
                <w:sz w:val="20"/>
              </w:rPr>
              <w:t>Andere</w:t>
            </w:r>
            <w:r w:rsidR="008843FC" w:rsidRPr="00493205">
              <w:rPr>
                <w:sz w:val="20"/>
              </w:rPr>
              <w:fldChar w:fldCharType="end"/>
            </w:r>
            <w:bookmarkEnd w:id="27"/>
          </w:p>
          <w:p w:rsidR="007E3AC6" w:rsidRPr="00493205" w:rsidRDefault="007E3AC6" w:rsidP="00493205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317226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17226" w:rsidRPr="00493205" w:rsidRDefault="00621652" w:rsidP="00493205">
            <w:pPr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Verlegungsart</w:t>
            </w:r>
            <w:r w:rsidR="007E3AC6" w:rsidRPr="00493205">
              <w:rPr>
                <w:b/>
                <w:szCs w:val="22"/>
              </w:rPr>
              <w:t xml:space="preserve"> der Kabelleitung</w:t>
            </w:r>
          </w:p>
          <w:p w:rsidR="00317226" w:rsidRDefault="00317226" w:rsidP="00493205">
            <w:pPr>
              <w:tabs>
                <w:tab w:val="left" w:pos="421"/>
              </w:tabs>
              <w:spacing w:before="120"/>
            </w:pPr>
            <w:r w:rsidRPr="00493205">
              <w:rPr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>
              <w:tab/>
            </w:r>
            <w:r w:rsidR="00621652" w:rsidRPr="00493205">
              <w:rPr>
                <w:sz w:val="20"/>
              </w:rPr>
              <w:t>Im Erdreich</w:t>
            </w:r>
          </w:p>
          <w:p w:rsidR="00317226" w:rsidRPr="00493205" w:rsidRDefault="00621652" w:rsidP="00493205">
            <w:pPr>
              <w:tabs>
                <w:tab w:val="left" w:pos="421"/>
                <w:tab w:val="left" w:pos="846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="00317226" w:rsidRPr="00493205">
              <w:rPr>
                <w:sz w:val="20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226"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="00317226"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Schwachstromkabel im eigenen Trasse</w:t>
            </w:r>
          </w:p>
          <w:p w:rsidR="00317226" w:rsidRPr="00493205" w:rsidRDefault="00621652" w:rsidP="00493205">
            <w:pPr>
              <w:tabs>
                <w:tab w:val="left" w:pos="421"/>
                <w:tab w:val="left" w:pos="846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="00317226"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226"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="00317226"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Gemeinsames Trasse mit</w:t>
            </w:r>
          </w:p>
          <w:p w:rsidR="00621652" w:rsidRPr="00493205" w:rsidRDefault="00621652" w:rsidP="00493205">
            <w:pPr>
              <w:tabs>
                <w:tab w:val="left" w:pos="421"/>
                <w:tab w:val="left" w:pos="846"/>
                <w:tab w:val="left" w:pos="1272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="008843FC"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0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28"/>
            <w:r w:rsidR="00D83797"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>Niederspannungsleitung</w:t>
            </w:r>
          </w:p>
          <w:p w:rsidR="00621652" w:rsidRPr="00493205" w:rsidRDefault="00621652" w:rsidP="00493205">
            <w:pPr>
              <w:tabs>
                <w:tab w:val="left" w:pos="421"/>
                <w:tab w:val="left" w:pos="846"/>
                <w:tab w:val="left" w:pos="1272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="008843FC"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1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29"/>
            <w:r w:rsidR="00D83797"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>Hochspannungsleitung</w:t>
            </w:r>
          </w:p>
          <w:p w:rsidR="00621652" w:rsidRPr="00493205" w:rsidRDefault="00317226" w:rsidP="00493205">
            <w:pPr>
              <w:tabs>
                <w:tab w:val="left" w:pos="421"/>
                <w:tab w:val="left" w:pos="846"/>
                <w:tab w:val="left" w:pos="1317"/>
                <w:tab w:val="left" w:pos="1701"/>
                <w:tab w:val="left" w:pos="2410"/>
                <w:tab w:val="left" w:pos="3119"/>
              </w:tabs>
              <w:rPr>
                <w:sz w:val="20"/>
              </w:rPr>
            </w:pPr>
            <w:r w:rsidRPr="00493205">
              <w:rPr>
                <w:sz w:val="20"/>
              </w:rPr>
              <w:lastRenderedPageBreak/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="001D5E60" w:rsidRPr="00493205">
              <w:rPr>
                <w:sz w:val="20"/>
              </w:rPr>
              <w:tab/>
            </w:r>
            <w:r w:rsidR="008843FC" w:rsidRPr="00493205"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30" w:name="Text144"/>
            <w:r w:rsidR="008843FC" w:rsidRPr="00493205">
              <w:rPr>
                <w:sz w:val="20"/>
              </w:rPr>
              <w:instrText xml:space="preserve"> FORMTEXT </w:instrText>
            </w:r>
            <w:r w:rsidR="008843FC" w:rsidRPr="00493205">
              <w:rPr>
                <w:sz w:val="20"/>
              </w:rPr>
            </w:r>
            <w:r w:rsidR="008843FC" w:rsidRPr="00493205">
              <w:rPr>
                <w:sz w:val="20"/>
              </w:rPr>
              <w:fldChar w:fldCharType="separate"/>
            </w:r>
            <w:r w:rsidR="008843FC" w:rsidRPr="00493205">
              <w:rPr>
                <w:noProof/>
                <w:sz w:val="20"/>
              </w:rPr>
              <w:t>Andere</w:t>
            </w:r>
            <w:r w:rsidR="008843FC" w:rsidRPr="00493205">
              <w:rPr>
                <w:sz w:val="20"/>
              </w:rPr>
              <w:fldChar w:fldCharType="end"/>
            </w:r>
            <w:bookmarkEnd w:id="30"/>
          </w:p>
          <w:p w:rsidR="00621652" w:rsidRPr="00493205" w:rsidRDefault="00621652" w:rsidP="00493205">
            <w:pPr>
              <w:tabs>
                <w:tab w:val="left" w:pos="421"/>
                <w:tab w:val="left" w:pos="846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2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31"/>
            <w:r w:rsidRPr="00493205">
              <w:rPr>
                <w:sz w:val="20"/>
              </w:rPr>
              <w:tab/>
              <w:t>Im Gebäude</w:t>
            </w:r>
          </w:p>
          <w:p w:rsidR="00621652" w:rsidRPr="00493205" w:rsidRDefault="00621652" w:rsidP="00493205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3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32"/>
            <w:r w:rsidRPr="00493205">
              <w:rPr>
                <w:sz w:val="20"/>
              </w:rPr>
              <w:tab/>
              <w:t>in Gewässer (See oder Fluss</w:t>
            </w:r>
            <w:r w:rsidR="007E3AC6" w:rsidRPr="00493205">
              <w:rPr>
                <w:sz w:val="20"/>
              </w:rPr>
              <w:t>)</w:t>
            </w:r>
          </w:p>
          <w:p w:rsidR="00621652" w:rsidRPr="00493205" w:rsidRDefault="009F72F4" w:rsidP="00493205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56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33"/>
            <w:r w:rsidR="00621652" w:rsidRPr="00493205">
              <w:rPr>
                <w:sz w:val="20"/>
              </w:rPr>
              <w:tab/>
              <w:t xml:space="preserve">Im </w:t>
            </w:r>
            <w:r w:rsidR="008843FC" w:rsidRPr="00493205">
              <w:rPr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result w:val="2"/>
                    <w:listEntry w:val="Schacht"/>
                    <w:listEntry w:val="Tunnel"/>
                    <w:listEntry w:val="Stollen"/>
                  </w:ddList>
                </w:ffData>
              </w:fldChar>
            </w:r>
            <w:bookmarkStart w:id="34" w:name="Dropdown36"/>
            <w:r w:rsidR="008843FC" w:rsidRPr="00493205">
              <w:rPr>
                <w:sz w:val="20"/>
              </w:rPr>
              <w:instrText xml:space="preserve"> FORMDROPDOWN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="008843FC" w:rsidRPr="00493205">
              <w:rPr>
                <w:sz w:val="20"/>
              </w:rPr>
              <w:fldChar w:fldCharType="end"/>
            </w:r>
            <w:bookmarkEnd w:id="34"/>
          </w:p>
          <w:p w:rsidR="007E3AC6" w:rsidRPr="00493205" w:rsidRDefault="007E3AC6" w:rsidP="00493205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17226" w:rsidRPr="00493205" w:rsidRDefault="00707DFD" w:rsidP="00493205">
            <w:pPr>
              <w:spacing w:before="120"/>
              <w:rPr>
                <w:sz w:val="20"/>
              </w:rPr>
            </w:pPr>
            <w:r w:rsidRPr="00493205">
              <w:rPr>
                <w:b/>
                <w:szCs w:val="22"/>
              </w:rPr>
              <w:lastRenderedPageBreak/>
              <w:t>Leitungsschutz /  Werkstoff</w:t>
            </w:r>
          </w:p>
          <w:p w:rsidR="00317226" w:rsidRPr="00493205" w:rsidRDefault="00317226" w:rsidP="00493205">
            <w:pPr>
              <w:tabs>
                <w:tab w:val="left" w:pos="52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="00707DFD" w:rsidRPr="00493205">
              <w:rPr>
                <w:sz w:val="20"/>
              </w:rPr>
              <w:tab/>
              <w:t>Im Erdreich ohne Schutz</w:t>
            </w:r>
          </w:p>
          <w:p w:rsidR="00317226" w:rsidRPr="00493205" w:rsidRDefault="00317226" w:rsidP="00493205">
            <w:pPr>
              <w:tabs>
                <w:tab w:val="left" w:pos="5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="00707DFD" w:rsidRPr="00493205">
              <w:rPr>
                <w:sz w:val="20"/>
              </w:rPr>
              <w:tab/>
              <w:t>Im Kunststoffrohr</w:t>
            </w:r>
          </w:p>
          <w:p w:rsidR="00707DFD" w:rsidRPr="00493205" w:rsidRDefault="00707DFD" w:rsidP="00493205">
            <w:pPr>
              <w:tabs>
                <w:tab w:val="left" w:pos="522"/>
                <w:tab w:val="left" w:pos="942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7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35"/>
            <w:r w:rsidRPr="00493205">
              <w:rPr>
                <w:sz w:val="20"/>
              </w:rPr>
              <w:tab/>
              <w:t>Ohne Erdbänder</w:t>
            </w:r>
          </w:p>
          <w:p w:rsidR="00707DFD" w:rsidRPr="00493205" w:rsidRDefault="00707DFD" w:rsidP="00493205">
            <w:pPr>
              <w:tabs>
                <w:tab w:val="left" w:pos="522"/>
                <w:tab w:val="left" w:pos="942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18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36"/>
            <w:r w:rsidRPr="00493205">
              <w:rPr>
                <w:sz w:val="20"/>
              </w:rPr>
              <w:tab/>
              <w:t>Mit Erdbänder</w:t>
            </w:r>
          </w:p>
          <w:p w:rsidR="00707DFD" w:rsidRPr="00493205" w:rsidRDefault="00707DFD" w:rsidP="00493205">
            <w:pPr>
              <w:tabs>
                <w:tab w:val="left" w:pos="5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5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37"/>
            <w:r w:rsidRPr="00493205">
              <w:rPr>
                <w:sz w:val="20"/>
              </w:rPr>
              <w:tab/>
            </w:r>
            <w:r w:rsidR="007E3AC6" w:rsidRPr="00493205">
              <w:rPr>
                <w:sz w:val="20"/>
              </w:rPr>
              <w:t xml:space="preserve">Im </w:t>
            </w:r>
            <w:r w:rsidRPr="00493205">
              <w:rPr>
                <w:sz w:val="20"/>
              </w:rPr>
              <w:t>Metallkanal (Zores)</w:t>
            </w:r>
          </w:p>
          <w:p w:rsidR="00707DFD" w:rsidRPr="00493205" w:rsidRDefault="00707DFD" w:rsidP="00493205">
            <w:pPr>
              <w:tabs>
                <w:tab w:val="left" w:pos="522"/>
              </w:tabs>
              <w:rPr>
                <w:sz w:val="20"/>
              </w:rPr>
            </w:pPr>
            <w:r w:rsidRPr="00493205">
              <w:rPr>
                <w:sz w:val="20"/>
              </w:rPr>
              <w:lastRenderedPageBreak/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16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38"/>
            <w:r w:rsidRPr="00493205">
              <w:rPr>
                <w:sz w:val="20"/>
              </w:rPr>
              <w:tab/>
              <w:t>Im Betonrohrblock</w:t>
            </w:r>
          </w:p>
          <w:p w:rsidR="00707DFD" w:rsidRPr="00493205" w:rsidRDefault="00707DFD" w:rsidP="00493205">
            <w:pPr>
              <w:tabs>
                <w:tab w:val="left" w:pos="522"/>
                <w:tab w:val="left" w:pos="942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9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39"/>
            <w:r w:rsidRPr="00493205">
              <w:rPr>
                <w:sz w:val="20"/>
              </w:rPr>
              <w:tab/>
              <w:t>Ohne Erdbänder</w:t>
            </w:r>
          </w:p>
          <w:p w:rsidR="00707DFD" w:rsidRPr="00493205" w:rsidRDefault="00707DFD" w:rsidP="00493205">
            <w:pPr>
              <w:tabs>
                <w:tab w:val="left" w:pos="522"/>
                <w:tab w:val="left" w:pos="942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0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40"/>
            <w:r w:rsidRPr="00493205">
              <w:rPr>
                <w:sz w:val="20"/>
              </w:rPr>
              <w:tab/>
              <w:t>Mit Erdbänder</w:t>
            </w:r>
          </w:p>
          <w:p w:rsidR="00317226" w:rsidRPr="00493205" w:rsidRDefault="00317226" w:rsidP="00493205">
            <w:pPr>
              <w:tabs>
                <w:tab w:val="left" w:pos="522"/>
              </w:tabs>
              <w:spacing w:after="120"/>
              <w:rPr>
                <w:b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="00707DFD" w:rsidRPr="00493205">
              <w:rPr>
                <w:sz w:val="20"/>
              </w:rPr>
              <w:tab/>
            </w:r>
            <w:r w:rsidR="008843FC" w:rsidRPr="00493205"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41" w:name="Text145"/>
            <w:r w:rsidR="008843FC" w:rsidRPr="00493205">
              <w:rPr>
                <w:sz w:val="20"/>
              </w:rPr>
              <w:instrText xml:space="preserve"> FORMTEXT </w:instrText>
            </w:r>
            <w:r w:rsidR="008843FC" w:rsidRPr="00493205">
              <w:rPr>
                <w:sz w:val="20"/>
              </w:rPr>
            </w:r>
            <w:r w:rsidR="008843FC" w:rsidRPr="00493205">
              <w:rPr>
                <w:sz w:val="20"/>
              </w:rPr>
              <w:fldChar w:fldCharType="separate"/>
            </w:r>
            <w:r w:rsidR="008843FC" w:rsidRPr="00493205">
              <w:rPr>
                <w:noProof/>
                <w:sz w:val="20"/>
              </w:rPr>
              <w:t>Andere</w:t>
            </w:r>
            <w:r w:rsidR="008843FC" w:rsidRPr="00493205">
              <w:rPr>
                <w:sz w:val="20"/>
              </w:rPr>
              <w:fldChar w:fldCharType="end"/>
            </w:r>
            <w:bookmarkEnd w:id="41"/>
          </w:p>
        </w:tc>
      </w:tr>
      <w:tr w:rsidR="00317226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17226" w:rsidRPr="00493205" w:rsidRDefault="00317226" w:rsidP="00493205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 w:after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lastRenderedPageBreak/>
              <w:t xml:space="preserve">Art der </w:t>
            </w:r>
            <w:r w:rsidR="00707DFD" w:rsidRPr="00493205">
              <w:rPr>
                <w:b/>
                <w:szCs w:val="22"/>
              </w:rPr>
              <w:t>Freileitung</w:t>
            </w:r>
          </w:p>
          <w:p w:rsidR="00317226" w:rsidRPr="00493205" w:rsidRDefault="00317226" w:rsidP="00493205">
            <w:pPr>
              <w:tabs>
                <w:tab w:val="left" w:pos="421"/>
                <w:tab w:val="left" w:pos="2547"/>
                <w:tab w:val="left" w:pos="3114"/>
                <w:tab w:val="left" w:pos="4957"/>
                <w:tab w:val="left" w:pos="538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="00707DFD" w:rsidRPr="00493205">
              <w:rPr>
                <w:sz w:val="20"/>
              </w:rPr>
              <w:tab/>
            </w:r>
            <w:r w:rsidR="0030742F" w:rsidRPr="00493205">
              <w:rPr>
                <w:sz w:val="20"/>
              </w:rPr>
              <w:t>Regelleitung</w:t>
            </w:r>
            <w:r w:rsidR="00707DFD" w:rsidRPr="00493205">
              <w:rPr>
                <w:sz w:val="20"/>
              </w:rPr>
              <w:tab/>
            </w:r>
            <w:r w:rsidR="00707DFD" w:rsidRPr="00493205">
              <w:rPr>
                <w:sz w:val="20"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1"/>
            <w:r w:rsidR="00707DFD"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="00707DFD" w:rsidRPr="00493205">
              <w:rPr>
                <w:sz w:val="20"/>
              </w:rPr>
              <w:fldChar w:fldCharType="end"/>
            </w:r>
            <w:bookmarkEnd w:id="42"/>
            <w:r w:rsidR="00707DFD" w:rsidRPr="00493205">
              <w:rPr>
                <w:sz w:val="20"/>
              </w:rPr>
              <w:tab/>
              <w:t>Weitspannleitung</w:t>
            </w:r>
            <w:r w:rsidR="008843FC" w:rsidRPr="00493205">
              <w:rPr>
                <w:sz w:val="20"/>
              </w:rPr>
              <w:tab/>
            </w:r>
            <w:r w:rsidR="00707DFD" w:rsidRPr="00493205">
              <w:rPr>
                <w:sz w:val="20"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2"/>
            <w:r w:rsidR="00707DFD"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="00707DFD" w:rsidRPr="00493205">
              <w:rPr>
                <w:sz w:val="20"/>
              </w:rPr>
              <w:fldChar w:fldCharType="end"/>
            </w:r>
            <w:bookmarkEnd w:id="43"/>
            <w:r w:rsidR="008843FC" w:rsidRPr="00493205">
              <w:rPr>
                <w:sz w:val="20"/>
              </w:rPr>
              <w:tab/>
            </w:r>
            <w:r w:rsidR="00707DFD" w:rsidRPr="00493205">
              <w:rPr>
                <w:sz w:val="20"/>
              </w:rPr>
              <w:t>Freileitung auf Gemeinschaftswerk</w:t>
            </w:r>
          </w:p>
          <w:p w:rsidR="0030742F" w:rsidRPr="00493205" w:rsidRDefault="0030742F" w:rsidP="00493205">
            <w:pPr>
              <w:tabs>
                <w:tab w:val="left" w:pos="421"/>
              </w:tabs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Tragwerksart</w:t>
            </w:r>
          </w:p>
          <w:p w:rsidR="00317226" w:rsidRPr="00493205" w:rsidRDefault="0030742F" w:rsidP="00493205">
            <w:pPr>
              <w:tabs>
                <w:tab w:val="left" w:pos="421"/>
                <w:tab w:val="left" w:pos="2562"/>
                <w:tab w:val="left" w:pos="3114"/>
                <w:tab w:val="left" w:pos="4962"/>
                <w:tab w:val="left" w:pos="538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3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44"/>
            <w:r w:rsidR="00865491"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>Holzmast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4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45"/>
            <w:r w:rsidR="00865491" w:rsidRPr="00493205">
              <w:rPr>
                <w:sz w:val="20"/>
              </w:rPr>
              <w:tab/>
              <w:t>Beton</w:t>
            </w:r>
            <w:r w:rsidR="00865491" w:rsidRPr="00493205">
              <w:rPr>
                <w:sz w:val="20"/>
              </w:rPr>
              <w:tab/>
            </w:r>
            <w:r w:rsidR="00317226" w:rsidRPr="00493205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226"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="00317226" w:rsidRPr="00493205">
              <w:rPr>
                <w:sz w:val="20"/>
              </w:rPr>
              <w:fldChar w:fldCharType="end"/>
            </w:r>
            <w:r w:rsidR="00865491" w:rsidRPr="00493205">
              <w:rPr>
                <w:sz w:val="20"/>
              </w:rPr>
              <w:tab/>
              <w:t>Stahlmast</w:t>
            </w:r>
          </w:p>
          <w:p w:rsidR="00865491" w:rsidRPr="00493205" w:rsidRDefault="00865491" w:rsidP="00493205">
            <w:pPr>
              <w:tabs>
                <w:tab w:val="left" w:pos="421"/>
              </w:tabs>
              <w:spacing w:after="120"/>
              <w:rPr>
                <w:b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53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46"/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default w:val="Andere"/>
                    <w:maxLength w:val="20"/>
                  </w:textInput>
                </w:ffData>
              </w:fldChar>
            </w:r>
            <w:bookmarkStart w:id="47" w:name="Text164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Andere</w:t>
            </w:r>
            <w:r w:rsidRPr="00493205">
              <w:rPr>
                <w:sz w:val="20"/>
              </w:rPr>
              <w:fldChar w:fldCharType="end"/>
            </w:r>
            <w:bookmarkEnd w:id="47"/>
          </w:p>
        </w:tc>
      </w:tr>
      <w:tr w:rsidR="00F67AE2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67AE2" w:rsidRPr="00493205" w:rsidRDefault="0030742F" w:rsidP="00493205">
            <w:pPr>
              <w:spacing w:before="120" w:after="120"/>
              <w:rPr>
                <w:b/>
              </w:rPr>
            </w:pPr>
            <w:r w:rsidRPr="00493205">
              <w:rPr>
                <w:b/>
                <w:szCs w:val="22"/>
              </w:rPr>
              <w:t xml:space="preserve">Technische Angaben über die betroffene Anlage </w:t>
            </w:r>
            <w:r w:rsidRPr="00493205">
              <w:rPr>
                <w:sz w:val="20"/>
              </w:rPr>
              <w:t xml:space="preserve">(siehe SchV Art. 8a Abs.1 lit. a bis </w:t>
            </w:r>
            <w:r w:rsidR="004F3B4E" w:rsidRPr="00493205">
              <w:rPr>
                <w:sz w:val="20"/>
              </w:rPr>
              <w:t>f</w:t>
            </w:r>
            <w:r w:rsidRPr="00493205">
              <w:rPr>
                <w:sz w:val="20"/>
              </w:rPr>
              <w:t>)</w:t>
            </w:r>
          </w:p>
        </w:tc>
      </w:tr>
      <w:tr w:rsidR="00F67AE2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67AE2" w:rsidRPr="00493205" w:rsidRDefault="00F67AE2" w:rsidP="00493205">
            <w:pPr>
              <w:spacing w:before="24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 xml:space="preserve">Bezeichnung der </w:t>
            </w:r>
            <w:r w:rsidR="0030742F" w:rsidRPr="00493205">
              <w:rPr>
                <w:b/>
                <w:szCs w:val="22"/>
              </w:rPr>
              <w:t>Starkstromanlage / Bahnanlage</w:t>
            </w:r>
          </w:p>
          <w:p w:rsidR="0030742F" w:rsidRPr="00493205" w:rsidRDefault="0030742F" w:rsidP="001663EF">
            <w:pPr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Verlauf der Hochspannungsleitung / Fahrleitungsanlage</w:t>
            </w:r>
          </w:p>
          <w:p w:rsidR="00F67AE2" w:rsidRPr="00493205" w:rsidRDefault="0030742F" w:rsidP="001663EF">
            <w:pPr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8" w:name="Text102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48"/>
          </w:p>
          <w:p w:rsidR="00F67AE2" w:rsidRPr="00493205" w:rsidRDefault="0030742F" w:rsidP="00493205">
            <w:pPr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Betriebsinhaber der Anlage</w:t>
            </w:r>
          </w:p>
          <w:p w:rsidR="00F67AE2" w:rsidRPr="00493205" w:rsidRDefault="00F67AE2" w:rsidP="001663EF">
            <w:pPr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9" w:name="Text103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49"/>
          </w:p>
          <w:p w:rsidR="00F67AE2" w:rsidRPr="00493205" w:rsidRDefault="00F67AE2" w:rsidP="007D50C6">
            <w:pPr>
              <w:rPr>
                <w:b/>
              </w:rPr>
            </w:pPr>
          </w:p>
        </w:tc>
      </w:tr>
      <w:tr w:rsidR="0030742F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0742F" w:rsidRPr="00493205" w:rsidRDefault="0030742F" w:rsidP="00493205">
            <w:pPr>
              <w:tabs>
                <w:tab w:val="left" w:pos="1767"/>
                <w:tab w:val="left" w:pos="4248"/>
                <w:tab w:val="left" w:pos="6822"/>
              </w:tabs>
              <w:spacing w:before="120" w:after="120"/>
              <w:rPr>
                <w:b/>
                <w:sz w:val="20"/>
              </w:rPr>
            </w:pPr>
            <w:r w:rsidRPr="00493205">
              <w:rPr>
                <w:b/>
                <w:sz w:val="20"/>
              </w:rPr>
              <w:t>Planvorlage-Nr.</w:t>
            </w:r>
            <w:r w:rsidRPr="00493205">
              <w:rPr>
                <w:b/>
                <w:sz w:val="20"/>
              </w:rPr>
              <w:tab/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0742F" w:rsidRPr="00493205" w:rsidRDefault="00865491" w:rsidP="00493205">
            <w:pPr>
              <w:tabs>
                <w:tab w:val="left" w:pos="259"/>
                <w:tab w:val="left" w:pos="4248"/>
                <w:tab w:val="left" w:pos="6822"/>
              </w:tabs>
              <w:spacing w:before="120" w:after="120"/>
              <w:rPr>
                <w:sz w:val="20"/>
              </w:rPr>
            </w:pPr>
            <w:r w:rsidRPr="00493205">
              <w:rPr>
                <w:sz w:val="20"/>
              </w:rPr>
              <w:t>S-</w:t>
            </w:r>
            <w:r w:rsidR="007E3AC6" w:rsidRPr="00493205">
              <w:rPr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0" w:name="Text165"/>
            <w:r w:rsidR="007E3AC6" w:rsidRPr="00493205">
              <w:rPr>
                <w:sz w:val="20"/>
              </w:rPr>
              <w:instrText xml:space="preserve"> FORMTEXT </w:instrText>
            </w:r>
            <w:r w:rsidR="007E3AC6" w:rsidRPr="00493205">
              <w:rPr>
                <w:sz w:val="20"/>
              </w:rPr>
            </w:r>
            <w:r w:rsidR="007E3AC6" w:rsidRPr="00493205">
              <w:rPr>
                <w:sz w:val="20"/>
              </w:rPr>
              <w:fldChar w:fldCharType="separate"/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sz w:val="20"/>
              </w:rPr>
              <w:fldChar w:fldCharType="end"/>
            </w:r>
            <w:bookmarkEnd w:id="50"/>
          </w:p>
        </w:tc>
        <w:tc>
          <w:tcPr>
            <w:tcW w:w="24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0742F" w:rsidRPr="00493205" w:rsidRDefault="00865491" w:rsidP="00493205">
            <w:pPr>
              <w:tabs>
                <w:tab w:val="left" w:pos="1767"/>
                <w:tab w:val="left" w:pos="4248"/>
                <w:tab w:val="left" w:pos="6822"/>
              </w:tabs>
              <w:spacing w:before="120" w:after="120"/>
              <w:rPr>
                <w:sz w:val="20"/>
              </w:rPr>
            </w:pPr>
            <w:r w:rsidRPr="00493205">
              <w:rPr>
                <w:sz w:val="20"/>
              </w:rPr>
              <w:t>L-</w:t>
            </w:r>
            <w:r w:rsidR="007E3AC6" w:rsidRPr="00493205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1" w:name="Text166"/>
            <w:r w:rsidR="007E3AC6" w:rsidRPr="00493205">
              <w:rPr>
                <w:sz w:val="20"/>
              </w:rPr>
              <w:instrText xml:space="preserve"> FORMTEXT </w:instrText>
            </w:r>
            <w:r w:rsidR="007E3AC6" w:rsidRPr="00493205">
              <w:rPr>
                <w:sz w:val="20"/>
              </w:rPr>
            </w:r>
            <w:r w:rsidR="007E3AC6" w:rsidRPr="00493205">
              <w:rPr>
                <w:sz w:val="20"/>
              </w:rPr>
              <w:fldChar w:fldCharType="separate"/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noProof/>
                <w:sz w:val="20"/>
              </w:rPr>
              <w:t> </w:t>
            </w:r>
            <w:r w:rsidR="007E3AC6" w:rsidRPr="00493205">
              <w:rPr>
                <w:sz w:val="20"/>
              </w:rPr>
              <w:fldChar w:fldCharType="end"/>
            </w:r>
            <w:bookmarkEnd w:id="51"/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0742F" w:rsidRPr="00493205" w:rsidRDefault="007E3AC6" w:rsidP="00493205">
            <w:pPr>
              <w:tabs>
                <w:tab w:val="left" w:pos="4248"/>
                <w:tab w:val="left" w:pos="6822"/>
              </w:tabs>
              <w:spacing w:before="120" w:after="120"/>
              <w:ind w:left="36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2" w:name="Text150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52"/>
          </w:p>
        </w:tc>
      </w:tr>
      <w:tr w:rsidR="000532EF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32EF" w:rsidRPr="00493205" w:rsidRDefault="000532EF" w:rsidP="00493205">
            <w:pPr>
              <w:tabs>
                <w:tab w:val="left" w:pos="502"/>
                <w:tab w:val="left" w:pos="1767"/>
                <w:tab w:val="left" w:pos="4248"/>
                <w:tab w:val="left" w:pos="6822"/>
              </w:tabs>
              <w:spacing w:before="240" w:after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Technische Daten zur Starkstromanlage / Bahnanlage</w:t>
            </w:r>
          </w:p>
        </w:tc>
      </w:tr>
      <w:tr w:rsidR="000532EF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32EF" w:rsidRPr="00493205" w:rsidRDefault="000532EF" w:rsidP="00493205">
            <w:pPr>
              <w:tabs>
                <w:tab w:val="left" w:pos="502"/>
                <w:tab w:val="left" w:pos="2262"/>
                <w:tab w:val="left" w:pos="2973"/>
                <w:tab w:val="left" w:pos="3681"/>
                <w:tab w:val="left" w:pos="6822"/>
              </w:tabs>
              <w:spacing w:before="120" w:after="120"/>
              <w:rPr>
                <w:b/>
                <w:sz w:val="20"/>
              </w:rPr>
            </w:pPr>
            <w:r w:rsidRPr="00493205">
              <w:rPr>
                <w:sz w:val="20"/>
              </w:rPr>
              <w:t>Betriebsspannung</w:t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U =</w:t>
            </w:r>
            <w:r w:rsidRPr="00493205">
              <w:rPr>
                <w:sz w:val="20"/>
              </w:rPr>
              <w:tab/>
            </w:r>
            <w:r w:rsidR="004F3B4E" w:rsidRPr="00493205">
              <w:rPr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53" w:name="Text168"/>
            <w:r w:rsidR="004F3B4E" w:rsidRPr="00493205">
              <w:rPr>
                <w:sz w:val="20"/>
              </w:rPr>
              <w:instrText xml:space="preserve"> FORMTEXT </w:instrText>
            </w:r>
            <w:r w:rsidR="004F3B4E" w:rsidRPr="00493205">
              <w:rPr>
                <w:sz w:val="20"/>
              </w:rPr>
            </w:r>
            <w:r w:rsidR="004F3B4E" w:rsidRPr="00493205">
              <w:rPr>
                <w:sz w:val="20"/>
              </w:rPr>
              <w:fldChar w:fldCharType="separate"/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sz w:val="20"/>
              </w:rPr>
              <w:fldChar w:fldCharType="end"/>
            </w:r>
            <w:bookmarkEnd w:id="53"/>
            <w:r w:rsidR="004F3B4E" w:rsidRPr="00493205">
              <w:rPr>
                <w:sz w:val="20"/>
              </w:rPr>
              <w:tab/>
              <w:t>kV</w:t>
            </w:r>
            <w:r w:rsidRPr="00493205">
              <w:rPr>
                <w:sz w:val="20"/>
              </w:rPr>
              <w:tab/>
            </w:r>
            <w:r w:rsidR="001663EF" w:rsidRPr="00493205"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4" w:name="Text151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54"/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532EF" w:rsidRPr="00493205" w:rsidRDefault="00416B69" w:rsidP="00493205">
            <w:pPr>
              <w:tabs>
                <w:tab w:val="left" w:pos="502"/>
                <w:tab w:val="left" w:pos="1231"/>
                <w:tab w:val="left" w:pos="2790"/>
                <w:tab w:val="left" w:pos="3499"/>
                <w:tab w:val="left" w:pos="6822"/>
              </w:tabs>
              <w:spacing w:before="120" w:after="120"/>
              <w:rPr>
                <w:b/>
                <w:sz w:val="20"/>
              </w:rPr>
            </w:pPr>
            <w:r w:rsidRPr="00493205">
              <w:rPr>
                <w:sz w:val="20"/>
              </w:rPr>
              <w:t>Frequenz</w:t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f =</w:t>
            </w:r>
            <w:r w:rsidRPr="00493205">
              <w:rPr>
                <w:sz w:val="20"/>
              </w:rPr>
              <w:tab/>
            </w:r>
            <w:r w:rsidR="004F3B4E" w:rsidRPr="00493205">
              <w:rPr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55" w:name="Text169"/>
            <w:r w:rsidR="004F3B4E" w:rsidRPr="00493205">
              <w:rPr>
                <w:sz w:val="20"/>
              </w:rPr>
              <w:instrText xml:space="preserve"> FORMTEXT </w:instrText>
            </w:r>
            <w:r w:rsidR="004F3B4E" w:rsidRPr="00493205">
              <w:rPr>
                <w:sz w:val="20"/>
              </w:rPr>
            </w:r>
            <w:r w:rsidR="004F3B4E" w:rsidRPr="00493205">
              <w:rPr>
                <w:sz w:val="20"/>
              </w:rPr>
              <w:fldChar w:fldCharType="separate"/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noProof/>
                <w:sz w:val="20"/>
              </w:rPr>
              <w:t> </w:t>
            </w:r>
            <w:r w:rsidR="004F3B4E" w:rsidRPr="00493205">
              <w:rPr>
                <w:sz w:val="20"/>
              </w:rPr>
              <w:fldChar w:fldCharType="end"/>
            </w:r>
            <w:bookmarkEnd w:id="55"/>
            <w:r w:rsidR="004F3B4E" w:rsidRPr="00493205">
              <w:rPr>
                <w:sz w:val="20"/>
              </w:rPr>
              <w:tab/>
              <w:t>Hz</w:t>
            </w:r>
            <w:r w:rsidRPr="00493205">
              <w:rPr>
                <w:sz w:val="20"/>
              </w:rPr>
              <w:tab/>
            </w:r>
            <w:r w:rsidR="001663EF" w:rsidRPr="00493205">
              <w:rPr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6" w:name="Text152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56"/>
          </w:p>
        </w:tc>
      </w:tr>
      <w:tr w:rsidR="00416B69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16B69" w:rsidRPr="00493205" w:rsidRDefault="00416B69" w:rsidP="00493205">
            <w:pPr>
              <w:tabs>
                <w:tab w:val="left" w:pos="502"/>
                <w:tab w:val="left" w:pos="1231"/>
                <w:tab w:val="left" w:pos="2365"/>
                <w:tab w:val="left" w:pos="2790"/>
                <w:tab w:val="left" w:pos="4248"/>
                <w:tab w:val="left" w:pos="6822"/>
              </w:tabs>
              <w:spacing w:before="120" w:after="120"/>
              <w:rPr>
                <w:b/>
                <w:sz w:val="20"/>
              </w:rPr>
            </w:pPr>
            <w:r w:rsidRPr="00493205">
              <w:rPr>
                <w:b/>
                <w:sz w:val="20"/>
              </w:rPr>
              <w:t>Art der Sternpunkterdung:</w:t>
            </w:r>
          </w:p>
          <w:p w:rsidR="00416B69" w:rsidRPr="00493205" w:rsidRDefault="00416B69" w:rsidP="00493205">
            <w:pPr>
              <w:tabs>
                <w:tab w:val="left" w:pos="421"/>
                <w:tab w:val="left" w:pos="2790"/>
                <w:tab w:val="left" w:pos="2831"/>
                <w:tab w:val="left" w:pos="3256"/>
                <w:tab w:val="left" w:pos="5666"/>
                <w:tab w:val="left" w:pos="6091"/>
              </w:tabs>
              <w:spacing w:before="120" w:after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28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57"/>
            <w:r w:rsidRPr="00493205">
              <w:rPr>
                <w:sz w:val="20"/>
              </w:rPr>
              <w:tab/>
              <w:t>starr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29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58"/>
            <w:r w:rsidRPr="00493205">
              <w:rPr>
                <w:sz w:val="20"/>
              </w:rPr>
              <w:tab/>
              <w:t>halbstarr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30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59"/>
            <w:r w:rsidRPr="00493205">
              <w:rPr>
                <w:sz w:val="20"/>
              </w:rPr>
              <w:tab/>
              <w:t>gelöscht / isoliert</w:t>
            </w:r>
          </w:p>
        </w:tc>
      </w:tr>
      <w:tr w:rsidR="00416B69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16B69" w:rsidRPr="00493205" w:rsidRDefault="00416B69" w:rsidP="00493205">
            <w:pPr>
              <w:tabs>
                <w:tab w:val="left" w:pos="502"/>
                <w:tab w:val="left" w:pos="3823"/>
                <w:tab w:val="left" w:pos="4532"/>
                <w:tab w:val="left" w:pos="6822"/>
              </w:tabs>
              <w:spacing w:before="120" w:after="120"/>
              <w:rPr>
                <w:sz w:val="20"/>
              </w:rPr>
            </w:pPr>
            <w:r w:rsidRPr="00493205">
              <w:rPr>
                <w:sz w:val="20"/>
              </w:rPr>
              <w:t>Maximaler einpoliger Er</w:t>
            </w:r>
            <w:r w:rsidR="008843FC" w:rsidRPr="00493205">
              <w:rPr>
                <w:sz w:val="20"/>
              </w:rPr>
              <w:t>d</w:t>
            </w:r>
            <w:r w:rsidRPr="00493205">
              <w:rPr>
                <w:sz w:val="20"/>
              </w:rPr>
              <w:t>schlussst</w:t>
            </w:r>
            <w:r w:rsidR="004F3B4E" w:rsidRPr="00493205">
              <w:rPr>
                <w:sz w:val="20"/>
              </w:rPr>
              <w:t>r</w:t>
            </w:r>
            <w:r w:rsidRPr="00493205">
              <w:rPr>
                <w:sz w:val="20"/>
              </w:rPr>
              <w:t>om</w:t>
            </w:r>
            <w:r w:rsidRPr="00493205">
              <w:rPr>
                <w:sz w:val="20"/>
              </w:rPr>
              <w:tab/>
            </w:r>
            <w:r w:rsidR="001663EF" w:rsidRPr="00493205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0" w:name="Text153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60"/>
            <w:r w:rsidRPr="00493205">
              <w:rPr>
                <w:sz w:val="20"/>
              </w:rPr>
              <w:tab/>
              <w:t>A</w:t>
            </w:r>
          </w:p>
          <w:p w:rsidR="00416B69" w:rsidRPr="00493205" w:rsidRDefault="00416B69" w:rsidP="00493205">
            <w:pPr>
              <w:tabs>
                <w:tab w:val="left" w:pos="502"/>
                <w:tab w:val="left" w:pos="3823"/>
                <w:tab w:val="left" w:pos="4532"/>
              </w:tabs>
              <w:spacing w:before="120" w:after="120"/>
              <w:rPr>
                <w:sz w:val="20"/>
              </w:rPr>
            </w:pPr>
            <w:r w:rsidRPr="00493205">
              <w:rPr>
                <w:sz w:val="20"/>
              </w:rPr>
              <w:t>Traktionsstrom pro elektrifiziertes Geleise</w:t>
            </w:r>
            <w:r w:rsidRPr="00493205">
              <w:rPr>
                <w:sz w:val="20"/>
              </w:rPr>
              <w:tab/>
            </w:r>
            <w:r w:rsidR="001663EF" w:rsidRPr="00493205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1" w:name="Text154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61"/>
            <w:r w:rsidRPr="00493205">
              <w:rPr>
                <w:sz w:val="20"/>
              </w:rPr>
              <w:tab/>
              <w:t>kA</w:t>
            </w:r>
            <w:r w:rsidRPr="00493205">
              <w:rPr>
                <w:sz w:val="20"/>
              </w:rPr>
              <w:tab/>
            </w:r>
          </w:p>
        </w:tc>
        <w:tc>
          <w:tcPr>
            <w:tcW w:w="45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16B69" w:rsidRPr="00493205" w:rsidRDefault="00416B69" w:rsidP="00493205">
            <w:pPr>
              <w:tabs>
                <w:tab w:val="left" w:pos="2443"/>
                <w:tab w:val="left" w:pos="2869"/>
                <w:tab w:val="left" w:pos="3160"/>
                <w:tab w:val="left" w:pos="4248"/>
                <w:tab w:val="left" w:pos="6822"/>
              </w:tabs>
              <w:spacing w:before="120" w:after="120"/>
              <w:rPr>
                <w:b/>
                <w:sz w:val="20"/>
              </w:rPr>
            </w:pPr>
            <w:r w:rsidRPr="00493205">
              <w:rPr>
                <w:sz w:val="20"/>
              </w:rPr>
              <w:t>Erdwiderstand gesamt</w:t>
            </w:r>
            <w:r w:rsidRPr="00493205">
              <w:rPr>
                <w:sz w:val="20"/>
              </w:rPr>
              <w:tab/>
            </w:r>
            <w:r w:rsidR="00A94DA0" w:rsidRPr="00493205">
              <w:rPr>
                <w:rFonts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2" w:name="Text155"/>
            <w:r w:rsidR="00A94DA0" w:rsidRPr="00493205">
              <w:rPr>
                <w:rFonts w:cs="Arial"/>
                <w:sz w:val="20"/>
              </w:rPr>
              <w:instrText xml:space="preserve"> FORMTEXT </w:instrText>
            </w:r>
            <w:r w:rsidR="00A94DA0" w:rsidRPr="00493205">
              <w:rPr>
                <w:rFonts w:cs="Arial"/>
                <w:sz w:val="20"/>
              </w:rPr>
            </w:r>
            <w:r w:rsidR="00A94DA0" w:rsidRPr="00493205">
              <w:rPr>
                <w:rFonts w:cs="Arial"/>
                <w:sz w:val="20"/>
              </w:rPr>
              <w:fldChar w:fldCharType="separate"/>
            </w:r>
            <w:r w:rsidR="00A94DA0" w:rsidRPr="00493205">
              <w:rPr>
                <w:rFonts w:cs="Arial"/>
                <w:noProof/>
                <w:sz w:val="20"/>
              </w:rPr>
              <w:t> </w:t>
            </w:r>
            <w:r w:rsidR="00A94DA0" w:rsidRPr="00493205">
              <w:rPr>
                <w:rFonts w:cs="Arial"/>
                <w:noProof/>
                <w:sz w:val="20"/>
              </w:rPr>
              <w:t> </w:t>
            </w:r>
            <w:r w:rsidR="00A94DA0" w:rsidRPr="00493205">
              <w:rPr>
                <w:rFonts w:cs="Arial"/>
                <w:noProof/>
                <w:sz w:val="20"/>
              </w:rPr>
              <w:t> </w:t>
            </w:r>
            <w:r w:rsidR="00A94DA0" w:rsidRPr="00493205">
              <w:rPr>
                <w:rFonts w:cs="Arial"/>
                <w:noProof/>
                <w:sz w:val="20"/>
              </w:rPr>
              <w:t> </w:t>
            </w:r>
            <w:r w:rsidR="00A94DA0" w:rsidRPr="00493205">
              <w:rPr>
                <w:rFonts w:cs="Arial"/>
                <w:noProof/>
                <w:sz w:val="20"/>
              </w:rPr>
              <w:t> </w:t>
            </w:r>
            <w:r w:rsidR="00A94DA0" w:rsidRPr="00493205">
              <w:rPr>
                <w:rFonts w:cs="Arial"/>
                <w:sz w:val="20"/>
              </w:rPr>
              <w:fldChar w:fldCharType="end"/>
            </w:r>
            <w:bookmarkEnd w:id="62"/>
            <w:r w:rsidR="004F3B4E" w:rsidRPr="00493205">
              <w:rPr>
                <w:rFonts w:cs="Arial"/>
                <w:sz w:val="20"/>
              </w:rPr>
              <w:tab/>
              <w:t>Ω</w:t>
            </w:r>
          </w:p>
        </w:tc>
      </w:tr>
      <w:tr w:rsidR="00F21E5C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21E5C" w:rsidRPr="00493205" w:rsidRDefault="00F21E5C" w:rsidP="00493205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Gefahrenbereich der Starkstromanlage / Bahnanlage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2869"/>
                <w:tab w:val="left" w:pos="3398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31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63"/>
            <w:r w:rsidRPr="00493205">
              <w:rPr>
                <w:sz w:val="20"/>
              </w:rPr>
              <w:tab/>
              <w:t xml:space="preserve">Parallelführung, Länge ca. </w:t>
            </w:r>
            <w:r w:rsidR="001663EF" w:rsidRPr="00493205">
              <w:rPr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4" w:name="Text156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64"/>
            <w:r w:rsidRPr="00493205">
              <w:rPr>
                <w:sz w:val="20"/>
              </w:rPr>
              <w:t xml:space="preserve"> m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32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65"/>
            <w:r w:rsidRPr="00493205">
              <w:rPr>
                <w:sz w:val="20"/>
              </w:rPr>
              <w:tab/>
              <w:t>Erdungsanlage oder Erder eines Tragwerks/Mastes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33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66"/>
            <w:r w:rsidRPr="00493205">
              <w:rPr>
                <w:sz w:val="20"/>
              </w:rPr>
              <w:tab/>
              <w:t>Erdungsanlage oder Erder einer Trafostation, eines Unter-, Umschalt- oder Kraftwerks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34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67"/>
            <w:r w:rsidRPr="00493205">
              <w:rPr>
                <w:sz w:val="20"/>
              </w:rPr>
              <w:tab/>
              <w:t>Einführung eines Schwachstromkabels in den Gefahrenbereich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b/>
                <w:sz w:val="20"/>
              </w:rPr>
            </w:pPr>
          </w:p>
        </w:tc>
      </w:tr>
      <w:tr w:rsidR="00F21E5C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21E5C" w:rsidRPr="00493205" w:rsidRDefault="00F21E5C" w:rsidP="00493205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Schutzmassnahmen im Gefahrenbereich Starkstromanlage / Bahnanlage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35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68"/>
            <w:r w:rsidRPr="00493205">
              <w:rPr>
                <w:sz w:val="20"/>
              </w:rPr>
              <w:tab/>
              <w:t>Unterirdische Anschlussleitung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7792"/>
                <w:tab w:val="left" w:pos="850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36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69"/>
            <w:r w:rsidRPr="00493205">
              <w:rPr>
                <w:sz w:val="20"/>
              </w:rPr>
              <w:tab/>
              <w:t>Kabelleitung ausserhalb der Anlage / Gebäude spannungssicher verlegt / Distanz</w:t>
            </w:r>
            <w:r w:rsidRPr="00493205">
              <w:rPr>
                <w:sz w:val="20"/>
              </w:rPr>
              <w:tab/>
            </w:r>
            <w:r w:rsidR="001663EF" w:rsidRPr="00493205">
              <w:rPr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0" w:name="Text157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70"/>
            <w:r w:rsidRPr="00493205">
              <w:rPr>
                <w:sz w:val="20"/>
              </w:rPr>
              <w:tab/>
              <w:t>m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7792"/>
                <w:tab w:val="left" w:pos="850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37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71"/>
            <w:r w:rsidRPr="00493205">
              <w:rPr>
                <w:sz w:val="20"/>
              </w:rPr>
              <w:tab/>
              <w:t>Kabelleitung innerhalb der Anlage / Gebäude spannungssicher montiert / Distanz</w:t>
            </w:r>
            <w:r w:rsidRPr="00493205">
              <w:rPr>
                <w:sz w:val="20"/>
              </w:rPr>
              <w:tab/>
            </w:r>
            <w:r w:rsidR="001663EF" w:rsidRPr="00493205">
              <w:rPr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2" w:name="Text158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72"/>
            <w:r w:rsidRPr="00493205">
              <w:rPr>
                <w:sz w:val="20"/>
              </w:rPr>
              <w:tab/>
              <w:t>m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  <w:tab w:val="left" w:pos="7792"/>
                <w:tab w:val="left" w:pos="845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38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73"/>
            <w:r w:rsidRPr="00493205">
              <w:rPr>
                <w:sz w:val="20"/>
              </w:rPr>
              <w:tab/>
              <w:t>Standort Netztrennstelle ausserhalb Hochspannungsbereich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3823"/>
                <w:tab w:val="left" w:pos="4532"/>
                <w:tab w:val="left" w:pos="7792"/>
                <w:tab w:val="left" w:pos="845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39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74"/>
            <w:r w:rsidRPr="00493205">
              <w:rPr>
                <w:sz w:val="20"/>
              </w:rPr>
              <w:tab/>
              <w:t>Netztrennstelle spannungssicher bis</w:t>
            </w:r>
            <w:r w:rsidRPr="00493205">
              <w:rPr>
                <w:sz w:val="20"/>
              </w:rPr>
              <w:tab/>
            </w:r>
            <w:r w:rsidR="001663EF" w:rsidRPr="00493205">
              <w:rPr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5" w:name="Text159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75"/>
            <w:r w:rsidRPr="00493205">
              <w:rPr>
                <w:sz w:val="20"/>
              </w:rPr>
              <w:tab/>
              <w:t>kV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40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76"/>
            <w:r w:rsidRPr="00493205">
              <w:rPr>
                <w:sz w:val="20"/>
              </w:rPr>
              <w:tab/>
              <w:t xml:space="preserve">Galvanische Trennung bis </w:t>
            </w:r>
            <w:r w:rsidR="001663EF" w:rsidRPr="00493205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7" w:name="Text160"/>
            <w:r w:rsidR="001663EF" w:rsidRPr="00493205">
              <w:rPr>
                <w:sz w:val="20"/>
              </w:rPr>
              <w:instrText xml:space="preserve"> FORMTEXT </w:instrText>
            </w:r>
            <w:r w:rsidR="001663EF" w:rsidRPr="00493205">
              <w:rPr>
                <w:sz w:val="20"/>
              </w:rPr>
            </w:r>
            <w:r w:rsidR="001663EF" w:rsidRPr="00493205">
              <w:rPr>
                <w:sz w:val="20"/>
              </w:rPr>
              <w:fldChar w:fldCharType="separate"/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noProof/>
                <w:sz w:val="20"/>
              </w:rPr>
              <w:t> </w:t>
            </w:r>
            <w:r w:rsidR="001663EF" w:rsidRPr="00493205">
              <w:rPr>
                <w:sz w:val="20"/>
              </w:rPr>
              <w:fldChar w:fldCharType="end"/>
            </w:r>
            <w:bookmarkEnd w:id="77"/>
            <w:r w:rsidRPr="00493205">
              <w:rPr>
                <w:sz w:val="20"/>
              </w:rPr>
              <w:tab/>
              <w:t>kV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41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78"/>
            <w:r w:rsidRPr="00493205">
              <w:rPr>
                <w:sz w:val="20"/>
              </w:rPr>
              <w:tab/>
              <w:t>Spannungssichere Installation zwischen Netztrennstelle und galvanischer Trennung</w:t>
            </w:r>
          </w:p>
          <w:p w:rsidR="00F21E5C" w:rsidRPr="00493205" w:rsidRDefault="00F21E5C" w:rsidP="00493205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</w:rPr>
            </w:pPr>
          </w:p>
          <w:p w:rsidR="00F21E5C" w:rsidRPr="00493205" w:rsidRDefault="00F21E5C" w:rsidP="00493205">
            <w:pPr>
              <w:tabs>
                <w:tab w:val="left" w:pos="42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42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79"/>
            <w:r w:rsidRPr="00493205">
              <w:rPr>
                <w:sz w:val="20"/>
              </w:rPr>
              <w:tab/>
              <w:t>Erdbänder ausserhalb Erdungsanlage (10/20 m) aufgetrennt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43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80"/>
            <w:r w:rsidRPr="00493205">
              <w:rPr>
                <w:sz w:val="20"/>
              </w:rPr>
              <w:tab/>
              <w:t>Kabelleitung bis ausserhalb Erdungsanlage (10/20 m) spannungssicher ausgeführt</w:t>
            </w:r>
          </w:p>
          <w:p w:rsidR="00F21E5C" w:rsidRPr="00493205" w:rsidRDefault="00F21E5C" w:rsidP="00493205">
            <w:pPr>
              <w:tabs>
                <w:tab w:val="left" w:pos="42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44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81"/>
            <w:r w:rsidRPr="00493205">
              <w:rPr>
                <w:sz w:val="20"/>
              </w:rPr>
              <w:tab/>
            </w:r>
            <w:r w:rsidR="003417B5" w:rsidRPr="00493205">
              <w:rPr>
                <w:sz w:val="20"/>
              </w:rPr>
              <w:t>Andere Schutzmassnahmen:</w:t>
            </w:r>
          </w:p>
          <w:p w:rsidR="003417B5" w:rsidRPr="00493205" w:rsidRDefault="003417B5" w:rsidP="00493205">
            <w:pPr>
              <w:tabs>
                <w:tab w:val="left" w:pos="502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2" w:name="Text161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82"/>
          </w:p>
        </w:tc>
      </w:tr>
      <w:tr w:rsidR="003417B5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417B5" w:rsidRPr="00493205" w:rsidRDefault="003417B5" w:rsidP="00493205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Anlage mit explosionsgefährlichem Bereich</w:t>
            </w:r>
          </w:p>
        </w:tc>
      </w:tr>
      <w:tr w:rsidR="003417B5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417B5" w:rsidRPr="00493205" w:rsidRDefault="003417B5" w:rsidP="00493205">
            <w:pPr>
              <w:tabs>
                <w:tab w:val="left" w:pos="1767"/>
                <w:tab w:val="left" w:pos="4248"/>
                <w:tab w:val="left" w:pos="6822"/>
              </w:tabs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Bezeichnung Anlage</w:t>
            </w:r>
          </w:p>
          <w:p w:rsidR="003417B5" w:rsidRPr="00493205" w:rsidRDefault="003417B5" w:rsidP="00493205">
            <w:pPr>
              <w:tabs>
                <w:tab w:val="left" w:pos="1767"/>
                <w:tab w:val="left" w:pos="4248"/>
                <w:tab w:val="left" w:pos="68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3417B5" w:rsidRPr="00493205" w:rsidRDefault="003417B5" w:rsidP="00493205">
            <w:pPr>
              <w:tabs>
                <w:tab w:val="left" w:pos="1767"/>
                <w:tab w:val="left" w:pos="4248"/>
                <w:tab w:val="left" w:pos="6822"/>
              </w:tabs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lastRenderedPageBreak/>
              <w:t>Betriebsinhaber der Anlage</w:t>
            </w:r>
          </w:p>
          <w:p w:rsidR="003417B5" w:rsidRPr="00493205" w:rsidRDefault="003417B5" w:rsidP="00493205">
            <w:pPr>
              <w:tabs>
                <w:tab w:val="left" w:pos="1767"/>
                <w:tab w:val="left" w:pos="4248"/>
                <w:tab w:val="left" w:pos="682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  <w:p w:rsidR="003417B5" w:rsidRPr="00493205" w:rsidRDefault="003417B5" w:rsidP="007D50C6">
            <w:pPr>
              <w:rPr>
                <w:b/>
              </w:rPr>
            </w:pPr>
          </w:p>
        </w:tc>
      </w:tr>
      <w:tr w:rsidR="003417B5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417B5" w:rsidRPr="00493205" w:rsidRDefault="003417B5" w:rsidP="00493205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lastRenderedPageBreak/>
              <w:t>Gefahrenbereich der explosionsgefährlichen Anlage</w:t>
            </w:r>
          </w:p>
          <w:p w:rsidR="003417B5" w:rsidRPr="00493205" w:rsidRDefault="003417B5" w:rsidP="00493205">
            <w:pPr>
              <w:tabs>
                <w:tab w:val="left" w:pos="421"/>
                <w:tab w:val="left" w:pos="4248"/>
                <w:tab w:val="left" w:pos="4674"/>
                <w:tab w:val="left" w:pos="682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45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83"/>
            <w:r w:rsidRPr="00493205">
              <w:rPr>
                <w:sz w:val="20"/>
              </w:rPr>
              <w:tab/>
              <w:t>Zone 1</w:t>
            </w:r>
            <w:r w:rsidR="00865491" w:rsidRPr="00493205">
              <w:rPr>
                <w:sz w:val="20"/>
              </w:rPr>
              <w:tab/>
            </w:r>
            <w:r w:rsidR="00865491" w:rsidRPr="00493205">
              <w:rPr>
                <w:sz w:val="20"/>
              </w:rPr>
              <w:fldChar w:fldCharType="begin">
                <w:ffData>
                  <w:name w:val="Kontrollkästchen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254"/>
            <w:r w:rsidR="00865491"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="00865491" w:rsidRPr="00493205">
              <w:rPr>
                <w:sz w:val="20"/>
              </w:rPr>
              <w:fldChar w:fldCharType="end"/>
            </w:r>
            <w:bookmarkEnd w:id="84"/>
            <w:r w:rsidR="00865491" w:rsidRPr="00493205">
              <w:rPr>
                <w:sz w:val="20"/>
              </w:rPr>
              <w:tab/>
              <w:t>Zone 2</w:t>
            </w:r>
          </w:p>
          <w:p w:rsidR="003417B5" w:rsidRPr="00493205" w:rsidRDefault="003417B5" w:rsidP="00493205">
            <w:pPr>
              <w:tabs>
                <w:tab w:val="left" w:pos="563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b/>
                <w:sz w:val="20"/>
              </w:rPr>
            </w:pPr>
          </w:p>
        </w:tc>
      </w:tr>
      <w:tr w:rsidR="00F67AE2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67AE2" w:rsidRPr="00493205" w:rsidRDefault="003417B5" w:rsidP="00493205">
            <w:pPr>
              <w:tabs>
                <w:tab w:val="left" w:pos="421"/>
              </w:tabs>
              <w:spacing w:before="120"/>
              <w:rPr>
                <w:b/>
              </w:rPr>
            </w:pPr>
            <w:r w:rsidRPr="00493205">
              <w:rPr>
                <w:b/>
              </w:rPr>
              <w:t>Schutzmassnahmen im explosionsgefährliche</w:t>
            </w:r>
            <w:r w:rsidR="004F3B4E" w:rsidRPr="00493205">
              <w:rPr>
                <w:b/>
              </w:rPr>
              <w:t>n</w:t>
            </w:r>
            <w:r w:rsidRPr="00493205">
              <w:rPr>
                <w:b/>
              </w:rPr>
              <w:t xml:space="preserve"> Bereich</w:t>
            </w:r>
          </w:p>
          <w:p w:rsidR="003417B5" w:rsidRPr="00493205" w:rsidRDefault="003417B5" w:rsidP="00493205">
            <w:pPr>
              <w:tabs>
                <w:tab w:val="left" w:pos="421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47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85"/>
            <w:r w:rsidRPr="00493205">
              <w:rPr>
                <w:sz w:val="20"/>
              </w:rPr>
              <w:tab/>
              <w:t>Unterirdische Anschlussleitung</w:t>
            </w:r>
          </w:p>
          <w:p w:rsidR="003417B5" w:rsidRPr="00493205" w:rsidRDefault="003417B5" w:rsidP="00493205">
            <w:pPr>
              <w:tabs>
                <w:tab w:val="left" w:pos="421"/>
                <w:tab w:val="left" w:pos="2232"/>
                <w:tab w:val="left" w:pos="2973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248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86"/>
            <w:r w:rsidRPr="00493205">
              <w:rPr>
                <w:sz w:val="20"/>
              </w:rPr>
              <w:tab/>
              <w:t>Überführungsmast</w:t>
            </w:r>
            <w:r w:rsidR="004F3B4E" w:rsidRPr="00493205">
              <w:rPr>
                <w:sz w:val="20"/>
              </w:rPr>
              <w:t xml:space="preserve"> </w:t>
            </w:r>
            <w:r w:rsidRPr="00493205">
              <w:rPr>
                <w:sz w:val="20"/>
              </w:rPr>
              <w:t xml:space="preserve">&gt; </w:t>
            </w:r>
            <w:r w:rsidRPr="00493205"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7" w:name="Text162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87"/>
            <w:r w:rsidR="00AA5559"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>m ausserhalb des Ex-Bereich</w:t>
            </w:r>
            <w:r w:rsidR="004F3B4E" w:rsidRPr="00493205">
              <w:rPr>
                <w:sz w:val="20"/>
              </w:rPr>
              <w:t>s</w:t>
            </w:r>
          </w:p>
          <w:p w:rsidR="003417B5" w:rsidRPr="00493205" w:rsidRDefault="003417B5" w:rsidP="00493205">
            <w:pPr>
              <w:tabs>
                <w:tab w:val="left" w:pos="421"/>
                <w:tab w:val="left" w:pos="2973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249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88"/>
            <w:r w:rsidRPr="00493205">
              <w:rPr>
                <w:sz w:val="20"/>
              </w:rPr>
              <w:tab/>
              <w:t xml:space="preserve">Standort Netztrennstelle ausserhalb </w:t>
            </w:r>
            <w:r w:rsidR="004F3B4E" w:rsidRPr="00493205">
              <w:rPr>
                <w:sz w:val="20"/>
              </w:rPr>
              <w:t xml:space="preserve">des </w:t>
            </w:r>
            <w:r w:rsidRPr="00493205">
              <w:rPr>
                <w:sz w:val="20"/>
              </w:rPr>
              <w:t>Ex-Bereich</w:t>
            </w:r>
            <w:r w:rsidR="004F3B4E" w:rsidRPr="00493205">
              <w:rPr>
                <w:sz w:val="20"/>
              </w:rPr>
              <w:t>s</w:t>
            </w:r>
          </w:p>
          <w:p w:rsidR="003417B5" w:rsidRPr="00493205" w:rsidRDefault="003417B5" w:rsidP="00493205">
            <w:pPr>
              <w:tabs>
                <w:tab w:val="left" w:pos="421"/>
                <w:tab w:val="left" w:pos="2973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250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89"/>
            <w:r w:rsidRPr="00493205">
              <w:rPr>
                <w:sz w:val="20"/>
              </w:rPr>
              <w:tab/>
              <w:t>Trennfunkenstrecke isoliert montiert zwischen leitender Kabelhülle und Gebäudestruktur</w:t>
            </w:r>
          </w:p>
          <w:p w:rsidR="003417B5" w:rsidRPr="00493205" w:rsidRDefault="003417B5" w:rsidP="00493205">
            <w:pPr>
              <w:tabs>
                <w:tab w:val="left" w:pos="421"/>
                <w:tab w:val="left" w:pos="2973"/>
              </w:tabs>
              <w:spacing w:after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251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90"/>
            <w:r w:rsidRPr="00493205">
              <w:rPr>
                <w:sz w:val="20"/>
              </w:rPr>
              <w:tab/>
              <w:t>Erdleiter Querschnitt min. 10 mm</w:t>
            </w:r>
            <w:r w:rsidRPr="00493205">
              <w:rPr>
                <w:rFonts w:cs="Arial"/>
                <w:sz w:val="20"/>
              </w:rPr>
              <w:t>²</w:t>
            </w:r>
          </w:p>
        </w:tc>
      </w:tr>
      <w:tr w:rsidR="00F67AE2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23AB1" w:rsidRPr="00493205" w:rsidRDefault="00F67AE2" w:rsidP="00493205">
            <w:pPr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Bemerkungen</w:t>
            </w:r>
            <w:r w:rsidR="00D64018" w:rsidRPr="00493205">
              <w:rPr>
                <w:b/>
                <w:szCs w:val="22"/>
              </w:rPr>
              <w:t xml:space="preserve"> </w:t>
            </w:r>
          </w:p>
          <w:p w:rsidR="00F67AE2" w:rsidRPr="00493205" w:rsidRDefault="00D64018" w:rsidP="00865491">
            <w:pPr>
              <w:rPr>
                <w:b/>
              </w:rPr>
            </w:pPr>
            <w:r w:rsidRPr="00493205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1" w:name="Text78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rFonts w:cs="Arial"/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91"/>
          </w:p>
        </w:tc>
      </w:tr>
      <w:tr w:rsidR="00F67AE2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F3B4E" w:rsidRPr="00493205" w:rsidRDefault="004F3B4E" w:rsidP="00493205">
            <w:pPr>
              <w:spacing w:before="120"/>
              <w:rPr>
                <w:sz w:val="20"/>
              </w:rPr>
            </w:pPr>
            <w:r w:rsidRPr="00493205">
              <w:rPr>
                <w:b/>
                <w:szCs w:val="22"/>
              </w:rPr>
              <w:t xml:space="preserve">Natur- und Heimatschutz </w:t>
            </w:r>
            <w:r w:rsidRPr="00493205">
              <w:rPr>
                <w:sz w:val="20"/>
              </w:rPr>
              <w:t>(Inventare)</w:t>
            </w:r>
            <w:r w:rsidRPr="00493205">
              <w:rPr>
                <w:sz w:val="20"/>
              </w:rPr>
              <w:tab/>
            </w:r>
          </w:p>
          <w:p w:rsidR="004F3B4E" w:rsidRPr="00493205" w:rsidRDefault="004F3B4E" w:rsidP="00493205">
            <w:pPr>
              <w:tabs>
                <w:tab w:val="left" w:pos="40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Landschaft und Naturdenkmäler (BLN)</w:t>
            </w:r>
          </w:p>
          <w:p w:rsidR="004F3B4E" w:rsidRPr="00493205" w:rsidRDefault="004F3B4E" w:rsidP="00493205">
            <w:pPr>
              <w:tabs>
                <w:tab w:val="left" w:pos="42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Schützenswerte Ortsbilder</w:t>
            </w:r>
          </w:p>
          <w:p w:rsidR="004F3B4E" w:rsidRPr="00493205" w:rsidRDefault="004F3B4E" w:rsidP="00493205">
            <w:pPr>
              <w:tabs>
                <w:tab w:val="left" w:pos="42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Auengebiete</w:t>
            </w:r>
          </w:p>
          <w:p w:rsidR="004F3B4E" w:rsidRPr="00493205" w:rsidRDefault="004F3B4E" w:rsidP="00493205">
            <w:pPr>
              <w:tabs>
                <w:tab w:val="left" w:pos="42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Hoch- und Übergangsmoore</w:t>
            </w:r>
          </w:p>
          <w:p w:rsidR="004F3B4E" w:rsidRPr="00493205" w:rsidRDefault="004F3B4E" w:rsidP="00493205">
            <w:pPr>
              <w:tabs>
                <w:tab w:val="left" w:pos="42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Flachmoore</w:t>
            </w:r>
          </w:p>
          <w:p w:rsidR="004F3B4E" w:rsidRPr="00493205" w:rsidRDefault="004F3B4E" w:rsidP="00493205">
            <w:pPr>
              <w:tabs>
                <w:tab w:val="left" w:pos="421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Moorlandschaften</w:t>
            </w:r>
          </w:p>
          <w:p w:rsidR="004F3B4E" w:rsidRPr="00493205" w:rsidRDefault="004F3B4E" w:rsidP="00493205">
            <w:pPr>
              <w:tabs>
                <w:tab w:val="left" w:pos="44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Wasser- und Zugvogelreservate</w:t>
            </w:r>
          </w:p>
          <w:p w:rsidR="004F3B4E" w:rsidRPr="00493205" w:rsidRDefault="004F3B4E" w:rsidP="00493205">
            <w:pPr>
              <w:tabs>
                <w:tab w:val="left" w:pos="43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Kantonale Schutzgebiete</w:t>
            </w:r>
          </w:p>
          <w:p w:rsidR="004F3B4E" w:rsidRPr="00493205" w:rsidRDefault="004F3B4E" w:rsidP="00493205">
            <w:pPr>
              <w:tabs>
                <w:tab w:val="left" w:pos="421"/>
              </w:tabs>
              <w:rPr>
                <w:b/>
                <w:szCs w:val="22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Kommunale Schutzgebiete</w:t>
            </w:r>
          </w:p>
          <w:p w:rsidR="004F3B4E" w:rsidRPr="00493205" w:rsidRDefault="004F3B4E" w:rsidP="004F3B4E">
            <w:pPr>
              <w:rPr>
                <w:sz w:val="20"/>
              </w:rPr>
            </w:pPr>
          </w:p>
          <w:p w:rsidR="004F3B4E" w:rsidRPr="00493205" w:rsidRDefault="004F3B4E" w:rsidP="004F3B4E">
            <w:pPr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Forstliche Belange</w:t>
            </w:r>
          </w:p>
          <w:p w:rsidR="004F3B4E" w:rsidRPr="00493205" w:rsidRDefault="004F3B4E" w:rsidP="00493205">
            <w:pPr>
              <w:tabs>
                <w:tab w:val="left" w:pos="43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Rodungen / Niederhaltung</w:t>
            </w:r>
          </w:p>
          <w:p w:rsidR="004F3B4E" w:rsidRPr="00493205" w:rsidRDefault="004F3B4E" w:rsidP="00493205">
            <w:pPr>
              <w:tabs>
                <w:tab w:val="left" w:pos="402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Einschränkungen / Waldbewirtschaftung</w:t>
            </w:r>
          </w:p>
          <w:p w:rsidR="004F3B4E" w:rsidRPr="00493205" w:rsidRDefault="004F3B4E" w:rsidP="00493205">
            <w:pPr>
              <w:tabs>
                <w:tab w:val="left" w:pos="41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Kantonaler Waldabstand</w:t>
            </w:r>
          </w:p>
          <w:p w:rsidR="004F3B4E" w:rsidRPr="00493205" w:rsidRDefault="004F3B4E" w:rsidP="004F3B4E">
            <w:pPr>
              <w:rPr>
                <w:sz w:val="20"/>
              </w:rPr>
            </w:pPr>
          </w:p>
          <w:p w:rsidR="004F3B4E" w:rsidRPr="00493205" w:rsidRDefault="004F3B4E" w:rsidP="004F3B4E">
            <w:pPr>
              <w:rPr>
                <w:sz w:val="18"/>
                <w:szCs w:val="18"/>
              </w:rPr>
            </w:pPr>
            <w:r w:rsidRPr="00493205">
              <w:rPr>
                <w:b/>
                <w:szCs w:val="22"/>
              </w:rPr>
              <w:t>Belange von Gewässern</w:t>
            </w:r>
            <w:r w:rsidRPr="00493205">
              <w:rPr>
                <w:sz w:val="20"/>
              </w:rPr>
              <w:t xml:space="preserve"> </w:t>
            </w:r>
            <w:r w:rsidRPr="00493205">
              <w:rPr>
                <w:sz w:val="18"/>
                <w:szCs w:val="18"/>
              </w:rPr>
              <w:t>(Schutzzonen/Eingriffe)</w:t>
            </w:r>
          </w:p>
          <w:p w:rsidR="004F3B4E" w:rsidRPr="00493205" w:rsidRDefault="004F3B4E" w:rsidP="00493205">
            <w:pPr>
              <w:tabs>
                <w:tab w:val="left" w:pos="417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Seen</w:t>
            </w:r>
          </w:p>
          <w:p w:rsidR="004F3B4E" w:rsidRPr="00493205" w:rsidRDefault="004F3B4E" w:rsidP="00493205">
            <w:pPr>
              <w:tabs>
                <w:tab w:val="left" w:pos="417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Fliessgewässer</w:t>
            </w:r>
          </w:p>
          <w:p w:rsidR="004F3B4E" w:rsidRPr="00493205" w:rsidRDefault="004F3B4E" w:rsidP="00493205">
            <w:pPr>
              <w:tabs>
                <w:tab w:val="left" w:pos="432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Grundwasserschutzzonen</w:t>
            </w:r>
          </w:p>
          <w:p w:rsidR="004F3B4E" w:rsidRPr="00493205" w:rsidRDefault="004F3B4E" w:rsidP="004F3B4E">
            <w:pPr>
              <w:rPr>
                <w:sz w:val="20"/>
              </w:rPr>
            </w:pPr>
          </w:p>
          <w:p w:rsidR="004F3B4E" w:rsidRPr="00493205" w:rsidRDefault="004F3B4E" w:rsidP="00493205">
            <w:pPr>
              <w:tabs>
                <w:tab w:val="left" w:pos="447"/>
              </w:tabs>
              <w:spacing w:before="120"/>
              <w:rPr>
                <w:b/>
                <w:sz w:val="20"/>
              </w:rPr>
            </w:pPr>
            <w:r w:rsidRPr="00493205">
              <w:rPr>
                <w:sz w:val="20"/>
              </w:rPr>
              <w:tab/>
              <w:t xml:space="preserve">wenn </w:t>
            </w:r>
            <w:r w:rsidRPr="00493205">
              <w:rPr>
                <w:b/>
                <w:sz w:val="20"/>
              </w:rPr>
              <w:t>ja</w:t>
            </w:r>
          </w:p>
          <w:p w:rsidR="004F3B4E" w:rsidRPr="00493205" w:rsidRDefault="004F3B4E" w:rsidP="00493205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681"/>
                <w:tab w:val="left" w:pos="3965"/>
                <w:tab w:val="left" w:pos="4107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tab/>
              <w:t>Schutzzone</w:t>
            </w:r>
            <w:r w:rsidRPr="00493205">
              <w:rPr>
                <w:sz w:val="20"/>
              </w:rPr>
              <w:tab/>
              <w:t>S1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90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92"/>
            <w:r w:rsidRPr="00493205">
              <w:rPr>
                <w:sz w:val="20"/>
              </w:rPr>
              <w:tab/>
              <w:t>S2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1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93"/>
            <w:r w:rsidRPr="00493205">
              <w:rPr>
                <w:sz w:val="20"/>
              </w:rPr>
              <w:tab/>
              <w:t>S3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92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94"/>
          </w:p>
          <w:p w:rsidR="004F3B4E" w:rsidRPr="00493205" w:rsidRDefault="004F3B4E" w:rsidP="00493205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</w:rPr>
            </w:pPr>
            <w:r w:rsidRPr="00493205">
              <w:rPr>
                <w:sz w:val="20"/>
              </w:rPr>
              <w:tab/>
              <w:t>Schutzbereich</w:t>
            </w:r>
            <w:r w:rsidRPr="00493205">
              <w:rPr>
                <w:sz w:val="20"/>
              </w:rPr>
              <w:tab/>
              <w:t>A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93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95"/>
            <w:r w:rsidRPr="00493205">
              <w:rPr>
                <w:sz w:val="20"/>
              </w:rPr>
              <w:tab/>
              <w:t>B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C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</w:p>
          <w:p w:rsidR="00F67AE2" w:rsidRPr="00493205" w:rsidRDefault="00F67AE2" w:rsidP="00493205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A77AA" w:rsidRPr="00493205" w:rsidRDefault="006A77AA" w:rsidP="00493205">
            <w:pPr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Betroffene Infrastruktur</w:t>
            </w:r>
          </w:p>
          <w:p w:rsidR="006A77AA" w:rsidRPr="00493205" w:rsidRDefault="006A77AA" w:rsidP="00493205">
            <w:pPr>
              <w:tabs>
                <w:tab w:val="left" w:pos="0"/>
                <w:tab w:val="left" w:pos="365"/>
              </w:tabs>
              <w:spacing w:before="120"/>
              <w:ind w:left="85" w:hanging="85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200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96"/>
            <w:r w:rsidRPr="00493205">
              <w:rPr>
                <w:sz w:val="20"/>
              </w:rPr>
              <w:tab/>
              <w:t>Starkstromanlage</w:t>
            </w:r>
          </w:p>
          <w:p w:rsidR="006A77AA" w:rsidRPr="00493205" w:rsidRDefault="006A77AA" w:rsidP="00493205">
            <w:pPr>
              <w:tabs>
                <w:tab w:val="left" w:pos="368"/>
              </w:tabs>
              <w:spacing w:before="120"/>
              <w:ind w:hanging="85"/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ab/>
            </w:r>
            <w:r w:rsidR="00D27CD6" w:rsidRPr="00493205">
              <w:rPr>
                <w:sz w:val="20"/>
              </w:rPr>
              <w:t xml:space="preserve">wenn </w:t>
            </w:r>
            <w:r w:rsidR="00D27CD6" w:rsidRPr="00493205">
              <w:rPr>
                <w:b/>
                <w:sz w:val="20"/>
              </w:rPr>
              <w:t>ja</w:t>
            </w:r>
            <w:r w:rsidRPr="00493205">
              <w:rPr>
                <w:sz w:val="20"/>
              </w:rPr>
              <w:tab/>
            </w:r>
          </w:p>
          <w:p w:rsidR="006A77AA" w:rsidRPr="00493205" w:rsidRDefault="006A77AA" w:rsidP="00493205">
            <w:pPr>
              <w:tabs>
                <w:tab w:val="left" w:pos="368"/>
                <w:tab w:val="left" w:pos="806"/>
              </w:tabs>
              <w:spacing w:before="120"/>
              <w:ind w:hanging="170"/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79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97"/>
            <w:r w:rsidRPr="00493205">
              <w:rPr>
                <w:sz w:val="20"/>
              </w:rPr>
              <w:tab/>
              <w:t>Kraftwerk</w:t>
            </w:r>
          </w:p>
          <w:p w:rsidR="006A77AA" w:rsidRPr="00493205" w:rsidRDefault="006A77AA" w:rsidP="00493205">
            <w:pPr>
              <w:tabs>
                <w:tab w:val="left" w:pos="368"/>
                <w:tab w:val="left" w:pos="806"/>
              </w:tabs>
              <w:ind w:hanging="170"/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Unterwerk / Umschaltwerk</w:t>
            </w:r>
          </w:p>
          <w:p w:rsidR="006A77AA" w:rsidRPr="00493205" w:rsidRDefault="006A77AA" w:rsidP="00493205">
            <w:pPr>
              <w:tabs>
                <w:tab w:val="left" w:pos="368"/>
                <w:tab w:val="left" w:pos="806"/>
              </w:tabs>
              <w:ind w:hanging="170"/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Transformatorenstation</w:t>
            </w:r>
          </w:p>
          <w:p w:rsidR="006A77AA" w:rsidRPr="00493205" w:rsidRDefault="006A77AA" w:rsidP="00493205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0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98"/>
            <w:r w:rsidRPr="00493205">
              <w:rPr>
                <w:sz w:val="20"/>
              </w:rPr>
              <w:tab/>
            </w:r>
            <w:r w:rsidR="00736034" w:rsidRPr="00493205"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99" w:name="Text163"/>
            <w:r w:rsidR="00736034" w:rsidRPr="00493205">
              <w:rPr>
                <w:sz w:val="20"/>
              </w:rPr>
              <w:instrText xml:space="preserve"> FORMTEXT </w:instrText>
            </w:r>
            <w:r w:rsidR="00736034" w:rsidRPr="00493205">
              <w:rPr>
                <w:sz w:val="20"/>
              </w:rPr>
            </w:r>
            <w:r w:rsidR="00736034" w:rsidRPr="00493205">
              <w:rPr>
                <w:sz w:val="20"/>
              </w:rPr>
              <w:fldChar w:fldCharType="separate"/>
            </w:r>
            <w:r w:rsidR="00736034" w:rsidRPr="00493205">
              <w:rPr>
                <w:noProof/>
                <w:sz w:val="20"/>
              </w:rPr>
              <w:t>Andere</w:t>
            </w:r>
            <w:r w:rsidR="00736034" w:rsidRPr="00493205">
              <w:rPr>
                <w:sz w:val="20"/>
              </w:rPr>
              <w:fldChar w:fldCharType="end"/>
            </w:r>
            <w:bookmarkEnd w:id="99"/>
          </w:p>
          <w:p w:rsidR="006A77AA" w:rsidRPr="00493205" w:rsidRDefault="006A77AA" w:rsidP="00493205">
            <w:pPr>
              <w:tabs>
                <w:tab w:val="left" w:pos="395"/>
              </w:tabs>
              <w:spacing w:before="120"/>
              <w:ind w:left="85" w:hanging="170"/>
              <w:rPr>
                <w:sz w:val="20"/>
              </w:rPr>
            </w:pPr>
            <w:r w:rsidRPr="00493205">
              <w:rPr>
                <w:sz w:val="20"/>
              </w:rPr>
              <w:t xml:space="preserve"> </w:t>
            </w:r>
            <w:r w:rsidRPr="00493205">
              <w:rPr>
                <w:sz w:val="20"/>
              </w:rPr>
              <w:fldChar w:fldCharType="begin">
                <w:ffData>
                  <w:name w:val="Kontrollkästchen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52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00"/>
            <w:r w:rsidRPr="00493205">
              <w:rPr>
                <w:sz w:val="20"/>
              </w:rPr>
              <w:tab/>
              <w:t>Starkstromleitung</w:t>
            </w:r>
          </w:p>
          <w:p w:rsidR="006A77AA" w:rsidRPr="00493205" w:rsidRDefault="006A77AA" w:rsidP="00493205">
            <w:pPr>
              <w:tabs>
                <w:tab w:val="left" w:pos="806"/>
              </w:tabs>
              <w:spacing w:before="120"/>
              <w:ind w:left="368" w:hanging="170"/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1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01"/>
            <w:r w:rsidRPr="00493205">
              <w:rPr>
                <w:sz w:val="20"/>
              </w:rPr>
              <w:tab/>
              <w:t>Hochspannungsfreileitung</w:t>
            </w:r>
          </w:p>
          <w:p w:rsidR="006A77AA" w:rsidRPr="00493205" w:rsidRDefault="006A77AA" w:rsidP="00493205">
            <w:pPr>
              <w:tabs>
                <w:tab w:val="left" w:pos="368"/>
                <w:tab w:val="left" w:pos="806"/>
              </w:tabs>
              <w:ind w:hanging="170"/>
              <w:rPr>
                <w:sz w:val="20"/>
              </w:rPr>
            </w:pP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2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02"/>
            <w:r w:rsidRPr="00493205">
              <w:rPr>
                <w:sz w:val="20"/>
              </w:rPr>
              <w:tab/>
              <w:t>Hochspannungskabel</w:t>
            </w:r>
          </w:p>
          <w:p w:rsidR="006A77AA" w:rsidRPr="00493205" w:rsidRDefault="006A77AA" w:rsidP="00493205">
            <w:pPr>
              <w:tabs>
                <w:tab w:val="left" w:pos="381"/>
                <w:tab w:val="left" w:pos="806"/>
                <w:tab w:val="left" w:pos="1089"/>
              </w:tabs>
              <w:ind w:hanging="85"/>
              <w:rPr>
                <w:b/>
                <w:szCs w:val="22"/>
              </w:rPr>
            </w:pPr>
            <w:r w:rsidRPr="00493205">
              <w:rPr>
                <w:sz w:val="20"/>
              </w:rPr>
              <w:tab/>
            </w:r>
          </w:p>
          <w:p w:rsidR="006A77AA" w:rsidRPr="00493205" w:rsidRDefault="006A77AA" w:rsidP="006A77AA">
            <w:pPr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Andere betroffene Anlagen</w:t>
            </w:r>
          </w:p>
          <w:p w:rsidR="006A77AA" w:rsidRPr="00493205" w:rsidRDefault="006A77AA" w:rsidP="00493205">
            <w:pPr>
              <w:tabs>
                <w:tab w:val="left" w:pos="368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Bahnen</w:t>
            </w:r>
          </w:p>
          <w:p w:rsidR="006A77AA" w:rsidRPr="00493205" w:rsidRDefault="006A77AA" w:rsidP="00493205">
            <w:pPr>
              <w:tabs>
                <w:tab w:val="left" w:pos="368"/>
              </w:tabs>
              <w:rPr>
                <w:sz w:val="18"/>
                <w:szCs w:val="18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 xml:space="preserve">Ex Zone </w:t>
            </w:r>
            <w:r w:rsidRPr="00493205">
              <w:rPr>
                <w:sz w:val="18"/>
                <w:szCs w:val="18"/>
              </w:rPr>
              <w:t>(Rohrleitungen, Depot, Stationen, etc.)</w:t>
            </w:r>
          </w:p>
          <w:p w:rsidR="006A77AA" w:rsidRPr="00493205" w:rsidRDefault="006A77AA" w:rsidP="00493205">
            <w:pPr>
              <w:tabs>
                <w:tab w:val="left" w:pos="368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103" w:name="Text80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Andere</w:t>
            </w:r>
            <w:r w:rsidRPr="00493205">
              <w:rPr>
                <w:sz w:val="20"/>
              </w:rPr>
              <w:fldChar w:fldCharType="end"/>
            </w:r>
            <w:bookmarkEnd w:id="103"/>
          </w:p>
          <w:p w:rsidR="006A77AA" w:rsidRPr="00493205" w:rsidRDefault="006A77AA" w:rsidP="00493205">
            <w:pPr>
              <w:tabs>
                <w:tab w:val="left" w:pos="380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sz w:val="20"/>
              </w:rPr>
              <w:tab/>
              <w:t>Öffentlicher Grund</w:t>
            </w:r>
          </w:p>
          <w:p w:rsidR="006A77AA" w:rsidRPr="00493205" w:rsidRDefault="006A77AA" w:rsidP="00493205">
            <w:pPr>
              <w:tabs>
                <w:tab w:val="left" w:pos="368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95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04"/>
            <w:r w:rsidRPr="00493205">
              <w:rPr>
                <w:sz w:val="20"/>
              </w:rPr>
              <w:tab/>
              <w:t>Gemeindestrassen</w:t>
            </w:r>
          </w:p>
          <w:p w:rsidR="006A77AA" w:rsidRPr="00493205" w:rsidRDefault="006A77AA" w:rsidP="00493205">
            <w:pPr>
              <w:tabs>
                <w:tab w:val="left" w:pos="380"/>
              </w:tabs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93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05"/>
            <w:r w:rsidRPr="00493205">
              <w:rPr>
                <w:sz w:val="20"/>
              </w:rPr>
              <w:tab/>
              <w:t>Kantonsstrassen</w:t>
            </w:r>
          </w:p>
          <w:p w:rsidR="006A77AA" w:rsidRPr="00493205" w:rsidRDefault="006A77AA" w:rsidP="00493205">
            <w:pPr>
              <w:tabs>
                <w:tab w:val="left" w:pos="380"/>
              </w:tabs>
              <w:rPr>
                <w:b/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94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06"/>
            <w:r w:rsidRPr="00493205">
              <w:rPr>
                <w:sz w:val="20"/>
              </w:rPr>
              <w:tab/>
              <w:t>Nationalstrassen</w:t>
            </w:r>
          </w:p>
          <w:p w:rsidR="006A77AA" w:rsidRPr="00493205" w:rsidRDefault="006A77AA" w:rsidP="006A77AA">
            <w:pPr>
              <w:rPr>
                <w:sz w:val="20"/>
              </w:rPr>
            </w:pPr>
          </w:p>
          <w:p w:rsidR="006A77AA" w:rsidRPr="00493205" w:rsidRDefault="006A77AA" w:rsidP="00493205">
            <w:pPr>
              <w:spacing w:after="120"/>
              <w:rPr>
                <w:sz w:val="20"/>
              </w:rPr>
            </w:pPr>
            <w:r w:rsidRPr="00493205">
              <w:rPr>
                <w:b/>
                <w:szCs w:val="22"/>
              </w:rPr>
              <w:t xml:space="preserve">Einverständnis vorhanden </w:t>
            </w:r>
            <w:r w:rsidRPr="00493205">
              <w:rPr>
                <w:sz w:val="20"/>
              </w:rPr>
              <w:t>(Beilage)</w:t>
            </w:r>
          </w:p>
          <w:p w:rsidR="006A77AA" w:rsidRPr="00493205" w:rsidRDefault="006A77AA" w:rsidP="00493205">
            <w:pPr>
              <w:tabs>
                <w:tab w:val="left" w:pos="380"/>
              </w:tabs>
              <w:rPr>
                <w:b/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96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07"/>
            <w:r w:rsidRPr="00493205">
              <w:rPr>
                <w:sz w:val="20"/>
              </w:rPr>
              <w:tab/>
              <w:t>Kommunale Behörde</w:t>
            </w:r>
          </w:p>
          <w:p w:rsidR="00F67AE2" w:rsidRPr="00493205" w:rsidRDefault="006A77AA" w:rsidP="00493205">
            <w:pPr>
              <w:tabs>
                <w:tab w:val="left" w:pos="381"/>
              </w:tabs>
              <w:spacing w:after="120"/>
              <w:rPr>
                <w:b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97"/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bookmarkEnd w:id="108"/>
            <w:r w:rsidRPr="00493205">
              <w:rPr>
                <w:sz w:val="20"/>
              </w:rPr>
              <w:tab/>
              <w:t>Kantonale Behörde</w:t>
            </w:r>
          </w:p>
        </w:tc>
      </w:tr>
      <w:tr w:rsidR="004F3B4E" w:rsidRPr="00493205" w:rsidTr="0049320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</w:tblBorders>
        </w:tblPrEx>
        <w:tc>
          <w:tcPr>
            <w:tcW w:w="9900" w:type="dxa"/>
            <w:gridSpan w:val="5"/>
            <w:shd w:val="clear" w:color="auto" w:fill="auto"/>
          </w:tcPr>
          <w:p w:rsidR="004F3B4E" w:rsidRPr="00493205" w:rsidRDefault="004F3B4E" w:rsidP="00493205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120"/>
              <w:rPr>
                <w:b/>
                <w:sz w:val="28"/>
                <w:szCs w:val="28"/>
              </w:rPr>
            </w:pPr>
            <w:r w:rsidRPr="00493205">
              <w:rPr>
                <w:b/>
                <w:sz w:val="28"/>
                <w:szCs w:val="28"/>
              </w:rPr>
              <w:t>Dieses Formular wurde als Checkliste für die Überprüfung verwendet</w:t>
            </w:r>
          </w:p>
          <w:p w:rsidR="004F3B4E" w:rsidRPr="00493205" w:rsidRDefault="004F3B4E" w:rsidP="00493205">
            <w:pPr>
              <w:tabs>
                <w:tab w:val="left" w:pos="2322"/>
                <w:tab w:val="left" w:pos="2831"/>
                <w:tab w:val="left" w:pos="5652"/>
                <w:tab w:val="left" w:pos="6233"/>
                <w:tab w:val="left" w:pos="7650"/>
              </w:tabs>
              <w:spacing w:before="120" w:after="24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ab/>
            </w:r>
            <w:r w:rsidRPr="00493205">
              <w:rPr>
                <w:b/>
                <w:szCs w:val="22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73"/>
            <w:r w:rsidRPr="00493205">
              <w:rPr>
                <w:b/>
                <w:szCs w:val="22"/>
              </w:rPr>
              <w:instrText xml:space="preserve"> FORMCHECKBOX </w:instrText>
            </w:r>
            <w:r w:rsidR="00C24494">
              <w:rPr>
                <w:b/>
                <w:szCs w:val="22"/>
              </w:rPr>
            </w:r>
            <w:r w:rsidR="00C24494">
              <w:rPr>
                <w:b/>
                <w:szCs w:val="22"/>
              </w:rPr>
              <w:fldChar w:fldCharType="separate"/>
            </w:r>
            <w:r w:rsidRPr="00493205">
              <w:rPr>
                <w:b/>
                <w:szCs w:val="22"/>
              </w:rPr>
              <w:fldChar w:fldCharType="end"/>
            </w:r>
            <w:bookmarkEnd w:id="109"/>
            <w:r w:rsidRPr="00493205">
              <w:rPr>
                <w:b/>
                <w:szCs w:val="22"/>
              </w:rPr>
              <w:tab/>
            </w:r>
            <w:r w:rsidRPr="00493205">
              <w:rPr>
                <w:b/>
                <w:sz w:val="28"/>
                <w:szCs w:val="28"/>
              </w:rPr>
              <w:t>JA</w:t>
            </w:r>
            <w:r w:rsidRPr="00493205">
              <w:rPr>
                <w:b/>
                <w:szCs w:val="22"/>
              </w:rPr>
              <w:tab/>
            </w:r>
            <w:r w:rsidRPr="00493205">
              <w:rPr>
                <w:b/>
                <w:szCs w:val="22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74"/>
            <w:r w:rsidRPr="00493205">
              <w:rPr>
                <w:b/>
                <w:szCs w:val="22"/>
              </w:rPr>
              <w:instrText xml:space="preserve"> FORMCHECKBOX </w:instrText>
            </w:r>
            <w:r w:rsidR="00C24494">
              <w:rPr>
                <w:b/>
                <w:szCs w:val="22"/>
              </w:rPr>
            </w:r>
            <w:r w:rsidR="00C24494">
              <w:rPr>
                <w:b/>
                <w:szCs w:val="22"/>
              </w:rPr>
              <w:fldChar w:fldCharType="separate"/>
            </w:r>
            <w:r w:rsidRPr="00493205">
              <w:rPr>
                <w:b/>
                <w:szCs w:val="22"/>
              </w:rPr>
              <w:fldChar w:fldCharType="end"/>
            </w:r>
            <w:bookmarkEnd w:id="110"/>
            <w:r w:rsidRPr="00493205">
              <w:rPr>
                <w:b/>
                <w:szCs w:val="22"/>
              </w:rPr>
              <w:tab/>
            </w:r>
            <w:r w:rsidRPr="00493205">
              <w:rPr>
                <w:b/>
                <w:sz w:val="28"/>
                <w:szCs w:val="28"/>
              </w:rPr>
              <w:t>NEIN</w:t>
            </w:r>
            <w:r w:rsidRPr="00493205">
              <w:rPr>
                <w:b/>
                <w:sz w:val="28"/>
                <w:szCs w:val="28"/>
              </w:rPr>
              <w:tab/>
            </w:r>
          </w:p>
        </w:tc>
      </w:tr>
      <w:tr w:rsidR="006A77AA" w:rsidRPr="00493205" w:rsidTr="0049320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</w:tblBorders>
        </w:tblPrEx>
        <w:tc>
          <w:tcPr>
            <w:tcW w:w="9900" w:type="dxa"/>
            <w:gridSpan w:val="5"/>
            <w:shd w:val="clear" w:color="auto" w:fill="auto"/>
          </w:tcPr>
          <w:p w:rsidR="006A77AA" w:rsidRPr="00493205" w:rsidRDefault="006A77AA" w:rsidP="00493205">
            <w:pPr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Zustimmung für Aufbruch des öffentlichen Grundes liegt vor</w:t>
            </w:r>
          </w:p>
          <w:p w:rsidR="006A77AA" w:rsidRPr="00493205" w:rsidRDefault="006A77AA" w:rsidP="00493205">
            <w:pPr>
              <w:tabs>
                <w:tab w:val="left" w:pos="563"/>
                <w:tab w:val="left" w:pos="2802"/>
                <w:tab w:val="left" w:pos="3398"/>
                <w:tab w:val="left" w:pos="5382"/>
                <w:tab w:val="left" w:pos="5949"/>
              </w:tabs>
              <w:spacing w:before="120"/>
              <w:rPr>
                <w:b/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ja</w:t>
            </w:r>
            <w:r w:rsidRPr="00493205">
              <w:rPr>
                <w:b/>
                <w:sz w:val="20"/>
              </w:rPr>
              <w:t xml:space="preserve"> </w:t>
            </w:r>
            <w:r w:rsidRPr="00493205">
              <w:rPr>
                <w:sz w:val="20"/>
              </w:rPr>
              <w:t>(Beilage)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nein</w:t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05">
              <w:rPr>
                <w:sz w:val="20"/>
              </w:rPr>
              <w:instrText xml:space="preserve"> FORMCHECKBOX </w:instrText>
            </w:r>
            <w:r w:rsidR="00C24494">
              <w:rPr>
                <w:sz w:val="20"/>
              </w:rPr>
            </w:r>
            <w:r w:rsidR="00C24494">
              <w:rPr>
                <w:sz w:val="20"/>
              </w:rPr>
              <w:fldChar w:fldCharType="separate"/>
            </w:r>
            <w:r w:rsidRPr="00493205">
              <w:rPr>
                <w:sz w:val="20"/>
              </w:rPr>
              <w:fldChar w:fldCharType="end"/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nicht notwendig</w:t>
            </w:r>
          </w:p>
          <w:p w:rsidR="006A77AA" w:rsidRPr="00493205" w:rsidRDefault="006A77AA" w:rsidP="006A77AA">
            <w:pPr>
              <w:rPr>
                <w:b/>
                <w:szCs w:val="22"/>
              </w:rPr>
            </w:pPr>
          </w:p>
        </w:tc>
      </w:tr>
      <w:tr w:rsidR="006A77AA" w:rsidRPr="00493205" w:rsidTr="0049320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</w:tblBorders>
        </w:tblPrEx>
        <w:tc>
          <w:tcPr>
            <w:tcW w:w="9900" w:type="dxa"/>
            <w:gridSpan w:val="5"/>
            <w:shd w:val="clear" w:color="auto" w:fill="auto"/>
          </w:tcPr>
          <w:p w:rsidR="006A77AA" w:rsidRPr="00493205" w:rsidRDefault="006A77AA" w:rsidP="00493205">
            <w:pPr>
              <w:tabs>
                <w:tab w:val="left" w:pos="6233"/>
                <w:tab w:val="left" w:pos="6658"/>
                <w:tab w:val="left" w:pos="7367"/>
                <w:tab w:val="left" w:pos="7792"/>
              </w:tabs>
              <w:spacing w:before="120"/>
              <w:rPr>
                <w:sz w:val="20"/>
              </w:rPr>
            </w:pPr>
            <w:r w:rsidRPr="00493205">
              <w:rPr>
                <w:b/>
                <w:szCs w:val="22"/>
              </w:rPr>
              <w:t>Durchleitungsrechte der Grundeigentümer liegen vor</w:t>
            </w:r>
            <w:r w:rsidRPr="00493205">
              <w:rPr>
                <w:b/>
                <w:szCs w:val="22"/>
              </w:rPr>
              <w:tab/>
            </w:r>
            <w:r w:rsidRPr="00493205">
              <w:rPr>
                <w:b/>
                <w:sz w:val="20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98"/>
            <w:r w:rsidRPr="00493205">
              <w:rPr>
                <w:b/>
                <w:sz w:val="20"/>
              </w:rPr>
              <w:instrText xml:space="preserve"> FORMCHECKBOX </w:instrText>
            </w:r>
            <w:r w:rsidR="00C24494">
              <w:rPr>
                <w:b/>
                <w:sz w:val="20"/>
              </w:rPr>
            </w:r>
            <w:r w:rsidR="00C24494">
              <w:rPr>
                <w:b/>
                <w:sz w:val="20"/>
              </w:rPr>
              <w:fldChar w:fldCharType="separate"/>
            </w:r>
            <w:r w:rsidRPr="00493205">
              <w:rPr>
                <w:b/>
                <w:sz w:val="20"/>
              </w:rPr>
              <w:fldChar w:fldCharType="end"/>
            </w:r>
            <w:bookmarkEnd w:id="111"/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Ja</w:t>
            </w:r>
            <w:r w:rsidRPr="00493205">
              <w:rPr>
                <w:b/>
                <w:sz w:val="20"/>
              </w:rPr>
              <w:tab/>
            </w:r>
            <w:r w:rsidRPr="00493205">
              <w:rPr>
                <w:b/>
                <w:sz w:val="20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Kontrollkästchen199"/>
            <w:r w:rsidRPr="00493205">
              <w:rPr>
                <w:b/>
                <w:sz w:val="20"/>
              </w:rPr>
              <w:instrText xml:space="preserve"> FORMCHECKBOX </w:instrText>
            </w:r>
            <w:r w:rsidR="00C24494">
              <w:rPr>
                <w:b/>
                <w:sz w:val="20"/>
              </w:rPr>
            </w:r>
            <w:r w:rsidR="00C24494">
              <w:rPr>
                <w:b/>
                <w:sz w:val="20"/>
              </w:rPr>
              <w:fldChar w:fldCharType="separate"/>
            </w:r>
            <w:r w:rsidRPr="00493205">
              <w:rPr>
                <w:b/>
                <w:sz w:val="20"/>
              </w:rPr>
              <w:fldChar w:fldCharType="end"/>
            </w:r>
            <w:bookmarkEnd w:id="112"/>
            <w:r w:rsidRPr="00493205">
              <w:rPr>
                <w:b/>
                <w:sz w:val="20"/>
              </w:rPr>
              <w:tab/>
            </w:r>
            <w:r w:rsidRPr="00493205">
              <w:rPr>
                <w:sz w:val="20"/>
              </w:rPr>
              <w:t>Nein</w:t>
            </w:r>
            <w:r w:rsidRPr="00493205">
              <w:rPr>
                <w:sz w:val="20"/>
              </w:rPr>
              <w:tab/>
            </w:r>
            <w:r w:rsidRPr="00493205">
              <w:rPr>
                <w:sz w:val="20"/>
              </w:rPr>
              <w:tab/>
            </w:r>
          </w:p>
          <w:p w:rsidR="006A77AA" w:rsidRPr="00493205" w:rsidRDefault="006A77AA" w:rsidP="006A77AA">
            <w:pPr>
              <w:rPr>
                <w:b/>
                <w:szCs w:val="22"/>
              </w:rPr>
            </w:pPr>
          </w:p>
        </w:tc>
      </w:tr>
      <w:tr w:rsidR="006A77AA" w:rsidRPr="00493205" w:rsidTr="0049320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</w:tblBorders>
        </w:tblPrEx>
        <w:trPr>
          <w:trHeight w:val="42"/>
        </w:trPr>
        <w:tc>
          <w:tcPr>
            <w:tcW w:w="9900" w:type="dxa"/>
            <w:gridSpan w:val="5"/>
            <w:shd w:val="clear" w:color="auto" w:fill="auto"/>
          </w:tcPr>
          <w:p w:rsidR="006A77AA" w:rsidRPr="00493205" w:rsidRDefault="006A77AA" w:rsidP="00493205">
            <w:pPr>
              <w:tabs>
                <w:tab w:val="left" w:pos="1413"/>
                <w:tab w:val="left" w:pos="3965"/>
                <w:tab w:val="left" w:pos="6375"/>
              </w:tabs>
              <w:spacing w:before="120" w:after="120"/>
              <w:ind w:left="-4"/>
              <w:rPr>
                <w:sz w:val="18"/>
                <w:szCs w:val="18"/>
              </w:rPr>
            </w:pPr>
            <w:r w:rsidRPr="00493205">
              <w:rPr>
                <w:b/>
                <w:szCs w:val="22"/>
              </w:rPr>
              <w:t>Parzellen-Nr.</w:t>
            </w:r>
            <w:r w:rsidRPr="00493205">
              <w:rPr>
                <w:b/>
                <w:szCs w:val="22"/>
              </w:rPr>
              <w:tab/>
              <w:t>Name</w:t>
            </w:r>
            <w:r w:rsidRPr="00493205">
              <w:rPr>
                <w:b/>
                <w:szCs w:val="22"/>
              </w:rPr>
              <w:tab/>
              <w:t>Adresse</w:t>
            </w:r>
            <w:r w:rsidRPr="00493205">
              <w:rPr>
                <w:b/>
                <w:szCs w:val="22"/>
              </w:rPr>
              <w:tab/>
            </w:r>
            <w:r w:rsidRPr="00493205">
              <w:rPr>
                <w:sz w:val="16"/>
                <w:szCs w:val="16"/>
              </w:rPr>
              <w:t>(</w:t>
            </w:r>
            <w:r w:rsidR="004F3B4E" w:rsidRPr="00493205">
              <w:rPr>
                <w:sz w:val="16"/>
                <w:szCs w:val="16"/>
              </w:rPr>
              <w:t>Tabellarische</w:t>
            </w:r>
            <w:r w:rsidRPr="00493205">
              <w:rPr>
                <w:sz w:val="16"/>
                <w:szCs w:val="16"/>
              </w:rPr>
              <w:t xml:space="preserve"> Gestaltung mit </w:t>
            </w:r>
            <w:r w:rsidR="004F3B4E" w:rsidRPr="00493205">
              <w:rPr>
                <w:sz w:val="16"/>
                <w:szCs w:val="16"/>
              </w:rPr>
              <w:t>Ctrl+Tab</w:t>
            </w:r>
            <w:r w:rsidRPr="00493205">
              <w:rPr>
                <w:sz w:val="16"/>
                <w:szCs w:val="16"/>
              </w:rPr>
              <w:t>)</w:t>
            </w:r>
          </w:p>
          <w:p w:rsidR="006A77AA" w:rsidRPr="00493205" w:rsidRDefault="006A77AA" w:rsidP="00493205">
            <w:pPr>
              <w:tabs>
                <w:tab w:val="left" w:pos="1437"/>
                <w:tab w:val="left" w:pos="3965"/>
              </w:tabs>
              <w:spacing w:before="120"/>
              <w:rPr>
                <w:sz w:val="20"/>
              </w:rPr>
            </w:pPr>
            <w:r w:rsidRPr="00493205"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</w:tc>
      </w:tr>
      <w:tr w:rsidR="006A77AA" w:rsidRPr="00493205" w:rsidTr="0049320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</w:tblBorders>
        </w:tblPrEx>
        <w:tc>
          <w:tcPr>
            <w:tcW w:w="9900" w:type="dxa"/>
            <w:gridSpan w:val="5"/>
            <w:shd w:val="clear" w:color="auto" w:fill="auto"/>
          </w:tcPr>
          <w:p w:rsidR="006A77AA" w:rsidRPr="00493205" w:rsidRDefault="006A77AA" w:rsidP="00493205">
            <w:pPr>
              <w:spacing w:before="120"/>
              <w:rPr>
                <w:b/>
                <w:szCs w:val="22"/>
              </w:rPr>
            </w:pPr>
            <w:r w:rsidRPr="00493205">
              <w:rPr>
                <w:b/>
                <w:szCs w:val="22"/>
              </w:rPr>
              <w:t>Bemerkungen</w:t>
            </w:r>
          </w:p>
          <w:p w:rsidR="006A77AA" w:rsidRPr="00493205" w:rsidRDefault="006A77AA" w:rsidP="007D50C6">
            <w:pPr>
              <w:rPr>
                <w:b/>
                <w:szCs w:val="22"/>
              </w:rPr>
            </w:pPr>
            <w:r w:rsidRPr="00493205"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</w:p>
        </w:tc>
      </w:tr>
      <w:tr w:rsidR="006A77AA" w:rsidRPr="00493205" w:rsidTr="0049320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</w:tblBorders>
        </w:tblPrEx>
        <w:tc>
          <w:tcPr>
            <w:tcW w:w="9900" w:type="dxa"/>
            <w:gridSpan w:val="5"/>
            <w:shd w:val="clear" w:color="auto" w:fill="auto"/>
          </w:tcPr>
          <w:p w:rsidR="006A77AA" w:rsidRPr="00493205" w:rsidRDefault="006A77AA" w:rsidP="00493205">
            <w:pPr>
              <w:spacing w:before="120"/>
              <w:rPr>
                <w:szCs w:val="22"/>
              </w:rPr>
            </w:pPr>
            <w:r w:rsidRPr="00493205">
              <w:rPr>
                <w:b/>
                <w:szCs w:val="22"/>
              </w:rPr>
              <w:lastRenderedPageBreak/>
              <w:t>Erstellungskosten</w:t>
            </w:r>
            <w:r w:rsidRPr="00493205">
              <w:rPr>
                <w:szCs w:val="22"/>
              </w:rPr>
              <w:t xml:space="preserve"> </w:t>
            </w:r>
            <w:r w:rsidRPr="00493205">
              <w:rPr>
                <w:sz w:val="20"/>
              </w:rPr>
              <w:t xml:space="preserve">(elektrischer Teil inkl. </w:t>
            </w:r>
            <w:r w:rsidR="005D07C6" w:rsidRPr="00493205">
              <w:rPr>
                <w:sz w:val="20"/>
              </w:rPr>
              <w:t>Tiefbau</w:t>
            </w:r>
            <w:r w:rsidRPr="00493205">
              <w:rPr>
                <w:sz w:val="20"/>
              </w:rPr>
              <w:t>)</w:t>
            </w:r>
            <w:r w:rsidRPr="00493205">
              <w:rPr>
                <w:szCs w:val="22"/>
              </w:rPr>
              <w:tab/>
            </w:r>
            <w:r w:rsidRPr="00493205">
              <w:rPr>
                <w:b/>
                <w:szCs w:val="22"/>
              </w:rPr>
              <w:t>CHF</w:t>
            </w:r>
            <w:r w:rsidRPr="00493205">
              <w:rPr>
                <w:szCs w:val="22"/>
              </w:rPr>
              <w:tab/>
            </w:r>
            <w:r w:rsidRPr="00493205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3" w:name="Text93"/>
            <w:r w:rsidRPr="00493205">
              <w:rPr>
                <w:szCs w:val="22"/>
              </w:rPr>
              <w:instrText xml:space="preserve"> FORMTEXT </w:instrText>
            </w:r>
            <w:r w:rsidRPr="00493205">
              <w:rPr>
                <w:szCs w:val="22"/>
              </w:rPr>
            </w:r>
            <w:r w:rsidRPr="00493205">
              <w:rPr>
                <w:szCs w:val="22"/>
              </w:rPr>
              <w:fldChar w:fldCharType="separate"/>
            </w:r>
            <w:r w:rsidRPr="00493205">
              <w:rPr>
                <w:noProof/>
                <w:szCs w:val="22"/>
              </w:rPr>
              <w:t> </w:t>
            </w:r>
            <w:r w:rsidRPr="00493205">
              <w:rPr>
                <w:noProof/>
                <w:szCs w:val="22"/>
              </w:rPr>
              <w:t> </w:t>
            </w:r>
            <w:r w:rsidRPr="00493205">
              <w:rPr>
                <w:noProof/>
                <w:szCs w:val="22"/>
              </w:rPr>
              <w:t> </w:t>
            </w:r>
            <w:r w:rsidRPr="00493205">
              <w:rPr>
                <w:noProof/>
                <w:szCs w:val="22"/>
              </w:rPr>
              <w:t> </w:t>
            </w:r>
            <w:r w:rsidRPr="00493205">
              <w:rPr>
                <w:noProof/>
                <w:szCs w:val="22"/>
              </w:rPr>
              <w:t> </w:t>
            </w:r>
            <w:r w:rsidRPr="00493205">
              <w:rPr>
                <w:szCs w:val="22"/>
              </w:rPr>
              <w:fldChar w:fldCharType="end"/>
            </w:r>
            <w:bookmarkEnd w:id="113"/>
          </w:p>
          <w:p w:rsidR="006A77AA" w:rsidRPr="00493205" w:rsidRDefault="006A77AA" w:rsidP="007D50C6">
            <w:pPr>
              <w:rPr>
                <w:szCs w:val="22"/>
              </w:rPr>
            </w:pPr>
          </w:p>
        </w:tc>
      </w:tr>
      <w:tr w:rsidR="008C1D63" w:rsidRPr="00493205" w:rsidTr="00493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C1D63" w:rsidRPr="00493205" w:rsidRDefault="008C1D63" w:rsidP="00493205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</w:rPr>
            </w:pPr>
            <w:r w:rsidRPr="00493205">
              <w:rPr>
                <w:szCs w:val="22"/>
              </w:rPr>
              <w:t>Für die Richtigkeit der Angaben</w:t>
            </w:r>
          </w:p>
          <w:p w:rsidR="008C1D63" w:rsidRPr="00493205" w:rsidRDefault="008C1D63" w:rsidP="00493205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8C1D63" w:rsidRPr="00493205" w:rsidRDefault="008C1D63" w:rsidP="00493205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8C1D63" w:rsidRPr="00493205" w:rsidRDefault="008C1D63" w:rsidP="00493205">
            <w:pPr>
              <w:tabs>
                <w:tab w:val="left" w:leader="dot" w:pos="3965"/>
                <w:tab w:val="left" w:pos="4819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  <w:r w:rsidRPr="00493205">
              <w:rPr>
                <w:szCs w:val="22"/>
              </w:rPr>
              <w:tab/>
            </w:r>
            <w:r w:rsidRPr="00493205">
              <w:rPr>
                <w:szCs w:val="22"/>
              </w:rPr>
              <w:tab/>
              <w:t xml:space="preserve">Datum: </w:t>
            </w:r>
            <w:r w:rsidR="006A77AA" w:rsidRPr="00493205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114" w:name="Text48"/>
            <w:r w:rsidR="006A77AA" w:rsidRPr="00493205">
              <w:rPr>
                <w:szCs w:val="22"/>
              </w:rPr>
              <w:instrText xml:space="preserve"> FORMTEXT </w:instrText>
            </w:r>
            <w:r w:rsidR="006A77AA" w:rsidRPr="00493205">
              <w:rPr>
                <w:szCs w:val="22"/>
              </w:rPr>
            </w:r>
            <w:r w:rsidR="006A77AA" w:rsidRPr="00493205">
              <w:rPr>
                <w:szCs w:val="22"/>
              </w:rPr>
              <w:fldChar w:fldCharType="separate"/>
            </w:r>
            <w:r w:rsidR="006A77AA" w:rsidRPr="00493205">
              <w:rPr>
                <w:noProof/>
                <w:szCs w:val="22"/>
              </w:rPr>
              <w:t> </w:t>
            </w:r>
            <w:r w:rsidR="006A77AA" w:rsidRPr="00493205">
              <w:rPr>
                <w:noProof/>
                <w:szCs w:val="22"/>
              </w:rPr>
              <w:t> </w:t>
            </w:r>
            <w:r w:rsidR="006A77AA" w:rsidRPr="00493205">
              <w:rPr>
                <w:noProof/>
                <w:szCs w:val="22"/>
              </w:rPr>
              <w:t> </w:t>
            </w:r>
            <w:r w:rsidR="006A77AA" w:rsidRPr="00493205">
              <w:rPr>
                <w:noProof/>
                <w:szCs w:val="22"/>
              </w:rPr>
              <w:t> </w:t>
            </w:r>
            <w:r w:rsidR="006A77AA" w:rsidRPr="00493205">
              <w:rPr>
                <w:noProof/>
                <w:szCs w:val="22"/>
              </w:rPr>
              <w:t> </w:t>
            </w:r>
            <w:r w:rsidR="006A77AA" w:rsidRPr="00493205">
              <w:rPr>
                <w:szCs w:val="22"/>
              </w:rPr>
              <w:fldChar w:fldCharType="end"/>
            </w:r>
            <w:bookmarkEnd w:id="114"/>
          </w:p>
          <w:p w:rsidR="008C1D63" w:rsidRPr="00493205" w:rsidRDefault="008C1D63" w:rsidP="00493205">
            <w:pPr>
              <w:spacing w:before="240" w:after="120"/>
              <w:rPr>
                <w:b/>
              </w:rPr>
            </w:pPr>
            <w:r w:rsidRPr="00493205">
              <w:rPr>
                <w:szCs w:val="22"/>
              </w:rPr>
              <w:t>Unterschrift</w:t>
            </w:r>
          </w:p>
        </w:tc>
      </w:tr>
      <w:tr w:rsidR="006A77AA" w:rsidRPr="00493205" w:rsidTr="0049320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</w:tblBorders>
        </w:tblPrEx>
        <w:tc>
          <w:tcPr>
            <w:tcW w:w="9900" w:type="dxa"/>
            <w:gridSpan w:val="5"/>
            <w:shd w:val="clear" w:color="auto" w:fill="auto"/>
          </w:tcPr>
          <w:p w:rsidR="006A77AA" w:rsidRPr="00493205" w:rsidRDefault="006A77AA" w:rsidP="00493205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 w:val="20"/>
              </w:rPr>
            </w:pPr>
            <w:r w:rsidRPr="00493205">
              <w:rPr>
                <w:b/>
                <w:szCs w:val="22"/>
              </w:rPr>
              <w:t xml:space="preserve">Beilagen </w:t>
            </w:r>
            <w:r w:rsidRPr="00493205">
              <w:rPr>
                <w:sz w:val="20"/>
              </w:rPr>
              <w:t>(Schema, Situationsplan, Trasseplan, etc.)</w:t>
            </w:r>
          </w:p>
          <w:p w:rsidR="006A77AA" w:rsidRPr="00493205" w:rsidRDefault="006A77AA" w:rsidP="00493205">
            <w:pPr>
              <w:tabs>
                <w:tab w:val="left" w:pos="563"/>
                <w:tab w:val="left" w:pos="4536"/>
                <w:tab w:val="left" w:pos="7088"/>
              </w:tabs>
              <w:ind w:left="-6" w:firstLine="6"/>
              <w:jc w:val="both"/>
              <w:rPr>
                <w:szCs w:val="22"/>
              </w:rPr>
            </w:pPr>
            <w:r w:rsidRPr="00493205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5" w:name="Text98"/>
            <w:r w:rsidRPr="00493205">
              <w:rPr>
                <w:sz w:val="20"/>
              </w:rPr>
              <w:instrText xml:space="preserve"> FORMTEXT </w:instrText>
            </w:r>
            <w:r w:rsidRPr="00493205">
              <w:rPr>
                <w:sz w:val="20"/>
              </w:rPr>
            </w:r>
            <w:r w:rsidRPr="00493205">
              <w:rPr>
                <w:sz w:val="20"/>
              </w:rPr>
              <w:fldChar w:fldCharType="separate"/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noProof/>
                <w:sz w:val="20"/>
              </w:rPr>
              <w:t> </w:t>
            </w:r>
            <w:r w:rsidRPr="00493205">
              <w:rPr>
                <w:sz w:val="20"/>
              </w:rPr>
              <w:fldChar w:fldCharType="end"/>
            </w:r>
            <w:bookmarkEnd w:id="115"/>
          </w:p>
        </w:tc>
      </w:tr>
    </w:tbl>
    <w:p w:rsidR="00973EFF" w:rsidRDefault="00973EFF" w:rsidP="002F3001">
      <w:pPr>
        <w:spacing w:before="120"/>
        <w:rPr>
          <w:b/>
        </w:rPr>
        <w:sectPr w:rsidR="00973EFF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p w:rsidR="002F3001" w:rsidRDefault="002F3001">
      <w:pPr>
        <w:rPr>
          <w:sz w:val="20"/>
        </w:rPr>
        <w:sectPr w:rsidR="002F3001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p w:rsidR="00F2601E" w:rsidRDefault="00F2601E" w:rsidP="00362BE4"/>
    <w:sectPr w:rsidR="00F2601E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05" w:rsidRDefault="00493205">
      <w:r>
        <w:separator/>
      </w:r>
    </w:p>
  </w:endnote>
  <w:endnote w:type="continuationSeparator" w:id="0">
    <w:p w:rsidR="00493205" w:rsidRDefault="004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AA" w:rsidRPr="007C3764" w:rsidRDefault="006A77AA" w:rsidP="00F051DA">
    <w:pPr>
      <w:pStyle w:val="Fuzeile"/>
      <w:tabs>
        <w:tab w:val="left" w:pos="0"/>
      </w:tabs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FA6680">
      <w:rPr>
        <w:color w:val="5F5F5F"/>
        <w:sz w:val="18"/>
        <w:szCs w:val="18"/>
      </w:rPr>
      <w:t>11</w:t>
    </w:r>
    <w:r w:rsidR="00C66537">
      <w:rPr>
        <w:color w:val="5F5F5F"/>
        <w:sz w:val="18"/>
        <w:szCs w:val="18"/>
      </w:rPr>
      <w:t>-2</w:t>
    </w:r>
    <w:r w:rsidR="00741A6F">
      <w:rPr>
        <w:color w:val="5F5F5F"/>
        <w:sz w:val="18"/>
        <w:szCs w:val="18"/>
      </w:rPr>
      <w:t>01</w:t>
    </w:r>
    <w:r w:rsidR="00FA6680">
      <w:rPr>
        <w:color w:val="5F5F5F"/>
        <w:sz w:val="18"/>
        <w:szCs w:val="18"/>
      </w:rPr>
      <w:t>4</w:t>
    </w:r>
    <w:r>
      <w:rPr>
        <w:color w:val="5F5F5F"/>
        <w:sz w:val="18"/>
        <w:szCs w:val="18"/>
      </w:rPr>
      <w:t>/</w:t>
    </w:r>
    <w:r w:rsidR="00FA6680">
      <w:rPr>
        <w:color w:val="5F5F5F"/>
        <w:sz w:val="18"/>
        <w:szCs w:val="18"/>
      </w:rPr>
      <w:t>rf</w:t>
    </w:r>
    <w:r>
      <w:rPr>
        <w:color w:val="5F5F5F"/>
        <w:sz w:val="18"/>
        <w:szCs w:val="18"/>
      </w:rPr>
      <w:t xml:space="preserve">, </w:t>
    </w:r>
    <w:r w:rsidRPr="004D1929">
      <w:rPr>
        <w:snapToGrid w:val="0"/>
        <w:color w:val="5F5F5F"/>
        <w:sz w:val="18"/>
        <w:szCs w:val="18"/>
        <w:lang w:eastAsia="de-DE"/>
      </w:rPr>
      <w:fldChar w:fldCharType="begin"/>
    </w:r>
    <w:r w:rsidRPr="004D1929">
      <w:rPr>
        <w:snapToGrid w:val="0"/>
        <w:color w:val="5F5F5F"/>
        <w:sz w:val="18"/>
        <w:szCs w:val="18"/>
        <w:lang w:eastAsia="de-DE"/>
      </w:rPr>
      <w:instrText xml:space="preserve"> FILENAME </w:instrText>
    </w:r>
    <w:r w:rsidRPr="004D1929">
      <w:rPr>
        <w:snapToGrid w:val="0"/>
        <w:color w:val="5F5F5F"/>
        <w:sz w:val="18"/>
        <w:szCs w:val="18"/>
        <w:lang w:eastAsia="de-DE"/>
      </w:rPr>
      <w:fldChar w:fldCharType="separate"/>
    </w:r>
    <w:r w:rsidR="001A57EE">
      <w:rPr>
        <w:noProof/>
        <w:snapToGrid w:val="0"/>
        <w:color w:val="5F5F5F"/>
        <w:sz w:val="18"/>
        <w:szCs w:val="18"/>
        <w:lang w:eastAsia="de-DE"/>
      </w:rPr>
      <w:t>td6d</w:t>
    </w:r>
    <w:r w:rsidRPr="004D1929">
      <w:rPr>
        <w:snapToGrid w:val="0"/>
        <w:color w:val="5F5F5F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05" w:rsidRDefault="00493205">
      <w:r>
        <w:separator/>
      </w:r>
    </w:p>
  </w:footnote>
  <w:footnote w:type="continuationSeparator" w:id="0">
    <w:p w:rsidR="00493205" w:rsidRDefault="0049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AA" w:rsidRPr="00A9571B" w:rsidRDefault="00E950B0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>
      <w:rPr>
        <w:sz w:val="18"/>
        <w:szCs w:val="18"/>
      </w:rPr>
      <w:t>Schwachstromanlagen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6A77AA" w:rsidRPr="00A9571B">
      <w:rPr>
        <w:sz w:val="18"/>
        <w:szCs w:val="18"/>
      </w:rPr>
      <w:t xml:space="preserve">Seite </w:t>
    </w:r>
    <w:r w:rsidR="006A77AA" w:rsidRPr="00A9571B">
      <w:rPr>
        <w:rStyle w:val="Seitenzahl"/>
        <w:sz w:val="18"/>
        <w:szCs w:val="18"/>
      </w:rPr>
      <w:fldChar w:fldCharType="begin"/>
    </w:r>
    <w:r w:rsidR="006A77AA" w:rsidRPr="00A9571B">
      <w:rPr>
        <w:rStyle w:val="Seitenzahl"/>
        <w:sz w:val="18"/>
        <w:szCs w:val="18"/>
      </w:rPr>
      <w:instrText xml:space="preserve"> PAGE </w:instrText>
    </w:r>
    <w:r w:rsidR="006A77AA" w:rsidRPr="00A9571B">
      <w:rPr>
        <w:rStyle w:val="Seitenzahl"/>
        <w:sz w:val="18"/>
        <w:szCs w:val="18"/>
      </w:rPr>
      <w:fldChar w:fldCharType="separate"/>
    </w:r>
    <w:r w:rsidR="00C24494">
      <w:rPr>
        <w:rStyle w:val="Seitenzahl"/>
        <w:noProof/>
        <w:sz w:val="18"/>
        <w:szCs w:val="18"/>
      </w:rPr>
      <w:t>4</w:t>
    </w:r>
    <w:r w:rsidR="006A77AA" w:rsidRPr="00A9571B">
      <w:rPr>
        <w:rStyle w:val="Seitenzahl"/>
        <w:sz w:val="18"/>
        <w:szCs w:val="18"/>
      </w:rPr>
      <w:fldChar w:fldCharType="end"/>
    </w:r>
    <w:r w:rsidR="006A77AA" w:rsidRPr="00A9571B">
      <w:rPr>
        <w:rStyle w:val="Seitenzahl"/>
        <w:sz w:val="18"/>
        <w:szCs w:val="18"/>
      </w:rPr>
      <w:t>/</w:t>
    </w:r>
    <w:r w:rsidR="006A77AA" w:rsidRPr="00A9571B">
      <w:rPr>
        <w:rStyle w:val="Seitenzahl"/>
        <w:sz w:val="18"/>
        <w:szCs w:val="18"/>
      </w:rPr>
      <w:fldChar w:fldCharType="begin"/>
    </w:r>
    <w:r w:rsidR="006A77AA" w:rsidRPr="00A9571B">
      <w:rPr>
        <w:rStyle w:val="Seitenzahl"/>
        <w:sz w:val="18"/>
        <w:szCs w:val="18"/>
      </w:rPr>
      <w:instrText xml:space="preserve"> NUMPAGES </w:instrText>
    </w:r>
    <w:r w:rsidR="006A77AA" w:rsidRPr="00A9571B">
      <w:rPr>
        <w:rStyle w:val="Seitenzahl"/>
        <w:sz w:val="18"/>
        <w:szCs w:val="18"/>
      </w:rPr>
      <w:fldChar w:fldCharType="separate"/>
    </w:r>
    <w:r w:rsidR="00C24494">
      <w:rPr>
        <w:rStyle w:val="Seitenzahl"/>
        <w:noProof/>
        <w:sz w:val="18"/>
        <w:szCs w:val="18"/>
      </w:rPr>
      <w:t>4</w:t>
    </w:r>
    <w:r w:rsidR="006A77AA"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2"/>
    </w:tblGrid>
    <w:tr w:rsidR="000D1EB8" w:rsidTr="00FA6680">
      <w:trPr>
        <w:cantSplit/>
        <w:trHeight w:val="904"/>
      </w:trPr>
      <w:tc>
        <w:tcPr>
          <w:tcW w:w="4848" w:type="dxa"/>
        </w:tcPr>
        <w:p w:rsidR="000D1EB8" w:rsidRDefault="00C24494" w:rsidP="000D1EB8">
          <w:pPr>
            <w:pStyle w:val="Logo"/>
          </w:pPr>
          <w:r>
            <w:pict w14:anchorId="2C6247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_sw" style="width:156pt;height:51pt;visibility:visible;mso-wrap-style:square">
                <v:imagedata r:id="rId1" o:title="Logo_sw"/>
              </v:shape>
            </w:pict>
          </w:r>
        </w:p>
        <w:p w:rsidR="000D1EB8" w:rsidRDefault="000D1EB8" w:rsidP="000D1EB8">
          <w:pPr>
            <w:pStyle w:val="Logo"/>
          </w:pPr>
        </w:p>
      </w:tc>
      <w:tc>
        <w:tcPr>
          <w:tcW w:w="5742" w:type="dxa"/>
          <w:shd w:val="clear" w:color="auto" w:fill="auto"/>
        </w:tcPr>
        <w:p w:rsidR="000D1EB8" w:rsidRDefault="000D1EB8" w:rsidP="000D1EB8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>
            <w:rPr>
              <w:sz w:val="18"/>
              <w:szCs w:val="18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C24494">
            <w:rPr>
              <w:rStyle w:val="Seitenzahl"/>
              <w:noProof/>
              <w:sz w:val="18"/>
              <w:szCs w:val="18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z w:val="18"/>
              <w:szCs w:val="18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C24494">
            <w:rPr>
              <w:rStyle w:val="Seitenzahl"/>
              <w:noProof/>
              <w:sz w:val="18"/>
              <w:szCs w:val="18"/>
            </w:rPr>
            <w:t>4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:rsidR="000D1EB8" w:rsidRDefault="000D1EB8" w:rsidP="000D1EB8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:rsidR="000D1EB8" w:rsidRDefault="000D1EB8" w:rsidP="000D1EB8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0D1EB8" w:rsidRPr="00FA6680" w:rsidTr="00FA6680">
      <w:trPr>
        <w:cantSplit/>
        <w:trHeight w:hRule="exact" w:val="936"/>
      </w:trPr>
      <w:tc>
        <w:tcPr>
          <w:tcW w:w="4848" w:type="dxa"/>
          <w:hideMark/>
        </w:tcPr>
        <w:p w:rsidR="000D1EB8" w:rsidRDefault="000D1EB8" w:rsidP="000D1EB8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:rsidR="000D1EB8" w:rsidRDefault="000D1EB8" w:rsidP="000D1EB8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:rsidR="000D1EB8" w:rsidRDefault="000D1EB8" w:rsidP="000D1EB8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:rsidR="000D1EB8" w:rsidRDefault="000D1EB8" w:rsidP="000D1EB8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18 18</w:t>
          </w:r>
        </w:p>
        <w:p w:rsidR="000D1EB8" w:rsidRDefault="000D1EB8" w:rsidP="000D1EB8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2" w:type="dxa"/>
          <w:hideMark/>
        </w:tcPr>
        <w:p w:rsidR="000D1EB8" w:rsidRDefault="000D1EB8" w:rsidP="000D1EB8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Niederlassung</w:t>
          </w:r>
        </w:p>
        <w:p w:rsidR="000D1EB8" w:rsidRDefault="000D1EB8" w:rsidP="000D1EB8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0D1EB8" w:rsidRDefault="000D1EB8" w:rsidP="000D1EB8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:rsidR="000D1EB8" w:rsidRDefault="000D1EB8" w:rsidP="000D1EB8">
          <w:pPr>
            <w:ind w:left="-4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19 19</w:t>
          </w:r>
        </w:p>
        <w:p w:rsidR="000D1EB8" w:rsidRDefault="000D1EB8" w:rsidP="000D1EB8">
          <w:r>
            <w:rPr>
              <w:bCs/>
              <w:sz w:val="15"/>
              <w:szCs w:val="15"/>
            </w:rPr>
            <w:t>info@esti.admin.ch, www.esti.admin.ch</w:t>
          </w:r>
        </w:p>
        <w:p w:rsidR="000D1EB8" w:rsidRDefault="000D1EB8" w:rsidP="000D1EB8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:rsidR="006A77AA" w:rsidRPr="00F2601E" w:rsidRDefault="006A77AA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dExHWV3Z+Hh3ZlNQxoynvpGr01ABHBL8VgmeUKs5COg4irIY9ZGVOnCM22cUSs2WxdZjrAgNx3u/8lNraa5g==" w:salt="3+Ifp9NlgfunEgv4TNRexA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4DC0"/>
    <w:rsid w:val="00037871"/>
    <w:rsid w:val="000532EF"/>
    <w:rsid w:val="00063977"/>
    <w:rsid w:val="0006715F"/>
    <w:rsid w:val="00074B75"/>
    <w:rsid w:val="00096978"/>
    <w:rsid w:val="000A3DA0"/>
    <w:rsid w:val="000D1EB8"/>
    <w:rsid w:val="000E6E31"/>
    <w:rsid w:val="000F2C0F"/>
    <w:rsid w:val="000F59F2"/>
    <w:rsid w:val="00112564"/>
    <w:rsid w:val="00113D7B"/>
    <w:rsid w:val="001205C5"/>
    <w:rsid w:val="00121F5B"/>
    <w:rsid w:val="001525AE"/>
    <w:rsid w:val="00152934"/>
    <w:rsid w:val="00154329"/>
    <w:rsid w:val="0015701C"/>
    <w:rsid w:val="001663EF"/>
    <w:rsid w:val="00177A3A"/>
    <w:rsid w:val="00181501"/>
    <w:rsid w:val="001900CD"/>
    <w:rsid w:val="00193161"/>
    <w:rsid w:val="001A2F24"/>
    <w:rsid w:val="001A50E7"/>
    <w:rsid w:val="001A57EE"/>
    <w:rsid w:val="001C02EF"/>
    <w:rsid w:val="001C0D64"/>
    <w:rsid w:val="001D5E60"/>
    <w:rsid w:val="001E1E34"/>
    <w:rsid w:val="001E75F0"/>
    <w:rsid w:val="00217B9F"/>
    <w:rsid w:val="002325C1"/>
    <w:rsid w:val="00237AAF"/>
    <w:rsid w:val="00254645"/>
    <w:rsid w:val="002671AB"/>
    <w:rsid w:val="002839E0"/>
    <w:rsid w:val="002862A8"/>
    <w:rsid w:val="0029117F"/>
    <w:rsid w:val="00294B4B"/>
    <w:rsid w:val="002A24EA"/>
    <w:rsid w:val="002B45CE"/>
    <w:rsid w:val="002B4FD8"/>
    <w:rsid w:val="002B6D8E"/>
    <w:rsid w:val="002D3354"/>
    <w:rsid w:val="002D5B78"/>
    <w:rsid w:val="002D72D3"/>
    <w:rsid w:val="002E54F6"/>
    <w:rsid w:val="002F3001"/>
    <w:rsid w:val="002F4AB6"/>
    <w:rsid w:val="0030742F"/>
    <w:rsid w:val="003079C0"/>
    <w:rsid w:val="00310217"/>
    <w:rsid w:val="00317226"/>
    <w:rsid w:val="00323317"/>
    <w:rsid w:val="00327FE2"/>
    <w:rsid w:val="003376D6"/>
    <w:rsid w:val="003417B5"/>
    <w:rsid w:val="003451A7"/>
    <w:rsid w:val="00360124"/>
    <w:rsid w:val="00362BE4"/>
    <w:rsid w:val="003660CB"/>
    <w:rsid w:val="00375894"/>
    <w:rsid w:val="003803B7"/>
    <w:rsid w:val="003816DD"/>
    <w:rsid w:val="00382F05"/>
    <w:rsid w:val="00390D74"/>
    <w:rsid w:val="00392641"/>
    <w:rsid w:val="00393FC1"/>
    <w:rsid w:val="00394EDA"/>
    <w:rsid w:val="0039582B"/>
    <w:rsid w:val="003A618D"/>
    <w:rsid w:val="003D6D4A"/>
    <w:rsid w:val="003E0AC1"/>
    <w:rsid w:val="003F1820"/>
    <w:rsid w:val="003F7540"/>
    <w:rsid w:val="00404AF9"/>
    <w:rsid w:val="00416B69"/>
    <w:rsid w:val="004209F7"/>
    <w:rsid w:val="004229D1"/>
    <w:rsid w:val="0042591A"/>
    <w:rsid w:val="00442DB0"/>
    <w:rsid w:val="004432DC"/>
    <w:rsid w:val="00446D79"/>
    <w:rsid w:val="00451B1A"/>
    <w:rsid w:val="004578DD"/>
    <w:rsid w:val="00464E93"/>
    <w:rsid w:val="0046713A"/>
    <w:rsid w:val="0048196B"/>
    <w:rsid w:val="00490DA9"/>
    <w:rsid w:val="00491EC7"/>
    <w:rsid w:val="00493205"/>
    <w:rsid w:val="004A4BD7"/>
    <w:rsid w:val="004B6369"/>
    <w:rsid w:val="004C0955"/>
    <w:rsid w:val="004D1929"/>
    <w:rsid w:val="004F3B4E"/>
    <w:rsid w:val="004F68AC"/>
    <w:rsid w:val="00537951"/>
    <w:rsid w:val="00551617"/>
    <w:rsid w:val="005554BF"/>
    <w:rsid w:val="00555821"/>
    <w:rsid w:val="005800AC"/>
    <w:rsid w:val="0058742F"/>
    <w:rsid w:val="0059062A"/>
    <w:rsid w:val="005962C5"/>
    <w:rsid w:val="00597018"/>
    <w:rsid w:val="005B130F"/>
    <w:rsid w:val="005C0FCA"/>
    <w:rsid w:val="005C7565"/>
    <w:rsid w:val="005D07C6"/>
    <w:rsid w:val="005D66D7"/>
    <w:rsid w:val="005E3A69"/>
    <w:rsid w:val="005E654C"/>
    <w:rsid w:val="005F40A6"/>
    <w:rsid w:val="005F5DFF"/>
    <w:rsid w:val="00601352"/>
    <w:rsid w:val="00612A47"/>
    <w:rsid w:val="00621652"/>
    <w:rsid w:val="00627537"/>
    <w:rsid w:val="00630233"/>
    <w:rsid w:val="00635C48"/>
    <w:rsid w:val="0065247A"/>
    <w:rsid w:val="006555B9"/>
    <w:rsid w:val="0068315F"/>
    <w:rsid w:val="006A2D84"/>
    <w:rsid w:val="006A51F4"/>
    <w:rsid w:val="006A77AA"/>
    <w:rsid w:val="006B351E"/>
    <w:rsid w:val="006B68B6"/>
    <w:rsid w:val="006F4266"/>
    <w:rsid w:val="00707DFD"/>
    <w:rsid w:val="0072596F"/>
    <w:rsid w:val="00725EE8"/>
    <w:rsid w:val="007265CD"/>
    <w:rsid w:val="00735A40"/>
    <w:rsid w:val="00736034"/>
    <w:rsid w:val="00736DBA"/>
    <w:rsid w:val="00741A6F"/>
    <w:rsid w:val="00745C4E"/>
    <w:rsid w:val="00756705"/>
    <w:rsid w:val="00760B20"/>
    <w:rsid w:val="007641EB"/>
    <w:rsid w:val="0077027C"/>
    <w:rsid w:val="007702CA"/>
    <w:rsid w:val="00777954"/>
    <w:rsid w:val="00784D0B"/>
    <w:rsid w:val="007873F7"/>
    <w:rsid w:val="007A492B"/>
    <w:rsid w:val="007B6CFC"/>
    <w:rsid w:val="007C3764"/>
    <w:rsid w:val="007D50C6"/>
    <w:rsid w:val="007E3AC6"/>
    <w:rsid w:val="00804D4B"/>
    <w:rsid w:val="00812C77"/>
    <w:rsid w:val="00813968"/>
    <w:rsid w:val="0082202F"/>
    <w:rsid w:val="008276F3"/>
    <w:rsid w:val="0083798C"/>
    <w:rsid w:val="008524E5"/>
    <w:rsid w:val="00854966"/>
    <w:rsid w:val="00862515"/>
    <w:rsid w:val="00865491"/>
    <w:rsid w:val="00880163"/>
    <w:rsid w:val="00880EBF"/>
    <w:rsid w:val="008843FC"/>
    <w:rsid w:val="008A1A62"/>
    <w:rsid w:val="008A1E99"/>
    <w:rsid w:val="008B2DF9"/>
    <w:rsid w:val="008C1D63"/>
    <w:rsid w:val="008C5761"/>
    <w:rsid w:val="008C5D47"/>
    <w:rsid w:val="008C71E1"/>
    <w:rsid w:val="008E3C3B"/>
    <w:rsid w:val="008F3817"/>
    <w:rsid w:val="008F39C9"/>
    <w:rsid w:val="008F4640"/>
    <w:rsid w:val="009068AA"/>
    <w:rsid w:val="00930A9D"/>
    <w:rsid w:val="009323EB"/>
    <w:rsid w:val="0094120D"/>
    <w:rsid w:val="00955134"/>
    <w:rsid w:val="0096308D"/>
    <w:rsid w:val="00971D6B"/>
    <w:rsid w:val="009736DE"/>
    <w:rsid w:val="00973EFF"/>
    <w:rsid w:val="009749A7"/>
    <w:rsid w:val="00975CFF"/>
    <w:rsid w:val="009800A9"/>
    <w:rsid w:val="00991333"/>
    <w:rsid w:val="00994DD3"/>
    <w:rsid w:val="009979BA"/>
    <w:rsid w:val="009B352B"/>
    <w:rsid w:val="009B6648"/>
    <w:rsid w:val="009D2A35"/>
    <w:rsid w:val="009E06AC"/>
    <w:rsid w:val="009F72F4"/>
    <w:rsid w:val="00A0413B"/>
    <w:rsid w:val="00A17982"/>
    <w:rsid w:val="00A23AB1"/>
    <w:rsid w:val="00A2739C"/>
    <w:rsid w:val="00A34BCF"/>
    <w:rsid w:val="00A40CD4"/>
    <w:rsid w:val="00A54337"/>
    <w:rsid w:val="00A61BD4"/>
    <w:rsid w:val="00A64FBF"/>
    <w:rsid w:val="00A70C9C"/>
    <w:rsid w:val="00A71167"/>
    <w:rsid w:val="00A850E2"/>
    <w:rsid w:val="00A91F3F"/>
    <w:rsid w:val="00A94DA0"/>
    <w:rsid w:val="00A9571B"/>
    <w:rsid w:val="00AA5559"/>
    <w:rsid w:val="00AA7DCB"/>
    <w:rsid w:val="00AB5ECB"/>
    <w:rsid w:val="00AC1C5D"/>
    <w:rsid w:val="00AD04D0"/>
    <w:rsid w:val="00AF782A"/>
    <w:rsid w:val="00B00999"/>
    <w:rsid w:val="00B04038"/>
    <w:rsid w:val="00B06EFD"/>
    <w:rsid w:val="00B07C95"/>
    <w:rsid w:val="00B63A3A"/>
    <w:rsid w:val="00B65BF8"/>
    <w:rsid w:val="00B72E0F"/>
    <w:rsid w:val="00B774D0"/>
    <w:rsid w:val="00B7796D"/>
    <w:rsid w:val="00BA5F3C"/>
    <w:rsid w:val="00BC0364"/>
    <w:rsid w:val="00BD27D6"/>
    <w:rsid w:val="00BD2D91"/>
    <w:rsid w:val="00BE00EB"/>
    <w:rsid w:val="00BE5C22"/>
    <w:rsid w:val="00BE6320"/>
    <w:rsid w:val="00C108F1"/>
    <w:rsid w:val="00C13E8C"/>
    <w:rsid w:val="00C23CFB"/>
    <w:rsid w:val="00C24494"/>
    <w:rsid w:val="00C248AC"/>
    <w:rsid w:val="00C37FB1"/>
    <w:rsid w:val="00C460D6"/>
    <w:rsid w:val="00C5524B"/>
    <w:rsid w:val="00C57777"/>
    <w:rsid w:val="00C63DA0"/>
    <w:rsid w:val="00C66537"/>
    <w:rsid w:val="00C735B3"/>
    <w:rsid w:val="00C83E77"/>
    <w:rsid w:val="00C90786"/>
    <w:rsid w:val="00C94EF2"/>
    <w:rsid w:val="00CA3352"/>
    <w:rsid w:val="00CB6035"/>
    <w:rsid w:val="00CE1E01"/>
    <w:rsid w:val="00CE35C1"/>
    <w:rsid w:val="00D04685"/>
    <w:rsid w:val="00D27CD6"/>
    <w:rsid w:val="00D478C4"/>
    <w:rsid w:val="00D53180"/>
    <w:rsid w:val="00D64018"/>
    <w:rsid w:val="00D64BDE"/>
    <w:rsid w:val="00D726C1"/>
    <w:rsid w:val="00D74424"/>
    <w:rsid w:val="00D75159"/>
    <w:rsid w:val="00D83797"/>
    <w:rsid w:val="00D92F16"/>
    <w:rsid w:val="00D97FFE"/>
    <w:rsid w:val="00DA4177"/>
    <w:rsid w:val="00DA633A"/>
    <w:rsid w:val="00DC5CB0"/>
    <w:rsid w:val="00E00AA8"/>
    <w:rsid w:val="00E02685"/>
    <w:rsid w:val="00E145BC"/>
    <w:rsid w:val="00E41347"/>
    <w:rsid w:val="00E42BF9"/>
    <w:rsid w:val="00E43978"/>
    <w:rsid w:val="00E45C45"/>
    <w:rsid w:val="00E46811"/>
    <w:rsid w:val="00E46A01"/>
    <w:rsid w:val="00E5660C"/>
    <w:rsid w:val="00E63381"/>
    <w:rsid w:val="00E65123"/>
    <w:rsid w:val="00E903C6"/>
    <w:rsid w:val="00E950B0"/>
    <w:rsid w:val="00EA1350"/>
    <w:rsid w:val="00EB67AE"/>
    <w:rsid w:val="00EC5046"/>
    <w:rsid w:val="00F051DA"/>
    <w:rsid w:val="00F10D0F"/>
    <w:rsid w:val="00F12FCC"/>
    <w:rsid w:val="00F21047"/>
    <w:rsid w:val="00F21E5C"/>
    <w:rsid w:val="00F2601E"/>
    <w:rsid w:val="00F271CF"/>
    <w:rsid w:val="00F32CE7"/>
    <w:rsid w:val="00F3543A"/>
    <w:rsid w:val="00F36898"/>
    <w:rsid w:val="00F452B3"/>
    <w:rsid w:val="00F52B7B"/>
    <w:rsid w:val="00F64884"/>
    <w:rsid w:val="00F67774"/>
    <w:rsid w:val="00F67AE2"/>
    <w:rsid w:val="00F7256A"/>
    <w:rsid w:val="00FA351E"/>
    <w:rsid w:val="00FA3E4A"/>
    <w:rsid w:val="00FA6680"/>
    <w:rsid w:val="00FC081B"/>
    <w:rsid w:val="00FC1733"/>
    <w:rsid w:val="00FC6479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B780A354-9D10-4F22-B8B1-D1C5AEB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AE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C66537"/>
    <w:rPr>
      <w:rFonts w:ascii="Arial" w:hAnsi="Arial"/>
      <w:noProof/>
      <w:sz w:val="15"/>
    </w:rPr>
  </w:style>
  <w:style w:type="character" w:customStyle="1" w:styleId="KopfzeileZchn">
    <w:name w:val="Kopfzeile Zchn"/>
    <w:link w:val="Kopfzeile"/>
    <w:rsid w:val="00FA66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TD6d_rf.dotx</Template>
  <TotalTime>0</TotalTime>
  <Pages>4</Pages>
  <Words>1104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2</cp:revision>
  <cp:lastPrinted>2006-07-12T07:55:00Z</cp:lastPrinted>
  <dcterms:created xsi:type="dcterms:W3CDTF">2021-01-29T07:51:00Z</dcterms:created>
  <dcterms:modified xsi:type="dcterms:W3CDTF">2021-01-29T07:51:00Z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-1870838030</vt:i4>
  </property>
  <property fmtid="{D5CDD505-2E9C-101B-9397-08002B2CF9AE}" pid="3" name="_EmailSubject">
    <vt:lpwstr>1/3 ESTI</vt:lpwstr>
  </property>
  <property fmtid="{D5CDD505-2E9C-101B-9397-08002B2CF9AE}" pid="4" name="_AuthorEmail">
    <vt:lpwstr>Ursula.Bachmann@esti.ch</vt:lpwstr>
  </property>
  <property fmtid="{D5CDD505-2E9C-101B-9397-08002B2CF9AE}" pid="5" name="_AuthorEmailDisplayName">
    <vt:lpwstr>Bachmann Ursula</vt:lpwstr>
  </property>
  <property fmtid="{D5CDD505-2E9C-101B-9397-08002B2CF9AE}" pid="6" name="_NewReviewCycle">
    <vt:lpwstr/>
  </property>
  <property fmtid="{D5CDD505-2E9C-101B-9397-08002B2CF9AE}" pid="7" name="_PreviousAdHocReviewCycleID">
    <vt:i4>2005701159</vt:i4>
  </property>
  <property fmtid="{D5CDD505-2E9C-101B-9397-08002B2CF9AE}" pid="8" name="_ReviewingToolsShownOnce">
    <vt:lpwstr/>
  </property>
</Properties>
</file>