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645"/>
        <w:gridCol w:w="4860"/>
      </w:tblGrid>
      <w:tr w:rsidR="00F2601E" w:rsidTr="00DE1B2C">
        <w:tc>
          <w:tcPr>
            <w:tcW w:w="9900" w:type="dxa"/>
            <w:gridSpan w:val="3"/>
            <w:tcBorders>
              <w:bottom w:val="single" w:sz="12" w:space="0" w:color="999999"/>
            </w:tcBorders>
            <w:shd w:val="clear" w:color="auto" w:fill="auto"/>
          </w:tcPr>
          <w:p w:rsidR="00F2601E" w:rsidRPr="00DE1B2C" w:rsidRDefault="00D74424" w:rsidP="00DE1B2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E1B2C">
              <w:rPr>
                <w:b/>
                <w:sz w:val="32"/>
                <w:szCs w:val="32"/>
              </w:rPr>
              <w:t>Gesuch um Plangenehmigung</w:t>
            </w:r>
          </w:p>
        </w:tc>
      </w:tr>
      <w:tr w:rsidR="00AD04D0" w:rsidRPr="00DE1B2C" w:rsidTr="00DE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AD04D0" w:rsidRPr="00DE1B2C" w:rsidRDefault="001A1322" w:rsidP="00DE1B2C">
            <w:pPr>
              <w:tabs>
                <w:tab w:val="right" w:pos="9357"/>
              </w:tabs>
              <w:spacing w:before="120"/>
              <w:rPr>
                <w:b/>
                <w:sz w:val="28"/>
                <w:szCs w:val="28"/>
              </w:rPr>
            </w:pPr>
            <w:r w:rsidRPr="00DE1B2C">
              <w:rPr>
                <w:b/>
                <w:sz w:val="28"/>
                <w:szCs w:val="28"/>
              </w:rPr>
              <w:t>Antennenanlagen auf Hochspannungsmasten oder in -anlagen</w:t>
            </w:r>
            <w:r w:rsidR="00C57777" w:rsidRPr="00DE1B2C">
              <w:rPr>
                <w:b/>
                <w:szCs w:val="22"/>
              </w:rPr>
              <w:tab/>
            </w:r>
          </w:p>
          <w:p w:rsidR="001A1322" w:rsidRPr="00DE1B2C" w:rsidRDefault="001A1322" w:rsidP="00DE1B2C">
            <w:pPr>
              <w:tabs>
                <w:tab w:val="right" w:pos="9357"/>
              </w:tabs>
              <w:rPr>
                <w:szCs w:val="22"/>
              </w:rPr>
            </w:pPr>
          </w:p>
        </w:tc>
      </w:tr>
      <w:tr w:rsidR="00AE7506" w:rsidRPr="00DE1B2C" w:rsidTr="00DE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7506" w:rsidRPr="00DE1B2C" w:rsidRDefault="00AE7506" w:rsidP="00DE1B2C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</w:rPr>
            </w:pPr>
            <w:r w:rsidRPr="00DE1B2C">
              <w:rPr>
                <w:b/>
                <w:szCs w:val="22"/>
              </w:rPr>
              <w:t>Betriebsinhaber</w:t>
            </w:r>
            <w:r w:rsidR="00175301">
              <w:rPr>
                <w:b/>
                <w:szCs w:val="22"/>
              </w:rPr>
              <w:t xml:space="preserve"> </w:t>
            </w:r>
            <w:r w:rsidR="00C15DA4">
              <w:rPr>
                <w:b/>
                <w:szCs w:val="22"/>
              </w:rPr>
              <w:t xml:space="preserve">der </w:t>
            </w:r>
            <w:r w:rsidR="00175301">
              <w:rPr>
                <w:b/>
                <w:szCs w:val="22"/>
              </w:rPr>
              <w:t>Antennenanlage</w:t>
            </w:r>
          </w:p>
          <w:p w:rsidR="00AE7506" w:rsidRPr="00DE1B2C" w:rsidRDefault="00AE7506" w:rsidP="00DE1B2C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</w:rPr>
            </w:pPr>
            <w:r w:rsidRPr="00DE1B2C">
              <w:rPr>
                <w:sz w:val="20"/>
              </w:rPr>
              <w:t>Firma</w:t>
            </w:r>
            <w:r w:rsidRPr="00DE1B2C">
              <w:rPr>
                <w:sz w:val="20"/>
              </w:rPr>
              <w:tab/>
            </w:r>
            <w:r w:rsidRPr="00DE1B2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bookmarkStart w:id="0" w:name="_GoBack"/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bookmarkEnd w:id="0"/>
            <w:r w:rsidRPr="00DE1B2C">
              <w:rPr>
                <w:sz w:val="20"/>
              </w:rPr>
              <w:fldChar w:fldCharType="end"/>
            </w:r>
          </w:p>
          <w:p w:rsidR="00AE7506" w:rsidRPr="00DE1B2C" w:rsidRDefault="00AE7506" w:rsidP="00DE1B2C">
            <w:pPr>
              <w:tabs>
                <w:tab w:val="left" w:pos="1522"/>
              </w:tabs>
              <w:ind w:left="1522" w:hanging="1522"/>
              <w:rPr>
                <w:sz w:val="20"/>
              </w:rPr>
            </w:pPr>
            <w:r w:rsidRPr="00DE1B2C">
              <w:rPr>
                <w:sz w:val="20"/>
              </w:rPr>
              <w:t>Abteilung</w:t>
            </w:r>
            <w:r w:rsidRPr="00DE1B2C">
              <w:rPr>
                <w:sz w:val="20"/>
              </w:rPr>
              <w:tab/>
            </w:r>
            <w:r w:rsidRPr="00DE1B2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AE7506" w:rsidRPr="00DE1B2C" w:rsidRDefault="00AE7506" w:rsidP="00DE1B2C">
            <w:pPr>
              <w:tabs>
                <w:tab w:val="left" w:pos="1522"/>
              </w:tabs>
              <w:ind w:left="1522" w:hanging="1522"/>
              <w:rPr>
                <w:sz w:val="20"/>
              </w:rPr>
            </w:pPr>
            <w:r w:rsidRPr="00DE1B2C">
              <w:rPr>
                <w:sz w:val="20"/>
              </w:rPr>
              <w:t>Strasse</w:t>
            </w:r>
            <w:r w:rsidRPr="00DE1B2C">
              <w:rPr>
                <w:sz w:val="20"/>
              </w:rPr>
              <w:tab/>
            </w:r>
            <w:r w:rsidRPr="00DE1B2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AE7506" w:rsidRPr="00D940CB" w:rsidRDefault="00AE7506" w:rsidP="00DE1B2C">
            <w:pPr>
              <w:tabs>
                <w:tab w:val="left" w:pos="1522"/>
              </w:tabs>
              <w:ind w:left="1522" w:hanging="1522"/>
            </w:pPr>
            <w:r w:rsidRPr="00DE1B2C">
              <w:rPr>
                <w:sz w:val="20"/>
              </w:rPr>
              <w:t>PLZ/Ort</w:t>
            </w:r>
            <w:r w:rsidRPr="00DE1B2C">
              <w:rPr>
                <w:sz w:val="20"/>
              </w:rPr>
              <w:tab/>
            </w:r>
            <w:r w:rsidRPr="00DE1B2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AE7506" w:rsidRPr="00DE1B2C" w:rsidRDefault="00AE7506" w:rsidP="00DE1B2C">
            <w:pPr>
              <w:tabs>
                <w:tab w:val="left" w:pos="1522"/>
              </w:tabs>
              <w:spacing w:before="120"/>
              <w:ind w:left="1522" w:hanging="1522"/>
              <w:rPr>
                <w:b/>
                <w:sz w:val="20"/>
              </w:rPr>
            </w:pPr>
            <w:r w:rsidRPr="00DE1B2C">
              <w:rPr>
                <w:b/>
                <w:sz w:val="20"/>
              </w:rPr>
              <w:t>Kontaktperson</w:t>
            </w:r>
          </w:p>
          <w:p w:rsidR="00AE7506" w:rsidRPr="00DE1B2C" w:rsidRDefault="00AE7506" w:rsidP="00DE1B2C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</w:rPr>
            </w:pPr>
            <w:r w:rsidRPr="00DE1B2C">
              <w:rPr>
                <w:sz w:val="20"/>
              </w:rPr>
              <w:t>Name/Vorname</w:t>
            </w:r>
            <w:r w:rsidRPr="00DE1B2C">
              <w:rPr>
                <w:sz w:val="20"/>
              </w:rPr>
              <w:tab/>
            </w:r>
            <w:r w:rsidRPr="00DE1B2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AE7506" w:rsidRPr="00DE1B2C" w:rsidRDefault="00AE7506" w:rsidP="00DE1B2C">
            <w:pPr>
              <w:tabs>
                <w:tab w:val="left" w:pos="1522"/>
              </w:tabs>
              <w:ind w:left="1522" w:hanging="1522"/>
              <w:rPr>
                <w:sz w:val="20"/>
              </w:rPr>
            </w:pPr>
            <w:r w:rsidRPr="00DE1B2C">
              <w:rPr>
                <w:sz w:val="20"/>
              </w:rPr>
              <w:t>Telefon</w:t>
            </w:r>
            <w:r w:rsidRPr="00DE1B2C">
              <w:rPr>
                <w:sz w:val="20"/>
              </w:rPr>
              <w:tab/>
            </w:r>
            <w:r w:rsidRPr="00DE1B2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AE7506" w:rsidRPr="00DE1B2C" w:rsidRDefault="00AE7506" w:rsidP="00DE1B2C">
            <w:pPr>
              <w:tabs>
                <w:tab w:val="left" w:pos="1522"/>
              </w:tabs>
              <w:ind w:left="1522" w:hanging="1522"/>
              <w:rPr>
                <w:sz w:val="20"/>
              </w:rPr>
            </w:pPr>
            <w:r w:rsidRPr="00DE1B2C">
              <w:rPr>
                <w:sz w:val="20"/>
              </w:rPr>
              <w:t>Fax</w:t>
            </w:r>
            <w:r w:rsidRPr="00DE1B2C">
              <w:rPr>
                <w:sz w:val="20"/>
              </w:rPr>
              <w:tab/>
            </w:r>
            <w:r w:rsidRPr="00DE1B2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AE7506" w:rsidRPr="00DE1B2C" w:rsidRDefault="00AE7506" w:rsidP="00DE1B2C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  <w:r w:rsidRPr="00DE1B2C">
              <w:rPr>
                <w:sz w:val="20"/>
              </w:rPr>
              <w:t xml:space="preserve">E-Mail  </w:t>
            </w:r>
            <w:r w:rsidRPr="00DE1B2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AE7506" w:rsidRPr="00DE1B2C" w:rsidRDefault="00AE7506" w:rsidP="00DE1B2C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7506" w:rsidRPr="00DE1B2C" w:rsidRDefault="00AE7506" w:rsidP="00DE1B2C">
            <w:pPr>
              <w:tabs>
                <w:tab w:val="left" w:pos="1549"/>
              </w:tabs>
              <w:spacing w:before="120"/>
              <w:ind w:left="1549" w:hanging="1549"/>
              <w:rPr>
                <w:sz w:val="20"/>
              </w:rPr>
            </w:pPr>
            <w:r w:rsidRPr="00DE1B2C">
              <w:rPr>
                <w:b/>
                <w:szCs w:val="22"/>
              </w:rPr>
              <w:t>Gesuchsteller</w:t>
            </w:r>
          </w:p>
          <w:p w:rsidR="00AE7506" w:rsidRPr="00DE1B2C" w:rsidRDefault="00AE7506" w:rsidP="00DE1B2C">
            <w:pPr>
              <w:tabs>
                <w:tab w:val="left" w:pos="1549"/>
              </w:tabs>
              <w:spacing w:before="120"/>
              <w:ind w:left="1549" w:hanging="1549"/>
              <w:rPr>
                <w:sz w:val="20"/>
              </w:rPr>
            </w:pPr>
            <w:r w:rsidRPr="00DE1B2C">
              <w:rPr>
                <w:sz w:val="20"/>
              </w:rPr>
              <w:t>Firma</w:t>
            </w:r>
            <w:r w:rsidRPr="00DE1B2C">
              <w:rPr>
                <w:sz w:val="20"/>
              </w:rPr>
              <w:tab/>
            </w:r>
            <w:r w:rsidRPr="00DE1B2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AE7506" w:rsidRPr="00DE1B2C" w:rsidRDefault="00AE7506" w:rsidP="00DE1B2C">
            <w:pPr>
              <w:tabs>
                <w:tab w:val="left" w:pos="1549"/>
              </w:tabs>
              <w:ind w:left="1549" w:hanging="1549"/>
              <w:rPr>
                <w:sz w:val="20"/>
              </w:rPr>
            </w:pPr>
            <w:r w:rsidRPr="00DE1B2C">
              <w:rPr>
                <w:sz w:val="20"/>
              </w:rPr>
              <w:t>Abteilung</w:t>
            </w:r>
            <w:r w:rsidRPr="00DE1B2C">
              <w:rPr>
                <w:sz w:val="20"/>
              </w:rPr>
              <w:tab/>
            </w:r>
            <w:r w:rsidRPr="00DE1B2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AE7506" w:rsidRPr="00DE1B2C" w:rsidRDefault="00AE7506" w:rsidP="00DE1B2C">
            <w:pPr>
              <w:tabs>
                <w:tab w:val="left" w:pos="1549"/>
              </w:tabs>
              <w:ind w:left="1549" w:hanging="1549"/>
              <w:rPr>
                <w:sz w:val="20"/>
              </w:rPr>
            </w:pPr>
            <w:r w:rsidRPr="00DE1B2C">
              <w:rPr>
                <w:sz w:val="20"/>
              </w:rPr>
              <w:t>Strasse</w:t>
            </w:r>
            <w:r w:rsidRPr="00DE1B2C">
              <w:rPr>
                <w:sz w:val="20"/>
              </w:rPr>
              <w:tab/>
            </w:r>
            <w:r w:rsidRPr="00DE1B2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AE7506" w:rsidRPr="00DE1B2C" w:rsidRDefault="00AE7506" w:rsidP="00DE1B2C">
            <w:pPr>
              <w:tabs>
                <w:tab w:val="left" w:pos="1549"/>
              </w:tabs>
              <w:ind w:left="1549" w:hanging="1549"/>
              <w:rPr>
                <w:sz w:val="20"/>
              </w:rPr>
            </w:pPr>
            <w:r w:rsidRPr="00DE1B2C">
              <w:rPr>
                <w:sz w:val="20"/>
              </w:rPr>
              <w:t>PLZ/Ort</w:t>
            </w:r>
            <w:r w:rsidRPr="00DE1B2C">
              <w:rPr>
                <w:sz w:val="20"/>
              </w:rPr>
              <w:tab/>
            </w:r>
            <w:r w:rsidRPr="00DE1B2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AE7506" w:rsidRPr="00DE1B2C" w:rsidRDefault="00AE7506" w:rsidP="00DE1B2C">
            <w:pPr>
              <w:tabs>
                <w:tab w:val="left" w:pos="1549"/>
              </w:tabs>
              <w:spacing w:before="120"/>
              <w:ind w:left="1549" w:hanging="1549"/>
              <w:rPr>
                <w:b/>
                <w:sz w:val="20"/>
              </w:rPr>
            </w:pPr>
            <w:r w:rsidRPr="00DE1B2C">
              <w:rPr>
                <w:b/>
                <w:sz w:val="20"/>
              </w:rPr>
              <w:t>Kontaktperson</w:t>
            </w:r>
          </w:p>
          <w:p w:rsidR="00AE7506" w:rsidRPr="00DE1B2C" w:rsidRDefault="00AE7506" w:rsidP="00DE1B2C">
            <w:pPr>
              <w:tabs>
                <w:tab w:val="left" w:pos="1549"/>
              </w:tabs>
              <w:spacing w:before="120"/>
              <w:ind w:left="1549" w:hanging="1549"/>
              <w:rPr>
                <w:sz w:val="20"/>
              </w:rPr>
            </w:pPr>
            <w:r w:rsidRPr="00DE1B2C">
              <w:rPr>
                <w:sz w:val="20"/>
              </w:rPr>
              <w:t>Name/Vorname</w:t>
            </w:r>
            <w:r w:rsidRPr="00DE1B2C">
              <w:rPr>
                <w:sz w:val="20"/>
              </w:rPr>
              <w:tab/>
            </w:r>
            <w:r w:rsidRPr="00DE1B2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AE7506" w:rsidRPr="00DE1B2C" w:rsidRDefault="00AE7506" w:rsidP="00DE1B2C">
            <w:pPr>
              <w:tabs>
                <w:tab w:val="left" w:pos="1549"/>
              </w:tabs>
              <w:ind w:left="1549" w:hanging="1549"/>
              <w:rPr>
                <w:sz w:val="20"/>
              </w:rPr>
            </w:pPr>
            <w:r w:rsidRPr="00DE1B2C">
              <w:rPr>
                <w:sz w:val="20"/>
              </w:rPr>
              <w:t>Telefon</w:t>
            </w:r>
            <w:r w:rsidRPr="00DE1B2C">
              <w:rPr>
                <w:sz w:val="20"/>
              </w:rPr>
              <w:tab/>
            </w:r>
            <w:r w:rsidRPr="00DE1B2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AE7506" w:rsidRPr="00DE1B2C" w:rsidRDefault="00AE7506" w:rsidP="00DE1B2C">
            <w:pPr>
              <w:tabs>
                <w:tab w:val="left" w:pos="1549"/>
              </w:tabs>
              <w:ind w:left="1549" w:hanging="1549"/>
              <w:rPr>
                <w:sz w:val="20"/>
              </w:rPr>
            </w:pPr>
            <w:r w:rsidRPr="00DE1B2C">
              <w:rPr>
                <w:sz w:val="20"/>
              </w:rPr>
              <w:t>Fax</w:t>
            </w:r>
            <w:r w:rsidRPr="00DE1B2C">
              <w:rPr>
                <w:sz w:val="20"/>
              </w:rPr>
              <w:tab/>
            </w:r>
            <w:r w:rsidRPr="00DE1B2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AE7506" w:rsidRPr="00DE1B2C" w:rsidRDefault="00AE7506" w:rsidP="00DE1B2C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  <w:r w:rsidRPr="00DE1B2C">
              <w:rPr>
                <w:sz w:val="20"/>
              </w:rPr>
              <w:t xml:space="preserve">E-Mail  </w:t>
            </w:r>
            <w:r w:rsidRPr="00DE1B2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AE7506" w:rsidRPr="00DE1B2C" w:rsidRDefault="00AE7506" w:rsidP="00DE1B2C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</w:tr>
      <w:tr w:rsidR="00AE7506" w:rsidRPr="00DE1B2C" w:rsidTr="00DE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7506" w:rsidRPr="00DE1B2C" w:rsidRDefault="00AE7506" w:rsidP="00DE1B2C">
            <w:pPr>
              <w:tabs>
                <w:tab w:val="left" w:pos="1701"/>
                <w:tab w:val="left" w:pos="2410"/>
                <w:tab w:val="left" w:pos="3119"/>
              </w:tabs>
              <w:spacing w:before="240"/>
              <w:rPr>
                <w:b/>
              </w:rPr>
            </w:pPr>
            <w:r w:rsidRPr="00DE1B2C">
              <w:rPr>
                <w:b/>
              </w:rPr>
              <w:t xml:space="preserve">Rechnungsadresse </w:t>
            </w:r>
            <w:r w:rsidRPr="00DE1B2C">
              <w:rPr>
                <w:b/>
              </w:rPr>
              <w:tab/>
            </w:r>
          </w:p>
          <w:p w:rsidR="00AE7506" w:rsidRPr="00DE1B2C" w:rsidRDefault="00AE7506" w:rsidP="00DE1B2C">
            <w:pPr>
              <w:tabs>
                <w:tab w:val="left" w:pos="1701"/>
                <w:tab w:val="left" w:pos="2410"/>
                <w:tab w:val="left" w:pos="3119"/>
              </w:tabs>
              <w:rPr>
                <w:b/>
              </w:rPr>
            </w:pPr>
            <w:r w:rsidRPr="00DE1B2C">
              <w:rPr>
                <w:b/>
                <w:sz w:val="18"/>
                <w:szCs w:val="18"/>
              </w:rPr>
              <w:t>(Zahlungsadresse)</w:t>
            </w:r>
            <w:r w:rsidRPr="00DE1B2C">
              <w:rPr>
                <w:b/>
              </w:rPr>
              <w:tab/>
            </w:r>
          </w:p>
          <w:p w:rsidR="00AE7506" w:rsidRPr="00DE1B2C" w:rsidRDefault="006E6D47" w:rsidP="00DE1B2C">
            <w:pPr>
              <w:tabs>
                <w:tab w:val="left" w:pos="421"/>
              </w:tabs>
              <w:spacing w:before="120"/>
              <w:rPr>
                <w:b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9181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A65EE8" w:rsidRPr="00DE1B2C">
              <w:rPr>
                <w:sz w:val="20"/>
              </w:rPr>
              <w:t xml:space="preserve"> </w:t>
            </w:r>
            <w:r w:rsidR="00A65EE8">
              <w:rPr>
                <w:sz w:val="20"/>
              </w:rPr>
              <w:t xml:space="preserve"> </w:t>
            </w:r>
            <w:r w:rsidR="00A65EE8">
              <w:rPr>
                <w:sz w:val="20"/>
              </w:rPr>
              <w:tab/>
            </w:r>
            <w:r w:rsidR="00AE7506" w:rsidRPr="00DE1B2C">
              <w:rPr>
                <w:sz w:val="20"/>
              </w:rPr>
              <w:t>Betriebsinhaber</w:t>
            </w:r>
          </w:p>
          <w:p w:rsidR="00AE7506" w:rsidRPr="00DE1B2C" w:rsidRDefault="006E6D47" w:rsidP="00DE1B2C">
            <w:pPr>
              <w:tabs>
                <w:tab w:val="left" w:pos="421"/>
              </w:tabs>
              <w:rPr>
                <w:b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5441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E7506" w:rsidRPr="00DE1B2C">
              <w:rPr>
                <w:b/>
                <w:sz w:val="20"/>
              </w:rPr>
              <w:tab/>
            </w:r>
            <w:r w:rsidR="00AE7506" w:rsidRPr="00DE1B2C">
              <w:rPr>
                <w:sz w:val="20"/>
              </w:rPr>
              <w:t>Gesuchsteller</w:t>
            </w:r>
          </w:p>
          <w:p w:rsidR="00AE7506" w:rsidRPr="00DE1B2C" w:rsidRDefault="006E6D47" w:rsidP="00DE1B2C">
            <w:pPr>
              <w:tabs>
                <w:tab w:val="left" w:pos="421"/>
              </w:tabs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68459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E7506" w:rsidRPr="00DE1B2C">
              <w:rPr>
                <w:b/>
                <w:sz w:val="20"/>
              </w:rPr>
              <w:tab/>
            </w:r>
            <w:r w:rsidR="00AE7506" w:rsidRPr="00DE1B2C">
              <w:rPr>
                <w:sz w:val="20"/>
              </w:rPr>
              <w:t>Andere</w:t>
            </w:r>
            <w:r w:rsidR="00AE7506" w:rsidRPr="00DE1B2C">
              <w:rPr>
                <w:b/>
                <w:sz w:val="20"/>
              </w:rPr>
              <w:t xml:space="preserve"> </w:t>
            </w:r>
            <w:r w:rsidR="00AE7506" w:rsidRPr="00DE1B2C">
              <w:rPr>
                <w:sz w:val="20"/>
              </w:rPr>
              <w:t>(Name/Adresse)</w:t>
            </w:r>
          </w:p>
          <w:p w:rsidR="00AE7506" w:rsidRPr="00DE1B2C" w:rsidRDefault="000F397C" w:rsidP="000F397C">
            <w:pPr>
              <w:tabs>
                <w:tab w:val="left" w:pos="40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AE7506" w:rsidRPr="00DE1B2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E7506" w:rsidRPr="00DE1B2C">
              <w:rPr>
                <w:sz w:val="20"/>
              </w:rPr>
              <w:instrText xml:space="preserve"> FORMTEXT </w:instrText>
            </w:r>
            <w:r w:rsidR="00AE7506" w:rsidRPr="00DE1B2C">
              <w:rPr>
                <w:sz w:val="20"/>
              </w:rPr>
            </w:r>
            <w:r w:rsidR="00AE7506" w:rsidRPr="00DE1B2C">
              <w:rPr>
                <w:sz w:val="20"/>
              </w:rPr>
              <w:fldChar w:fldCharType="separate"/>
            </w:r>
            <w:r w:rsidR="00AE7506" w:rsidRPr="00DE1B2C">
              <w:rPr>
                <w:rFonts w:cs="Arial"/>
                <w:noProof/>
                <w:sz w:val="20"/>
              </w:rPr>
              <w:t> </w:t>
            </w:r>
            <w:r w:rsidR="00AE7506" w:rsidRPr="00DE1B2C">
              <w:rPr>
                <w:rFonts w:cs="Arial"/>
                <w:noProof/>
                <w:sz w:val="20"/>
              </w:rPr>
              <w:t> </w:t>
            </w:r>
            <w:r w:rsidR="00AE7506" w:rsidRPr="00DE1B2C">
              <w:rPr>
                <w:rFonts w:cs="Arial"/>
                <w:noProof/>
                <w:sz w:val="20"/>
              </w:rPr>
              <w:t> </w:t>
            </w:r>
            <w:r w:rsidR="00AE7506" w:rsidRPr="00DE1B2C">
              <w:rPr>
                <w:rFonts w:cs="Arial"/>
                <w:noProof/>
                <w:sz w:val="20"/>
              </w:rPr>
              <w:t> </w:t>
            </w:r>
            <w:r w:rsidR="00AE7506" w:rsidRPr="00DE1B2C">
              <w:rPr>
                <w:rFonts w:cs="Arial"/>
                <w:noProof/>
                <w:sz w:val="20"/>
              </w:rPr>
              <w:t> </w:t>
            </w:r>
            <w:r w:rsidR="00AE7506" w:rsidRPr="00DE1B2C">
              <w:rPr>
                <w:sz w:val="20"/>
              </w:rPr>
              <w:fldChar w:fldCharType="end"/>
            </w:r>
          </w:p>
          <w:p w:rsidR="00AE7506" w:rsidRPr="00DE1B2C" w:rsidRDefault="00AE7506" w:rsidP="00892445">
            <w:pPr>
              <w:rPr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7506" w:rsidRPr="00DE1B2C" w:rsidRDefault="00AE7506" w:rsidP="00DE1B2C">
            <w:pPr>
              <w:spacing w:before="240" w:after="120"/>
              <w:rPr>
                <w:b/>
              </w:rPr>
            </w:pPr>
            <w:r w:rsidRPr="00DE1B2C">
              <w:rPr>
                <w:b/>
              </w:rPr>
              <w:t>Eingabe für</w:t>
            </w:r>
          </w:p>
          <w:p w:rsidR="00AE7506" w:rsidRPr="00D940CB" w:rsidRDefault="006E6D47" w:rsidP="00DE1B2C">
            <w:pPr>
              <w:tabs>
                <w:tab w:val="left" w:pos="381"/>
              </w:tabs>
              <w:spacing w:before="240"/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74117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E7506" w:rsidRPr="00D940CB">
              <w:tab/>
            </w:r>
            <w:r w:rsidR="00AE7506" w:rsidRPr="00DE1B2C">
              <w:rPr>
                <w:sz w:val="20"/>
              </w:rPr>
              <w:t>Neubau</w:t>
            </w:r>
          </w:p>
          <w:p w:rsidR="00AE7506" w:rsidRPr="00DE1B2C" w:rsidRDefault="006E6D47" w:rsidP="00DE1B2C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8790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E7506" w:rsidRPr="00DE1B2C">
              <w:rPr>
                <w:sz w:val="20"/>
              </w:rPr>
              <w:tab/>
              <w:t>Änderung der Vorlage</w:t>
            </w:r>
            <w:r w:rsidR="00AE7506" w:rsidRPr="00DE1B2C">
              <w:rPr>
                <w:sz w:val="20"/>
              </w:rPr>
              <w:tab/>
              <w:t>Nr.</w:t>
            </w:r>
            <w:r w:rsidR="00AE7506" w:rsidRPr="00DE1B2C">
              <w:rPr>
                <w:sz w:val="20"/>
              </w:rPr>
              <w:tab/>
            </w:r>
            <w:r w:rsidR="00AE7506" w:rsidRPr="00DE1B2C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2"/>
            <w:r w:rsidR="00AE7506" w:rsidRPr="00DE1B2C">
              <w:rPr>
                <w:sz w:val="20"/>
              </w:rPr>
              <w:instrText xml:space="preserve"> FORMTEXT </w:instrText>
            </w:r>
            <w:r w:rsidR="00AE7506" w:rsidRPr="00DE1B2C">
              <w:rPr>
                <w:sz w:val="20"/>
              </w:rPr>
            </w:r>
            <w:r w:rsidR="00AE7506" w:rsidRPr="00DE1B2C">
              <w:rPr>
                <w:sz w:val="20"/>
              </w:rPr>
              <w:fldChar w:fldCharType="separate"/>
            </w:r>
            <w:r w:rsidR="00AE7506" w:rsidRPr="00DE1B2C">
              <w:rPr>
                <w:rFonts w:cs="Arial"/>
                <w:noProof/>
                <w:sz w:val="20"/>
              </w:rPr>
              <w:t> </w:t>
            </w:r>
            <w:r w:rsidR="00AE7506" w:rsidRPr="00DE1B2C">
              <w:rPr>
                <w:rFonts w:cs="Arial"/>
                <w:noProof/>
                <w:sz w:val="20"/>
              </w:rPr>
              <w:t> </w:t>
            </w:r>
            <w:r w:rsidR="00AE7506" w:rsidRPr="00DE1B2C">
              <w:rPr>
                <w:rFonts w:cs="Arial"/>
                <w:noProof/>
                <w:sz w:val="20"/>
              </w:rPr>
              <w:t> </w:t>
            </w:r>
            <w:r w:rsidR="00AE7506" w:rsidRPr="00DE1B2C">
              <w:rPr>
                <w:rFonts w:cs="Arial"/>
                <w:noProof/>
                <w:sz w:val="20"/>
              </w:rPr>
              <w:t> </w:t>
            </w:r>
            <w:r w:rsidR="00AE7506" w:rsidRPr="00DE1B2C">
              <w:rPr>
                <w:rFonts w:cs="Arial"/>
                <w:noProof/>
                <w:sz w:val="20"/>
              </w:rPr>
              <w:t> </w:t>
            </w:r>
            <w:r w:rsidR="00AE7506" w:rsidRPr="00DE1B2C">
              <w:rPr>
                <w:sz w:val="20"/>
              </w:rPr>
              <w:fldChar w:fldCharType="end"/>
            </w:r>
            <w:bookmarkEnd w:id="1"/>
          </w:p>
          <w:p w:rsidR="00AE7506" w:rsidRPr="00DE1B2C" w:rsidRDefault="006E6D47" w:rsidP="00DE1B2C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82287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E7506" w:rsidRPr="00DE1B2C">
              <w:rPr>
                <w:sz w:val="20"/>
              </w:rPr>
              <w:tab/>
              <w:t>Ersatz der Vorlage</w:t>
            </w:r>
            <w:r w:rsidR="00AE7506" w:rsidRPr="00DE1B2C">
              <w:rPr>
                <w:sz w:val="20"/>
              </w:rPr>
              <w:tab/>
              <w:t>Nr.</w:t>
            </w:r>
            <w:r w:rsidR="00AE7506" w:rsidRPr="00DE1B2C">
              <w:rPr>
                <w:sz w:val="20"/>
              </w:rPr>
              <w:tab/>
            </w:r>
            <w:r w:rsidR="00AE7506" w:rsidRPr="00DE1B2C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3"/>
            <w:r w:rsidR="00AE7506" w:rsidRPr="00DE1B2C">
              <w:rPr>
                <w:sz w:val="20"/>
              </w:rPr>
              <w:instrText xml:space="preserve"> FORMTEXT </w:instrText>
            </w:r>
            <w:r w:rsidR="00AE7506" w:rsidRPr="00DE1B2C">
              <w:rPr>
                <w:sz w:val="20"/>
              </w:rPr>
            </w:r>
            <w:r w:rsidR="00AE7506" w:rsidRPr="00DE1B2C">
              <w:rPr>
                <w:sz w:val="20"/>
              </w:rPr>
              <w:fldChar w:fldCharType="separate"/>
            </w:r>
            <w:r w:rsidR="00AE7506" w:rsidRPr="00DE1B2C">
              <w:rPr>
                <w:rFonts w:cs="Arial"/>
                <w:noProof/>
                <w:sz w:val="20"/>
              </w:rPr>
              <w:t> </w:t>
            </w:r>
            <w:r w:rsidR="00AE7506" w:rsidRPr="00DE1B2C">
              <w:rPr>
                <w:rFonts w:cs="Arial"/>
                <w:noProof/>
                <w:sz w:val="20"/>
              </w:rPr>
              <w:t> </w:t>
            </w:r>
            <w:r w:rsidR="00AE7506" w:rsidRPr="00DE1B2C">
              <w:rPr>
                <w:rFonts w:cs="Arial"/>
                <w:noProof/>
                <w:sz w:val="20"/>
              </w:rPr>
              <w:t> </w:t>
            </w:r>
            <w:r w:rsidR="00AE7506" w:rsidRPr="00DE1B2C">
              <w:rPr>
                <w:rFonts w:cs="Arial"/>
                <w:noProof/>
                <w:sz w:val="20"/>
              </w:rPr>
              <w:t> </w:t>
            </w:r>
            <w:r w:rsidR="00AE7506" w:rsidRPr="00DE1B2C">
              <w:rPr>
                <w:rFonts w:cs="Arial"/>
                <w:noProof/>
                <w:sz w:val="20"/>
              </w:rPr>
              <w:t> </w:t>
            </w:r>
            <w:r w:rsidR="00AE7506" w:rsidRPr="00DE1B2C">
              <w:rPr>
                <w:sz w:val="20"/>
              </w:rPr>
              <w:fldChar w:fldCharType="end"/>
            </w:r>
            <w:bookmarkEnd w:id="2"/>
          </w:p>
          <w:p w:rsidR="00AE7506" w:rsidRPr="00DE1B2C" w:rsidRDefault="000F397C" w:rsidP="000F397C">
            <w:pPr>
              <w:tabs>
                <w:tab w:val="left" w:pos="381"/>
                <w:tab w:val="left" w:pos="3216"/>
                <w:tab w:val="left" w:pos="364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</w:p>
        </w:tc>
      </w:tr>
      <w:tr w:rsidR="00317226" w:rsidRPr="00DE1B2C" w:rsidTr="00DE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A7F3A" w:rsidRPr="00DE1B2C" w:rsidRDefault="007A7F3A" w:rsidP="00DE1B2C">
            <w:pPr>
              <w:tabs>
                <w:tab w:val="left" w:pos="7647"/>
              </w:tabs>
              <w:spacing w:before="120"/>
              <w:rPr>
                <w:b/>
                <w:sz w:val="20"/>
              </w:rPr>
            </w:pPr>
            <w:r w:rsidRPr="00DE1B2C">
              <w:rPr>
                <w:b/>
              </w:rPr>
              <w:t xml:space="preserve">Bezeichnung / Name der </w:t>
            </w:r>
            <w:r w:rsidR="00B27CD5" w:rsidRPr="000F397C">
              <w:rPr>
                <w:b/>
              </w:rPr>
              <w:t>Sende-</w:t>
            </w:r>
            <w:r w:rsidR="00C15DA4">
              <w:rPr>
                <w:b/>
              </w:rPr>
              <w:t xml:space="preserve"> oder Antennena</w:t>
            </w:r>
            <w:r w:rsidRPr="00DE1B2C">
              <w:rPr>
                <w:b/>
              </w:rPr>
              <w:t>nlage</w:t>
            </w:r>
            <w:r w:rsidRPr="00DE1B2C">
              <w:rPr>
                <w:b/>
              </w:rPr>
              <w:tab/>
            </w:r>
            <w:r w:rsidRPr="00DE1B2C">
              <w:rPr>
                <w:b/>
                <w:sz w:val="20"/>
              </w:rPr>
              <w:t>Koordinaten</w:t>
            </w:r>
            <w:r w:rsidR="00C15DA4">
              <w:rPr>
                <w:b/>
                <w:sz w:val="20"/>
              </w:rPr>
              <w:t xml:space="preserve"> LV95</w:t>
            </w:r>
          </w:p>
          <w:p w:rsidR="007A7F3A" w:rsidRPr="00DE1B2C" w:rsidRDefault="007A7F3A" w:rsidP="00DE1B2C">
            <w:pPr>
              <w:tabs>
                <w:tab w:val="left" w:pos="7647"/>
              </w:tabs>
              <w:rPr>
                <w:sz w:val="20"/>
              </w:rPr>
            </w:pPr>
            <w:r w:rsidRPr="00DE1B2C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xt16"/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  <w:bookmarkEnd w:id="3"/>
            <w:r w:rsidRPr="00DE1B2C">
              <w:rPr>
                <w:sz w:val="20"/>
              </w:rPr>
              <w:tab/>
            </w:r>
            <w:r w:rsidRPr="00DE1B2C"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4" w:name="Text154"/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  <w:bookmarkEnd w:id="4"/>
            <w:r w:rsidRPr="00DE1B2C">
              <w:rPr>
                <w:sz w:val="20"/>
              </w:rPr>
              <w:t xml:space="preserve"> / </w:t>
            </w:r>
            <w:r w:rsidRPr="00DE1B2C">
              <w:rPr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5" w:name="Text155"/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  <w:bookmarkEnd w:id="5"/>
          </w:p>
          <w:p w:rsidR="007A7F3A" w:rsidRDefault="00B27CD5" w:rsidP="00DE1B2C">
            <w:pPr>
              <w:spacing w:before="120"/>
              <w:rPr>
                <w:sz w:val="20"/>
              </w:rPr>
            </w:pPr>
            <w:r>
              <w:rPr>
                <w:b/>
              </w:rPr>
              <w:t xml:space="preserve">Bezeichnung der Leitung /des Unterwerks  </w:t>
            </w:r>
            <w:r w:rsidRPr="00DE1B2C"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9B28BE" w:rsidRDefault="009B28BE" w:rsidP="00DE1B2C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Mastnummer: </w:t>
            </w:r>
            <w:r>
              <w:rPr>
                <w:b/>
                <w:sz w:val="20"/>
              </w:rPr>
              <w:tab/>
            </w:r>
            <w:r w:rsidRPr="00DE1B2C"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Betriebsinhaberin:</w:t>
            </w:r>
          </w:p>
          <w:p w:rsidR="00862452" w:rsidRPr="00DE1B2C" w:rsidRDefault="00862452" w:rsidP="00DE1B2C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Zustimmung der Betriebsinhaberin liegt vor: 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325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Ja 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88940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Nein </w:t>
            </w:r>
          </w:p>
          <w:p w:rsidR="007A7F3A" w:rsidRPr="00DE1B2C" w:rsidRDefault="007A7F3A" w:rsidP="007A7F3A">
            <w:pPr>
              <w:rPr>
                <w:sz w:val="20"/>
              </w:rPr>
            </w:pPr>
          </w:p>
          <w:p w:rsidR="007A7F3A" w:rsidRPr="00DE1B2C" w:rsidRDefault="007A7F3A" w:rsidP="00DE1B2C">
            <w:pPr>
              <w:tabs>
                <w:tab w:val="left" w:pos="1272"/>
                <w:tab w:val="left" w:pos="4107"/>
                <w:tab w:val="left" w:pos="7632"/>
              </w:tabs>
              <w:spacing w:before="120"/>
              <w:rPr>
                <w:b/>
                <w:sz w:val="20"/>
              </w:rPr>
            </w:pPr>
            <w:r w:rsidRPr="00DE1B2C">
              <w:rPr>
                <w:b/>
                <w:sz w:val="20"/>
              </w:rPr>
              <w:t>PLZ</w:t>
            </w:r>
            <w:r w:rsidRPr="00DE1B2C">
              <w:rPr>
                <w:b/>
                <w:sz w:val="20"/>
              </w:rPr>
              <w:tab/>
              <w:t>Ort</w:t>
            </w:r>
            <w:r w:rsidRPr="00DE1B2C">
              <w:rPr>
                <w:b/>
                <w:sz w:val="20"/>
              </w:rPr>
              <w:tab/>
              <w:t>Pol. Gemeinde</w:t>
            </w:r>
            <w:r w:rsidRPr="00DE1B2C">
              <w:rPr>
                <w:b/>
                <w:sz w:val="18"/>
                <w:szCs w:val="18"/>
              </w:rPr>
              <w:tab/>
            </w:r>
            <w:r w:rsidRPr="00DE1B2C">
              <w:rPr>
                <w:b/>
                <w:sz w:val="20"/>
              </w:rPr>
              <w:t>Kt.</w:t>
            </w:r>
          </w:p>
          <w:p w:rsidR="007A7F3A" w:rsidRPr="00DE1B2C" w:rsidRDefault="00432A32" w:rsidP="00DE1B2C">
            <w:pPr>
              <w:tabs>
                <w:tab w:val="left" w:pos="1272"/>
                <w:tab w:val="left" w:pos="4107"/>
                <w:tab w:val="left" w:pos="7650"/>
              </w:tabs>
              <w:rPr>
                <w:sz w:val="20"/>
              </w:rPr>
            </w:pPr>
            <w:r w:rsidRPr="00DE1B2C"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96"/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  <w:bookmarkEnd w:id="6"/>
            <w:r w:rsidR="007A7F3A" w:rsidRPr="00DE1B2C">
              <w:rPr>
                <w:sz w:val="20"/>
              </w:rPr>
              <w:tab/>
            </w:r>
            <w:r w:rsidR="007A7F3A" w:rsidRPr="00DE1B2C"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97"/>
            <w:r w:rsidR="007A7F3A" w:rsidRPr="00DE1B2C">
              <w:rPr>
                <w:sz w:val="20"/>
              </w:rPr>
              <w:instrText xml:space="preserve"> FORMTEXT </w:instrText>
            </w:r>
            <w:r w:rsidR="007A7F3A" w:rsidRPr="00DE1B2C">
              <w:rPr>
                <w:sz w:val="20"/>
              </w:rPr>
            </w:r>
            <w:r w:rsidR="007A7F3A" w:rsidRPr="00DE1B2C">
              <w:rPr>
                <w:sz w:val="20"/>
              </w:rPr>
              <w:fldChar w:fldCharType="separate"/>
            </w:r>
            <w:r w:rsidR="007A7F3A" w:rsidRPr="00DE1B2C">
              <w:rPr>
                <w:noProof/>
                <w:sz w:val="20"/>
              </w:rPr>
              <w:t> </w:t>
            </w:r>
            <w:r w:rsidR="007A7F3A" w:rsidRPr="00DE1B2C">
              <w:rPr>
                <w:noProof/>
                <w:sz w:val="20"/>
              </w:rPr>
              <w:t> </w:t>
            </w:r>
            <w:r w:rsidR="007A7F3A" w:rsidRPr="00DE1B2C">
              <w:rPr>
                <w:noProof/>
                <w:sz w:val="20"/>
              </w:rPr>
              <w:t> </w:t>
            </w:r>
            <w:r w:rsidR="007A7F3A" w:rsidRPr="00DE1B2C">
              <w:rPr>
                <w:noProof/>
                <w:sz w:val="20"/>
              </w:rPr>
              <w:t> </w:t>
            </w:r>
            <w:r w:rsidR="007A7F3A" w:rsidRPr="00DE1B2C">
              <w:rPr>
                <w:noProof/>
                <w:sz w:val="20"/>
              </w:rPr>
              <w:t> </w:t>
            </w:r>
            <w:r w:rsidR="007A7F3A" w:rsidRPr="00DE1B2C">
              <w:rPr>
                <w:sz w:val="20"/>
              </w:rPr>
              <w:fldChar w:fldCharType="end"/>
            </w:r>
            <w:bookmarkEnd w:id="7"/>
            <w:r w:rsidR="007A7F3A" w:rsidRPr="00DE1B2C">
              <w:rPr>
                <w:sz w:val="20"/>
              </w:rPr>
              <w:tab/>
            </w:r>
            <w:r w:rsidR="007A7F3A" w:rsidRPr="00DE1B2C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32"/>
            <w:r w:rsidR="007A7F3A" w:rsidRPr="00DE1B2C">
              <w:rPr>
                <w:sz w:val="20"/>
              </w:rPr>
              <w:instrText xml:space="preserve"> FORMTEXT </w:instrText>
            </w:r>
            <w:r w:rsidR="007A7F3A" w:rsidRPr="00DE1B2C">
              <w:rPr>
                <w:sz w:val="20"/>
              </w:rPr>
            </w:r>
            <w:r w:rsidR="007A7F3A" w:rsidRPr="00DE1B2C">
              <w:rPr>
                <w:sz w:val="20"/>
              </w:rPr>
              <w:fldChar w:fldCharType="separate"/>
            </w:r>
            <w:r w:rsidR="007A7F3A" w:rsidRPr="00DE1B2C">
              <w:rPr>
                <w:noProof/>
                <w:sz w:val="20"/>
              </w:rPr>
              <w:t> </w:t>
            </w:r>
            <w:r w:rsidR="007A7F3A" w:rsidRPr="00DE1B2C">
              <w:rPr>
                <w:noProof/>
                <w:sz w:val="20"/>
              </w:rPr>
              <w:t> </w:t>
            </w:r>
            <w:r w:rsidR="007A7F3A" w:rsidRPr="00DE1B2C">
              <w:rPr>
                <w:noProof/>
                <w:sz w:val="20"/>
              </w:rPr>
              <w:t> </w:t>
            </w:r>
            <w:r w:rsidR="007A7F3A" w:rsidRPr="00DE1B2C">
              <w:rPr>
                <w:noProof/>
                <w:sz w:val="20"/>
              </w:rPr>
              <w:t> </w:t>
            </w:r>
            <w:r w:rsidR="007A7F3A" w:rsidRPr="00DE1B2C">
              <w:rPr>
                <w:noProof/>
                <w:sz w:val="20"/>
              </w:rPr>
              <w:t> </w:t>
            </w:r>
            <w:r w:rsidR="007A7F3A" w:rsidRPr="00DE1B2C">
              <w:rPr>
                <w:sz w:val="20"/>
              </w:rPr>
              <w:fldChar w:fldCharType="end"/>
            </w:r>
            <w:bookmarkEnd w:id="8"/>
            <w:r w:rsidR="007A7F3A" w:rsidRPr="00DE1B2C">
              <w:rPr>
                <w:sz w:val="18"/>
                <w:szCs w:val="18"/>
              </w:rPr>
              <w:tab/>
            </w:r>
            <w:r w:rsidR="007A7F3A" w:rsidRPr="00DE1B2C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49"/>
            <w:r w:rsidR="007A7F3A" w:rsidRPr="00DE1B2C">
              <w:rPr>
                <w:sz w:val="20"/>
              </w:rPr>
              <w:instrText xml:space="preserve"> FORMTEXT </w:instrText>
            </w:r>
            <w:r w:rsidR="007A7F3A" w:rsidRPr="00DE1B2C">
              <w:rPr>
                <w:sz w:val="20"/>
              </w:rPr>
            </w:r>
            <w:r w:rsidR="007A7F3A" w:rsidRPr="00DE1B2C">
              <w:rPr>
                <w:sz w:val="20"/>
              </w:rPr>
              <w:fldChar w:fldCharType="separate"/>
            </w:r>
            <w:r w:rsidR="007A7F3A" w:rsidRPr="00DE1B2C">
              <w:rPr>
                <w:noProof/>
                <w:sz w:val="20"/>
              </w:rPr>
              <w:t> </w:t>
            </w:r>
            <w:r w:rsidR="007A7F3A" w:rsidRPr="00DE1B2C">
              <w:rPr>
                <w:noProof/>
                <w:sz w:val="20"/>
              </w:rPr>
              <w:t> </w:t>
            </w:r>
            <w:r w:rsidR="007A7F3A" w:rsidRPr="00DE1B2C">
              <w:rPr>
                <w:noProof/>
                <w:sz w:val="20"/>
              </w:rPr>
              <w:t> </w:t>
            </w:r>
            <w:r w:rsidR="007A7F3A" w:rsidRPr="00DE1B2C">
              <w:rPr>
                <w:noProof/>
                <w:sz w:val="20"/>
              </w:rPr>
              <w:t> </w:t>
            </w:r>
            <w:r w:rsidR="007A7F3A" w:rsidRPr="00DE1B2C">
              <w:rPr>
                <w:noProof/>
                <w:sz w:val="20"/>
              </w:rPr>
              <w:t> </w:t>
            </w:r>
            <w:r w:rsidR="007A7F3A" w:rsidRPr="00DE1B2C">
              <w:rPr>
                <w:sz w:val="20"/>
              </w:rPr>
              <w:fldChar w:fldCharType="end"/>
            </w:r>
            <w:bookmarkEnd w:id="9"/>
          </w:p>
          <w:p w:rsidR="00317226" w:rsidRPr="00DE1B2C" w:rsidRDefault="00317226" w:rsidP="00DE1B2C">
            <w:pPr>
              <w:tabs>
                <w:tab w:val="left" w:pos="563"/>
                <w:tab w:val="left" w:pos="7650"/>
                <w:tab w:val="left" w:pos="8367"/>
              </w:tabs>
              <w:rPr>
                <w:b/>
              </w:rPr>
            </w:pPr>
          </w:p>
        </w:tc>
      </w:tr>
      <w:tr w:rsidR="00853A7D" w:rsidRPr="00DE1B2C" w:rsidTr="00DE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53A7D" w:rsidRDefault="00853A7D" w:rsidP="00DE1B2C">
            <w:pPr>
              <w:tabs>
                <w:tab w:val="left" w:pos="7647"/>
              </w:tabs>
              <w:spacing w:before="120"/>
              <w:rPr>
                <w:b/>
              </w:rPr>
            </w:pPr>
            <w:r>
              <w:rPr>
                <w:b/>
              </w:rPr>
              <w:t>Adresse des Betriebsinhabers der Leitung / des Unterwerks:</w:t>
            </w:r>
          </w:p>
          <w:p w:rsidR="00853A7D" w:rsidRPr="00DE1B2C" w:rsidRDefault="00853A7D" w:rsidP="00DE1B2C">
            <w:pPr>
              <w:tabs>
                <w:tab w:val="left" w:pos="7647"/>
              </w:tabs>
              <w:spacing w:before="120"/>
              <w:rPr>
                <w:b/>
              </w:rPr>
            </w:pPr>
            <w:r w:rsidRPr="00DE1B2C"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</w:tc>
      </w:tr>
      <w:tr w:rsidR="00317226" w:rsidRPr="00DE1B2C" w:rsidTr="00DE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17226" w:rsidRPr="00DE1B2C" w:rsidRDefault="001A1322" w:rsidP="00DE1B2C">
            <w:pPr>
              <w:spacing w:before="120"/>
              <w:rPr>
                <w:b/>
                <w:szCs w:val="22"/>
              </w:rPr>
            </w:pPr>
            <w:r w:rsidRPr="00DE1B2C">
              <w:rPr>
                <w:b/>
                <w:szCs w:val="22"/>
              </w:rPr>
              <w:t>Au</w:t>
            </w:r>
            <w:r w:rsidR="00AA7CCC" w:rsidRPr="00DE1B2C">
              <w:rPr>
                <w:b/>
                <w:szCs w:val="22"/>
              </w:rPr>
              <w:t>f</w:t>
            </w:r>
            <w:r w:rsidRPr="00DE1B2C">
              <w:rPr>
                <w:b/>
                <w:szCs w:val="22"/>
              </w:rPr>
              <w:t>bau der Antennenanlage</w:t>
            </w:r>
          </w:p>
          <w:p w:rsidR="00317226" w:rsidRPr="00DE1B2C" w:rsidRDefault="006E6D47" w:rsidP="00DE1B2C">
            <w:pPr>
              <w:tabs>
                <w:tab w:val="left" w:pos="421"/>
              </w:tabs>
              <w:spacing w:before="120"/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67680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17226">
              <w:tab/>
            </w:r>
            <w:r w:rsidR="00C13B07" w:rsidRPr="00DE1B2C">
              <w:rPr>
                <w:sz w:val="20"/>
              </w:rPr>
              <w:t>Hochspannungsmast</w:t>
            </w:r>
          </w:p>
          <w:p w:rsidR="00317226" w:rsidRPr="00DE1B2C" w:rsidRDefault="00C13B07" w:rsidP="00DE1B2C">
            <w:pPr>
              <w:tabs>
                <w:tab w:val="left" w:pos="421"/>
                <w:tab w:val="left" w:pos="846"/>
              </w:tabs>
              <w:rPr>
                <w:sz w:val="20"/>
              </w:rPr>
            </w:pPr>
            <w:r w:rsidRPr="00DE1B2C">
              <w:rPr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90880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DE1B2C">
              <w:rPr>
                <w:sz w:val="20"/>
              </w:rPr>
              <w:tab/>
            </w:r>
            <w:r w:rsidR="00287806" w:rsidRPr="00DE1B2C">
              <w:rPr>
                <w:sz w:val="20"/>
              </w:rPr>
              <w:t>komplett im Mast integriert</w:t>
            </w:r>
          </w:p>
          <w:p w:rsidR="00317226" w:rsidRPr="00DE1B2C" w:rsidRDefault="00287806" w:rsidP="00DE1B2C">
            <w:pPr>
              <w:tabs>
                <w:tab w:val="left" w:pos="421"/>
                <w:tab w:val="left" w:pos="846"/>
              </w:tabs>
              <w:rPr>
                <w:sz w:val="20"/>
              </w:rPr>
            </w:pPr>
            <w:r w:rsidRPr="00DE1B2C">
              <w:rPr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9666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DE1B2C">
              <w:rPr>
                <w:sz w:val="20"/>
              </w:rPr>
              <w:tab/>
              <w:t>mit separaten Schränke</w:t>
            </w:r>
            <w:r w:rsidR="00B27CD5">
              <w:rPr>
                <w:sz w:val="20"/>
              </w:rPr>
              <w:t>n</w:t>
            </w:r>
            <w:r w:rsidRPr="00DE1B2C">
              <w:rPr>
                <w:sz w:val="20"/>
              </w:rPr>
              <w:t xml:space="preserve"> oder Container</w:t>
            </w:r>
            <w:r w:rsidR="00B27CD5">
              <w:rPr>
                <w:sz w:val="20"/>
              </w:rPr>
              <w:t>n</w:t>
            </w:r>
          </w:p>
          <w:p w:rsidR="00317226" w:rsidRPr="00DE1B2C" w:rsidRDefault="006E6D47" w:rsidP="00DE1B2C">
            <w:pPr>
              <w:tabs>
                <w:tab w:val="left" w:pos="421"/>
                <w:tab w:val="left" w:pos="846"/>
              </w:tabs>
              <w:spacing w:before="120"/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1176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17226" w:rsidRPr="00DE1B2C">
              <w:rPr>
                <w:sz w:val="20"/>
              </w:rPr>
              <w:tab/>
            </w:r>
            <w:r w:rsidR="00287806" w:rsidRPr="00DE1B2C">
              <w:rPr>
                <w:sz w:val="20"/>
              </w:rPr>
              <w:t>Hochspannungsanlage (UW)</w:t>
            </w:r>
          </w:p>
          <w:p w:rsidR="00317226" w:rsidRPr="00DE1B2C" w:rsidRDefault="00317226" w:rsidP="00DE1B2C">
            <w:pPr>
              <w:tabs>
                <w:tab w:val="left" w:pos="421"/>
                <w:tab w:val="left" w:pos="846"/>
              </w:tabs>
              <w:rPr>
                <w:sz w:val="20"/>
              </w:rPr>
            </w:pPr>
            <w:r w:rsidRPr="00DE1B2C">
              <w:rPr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4529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DE1B2C">
              <w:rPr>
                <w:sz w:val="20"/>
              </w:rPr>
              <w:tab/>
            </w:r>
            <w:r w:rsidR="00287806" w:rsidRPr="00DE1B2C">
              <w:rPr>
                <w:sz w:val="20"/>
              </w:rPr>
              <w:t>als freistehende Anlage</w:t>
            </w:r>
          </w:p>
          <w:p w:rsidR="00317226" w:rsidRPr="00DE1B2C" w:rsidRDefault="00121F5B" w:rsidP="00DE1B2C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spacing w:after="120"/>
              <w:rPr>
                <w:sz w:val="20"/>
              </w:rPr>
            </w:pPr>
            <w:r w:rsidRPr="00DE1B2C">
              <w:rPr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4896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DE1B2C">
              <w:rPr>
                <w:sz w:val="20"/>
              </w:rPr>
              <w:tab/>
            </w:r>
            <w:r w:rsidR="00C76576" w:rsidRPr="00DE1B2C">
              <w:rPr>
                <w:sz w:val="20"/>
              </w:rPr>
              <w:t>an bestehende Infrastruktur</w:t>
            </w:r>
          </w:p>
          <w:p w:rsidR="00C76576" w:rsidRPr="00DE1B2C" w:rsidRDefault="006E6D47" w:rsidP="00A65EE8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05550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C76576" w:rsidRPr="00DE1B2C">
              <w:rPr>
                <w:sz w:val="20"/>
              </w:rPr>
              <w:tab/>
              <w:t>Anlage für einen Betriebsinhaber</w:t>
            </w:r>
            <w:r w:rsidR="00A65EE8">
              <w:rPr>
                <w:sz w:val="20"/>
              </w:rPr>
              <w:br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38591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C76576" w:rsidRPr="00DE1B2C">
              <w:rPr>
                <w:sz w:val="20"/>
              </w:rPr>
              <w:tab/>
            </w:r>
            <w:r w:rsidR="00136306" w:rsidRPr="00DE1B2C">
              <w:rPr>
                <w:sz w:val="20"/>
              </w:rPr>
              <w:t>a</w:t>
            </w:r>
            <w:r w:rsidR="00C76576" w:rsidRPr="00DE1B2C">
              <w:rPr>
                <w:sz w:val="20"/>
              </w:rPr>
              <w:t xml:space="preserve">ls Gemeinschaftsanlage </w:t>
            </w:r>
            <w:r w:rsidR="00136306" w:rsidRPr="00DE1B2C">
              <w:rPr>
                <w:sz w:val="18"/>
                <w:szCs w:val="18"/>
              </w:rPr>
              <w:t>(Sitesharing)</w:t>
            </w: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17226" w:rsidRPr="00DE1B2C" w:rsidRDefault="001A1322" w:rsidP="00DE1B2C">
            <w:pPr>
              <w:spacing w:before="120"/>
              <w:rPr>
                <w:sz w:val="20"/>
              </w:rPr>
            </w:pPr>
            <w:r w:rsidRPr="00DE1B2C">
              <w:rPr>
                <w:b/>
                <w:szCs w:val="22"/>
              </w:rPr>
              <w:t>Verwendete Antennen</w:t>
            </w:r>
            <w:r w:rsidR="00317226" w:rsidRPr="00DE1B2C">
              <w:rPr>
                <w:b/>
                <w:szCs w:val="22"/>
              </w:rPr>
              <w:t xml:space="preserve"> </w:t>
            </w:r>
          </w:p>
          <w:p w:rsidR="00317226" w:rsidRPr="00DE1B2C" w:rsidRDefault="006E6D47" w:rsidP="00DE1B2C">
            <w:pPr>
              <w:tabs>
                <w:tab w:val="left" w:pos="522"/>
              </w:tabs>
              <w:spacing w:before="120"/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1977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36306" w:rsidRPr="00DE1B2C">
              <w:rPr>
                <w:sz w:val="20"/>
              </w:rPr>
              <w:tab/>
              <w:t>Sendeantenne für Mobilfunk (GSM / UMTS)</w:t>
            </w:r>
          </w:p>
          <w:p w:rsidR="00317226" w:rsidRPr="00DE1B2C" w:rsidRDefault="006E6D47" w:rsidP="00DE1B2C">
            <w:pPr>
              <w:tabs>
                <w:tab w:val="left" w:pos="522"/>
              </w:tabs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6201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36306" w:rsidRPr="00DE1B2C">
              <w:rPr>
                <w:sz w:val="20"/>
              </w:rPr>
              <w:tab/>
              <w:t>Sendeantenne für Funk oder Rundfunk</w:t>
            </w:r>
          </w:p>
          <w:p w:rsidR="00317226" w:rsidRPr="00DE1B2C" w:rsidRDefault="006E6D47" w:rsidP="00DE1B2C">
            <w:pPr>
              <w:tabs>
                <w:tab w:val="left" w:pos="522"/>
              </w:tabs>
              <w:spacing w:after="120"/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204820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36306" w:rsidRPr="00DE1B2C">
              <w:rPr>
                <w:sz w:val="20"/>
              </w:rPr>
              <w:tab/>
              <w:t>Richtstrahlantenne für Microwave Link</w:t>
            </w:r>
          </w:p>
          <w:p w:rsidR="00136306" w:rsidRPr="00DE1B2C" w:rsidRDefault="00136306" w:rsidP="00DE1B2C">
            <w:pPr>
              <w:tabs>
                <w:tab w:val="left" w:pos="522"/>
                <w:tab w:val="left" w:pos="1107"/>
              </w:tabs>
              <w:rPr>
                <w:sz w:val="20"/>
              </w:rPr>
            </w:pPr>
            <w:r w:rsidRPr="00DE1B2C">
              <w:rPr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6742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DE1B2C">
              <w:rPr>
                <w:sz w:val="20"/>
              </w:rPr>
              <w:tab/>
              <w:t>aktive</w:t>
            </w:r>
          </w:p>
          <w:p w:rsidR="00136306" w:rsidRPr="00DE1B2C" w:rsidRDefault="00136306" w:rsidP="00DE1B2C">
            <w:pPr>
              <w:tabs>
                <w:tab w:val="left" w:pos="522"/>
                <w:tab w:val="left" w:pos="1107"/>
              </w:tabs>
              <w:rPr>
                <w:sz w:val="20"/>
              </w:rPr>
            </w:pPr>
            <w:r w:rsidRPr="00DE1B2C">
              <w:rPr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9945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DE1B2C">
              <w:rPr>
                <w:sz w:val="20"/>
              </w:rPr>
              <w:tab/>
              <w:t>passive</w:t>
            </w:r>
          </w:p>
          <w:p w:rsidR="00136306" w:rsidRPr="00DE1B2C" w:rsidRDefault="006E6D47" w:rsidP="00DE1B2C">
            <w:pPr>
              <w:tabs>
                <w:tab w:val="left" w:pos="522"/>
                <w:tab w:val="left" w:pos="1107"/>
              </w:tabs>
              <w:spacing w:before="120"/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28935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36306" w:rsidRPr="00DE1B2C">
              <w:rPr>
                <w:sz w:val="20"/>
              </w:rPr>
              <w:tab/>
              <w:t>Parabolantennen</w:t>
            </w:r>
          </w:p>
          <w:p w:rsidR="00136306" w:rsidRDefault="006E6D47" w:rsidP="00DE1B2C">
            <w:pPr>
              <w:tabs>
                <w:tab w:val="left" w:pos="522"/>
                <w:tab w:val="left" w:pos="1107"/>
              </w:tabs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59401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36306" w:rsidRPr="00DE1B2C">
              <w:rPr>
                <w:sz w:val="20"/>
              </w:rPr>
              <w:tab/>
            </w:r>
            <w:r w:rsidR="00AB197A" w:rsidRPr="00DE1B2C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default w:val="Andere"/>
                    <w:maxLength w:val="30"/>
                  </w:textInput>
                </w:ffData>
              </w:fldChar>
            </w:r>
            <w:bookmarkStart w:id="10" w:name="Text106"/>
            <w:r w:rsidR="00AB197A" w:rsidRPr="00DE1B2C">
              <w:rPr>
                <w:sz w:val="20"/>
              </w:rPr>
              <w:instrText xml:space="preserve"> FORMTEXT </w:instrText>
            </w:r>
            <w:r w:rsidR="00AB197A" w:rsidRPr="00DE1B2C">
              <w:rPr>
                <w:sz w:val="20"/>
              </w:rPr>
            </w:r>
            <w:r w:rsidR="00AB197A" w:rsidRPr="00DE1B2C">
              <w:rPr>
                <w:sz w:val="20"/>
              </w:rPr>
              <w:fldChar w:fldCharType="separate"/>
            </w:r>
            <w:r w:rsidR="00AB197A" w:rsidRPr="00DE1B2C">
              <w:rPr>
                <w:noProof/>
                <w:sz w:val="20"/>
              </w:rPr>
              <w:t>Andere</w:t>
            </w:r>
            <w:r w:rsidR="00AB197A" w:rsidRPr="00DE1B2C">
              <w:rPr>
                <w:sz w:val="20"/>
              </w:rPr>
              <w:fldChar w:fldCharType="end"/>
            </w:r>
            <w:bookmarkEnd w:id="10"/>
          </w:p>
          <w:p w:rsidR="00C15DA4" w:rsidRDefault="00C15DA4" w:rsidP="00DE1B2C">
            <w:pPr>
              <w:tabs>
                <w:tab w:val="left" w:pos="522"/>
                <w:tab w:val="left" w:pos="1107"/>
              </w:tabs>
              <w:rPr>
                <w:sz w:val="20"/>
              </w:rPr>
            </w:pPr>
          </w:p>
          <w:p w:rsidR="00C15DA4" w:rsidRDefault="00C15DA4" w:rsidP="00DE1B2C">
            <w:pPr>
              <w:tabs>
                <w:tab w:val="left" w:pos="522"/>
                <w:tab w:val="left" w:pos="1107"/>
              </w:tabs>
              <w:rPr>
                <w:sz w:val="20"/>
              </w:rPr>
            </w:pPr>
          </w:p>
          <w:p w:rsidR="00C15DA4" w:rsidRDefault="00C15DA4" w:rsidP="00DE1B2C">
            <w:pPr>
              <w:tabs>
                <w:tab w:val="left" w:pos="522"/>
                <w:tab w:val="left" w:pos="1107"/>
              </w:tabs>
              <w:rPr>
                <w:sz w:val="20"/>
              </w:rPr>
            </w:pPr>
          </w:p>
          <w:p w:rsidR="00C15DA4" w:rsidRPr="00DE1B2C" w:rsidRDefault="00C15DA4" w:rsidP="00DE1B2C">
            <w:pPr>
              <w:tabs>
                <w:tab w:val="left" w:pos="522"/>
                <w:tab w:val="left" w:pos="1107"/>
              </w:tabs>
              <w:rPr>
                <w:b/>
              </w:rPr>
            </w:pPr>
          </w:p>
        </w:tc>
      </w:tr>
      <w:tr w:rsidR="00AA7CCC" w:rsidRPr="00DE1B2C" w:rsidTr="00DE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A7CCC" w:rsidRPr="00DE1B2C" w:rsidRDefault="00AA7CCC" w:rsidP="00DE1B2C">
            <w:pPr>
              <w:tabs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 w:after="120"/>
              <w:rPr>
                <w:b/>
                <w:szCs w:val="22"/>
              </w:rPr>
            </w:pPr>
            <w:r w:rsidRPr="00DE1B2C">
              <w:rPr>
                <w:b/>
                <w:szCs w:val="22"/>
              </w:rPr>
              <w:t>Einspeisung Niederspannung</w:t>
            </w:r>
          </w:p>
          <w:p w:rsidR="00AA7CCC" w:rsidRPr="00DE1B2C" w:rsidRDefault="006E6D47" w:rsidP="00DE1B2C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/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51630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A7CCC" w:rsidRPr="00DE1B2C">
              <w:rPr>
                <w:sz w:val="20"/>
              </w:rPr>
              <w:tab/>
              <w:t>über Erdkabel</w:t>
            </w:r>
          </w:p>
          <w:p w:rsidR="00AA7CCC" w:rsidRPr="00DE1B2C" w:rsidRDefault="006E6D47" w:rsidP="00DE1B2C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9940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A7CCC" w:rsidRPr="00DE1B2C">
              <w:rPr>
                <w:sz w:val="20"/>
              </w:rPr>
              <w:tab/>
              <w:t>über Luftkabel</w:t>
            </w:r>
          </w:p>
          <w:p w:rsidR="00AA7CCC" w:rsidRPr="00DE1B2C" w:rsidRDefault="006E6D47" w:rsidP="00DE1B2C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70615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A7CCC" w:rsidRPr="00DE1B2C">
              <w:rPr>
                <w:sz w:val="20"/>
              </w:rPr>
              <w:tab/>
              <w:t>direkt ab HS-Leitung mit Spannungswandler</w:t>
            </w:r>
          </w:p>
          <w:p w:rsidR="00AA7CCC" w:rsidRPr="00DE1B2C" w:rsidRDefault="006E6D47" w:rsidP="00DE1B2C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11477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A7CCC" w:rsidRPr="00DE1B2C">
              <w:rPr>
                <w:sz w:val="20"/>
              </w:rPr>
              <w:tab/>
            </w:r>
            <w:r w:rsidR="00AB197A" w:rsidRPr="00DE1B2C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default w:val="Andere"/>
                    <w:maxLength w:val="30"/>
                  </w:textInput>
                </w:ffData>
              </w:fldChar>
            </w:r>
            <w:bookmarkStart w:id="11" w:name="Text107"/>
            <w:r w:rsidR="00AB197A" w:rsidRPr="00DE1B2C">
              <w:rPr>
                <w:sz w:val="20"/>
              </w:rPr>
              <w:instrText xml:space="preserve"> FORMTEXT </w:instrText>
            </w:r>
            <w:r w:rsidR="00AB197A" w:rsidRPr="00DE1B2C">
              <w:rPr>
                <w:sz w:val="20"/>
              </w:rPr>
            </w:r>
            <w:r w:rsidR="00AB197A" w:rsidRPr="00DE1B2C">
              <w:rPr>
                <w:sz w:val="20"/>
              </w:rPr>
              <w:fldChar w:fldCharType="separate"/>
            </w:r>
            <w:r w:rsidR="00AB197A" w:rsidRPr="00DE1B2C">
              <w:rPr>
                <w:noProof/>
                <w:sz w:val="20"/>
              </w:rPr>
              <w:t>Andere</w:t>
            </w:r>
            <w:r w:rsidR="00AB197A" w:rsidRPr="00DE1B2C">
              <w:rPr>
                <w:sz w:val="20"/>
              </w:rPr>
              <w:fldChar w:fldCharType="end"/>
            </w:r>
            <w:bookmarkEnd w:id="11"/>
          </w:p>
          <w:p w:rsidR="00AA7CCC" w:rsidRPr="00DE1B2C" w:rsidRDefault="006E6D47" w:rsidP="00DE1B2C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28334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A7CCC" w:rsidRPr="00DE1B2C">
              <w:rPr>
                <w:sz w:val="20"/>
              </w:rPr>
              <w:tab/>
              <w:t>keine Netzeinspeisung</w:t>
            </w:r>
          </w:p>
          <w:p w:rsidR="00AA7CCC" w:rsidRDefault="006E6D47" w:rsidP="00DE1B2C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10049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9B28BE">
              <w:rPr>
                <w:sz w:val="20"/>
              </w:rPr>
              <w:tab/>
              <w:t>Zuleitung bestehend</w:t>
            </w:r>
          </w:p>
          <w:p w:rsidR="009B28BE" w:rsidRDefault="006E6D47" w:rsidP="00DE1B2C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97982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9B28BE">
              <w:rPr>
                <w:sz w:val="20"/>
              </w:rPr>
              <w:tab/>
              <w:t>Zuleitung neu</w:t>
            </w:r>
          </w:p>
          <w:p w:rsidR="009B28BE" w:rsidRDefault="00D343D0" w:rsidP="00DE1B2C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</w:rPr>
            </w:pPr>
            <w:r>
              <w:rPr>
                <w:sz w:val="20"/>
              </w:rPr>
              <w:t>Name</w:t>
            </w:r>
            <w:r w:rsidR="002D4EEC">
              <w:rPr>
                <w:sz w:val="20"/>
              </w:rPr>
              <w:t>, Adresse</w:t>
            </w:r>
            <w:r>
              <w:rPr>
                <w:sz w:val="20"/>
              </w:rPr>
              <w:t xml:space="preserve"> Betreiber NS-Netz </w:t>
            </w:r>
            <w:r w:rsidRPr="00DE1B2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rFonts w:cs="Arial"/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</w:p>
          <w:p w:rsidR="00D343D0" w:rsidRPr="00DE1B2C" w:rsidRDefault="00D343D0" w:rsidP="00DE1B2C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</w:rPr>
            </w:pPr>
          </w:p>
          <w:p w:rsidR="00AA7CCC" w:rsidRPr="00DE1B2C" w:rsidRDefault="00AA7CCC" w:rsidP="00DE1B2C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b/>
                <w:szCs w:val="22"/>
              </w:rPr>
            </w:pPr>
            <w:r w:rsidRPr="00DE1B2C">
              <w:rPr>
                <w:b/>
                <w:szCs w:val="22"/>
              </w:rPr>
              <w:t>Trennung HS- / NS- Erdung</w:t>
            </w:r>
          </w:p>
          <w:p w:rsidR="00AA7CCC" w:rsidRPr="00DE1B2C" w:rsidRDefault="006E6D47" w:rsidP="00DE1B2C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/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67654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A7CCC" w:rsidRPr="00DE1B2C">
              <w:rPr>
                <w:b/>
                <w:sz w:val="20"/>
              </w:rPr>
              <w:tab/>
            </w:r>
            <w:r w:rsidR="00AA7CCC" w:rsidRPr="00DE1B2C">
              <w:rPr>
                <w:sz w:val="20"/>
              </w:rPr>
              <w:t>mit Trenntransformator</w:t>
            </w:r>
          </w:p>
          <w:p w:rsidR="00AA7CCC" w:rsidRPr="00DE1B2C" w:rsidRDefault="00AA7CCC" w:rsidP="00DE1B2C">
            <w:pPr>
              <w:tabs>
                <w:tab w:val="left" w:pos="417"/>
                <w:tab w:val="left" w:pos="2831"/>
                <w:tab w:val="left" w:pos="3823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</w:rPr>
            </w:pPr>
            <w:r w:rsidRPr="00DE1B2C">
              <w:rPr>
                <w:b/>
                <w:sz w:val="20"/>
              </w:rPr>
              <w:tab/>
            </w:r>
            <w:r w:rsidRPr="00DE1B2C">
              <w:rPr>
                <w:sz w:val="20"/>
              </w:rPr>
              <w:t>einpolige Prüfspannung</w:t>
            </w:r>
            <w:r w:rsidR="007A7F3A" w:rsidRPr="00DE1B2C">
              <w:rPr>
                <w:sz w:val="20"/>
              </w:rPr>
              <w:tab/>
            </w:r>
            <w:r w:rsidR="005E5393" w:rsidRPr="00DE1B2C"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108"/>
            <w:r w:rsidR="005E5393" w:rsidRPr="00DE1B2C">
              <w:rPr>
                <w:sz w:val="20"/>
              </w:rPr>
              <w:instrText xml:space="preserve"> FORMTEXT </w:instrText>
            </w:r>
            <w:r w:rsidR="005E5393" w:rsidRPr="00DE1B2C">
              <w:rPr>
                <w:sz w:val="20"/>
              </w:rPr>
            </w:r>
            <w:r w:rsidR="005E5393" w:rsidRPr="00DE1B2C">
              <w:rPr>
                <w:sz w:val="20"/>
              </w:rPr>
              <w:fldChar w:fldCharType="separate"/>
            </w:r>
            <w:r w:rsidR="005E5393" w:rsidRPr="00DE1B2C">
              <w:rPr>
                <w:noProof/>
                <w:sz w:val="20"/>
              </w:rPr>
              <w:t> </w:t>
            </w:r>
            <w:r w:rsidR="005E5393" w:rsidRPr="00DE1B2C">
              <w:rPr>
                <w:noProof/>
                <w:sz w:val="20"/>
              </w:rPr>
              <w:t> </w:t>
            </w:r>
            <w:r w:rsidR="005E5393" w:rsidRPr="00DE1B2C">
              <w:rPr>
                <w:noProof/>
                <w:sz w:val="20"/>
              </w:rPr>
              <w:t> </w:t>
            </w:r>
            <w:r w:rsidR="005E5393" w:rsidRPr="00DE1B2C">
              <w:rPr>
                <w:noProof/>
                <w:sz w:val="20"/>
              </w:rPr>
              <w:t> </w:t>
            </w:r>
            <w:r w:rsidR="005E5393" w:rsidRPr="00DE1B2C">
              <w:rPr>
                <w:noProof/>
                <w:sz w:val="20"/>
              </w:rPr>
              <w:t> </w:t>
            </w:r>
            <w:r w:rsidR="005E5393" w:rsidRPr="00DE1B2C">
              <w:rPr>
                <w:sz w:val="20"/>
              </w:rPr>
              <w:fldChar w:fldCharType="end"/>
            </w:r>
            <w:bookmarkEnd w:id="12"/>
            <w:r w:rsidR="0060112F" w:rsidRPr="00DE1B2C">
              <w:rPr>
                <w:sz w:val="20"/>
              </w:rPr>
              <w:tab/>
              <w:t>kV</w:t>
            </w:r>
          </w:p>
          <w:p w:rsidR="00AA7CCC" w:rsidRPr="00DE1B2C" w:rsidRDefault="006E6D47" w:rsidP="00DE1B2C">
            <w:pPr>
              <w:tabs>
                <w:tab w:val="left" w:pos="417"/>
                <w:tab w:val="left" w:pos="3398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after="120"/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40614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AA7CCC" w:rsidRPr="00DE1B2C">
              <w:rPr>
                <w:sz w:val="20"/>
              </w:rPr>
              <w:tab/>
              <w:t>ohne Trennung</w:t>
            </w: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A7CCC" w:rsidRPr="00DE1B2C" w:rsidRDefault="00AA7CCC" w:rsidP="00DE1B2C">
            <w:pPr>
              <w:tabs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/>
              <w:rPr>
                <w:b/>
                <w:szCs w:val="22"/>
              </w:rPr>
            </w:pPr>
            <w:r w:rsidRPr="00DE1B2C">
              <w:rPr>
                <w:b/>
                <w:szCs w:val="22"/>
              </w:rPr>
              <w:t>Einspeisung Telekommunikation</w:t>
            </w:r>
          </w:p>
          <w:p w:rsidR="00AA7CCC" w:rsidRPr="00DE1B2C" w:rsidRDefault="006E6D47" w:rsidP="00DE1B2C">
            <w:pPr>
              <w:tabs>
                <w:tab w:val="left" w:pos="522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/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209932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A7CCC" w:rsidRPr="00DE1B2C">
              <w:rPr>
                <w:sz w:val="20"/>
              </w:rPr>
              <w:tab/>
              <w:t>über Richtstrahlantenne (Microwave Link)</w:t>
            </w:r>
          </w:p>
          <w:p w:rsidR="0060112F" w:rsidRPr="00DE1B2C" w:rsidRDefault="006E6D47" w:rsidP="00DE1B2C">
            <w:pPr>
              <w:tabs>
                <w:tab w:val="left" w:pos="522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40399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A7CCC" w:rsidRPr="00DE1B2C">
              <w:rPr>
                <w:sz w:val="20"/>
                <w:lang w:val="en-GB"/>
              </w:rPr>
              <w:tab/>
            </w:r>
            <w:r w:rsidR="0060112F" w:rsidRPr="00DE1B2C">
              <w:rPr>
                <w:sz w:val="20"/>
                <w:lang w:val="en-GB"/>
              </w:rPr>
              <w:t>über Erdkabel (Line of Site)</w:t>
            </w:r>
          </w:p>
          <w:p w:rsidR="00AA7CCC" w:rsidRPr="00DE1B2C" w:rsidRDefault="0060112F" w:rsidP="00DE1B2C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</w:rPr>
            </w:pPr>
            <w:r w:rsidRPr="00DE1B2C">
              <w:rPr>
                <w:sz w:val="20"/>
                <w:lang w:val="en-GB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41239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DE1B2C">
              <w:rPr>
                <w:sz w:val="20"/>
              </w:rPr>
              <w:tab/>
              <w:t>mit Schwachstromkabel</w:t>
            </w:r>
          </w:p>
          <w:p w:rsidR="0060112F" w:rsidRPr="00DE1B2C" w:rsidRDefault="0060112F" w:rsidP="00DE1B2C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</w:rPr>
            </w:pPr>
            <w:r w:rsidRPr="00DE1B2C">
              <w:rPr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1694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DE1B2C">
              <w:rPr>
                <w:sz w:val="20"/>
              </w:rPr>
              <w:tab/>
              <w:t>mit reinem Lichtwellenleiterkabel (LWL)</w:t>
            </w:r>
          </w:p>
          <w:p w:rsidR="0060112F" w:rsidRPr="00DE1B2C" w:rsidRDefault="006E6D47" w:rsidP="00DE1B2C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4769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60112F" w:rsidRPr="00DE1B2C">
              <w:rPr>
                <w:sz w:val="20"/>
              </w:rPr>
              <w:tab/>
            </w:r>
            <w:r w:rsidR="00AB197A" w:rsidRPr="00DE1B2C">
              <w:rPr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default w:val="Andere"/>
                    <w:maxLength w:val="30"/>
                  </w:textInput>
                </w:ffData>
              </w:fldChar>
            </w:r>
            <w:bookmarkStart w:id="13" w:name="Text109"/>
            <w:r w:rsidR="00AB197A" w:rsidRPr="00DE1B2C">
              <w:rPr>
                <w:sz w:val="20"/>
              </w:rPr>
              <w:instrText xml:space="preserve"> FORMTEXT </w:instrText>
            </w:r>
            <w:r w:rsidR="00AB197A" w:rsidRPr="00DE1B2C">
              <w:rPr>
                <w:sz w:val="20"/>
              </w:rPr>
            </w:r>
            <w:r w:rsidR="00AB197A" w:rsidRPr="00DE1B2C">
              <w:rPr>
                <w:sz w:val="20"/>
              </w:rPr>
              <w:fldChar w:fldCharType="separate"/>
            </w:r>
            <w:r w:rsidR="00AB197A" w:rsidRPr="00DE1B2C">
              <w:rPr>
                <w:noProof/>
                <w:sz w:val="20"/>
              </w:rPr>
              <w:t>Andere</w:t>
            </w:r>
            <w:r w:rsidR="00AB197A" w:rsidRPr="00DE1B2C">
              <w:rPr>
                <w:sz w:val="20"/>
              </w:rPr>
              <w:fldChar w:fldCharType="end"/>
            </w:r>
            <w:bookmarkEnd w:id="13"/>
          </w:p>
          <w:p w:rsidR="0060112F" w:rsidRPr="00DE1B2C" w:rsidRDefault="0060112F" w:rsidP="00DE1B2C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</w:rPr>
            </w:pPr>
          </w:p>
          <w:p w:rsidR="00D343D0" w:rsidRDefault="00D343D0" w:rsidP="00DE1B2C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after="120"/>
              <w:rPr>
                <w:b/>
                <w:szCs w:val="22"/>
              </w:rPr>
            </w:pPr>
          </w:p>
          <w:p w:rsidR="00D343D0" w:rsidRDefault="00D343D0" w:rsidP="00DE1B2C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after="120"/>
              <w:rPr>
                <w:b/>
                <w:szCs w:val="22"/>
              </w:rPr>
            </w:pPr>
          </w:p>
          <w:p w:rsidR="0060112F" w:rsidRPr="00DE1B2C" w:rsidRDefault="0060112F" w:rsidP="00DE1B2C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after="120"/>
              <w:rPr>
                <w:b/>
                <w:szCs w:val="22"/>
              </w:rPr>
            </w:pPr>
            <w:r w:rsidRPr="00DE1B2C">
              <w:rPr>
                <w:b/>
                <w:szCs w:val="22"/>
              </w:rPr>
              <w:t>Trennung HS- / Neutrale - Erdung</w:t>
            </w:r>
          </w:p>
          <w:p w:rsidR="0060112F" w:rsidRPr="00DE1B2C" w:rsidRDefault="006E6D47" w:rsidP="00DE1B2C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4676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0112F" w:rsidRPr="00DE1B2C">
              <w:rPr>
                <w:sz w:val="20"/>
              </w:rPr>
              <w:tab/>
              <w:t xml:space="preserve">mit Netztrennstelle und </w:t>
            </w:r>
            <w:r w:rsidR="009B28BE" w:rsidRPr="00DE1B2C">
              <w:rPr>
                <w:sz w:val="20"/>
              </w:rPr>
              <w:t>Schutzübertr</w:t>
            </w:r>
            <w:r w:rsidR="009B28BE">
              <w:rPr>
                <w:sz w:val="20"/>
              </w:rPr>
              <w:t>a</w:t>
            </w:r>
            <w:r w:rsidR="009B28BE" w:rsidRPr="00DE1B2C">
              <w:rPr>
                <w:sz w:val="20"/>
              </w:rPr>
              <w:t>ger</w:t>
            </w:r>
          </w:p>
          <w:p w:rsidR="0060112F" w:rsidRPr="00DE1B2C" w:rsidRDefault="0060112F" w:rsidP="00DE1B2C">
            <w:pPr>
              <w:tabs>
                <w:tab w:val="left" w:pos="522"/>
                <w:tab w:val="left" w:pos="2223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</w:rPr>
            </w:pPr>
            <w:r w:rsidRPr="00DE1B2C">
              <w:rPr>
                <w:sz w:val="20"/>
              </w:rPr>
              <w:tab/>
              <w:t xml:space="preserve">bis Schutzbereich </w:t>
            </w:r>
            <w:r w:rsidR="005E5393" w:rsidRPr="00DE1B2C">
              <w:rPr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110"/>
            <w:r w:rsidR="005E5393" w:rsidRPr="00DE1B2C">
              <w:rPr>
                <w:sz w:val="20"/>
              </w:rPr>
              <w:instrText xml:space="preserve"> FORMTEXT </w:instrText>
            </w:r>
            <w:r w:rsidR="005E5393" w:rsidRPr="00DE1B2C">
              <w:rPr>
                <w:sz w:val="20"/>
              </w:rPr>
            </w:r>
            <w:r w:rsidR="005E5393" w:rsidRPr="00DE1B2C">
              <w:rPr>
                <w:sz w:val="20"/>
              </w:rPr>
              <w:fldChar w:fldCharType="separate"/>
            </w:r>
            <w:r w:rsidR="005E5393" w:rsidRPr="00DE1B2C">
              <w:rPr>
                <w:noProof/>
                <w:sz w:val="20"/>
              </w:rPr>
              <w:t> </w:t>
            </w:r>
            <w:r w:rsidR="005E5393" w:rsidRPr="00DE1B2C">
              <w:rPr>
                <w:noProof/>
                <w:sz w:val="20"/>
              </w:rPr>
              <w:t> </w:t>
            </w:r>
            <w:r w:rsidR="005E5393" w:rsidRPr="00DE1B2C">
              <w:rPr>
                <w:noProof/>
                <w:sz w:val="20"/>
              </w:rPr>
              <w:t> </w:t>
            </w:r>
            <w:r w:rsidR="005E5393" w:rsidRPr="00DE1B2C">
              <w:rPr>
                <w:noProof/>
                <w:sz w:val="20"/>
              </w:rPr>
              <w:t> </w:t>
            </w:r>
            <w:r w:rsidR="005E5393" w:rsidRPr="00DE1B2C">
              <w:rPr>
                <w:noProof/>
                <w:sz w:val="20"/>
              </w:rPr>
              <w:t> </w:t>
            </w:r>
            <w:r w:rsidR="005E5393" w:rsidRPr="00DE1B2C">
              <w:rPr>
                <w:sz w:val="20"/>
              </w:rPr>
              <w:fldChar w:fldCharType="end"/>
            </w:r>
            <w:bookmarkEnd w:id="14"/>
            <w:r w:rsidRPr="00DE1B2C">
              <w:rPr>
                <w:sz w:val="20"/>
              </w:rPr>
              <w:tab/>
              <w:t>kV</w:t>
            </w:r>
          </w:p>
          <w:p w:rsidR="0060112F" w:rsidRPr="00DE1B2C" w:rsidRDefault="006E6D47" w:rsidP="00DE1B2C">
            <w:pPr>
              <w:tabs>
                <w:tab w:val="left" w:pos="522"/>
                <w:tab w:val="left" w:pos="1107"/>
                <w:tab w:val="left" w:pos="2932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32524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0112F" w:rsidRPr="00DE1B2C">
              <w:rPr>
                <w:sz w:val="20"/>
              </w:rPr>
              <w:tab/>
              <w:t>ohne Trennung</w:t>
            </w:r>
          </w:p>
        </w:tc>
      </w:tr>
      <w:tr w:rsidR="00F67AE2" w:rsidRPr="00DE1B2C" w:rsidTr="00DE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67AE2" w:rsidRPr="00DE1B2C" w:rsidRDefault="00F67AE2" w:rsidP="00DE1B2C">
            <w:pPr>
              <w:spacing w:before="120" w:after="120"/>
              <w:jc w:val="center"/>
              <w:rPr>
                <w:b/>
              </w:rPr>
            </w:pPr>
            <w:r w:rsidRPr="00DE1B2C">
              <w:rPr>
                <w:b/>
                <w:szCs w:val="22"/>
              </w:rPr>
              <w:t>Technische Angaben zu Hochspannungsanlagen</w:t>
            </w:r>
          </w:p>
        </w:tc>
      </w:tr>
      <w:tr w:rsidR="008B6A03" w:rsidRPr="00DE1B2C" w:rsidTr="00DE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B6A03" w:rsidRPr="00DE1B2C" w:rsidRDefault="008B6A03" w:rsidP="00DE1B2C">
            <w:pPr>
              <w:tabs>
                <w:tab w:val="left" w:pos="2547"/>
                <w:tab w:val="left" w:pos="3540"/>
              </w:tabs>
              <w:spacing w:before="120" w:after="120"/>
              <w:rPr>
                <w:b/>
              </w:rPr>
            </w:pPr>
            <w:r w:rsidRPr="001352A9">
              <w:t>Nennspannung</w:t>
            </w:r>
            <w:r w:rsidR="00DD2F4E" w:rsidRPr="00DE1B2C">
              <w:rPr>
                <w:b/>
              </w:rPr>
              <w:tab/>
            </w:r>
            <w:r w:rsidR="00E662C8">
              <w:fldChar w:fldCharType="begin">
                <w:ffData>
                  <w:name w:val="Text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111"/>
            <w:r w:rsidR="00E662C8">
              <w:instrText xml:space="preserve"> FORMTEXT </w:instrText>
            </w:r>
            <w:r w:rsidR="00E662C8">
              <w:fldChar w:fldCharType="separate"/>
            </w:r>
            <w:r w:rsidR="00E662C8">
              <w:rPr>
                <w:noProof/>
              </w:rPr>
              <w:t> </w:t>
            </w:r>
            <w:r w:rsidR="00E662C8">
              <w:rPr>
                <w:noProof/>
              </w:rPr>
              <w:t> </w:t>
            </w:r>
            <w:r w:rsidR="00E662C8">
              <w:rPr>
                <w:noProof/>
              </w:rPr>
              <w:t> </w:t>
            </w:r>
            <w:r w:rsidR="00E662C8">
              <w:rPr>
                <w:noProof/>
              </w:rPr>
              <w:t> </w:t>
            </w:r>
            <w:r w:rsidR="00E662C8">
              <w:rPr>
                <w:noProof/>
              </w:rPr>
              <w:t> </w:t>
            </w:r>
            <w:r w:rsidR="00E662C8">
              <w:fldChar w:fldCharType="end"/>
            </w:r>
            <w:bookmarkEnd w:id="15"/>
            <w:r w:rsidR="00B830BF" w:rsidRPr="00DE1B2C">
              <w:rPr>
                <w:b/>
              </w:rPr>
              <w:tab/>
            </w:r>
            <w:r w:rsidR="00B830BF" w:rsidRPr="001352A9">
              <w:t>kV</w:t>
            </w:r>
          </w:p>
          <w:p w:rsidR="00B830BF" w:rsidRPr="00DE1B2C" w:rsidRDefault="008B6A03" w:rsidP="00DE1B2C">
            <w:pPr>
              <w:tabs>
                <w:tab w:val="left" w:pos="2547"/>
              </w:tabs>
              <w:spacing w:after="120"/>
              <w:rPr>
                <w:rFonts w:cs="Arial"/>
              </w:rPr>
            </w:pPr>
            <w:r w:rsidRPr="001352A9">
              <w:t>Erdwiderstand gesamt</w:t>
            </w:r>
            <w:r w:rsidR="00DD2F4E" w:rsidRPr="001352A9">
              <w:tab/>
            </w:r>
            <w:r w:rsidR="00E662C8" w:rsidRPr="00DE1B2C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112"/>
            <w:r w:rsidR="00E662C8" w:rsidRPr="00DE1B2C">
              <w:rPr>
                <w:rFonts w:cs="Arial"/>
              </w:rPr>
              <w:instrText xml:space="preserve"> FORMTEXT </w:instrText>
            </w:r>
            <w:r w:rsidR="00E662C8" w:rsidRPr="00DE1B2C">
              <w:rPr>
                <w:rFonts w:cs="Arial"/>
              </w:rPr>
            </w:r>
            <w:r w:rsidR="00E662C8" w:rsidRPr="00DE1B2C">
              <w:rPr>
                <w:rFonts w:cs="Arial"/>
              </w:rPr>
              <w:fldChar w:fldCharType="separate"/>
            </w:r>
            <w:r w:rsidR="00E662C8" w:rsidRPr="00DE1B2C">
              <w:rPr>
                <w:rFonts w:cs="Arial"/>
                <w:noProof/>
              </w:rPr>
              <w:t> </w:t>
            </w:r>
            <w:r w:rsidR="00E662C8" w:rsidRPr="00DE1B2C">
              <w:rPr>
                <w:rFonts w:cs="Arial"/>
                <w:noProof/>
              </w:rPr>
              <w:t> </w:t>
            </w:r>
            <w:r w:rsidR="00E662C8" w:rsidRPr="00DE1B2C">
              <w:rPr>
                <w:rFonts w:cs="Arial"/>
                <w:noProof/>
              </w:rPr>
              <w:t> </w:t>
            </w:r>
            <w:r w:rsidR="00E662C8" w:rsidRPr="00DE1B2C">
              <w:rPr>
                <w:rFonts w:cs="Arial"/>
                <w:noProof/>
              </w:rPr>
              <w:t> </w:t>
            </w:r>
            <w:r w:rsidR="00E662C8" w:rsidRPr="00DE1B2C">
              <w:rPr>
                <w:rFonts w:cs="Arial"/>
                <w:noProof/>
              </w:rPr>
              <w:t> </w:t>
            </w:r>
            <w:r w:rsidR="00E662C8" w:rsidRPr="00DE1B2C">
              <w:rPr>
                <w:rFonts w:cs="Arial"/>
              </w:rPr>
              <w:fldChar w:fldCharType="end"/>
            </w:r>
            <w:bookmarkEnd w:id="16"/>
            <w:r w:rsidR="00DD2F4E" w:rsidRPr="00DE1B2C">
              <w:rPr>
                <w:rFonts w:cs="Arial"/>
                <w:b/>
              </w:rPr>
              <w:tab/>
            </w:r>
            <w:r w:rsidR="00DD2F4E" w:rsidRPr="00DE1B2C">
              <w:rPr>
                <w:rFonts w:cs="Arial"/>
              </w:rPr>
              <w:t>Ω</w:t>
            </w:r>
          </w:p>
          <w:p w:rsidR="00C9408A" w:rsidRPr="00DE1B2C" w:rsidRDefault="00C9408A" w:rsidP="00DE1B2C">
            <w:pPr>
              <w:tabs>
                <w:tab w:val="left" w:pos="2547"/>
              </w:tabs>
              <w:rPr>
                <w:b/>
              </w:rPr>
            </w:pPr>
          </w:p>
        </w:tc>
        <w:tc>
          <w:tcPr>
            <w:tcW w:w="55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B6A03" w:rsidRPr="001352A9" w:rsidRDefault="00B830BF" w:rsidP="00DE1B2C">
            <w:pPr>
              <w:tabs>
                <w:tab w:val="left" w:pos="4144"/>
                <w:tab w:val="left" w:pos="4572"/>
              </w:tabs>
              <w:spacing w:before="120" w:after="120"/>
            </w:pPr>
            <w:r w:rsidRPr="001352A9">
              <w:t>Max. einpoliger Netz-Erdschlussstrom</w:t>
            </w:r>
            <w:r w:rsidR="00DD2F4E" w:rsidRPr="001352A9">
              <w:tab/>
            </w:r>
            <w:r w:rsidR="00E662C8">
              <w:fldChar w:fldCharType="begin">
                <w:ffData>
                  <w:name w:val="Text12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" w:name="Text124"/>
            <w:r w:rsidR="00E662C8">
              <w:instrText xml:space="preserve"> FORMTEXT </w:instrText>
            </w:r>
            <w:r w:rsidR="00E662C8">
              <w:fldChar w:fldCharType="separate"/>
            </w:r>
            <w:r w:rsidR="00E662C8">
              <w:rPr>
                <w:noProof/>
              </w:rPr>
              <w:t> </w:t>
            </w:r>
            <w:r w:rsidR="00E662C8">
              <w:rPr>
                <w:noProof/>
              </w:rPr>
              <w:t> </w:t>
            </w:r>
            <w:r w:rsidR="00E662C8">
              <w:rPr>
                <w:noProof/>
              </w:rPr>
              <w:t> </w:t>
            </w:r>
            <w:r w:rsidR="00E662C8">
              <w:rPr>
                <w:noProof/>
              </w:rPr>
              <w:t> </w:t>
            </w:r>
            <w:r w:rsidR="00E662C8">
              <w:rPr>
                <w:noProof/>
              </w:rPr>
              <w:t> </w:t>
            </w:r>
            <w:r w:rsidR="00E662C8">
              <w:fldChar w:fldCharType="end"/>
            </w:r>
            <w:bookmarkEnd w:id="17"/>
            <w:r w:rsidR="00DD2F4E" w:rsidRPr="00DE1B2C">
              <w:rPr>
                <w:b/>
              </w:rPr>
              <w:tab/>
            </w:r>
            <w:r w:rsidRPr="001352A9">
              <w:t>A</w:t>
            </w:r>
          </w:p>
          <w:p w:rsidR="00C9408A" w:rsidRPr="00DE1B2C" w:rsidRDefault="00B830BF" w:rsidP="00DE1B2C">
            <w:pPr>
              <w:tabs>
                <w:tab w:val="left" w:pos="4144"/>
                <w:tab w:val="left" w:pos="4570"/>
              </w:tabs>
              <w:spacing w:before="120"/>
              <w:rPr>
                <w:b/>
              </w:rPr>
            </w:pPr>
            <w:r w:rsidRPr="001352A9">
              <w:t>Max. einpolige Erdungsspannung</w:t>
            </w:r>
            <w:r w:rsidR="00DD2F4E" w:rsidRPr="00DE1B2C">
              <w:rPr>
                <w:b/>
              </w:rPr>
              <w:tab/>
            </w:r>
            <w:r w:rsidR="00E662C8"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" w:name="Text125"/>
            <w:r w:rsidR="00E662C8">
              <w:instrText xml:space="preserve"> FORMTEXT </w:instrText>
            </w:r>
            <w:r w:rsidR="00E662C8">
              <w:fldChar w:fldCharType="separate"/>
            </w:r>
            <w:r w:rsidR="00E662C8">
              <w:rPr>
                <w:noProof/>
              </w:rPr>
              <w:t> </w:t>
            </w:r>
            <w:r w:rsidR="00E662C8">
              <w:rPr>
                <w:noProof/>
              </w:rPr>
              <w:t> </w:t>
            </w:r>
            <w:r w:rsidR="00E662C8">
              <w:rPr>
                <w:noProof/>
              </w:rPr>
              <w:t> </w:t>
            </w:r>
            <w:r w:rsidR="00E662C8">
              <w:rPr>
                <w:noProof/>
              </w:rPr>
              <w:t> </w:t>
            </w:r>
            <w:r w:rsidR="00E662C8">
              <w:rPr>
                <w:noProof/>
              </w:rPr>
              <w:t> </w:t>
            </w:r>
            <w:r w:rsidR="00E662C8">
              <w:fldChar w:fldCharType="end"/>
            </w:r>
            <w:bookmarkEnd w:id="18"/>
            <w:r w:rsidR="00DD2F4E" w:rsidRPr="00DE1B2C">
              <w:rPr>
                <w:b/>
              </w:rPr>
              <w:tab/>
            </w:r>
            <w:r w:rsidR="00E662C8" w:rsidRPr="001352A9">
              <w:t>k</w:t>
            </w:r>
            <w:r w:rsidR="00DD2F4E" w:rsidRPr="001352A9">
              <w:t>V</w:t>
            </w:r>
          </w:p>
          <w:p w:rsidR="00B830BF" w:rsidRPr="00DE1B2C" w:rsidRDefault="00B830BF" w:rsidP="00DE1B2C">
            <w:pPr>
              <w:tabs>
                <w:tab w:val="left" w:pos="4144"/>
                <w:tab w:val="left" w:pos="4570"/>
              </w:tabs>
              <w:rPr>
                <w:b/>
              </w:rPr>
            </w:pPr>
          </w:p>
        </w:tc>
      </w:tr>
      <w:tr w:rsidR="00F67AE2" w:rsidRPr="00DE1B2C" w:rsidTr="00DE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23AB1" w:rsidRPr="00DE1B2C" w:rsidRDefault="00F67AE2" w:rsidP="00DE1B2C">
            <w:pPr>
              <w:spacing w:before="120"/>
              <w:rPr>
                <w:b/>
                <w:szCs w:val="22"/>
              </w:rPr>
            </w:pPr>
            <w:r w:rsidRPr="00DE1B2C">
              <w:rPr>
                <w:b/>
                <w:szCs w:val="22"/>
              </w:rPr>
              <w:t>Bemerkungen</w:t>
            </w:r>
            <w:r w:rsidR="00D64018" w:rsidRPr="00DE1B2C">
              <w:rPr>
                <w:b/>
                <w:szCs w:val="22"/>
              </w:rPr>
              <w:t xml:space="preserve"> </w:t>
            </w:r>
          </w:p>
          <w:p w:rsidR="00F67AE2" w:rsidRPr="00DE1B2C" w:rsidRDefault="003051E8" w:rsidP="00C9408A">
            <w:pPr>
              <w:rPr>
                <w:b/>
              </w:rPr>
            </w:pPr>
            <w:r w:rsidRPr="00DE1B2C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DE1B2C">
              <w:rPr>
                <w:sz w:val="20"/>
              </w:rPr>
              <w:instrText xml:space="preserve"> FORMTEXT </w:instrText>
            </w:r>
            <w:r w:rsidRPr="00DE1B2C">
              <w:rPr>
                <w:sz w:val="20"/>
              </w:rPr>
            </w:r>
            <w:r w:rsidRPr="00DE1B2C">
              <w:rPr>
                <w:sz w:val="20"/>
              </w:rPr>
              <w:fldChar w:fldCharType="separate"/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noProof/>
                <w:sz w:val="20"/>
              </w:rPr>
              <w:t> </w:t>
            </w:r>
            <w:r w:rsidRPr="00DE1B2C">
              <w:rPr>
                <w:sz w:val="20"/>
              </w:rPr>
              <w:fldChar w:fldCharType="end"/>
            </w:r>
            <w:bookmarkEnd w:id="19"/>
          </w:p>
        </w:tc>
      </w:tr>
      <w:tr w:rsidR="00AE7506" w:rsidRPr="00DE1B2C" w:rsidTr="00DE1B2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</w:tblBorders>
        </w:tblPrEx>
        <w:tc>
          <w:tcPr>
            <w:tcW w:w="9900" w:type="dxa"/>
            <w:gridSpan w:val="3"/>
            <w:shd w:val="clear" w:color="auto" w:fill="auto"/>
          </w:tcPr>
          <w:p w:rsidR="00AE7506" w:rsidRPr="00DE1B2C" w:rsidRDefault="00AE7506" w:rsidP="00DE1B2C">
            <w:pPr>
              <w:tabs>
                <w:tab w:val="left" w:pos="3942"/>
                <w:tab w:val="left" w:pos="4532"/>
                <w:tab w:val="left" w:pos="7062"/>
                <w:tab w:val="left" w:pos="7650"/>
              </w:tabs>
              <w:spacing w:before="120"/>
              <w:rPr>
                <w:b/>
                <w:sz w:val="28"/>
                <w:szCs w:val="28"/>
              </w:rPr>
            </w:pPr>
            <w:r w:rsidRPr="00DE1B2C">
              <w:rPr>
                <w:b/>
                <w:sz w:val="28"/>
                <w:szCs w:val="28"/>
              </w:rPr>
              <w:t>Dieses Formular wurde als Checkliste für die Überprüfung verwendet</w:t>
            </w:r>
          </w:p>
          <w:p w:rsidR="00AE7506" w:rsidRPr="00DE1B2C" w:rsidRDefault="00AE7506" w:rsidP="00DE1B2C">
            <w:pPr>
              <w:tabs>
                <w:tab w:val="left" w:pos="2322"/>
                <w:tab w:val="left" w:pos="2831"/>
                <w:tab w:val="left" w:pos="5652"/>
                <w:tab w:val="left" w:pos="6233"/>
                <w:tab w:val="left" w:pos="7650"/>
              </w:tabs>
              <w:spacing w:before="120" w:after="240"/>
              <w:rPr>
                <w:b/>
                <w:szCs w:val="22"/>
              </w:rPr>
            </w:pPr>
            <w:r w:rsidRPr="00DE1B2C">
              <w:rPr>
                <w:b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</w:rPr>
                <w:id w:val="-95664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A65EE8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E1B2C">
              <w:rPr>
                <w:b/>
                <w:szCs w:val="22"/>
              </w:rPr>
              <w:tab/>
            </w:r>
            <w:r w:rsidRPr="00DE1B2C">
              <w:rPr>
                <w:b/>
                <w:sz w:val="28"/>
                <w:szCs w:val="28"/>
              </w:rPr>
              <w:t>JA</w:t>
            </w:r>
            <w:r w:rsidRPr="00DE1B2C">
              <w:rPr>
                <w:b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</w:rPr>
                <w:id w:val="-126646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EE8" w:rsidRPr="00A65EE8">
                  <w:rPr>
                    <w:rFonts w:ascii="Segoe UI Symbol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DE1B2C">
              <w:rPr>
                <w:b/>
                <w:szCs w:val="22"/>
              </w:rPr>
              <w:tab/>
            </w:r>
            <w:r w:rsidRPr="00DE1B2C">
              <w:rPr>
                <w:b/>
                <w:sz w:val="28"/>
                <w:szCs w:val="28"/>
              </w:rPr>
              <w:t>NEIN</w:t>
            </w:r>
            <w:r w:rsidRPr="00DE1B2C">
              <w:rPr>
                <w:b/>
                <w:sz w:val="28"/>
                <w:szCs w:val="28"/>
              </w:rPr>
              <w:tab/>
            </w:r>
          </w:p>
        </w:tc>
      </w:tr>
      <w:tr w:rsidR="008C1D63" w:rsidRPr="00DE1B2C" w:rsidTr="00DE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C1D63" w:rsidRPr="00DE1B2C" w:rsidRDefault="008C1D63" w:rsidP="00DE1B2C">
            <w:pPr>
              <w:tabs>
                <w:tab w:val="left" w:pos="7088"/>
              </w:tabs>
              <w:spacing w:before="120"/>
              <w:ind w:left="-6" w:firstLine="6"/>
              <w:jc w:val="both"/>
              <w:rPr>
                <w:szCs w:val="22"/>
              </w:rPr>
            </w:pPr>
            <w:r w:rsidRPr="00DE1B2C">
              <w:rPr>
                <w:szCs w:val="22"/>
              </w:rPr>
              <w:t>Für die Richtigkeit der Angaben</w:t>
            </w:r>
          </w:p>
          <w:p w:rsidR="008C1D63" w:rsidRPr="00DE1B2C" w:rsidRDefault="008C1D63" w:rsidP="00DE1B2C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</w:rPr>
            </w:pPr>
          </w:p>
          <w:p w:rsidR="008C1D63" w:rsidRPr="00DE1B2C" w:rsidRDefault="008C1D63" w:rsidP="00DE1B2C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</w:rPr>
            </w:pPr>
          </w:p>
          <w:p w:rsidR="008C1D63" w:rsidRPr="00DE1B2C" w:rsidRDefault="008C1D63" w:rsidP="00DE1B2C">
            <w:pPr>
              <w:tabs>
                <w:tab w:val="left" w:leader="dot" w:pos="3965"/>
                <w:tab w:val="left" w:pos="4819"/>
              </w:tabs>
              <w:spacing w:line="360" w:lineRule="exact"/>
              <w:ind w:left="-4" w:firstLine="4"/>
              <w:jc w:val="both"/>
              <w:rPr>
                <w:szCs w:val="22"/>
              </w:rPr>
            </w:pPr>
            <w:r w:rsidRPr="00DE1B2C">
              <w:rPr>
                <w:szCs w:val="22"/>
              </w:rPr>
              <w:tab/>
            </w:r>
            <w:r w:rsidRPr="00DE1B2C">
              <w:rPr>
                <w:szCs w:val="22"/>
              </w:rPr>
              <w:tab/>
              <w:t xml:space="preserve">Datum: </w:t>
            </w:r>
            <w:r w:rsidR="00AB197A" w:rsidRPr="00DE1B2C">
              <w:rPr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28"/>
                    <w:format w:val="dd.MM.yyyy"/>
                  </w:textInput>
                </w:ffData>
              </w:fldChar>
            </w:r>
            <w:bookmarkStart w:id="20" w:name="Text48"/>
            <w:r w:rsidR="00AB197A" w:rsidRPr="00DE1B2C">
              <w:rPr>
                <w:szCs w:val="22"/>
              </w:rPr>
              <w:instrText xml:space="preserve"> FORMTEXT </w:instrText>
            </w:r>
            <w:r w:rsidR="00AB197A" w:rsidRPr="00DE1B2C">
              <w:rPr>
                <w:szCs w:val="22"/>
              </w:rPr>
            </w:r>
            <w:r w:rsidR="00AB197A" w:rsidRPr="00DE1B2C">
              <w:rPr>
                <w:szCs w:val="22"/>
              </w:rPr>
              <w:fldChar w:fldCharType="separate"/>
            </w:r>
            <w:r w:rsidR="00AB197A" w:rsidRPr="00DE1B2C">
              <w:rPr>
                <w:noProof/>
                <w:szCs w:val="22"/>
              </w:rPr>
              <w:t> </w:t>
            </w:r>
            <w:r w:rsidR="00AB197A" w:rsidRPr="00DE1B2C">
              <w:rPr>
                <w:noProof/>
                <w:szCs w:val="22"/>
              </w:rPr>
              <w:t> </w:t>
            </w:r>
            <w:r w:rsidR="00AB197A" w:rsidRPr="00DE1B2C">
              <w:rPr>
                <w:noProof/>
                <w:szCs w:val="22"/>
              </w:rPr>
              <w:t> </w:t>
            </w:r>
            <w:r w:rsidR="00AB197A" w:rsidRPr="00DE1B2C">
              <w:rPr>
                <w:noProof/>
                <w:szCs w:val="22"/>
              </w:rPr>
              <w:t> </w:t>
            </w:r>
            <w:r w:rsidR="00AB197A" w:rsidRPr="00DE1B2C">
              <w:rPr>
                <w:noProof/>
                <w:szCs w:val="22"/>
              </w:rPr>
              <w:t> </w:t>
            </w:r>
            <w:r w:rsidR="00AB197A" w:rsidRPr="00DE1B2C">
              <w:rPr>
                <w:szCs w:val="22"/>
              </w:rPr>
              <w:fldChar w:fldCharType="end"/>
            </w:r>
            <w:bookmarkEnd w:id="20"/>
          </w:p>
          <w:p w:rsidR="008C1D63" w:rsidRPr="00DE1B2C" w:rsidRDefault="008C1D63" w:rsidP="00DE1B2C">
            <w:pPr>
              <w:spacing w:before="240" w:after="120"/>
              <w:rPr>
                <w:b/>
              </w:rPr>
            </w:pPr>
            <w:r w:rsidRPr="00DE1B2C">
              <w:rPr>
                <w:szCs w:val="22"/>
              </w:rPr>
              <w:t>Unterschrift</w:t>
            </w:r>
          </w:p>
        </w:tc>
      </w:tr>
      <w:tr w:rsidR="00B9075D" w:rsidRPr="00DE1B2C" w:rsidTr="00DE1B2C">
        <w:tc>
          <w:tcPr>
            <w:tcW w:w="9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5DA4" w:rsidRPr="00C558FC" w:rsidRDefault="00C15DA4" w:rsidP="00C15DA4">
            <w:pPr>
              <w:tabs>
                <w:tab w:val="left" w:pos="563"/>
                <w:tab w:val="left" w:pos="4536"/>
                <w:tab w:val="left" w:pos="7088"/>
              </w:tabs>
              <w:spacing w:after="120"/>
              <w:ind w:left="-6" w:firstLine="6"/>
              <w:jc w:val="both"/>
              <w:rPr>
                <w:sz w:val="20"/>
              </w:rPr>
            </w:pPr>
            <w:r w:rsidRPr="004A2E2F">
              <w:rPr>
                <w:b/>
                <w:szCs w:val="22"/>
              </w:rPr>
              <w:t>Einzureichende Unterlagen (im Doppel</w:t>
            </w:r>
            <w:r w:rsidRPr="00C558FC">
              <w:rPr>
                <w:sz w:val="20"/>
              </w:rPr>
              <w:t>):</w:t>
            </w:r>
          </w:p>
          <w:p w:rsidR="00C15DA4" w:rsidRDefault="00C15DA4" w:rsidP="00C15DA4">
            <w:pPr>
              <w:pStyle w:val="Listenabsatz"/>
              <w:numPr>
                <w:ilvl w:val="0"/>
                <w:numId w:val="2"/>
              </w:numPr>
              <w:tabs>
                <w:tab w:val="left" w:pos="563"/>
                <w:tab w:val="left" w:pos="4536"/>
                <w:tab w:val="left" w:pos="7088"/>
              </w:tabs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>Techn. Datenblatt TD 7 für Antennenanlagen</w:t>
            </w:r>
          </w:p>
          <w:p w:rsidR="00C15DA4" w:rsidRDefault="00C15DA4" w:rsidP="00C15DA4">
            <w:pPr>
              <w:pStyle w:val="Listenabsatz"/>
              <w:numPr>
                <w:ilvl w:val="0"/>
                <w:numId w:val="2"/>
              </w:numPr>
              <w:tabs>
                <w:tab w:val="left" w:pos="563"/>
                <w:tab w:val="left" w:pos="4536"/>
                <w:tab w:val="left" w:pos="7088"/>
              </w:tabs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>Beschreibung der Anlage</w:t>
            </w:r>
          </w:p>
          <w:p w:rsidR="00C15DA4" w:rsidRDefault="00C15DA4" w:rsidP="00C15DA4">
            <w:pPr>
              <w:pStyle w:val="Listenabsatz"/>
              <w:numPr>
                <w:ilvl w:val="0"/>
                <w:numId w:val="2"/>
              </w:numPr>
              <w:tabs>
                <w:tab w:val="left" w:pos="563"/>
                <w:tab w:val="left" w:pos="4536"/>
                <w:tab w:val="left" w:pos="7088"/>
              </w:tabs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>Kartenausschnitt (z. B. 1:25000)</w:t>
            </w:r>
          </w:p>
          <w:p w:rsidR="00C15DA4" w:rsidRDefault="00C15DA4" w:rsidP="00C15DA4">
            <w:pPr>
              <w:pStyle w:val="Listenabsatz"/>
              <w:numPr>
                <w:ilvl w:val="0"/>
                <w:numId w:val="2"/>
              </w:numPr>
              <w:tabs>
                <w:tab w:val="left" w:pos="563"/>
                <w:tab w:val="left" w:pos="4536"/>
                <w:tab w:val="left" w:pos="7088"/>
              </w:tabs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>Situationsplan (z. B. 1:500)</w:t>
            </w:r>
          </w:p>
          <w:p w:rsidR="00C15DA4" w:rsidRDefault="00C15DA4" w:rsidP="00C15DA4">
            <w:pPr>
              <w:pStyle w:val="Listenabsatz"/>
              <w:numPr>
                <w:ilvl w:val="0"/>
                <w:numId w:val="2"/>
              </w:numPr>
              <w:tabs>
                <w:tab w:val="left" w:pos="563"/>
                <w:tab w:val="left" w:pos="4536"/>
                <w:tab w:val="left" w:pos="7088"/>
              </w:tabs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>Dispositionsplan / Montageplan</w:t>
            </w:r>
          </w:p>
          <w:p w:rsidR="00C15DA4" w:rsidRDefault="00C15DA4" w:rsidP="00C15DA4">
            <w:pPr>
              <w:pStyle w:val="Listenabsatz"/>
              <w:numPr>
                <w:ilvl w:val="0"/>
                <w:numId w:val="2"/>
              </w:numPr>
              <w:tabs>
                <w:tab w:val="left" w:pos="563"/>
                <w:tab w:val="left" w:pos="4536"/>
                <w:tab w:val="left" w:pos="7088"/>
              </w:tabs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>Prinzipschema mit Erdungskonzept</w:t>
            </w:r>
          </w:p>
          <w:p w:rsidR="00206338" w:rsidRDefault="00206338" w:rsidP="00C15DA4">
            <w:pPr>
              <w:pStyle w:val="Listenabsatz"/>
              <w:numPr>
                <w:ilvl w:val="0"/>
                <w:numId w:val="2"/>
              </w:numPr>
              <w:tabs>
                <w:tab w:val="left" w:pos="563"/>
                <w:tab w:val="left" w:pos="4536"/>
                <w:tab w:val="left" w:pos="7088"/>
              </w:tabs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>Datenblatt Trenntransformator</w:t>
            </w:r>
          </w:p>
          <w:p w:rsidR="00B9075D" w:rsidRPr="00DE1B2C" w:rsidRDefault="00C15DA4" w:rsidP="00C15DA4">
            <w:pPr>
              <w:pStyle w:val="Listenabsatz"/>
              <w:numPr>
                <w:ilvl w:val="0"/>
                <w:numId w:val="2"/>
              </w:numPr>
              <w:tabs>
                <w:tab w:val="left" w:pos="563"/>
                <w:tab w:val="left" w:pos="4536"/>
                <w:tab w:val="left" w:pos="7088"/>
              </w:tabs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>Situationsplan der Leitungsführung (nur bei neuer Leitung)</w:t>
            </w:r>
          </w:p>
        </w:tc>
      </w:tr>
    </w:tbl>
    <w:p w:rsidR="00973EFF" w:rsidRDefault="00973EFF" w:rsidP="002F3001">
      <w:pPr>
        <w:spacing w:before="120"/>
        <w:rPr>
          <w:b/>
        </w:rPr>
        <w:sectPr w:rsidR="00973EFF" w:rsidSect="00C94EF2">
          <w:headerReference w:type="default" r:id="rId7"/>
          <w:headerReference w:type="first" r:id="rId8"/>
          <w:footerReference w:type="first" r:id="rId9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p w:rsidR="00F2601E" w:rsidRDefault="00F2601E" w:rsidP="00B9075D"/>
    <w:sectPr w:rsidR="00F2601E" w:rsidSect="00362BE4">
      <w:type w:val="continuous"/>
      <w:pgSz w:w="11906" w:h="16838" w:code="9"/>
      <w:pgMar w:top="1418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D5" w:rsidRDefault="00B27CD5">
      <w:r>
        <w:separator/>
      </w:r>
    </w:p>
  </w:endnote>
  <w:endnote w:type="continuationSeparator" w:id="0">
    <w:p w:rsidR="00B27CD5" w:rsidRDefault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D5" w:rsidRPr="007C3764" w:rsidRDefault="00B27CD5" w:rsidP="000617FF">
    <w:pPr>
      <w:pStyle w:val="Fuzeile"/>
      <w:tabs>
        <w:tab w:val="left" w:pos="0"/>
      </w:tabs>
      <w:rPr>
        <w:color w:val="5F5F5F"/>
      </w:rPr>
    </w:pPr>
    <w:r>
      <w:rPr>
        <w:color w:val="5F5F5F"/>
        <w:sz w:val="18"/>
        <w:szCs w:val="18"/>
      </w:rPr>
      <w:t xml:space="preserve">Version 11-2014/rf, </w:t>
    </w:r>
    <w:r w:rsidRPr="0064108C">
      <w:rPr>
        <w:snapToGrid w:val="0"/>
        <w:color w:val="5F5F5F"/>
        <w:sz w:val="18"/>
        <w:szCs w:val="18"/>
        <w:lang w:eastAsia="de-DE"/>
      </w:rPr>
      <w:fldChar w:fldCharType="begin"/>
    </w:r>
    <w:r w:rsidRPr="0064108C">
      <w:rPr>
        <w:snapToGrid w:val="0"/>
        <w:color w:val="5F5F5F"/>
        <w:sz w:val="18"/>
        <w:szCs w:val="18"/>
        <w:lang w:eastAsia="de-DE"/>
      </w:rPr>
      <w:instrText xml:space="preserve"> FILENAME </w:instrText>
    </w:r>
    <w:r w:rsidRPr="0064108C">
      <w:rPr>
        <w:snapToGrid w:val="0"/>
        <w:color w:val="5F5F5F"/>
        <w:sz w:val="18"/>
        <w:szCs w:val="18"/>
        <w:lang w:eastAsia="de-DE"/>
      </w:rPr>
      <w:fldChar w:fldCharType="separate"/>
    </w:r>
    <w:r>
      <w:rPr>
        <w:noProof/>
        <w:snapToGrid w:val="0"/>
        <w:color w:val="5F5F5F"/>
        <w:sz w:val="18"/>
        <w:szCs w:val="18"/>
        <w:lang w:eastAsia="de-DE"/>
      </w:rPr>
      <w:t>Dokument2</w:t>
    </w:r>
    <w:r w:rsidRPr="0064108C">
      <w:rPr>
        <w:snapToGrid w:val="0"/>
        <w:color w:val="5F5F5F"/>
        <w:sz w:val="18"/>
        <w:szCs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D5" w:rsidRDefault="00B27CD5">
      <w:r>
        <w:separator/>
      </w:r>
    </w:p>
  </w:footnote>
  <w:footnote w:type="continuationSeparator" w:id="0">
    <w:p w:rsidR="00B27CD5" w:rsidRDefault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D5" w:rsidRPr="00A9571B" w:rsidRDefault="00B27CD5" w:rsidP="00930A9D">
    <w:pPr>
      <w:pStyle w:val="Kopfzeile"/>
      <w:tabs>
        <w:tab w:val="clear" w:pos="9072"/>
        <w:tab w:val="right" w:pos="9923"/>
      </w:tabs>
      <w:rPr>
        <w:sz w:val="18"/>
        <w:szCs w:val="18"/>
      </w:rPr>
    </w:pPr>
    <w:r w:rsidRPr="0078633F">
      <w:rPr>
        <w:sz w:val="18"/>
        <w:szCs w:val="18"/>
      </w:rPr>
      <w:t>Antennenanlagen</w:t>
    </w:r>
    <w:r>
      <w:t xml:space="preserve"> </w:t>
    </w:r>
    <w:r w:rsidRPr="0078633F">
      <w:rPr>
        <w:sz w:val="18"/>
        <w:szCs w:val="18"/>
      </w:rPr>
      <w:t>auf Hochspannungsmasten</w:t>
    </w:r>
    <w:r>
      <w:rPr>
        <w:sz w:val="18"/>
        <w:szCs w:val="18"/>
      </w:rPr>
      <w:t xml:space="preserve"> oder in - anlagen</w:t>
    </w:r>
    <w:r>
      <w:t xml:space="preserve"> </w:t>
    </w:r>
    <w:r>
      <w:rPr>
        <w:sz w:val="18"/>
        <w:szCs w:val="18"/>
      </w:rPr>
      <w:tab/>
    </w:r>
    <w:r w:rsidRPr="00A9571B">
      <w:rPr>
        <w:sz w:val="18"/>
        <w:szCs w:val="18"/>
      </w:rPr>
      <w:t xml:space="preserve">Seite 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PAGE </w:instrText>
    </w:r>
    <w:r w:rsidRPr="00A9571B">
      <w:rPr>
        <w:rStyle w:val="Seitenzahl"/>
        <w:sz w:val="18"/>
        <w:szCs w:val="18"/>
      </w:rPr>
      <w:fldChar w:fldCharType="separate"/>
    </w:r>
    <w:r w:rsidR="006E6D47">
      <w:rPr>
        <w:rStyle w:val="Seitenzahl"/>
        <w:noProof/>
        <w:sz w:val="18"/>
        <w:szCs w:val="18"/>
      </w:rPr>
      <w:t>2</w:t>
    </w:r>
    <w:r w:rsidRPr="00A9571B">
      <w:rPr>
        <w:rStyle w:val="Seitenzahl"/>
        <w:sz w:val="18"/>
        <w:szCs w:val="18"/>
      </w:rPr>
      <w:fldChar w:fldCharType="end"/>
    </w:r>
    <w:r w:rsidRPr="00A9571B">
      <w:rPr>
        <w:rStyle w:val="Seitenzahl"/>
        <w:sz w:val="18"/>
        <w:szCs w:val="18"/>
      </w:rPr>
      <w:t>/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NUMPAGES </w:instrText>
    </w:r>
    <w:r w:rsidRPr="00A9571B">
      <w:rPr>
        <w:rStyle w:val="Seitenzahl"/>
        <w:sz w:val="18"/>
        <w:szCs w:val="18"/>
      </w:rPr>
      <w:fldChar w:fldCharType="separate"/>
    </w:r>
    <w:r w:rsidR="006E6D47">
      <w:rPr>
        <w:rStyle w:val="Seitenzahl"/>
        <w:noProof/>
        <w:sz w:val="18"/>
        <w:szCs w:val="18"/>
      </w:rPr>
      <w:t>2</w:t>
    </w:r>
    <w:r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2"/>
    </w:tblGrid>
    <w:tr w:rsidR="00404308" w:rsidTr="00E46651">
      <w:trPr>
        <w:cantSplit/>
        <w:trHeight w:val="904"/>
      </w:trPr>
      <w:tc>
        <w:tcPr>
          <w:tcW w:w="4848" w:type="dxa"/>
        </w:tcPr>
        <w:p w:rsidR="00404308" w:rsidRDefault="006E6D47" w:rsidP="00404308">
          <w:pPr>
            <w:pStyle w:val="Logo"/>
          </w:pPr>
          <w:r>
            <w:pict w14:anchorId="33A465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Logo_sw" style="width:156pt;height:51pt;visibility:visible;mso-wrap-style:square">
                <v:imagedata r:id="rId1" o:title="Logo_sw"/>
              </v:shape>
            </w:pict>
          </w:r>
        </w:p>
        <w:p w:rsidR="00404308" w:rsidRDefault="00404308" w:rsidP="00404308">
          <w:pPr>
            <w:pStyle w:val="Logo"/>
          </w:pPr>
        </w:p>
      </w:tc>
      <w:tc>
        <w:tcPr>
          <w:tcW w:w="5742" w:type="dxa"/>
          <w:shd w:val="clear" w:color="auto" w:fill="auto"/>
        </w:tcPr>
        <w:p w:rsidR="00404308" w:rsidRDefault="00404308" w:rsidP="00404308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>Eidgenössisches Starkstrominspektorat ESTI</w:t>
          </w:r>
          <w:r>
            <w:rPr>
              <w:b/>
              <w:bCs/>
              <w:sz w:val="15"/>
              <w:szCs w:val="15"/>
            </w:rPr>
            <w:tab/>
          </w:r>
          <w:r>
            <w:rPr>
              <w:sz w:val="18"/>
              <w:szCs w:val="18"/>
            </w:rPr>
            <w:t xml:space="preserve">Seite 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PAGE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6E6D47">
            <w:rPr>
              <w:rStyle w:val="Seitenzahl"/>
              <w:noProof/>
              <w:sz w:val="18"/>
              <w:szCs w:val="18"/>
            </w:rPr>
            <w:t>1</w:t>
          </w:r>
          <w:r>
            <w:rPr>
              <w:rStyle w:val="Seitenzahl"/>
              <w:sz w:val="18"/>
              <w:szCs w:val="18"/>
            </w:rPr>
            <w:fldChar w:fldCharType="end"/>
          </w:r>
          <w:r>
            <w:rPr>
              <w:rStyle w:val="Seitenzahl"/>
              <w:sz w:val="18"/>
              <w:szCs w:val="18"/>
            </w:rPr>
            <w:t>/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NUMPAGES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6E6D47">
            <w:rPr>
              <w:rStyle w:val="Seitenzahl"/>
              <w:noProof/>
              <w:sz w:val="18"/>
              <w:szCs w:val="18"/>
            </w:rPr>
            <w:t>2</w:t>
          </w:r>
          <w:r>
            <w:rPr>
              <w:rStyle w:val="Seitenzahl"/>
              <w:sz w:val="18"/>
              <w:szCs w:val="18"/>
            </w:rPr>
            <w:fldChar w:fldCharType="end"/>
          </w:r>
        </w:p>
        <w:p w:rsidR="00404308" w:rsidRDefault="00404308" w:rsidP="00404308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ab/>
          </w:r>
        </w:p>
        <w:p w:rsidR="00404308" w:rsidRDefault="00404308" w:rsidP="00404308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</w:rPr>
          </w:pPr>
        </w:p>
      </w:tc>
    </w:tr>
    <w:tr w:rsidR="00404308" w:rsidRPr="00E46651" w:rsidTr="00E46651">
      <w:trPr>
        <w:cantSplit/>
        <w:trHeight w:hRule="exact" w:val="936"/>
      </w:trPr>
      <w:tc>
        <w:tcPr>
          <w:tcW w:w="4848" w:type="dxa"/>
          <w:hideMark/>
        </w:tcPr>
        <w:p w:rsidR="00404308" w:rsidRDefault="00404308" w:rsidP="00404308">
          <w:pPr>
            <w:tabs>
              <w:tab w:val="left" w:pos="9002"/>
            </w:tabs>
            <w:ind w:left="595" w:right="-143"/>
            <w:rPr>
              <w:sz w:val="15"/>
              <w:szCs w:val="15"/>
            </w:rPr>
          </w:pPr>
          <w:r>
            <w:rPr>
              <w:sz w:val="15"/>
              <w:szCs w:val="15"/>
            </w:rPr>
            <w:t>Hauptsitz</w:t>
          </w:r>
        </w:p>
        <w:p w:rsidR="00404308" w:rsidRDefault="00404308" w:rsidP="00404308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Eidgenössisches Starkstrominspektorat ESTI</w:t>
          </w:r>
        </w:p>
        <w:p w:rsidR="00404308" w:rsidRDefault="00404308" w:rsidP="00404308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Luppmenstrasse 1, 8320 Fehraltorf</w:t>
          </w:r>
        </w:p>
        <w:p w:rsidR="00404308" w:rsidRDefault="00404308" w:rsidP="00404308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058 595 18 18</w:t>
          </w:r>
        </w:p>
        <w:p w:rsidR="00404308" w:rsidRDefault="00404308" w:rsidP="00404308">
          <w:pPr>
            <w:pStyle w:val="Logo"/>
            <w:ind w:left="595"/>
            <w:rPr>
              <w:szCs w:val="15"/>
            </w:rPr>
          </w:pPr>
          <w:r>
            <w:rPr>
              <w:szCs w:val="15"/>
            </w:rPr>
            <w:t>info@esti.admin.ch, www.esti.admin.ch</w:t>
          </w:r>
        </w:p>
      </w:tc>
      <w:tc>
        <w:tcPr>
          <w:tcW w:w="5742" w:type="dxa"/>
          <w:hideMark/>
        </w:tcPr>
        <w:p w:rsidR="00404308" w:rsidRDefault="00404308" w:rsidP="00404308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Niederlassung</w:t>
          </w:r>
        </w:p>
        <w:p w:rsidR="00404308" w:rsidRDefault="00404308" w:rsidP="00404308">
          <w:pPr>
            <w:ind w:left="-4"/>
            <w:rPr>
              <w:sz w:val="15"/>
              <w:szCs w:val="15"/>
              <w:lang w:val="fr-CH"/>
            </w:rPr>
          </w:pPr>
          <w:r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:rsidR="00404308" w:rsidRDefault="00404308" w:rsidP="00404308">
          <w:pPr>
            <w:ind w:left="-4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Route de la Pâla 100, 1630 Bulle</w:t>
          </w:r>
        </w:p>
        <w:p w:rsidR="00404308" w:rsidRDefault="00404308" w:rsidP="00404308">
          <w:pPr>
            <w:ind w:left="-4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058 595 19 19</w:t>
          </w:r>
        </w:p>
        <w:p w:rsidR="00404308" w:rsidRDefault="00404308" w:rsidP="00404308">
          <w:r>
            <w:rPr>
              <w:bCs/>
              <w:sz w:val="15"/>
              <w:szCs w:val="15"/>
            </w:rPr>
            <w:t>info@esti.admin.ch, www.esti.admin.ch</w:t>
          </w:r>
        </w:p>
        <w:p w:rsidR="00404308" w:rsidRDefault="00404308" w:rsidP="00404308">
          <w:pPr>
            <w:pStyle w:val="Kopfzeile"/>
            <w:rPr>
              <w:bCs/>
              <w:sz w:val="15"/>
              <w:szCs w:val="15"/>
              <w:lang w:val="fr-CH"/>
            </w:rPr>
          </w:pPr>
        </w:p>
      </w:tc>
    </w:tr>
  </w:tbl>
  <w:p w:rsidR="00B27CD5" w:rsidRPr="00F2601E" w:rsidRDefault="00B27CD5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5CB"/>
    <w:multiLevelType w:val="hybridMultilevel"/>
    <w:tmpl w:val="87183C2E"/>
    <w:lvl w:ilvl="0" w:tplc="C6F43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xgLGKgmR3s/48lRlgFwwFbu4YMOEpcVlYB0vOppCdblNnl9Tgvbdbz3NegZq/9GfiTZTHCkP1keTjebQjYKA==" w:salt="PLhKSGZv6ZuliWsYnG0bzQ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11"/>
    <w:rsid w:val="00001D12"/>
    <w:rsid w:val="00037871"/>
    <w:rsid w:val="0003788A"/>
    <w:rsid w:val="00046684"/>
    <w:rsid w:val="0005010B"/>
    <w:rsid w:val="000617FF"/>
    <w:rsid w:val="00063977"/>
    <w:rsid w:val="0006715F"/>
    <w:rsid w:val="00070CE1"/>
    <w:rsid w:val="000801B6"/>
    <w:rsid w:val="000868DB"/>
    <w:rsid w:val="000870D4"/>
    <w:rsid w:val="00096978"/>
    <w:rsid w:val="000A1FBC"/>
    <w:rsid w:val="000A3DA0"/>
    <w:rsid w:val="000A7298"/>
    <w:rsid w:val="000C52CD"/>
    <w:rsid w:val="000D0803"/>
    <w:rsid w:val="000F2C0F"/>
    <w:rsid w:val="000F397C"/>
    <w:rsid w:val="000F59F2"/>
    <w:rsid w:val="001205C5"/>
    <w:rsid w:val="001209A5"/>
    <w:rsid w:val="00121F5B"/>
    <w:rsid w:val="001352A9"/>
    <w:rsid w:val="00136306"/>
    <w:rsid w:val="001365D8"/>
    <w:rsid w:val="00140805"/>
    <w:rsid w:val="0014405A"/>
    <w:rsid w:val="001525AE"/>
    <w:rsid w:val="00152934"/>
    <w:rsid w:val="0015701C"/>
    <w:rsid w:val="0016035C"/>
    <w:rsid w:val="00175301"/>
    <w:rsid w:val="00177A3A"/>
    <w:rsid w:val="00181501"/>
    <w:rsid w:val="001900CD"/>
    <w:rsid w:val="00193161"/>
    <w:rsid w:val="001A1322"/>
    <w:rsid w:val="001A50E7"/>
    <w:rsid w:val="001C02EF"/>
    <w:rsid w:val="001D0239"/>
    <w:rsid w:val="001E1E34"/>
    <w:rsid w:val="001E62D0"/>
    <w:rsid w:val="001E75F0"/>
    <w:rsid w:val="00206338"/>
    <w:rsid w:val="00217B9F"/>
    <w:rsid w:val="00222CF8"/>
    <w:rsid w:val="002325C1"/>
    <w:rsid w:val="00237AAF"/>
    <w:rsid w:val="00254645"/>
    <w:rsid w:val="002671AB"/>
    <w:rsid w:val="002839E0"/>
    <w:rsid w:val="00287806"/>
    <w:rsid w:val="0029117F"/>
    <w:rsid w:val="00294B4B"/>
    <w:rsid w:val="002A24EA"/>
    <w:rsid w:val="002B45CE"/>
    <w:rsid w:val="002C21E7"/>
    <w:rsid w:val="002C4C47"/>
    <w:rsid w:val="002D4EEC"/>
    <w:rsid w:val="002D72D3"/>
    <w:rsid w:val="002F2CD7"/>
    <w:rsid w:val="002F3001"/>
    <w:rsid w:val="002F4AB6"/>
    <w:rsid w:val="003051E8"/>
    <w:rsid w:val="00306200"/>
    <w:rsid w:val="003079C0"/>
    <w:rsid w:val="00317226"/>
    <w:rsid w:val="00323317"/>
    <w:rsid w:val="0033558A"/>
    <w:rsid w:val="003451A7"/>
    <w:rsid w:val="00360124"/>
    <w:rsid w:val="00362BE4"/>
    <w:rsid w:val="003660CB"/>
    <w:rsid w:val="00375145"/>
    <w:rsid w:val="00375894"/>
    <w:rsid w:val="003803B7"/>
    <w:rsid w:val="003816DD"/>
    <w:rsid w:val="00390D74"/>
    <w:rsid w:val="00393FC1"/>
    <w:rsid w:val="00394EDA"/>
    <w:rsid w:val="0039582B"/>
    <w:rsid w:val="003A618D"/>
    <w:rsid w:val="003A6394"/>
    <w:rsid w:val="003D6D4A"/>
    <w:rsid w:val="003E0AC1"/>
    <w:rsid w:val="003F1820"/>
    <w:rsid w:val="003F48A6"/>
    <w:rsid w:val="003F7540"/>
    <w:rsid w:val="0040293A"/>
    <w:rsid w:val="00404308"/>
    <w:rsid w:val="00404AF9"/>
    <w:rsid w:val="004209F7"/>
    <w:rsid w:val="004229D1"/>
    <w:rsid w:val="00432A32"/>
    <w:rsid w:val="00442DB0"/>
    <w:rsid w:val="004432DC"/>
    <w:rsid w:val="00446D79"/>
    <w:rsid w:val="00447842"/>
    <w:rsid w:val="00451B1A"/>
    <w:rsid w:val="0045352D"/>
    <w:rsid w:val="004578DD"/>
    <w:rsid w:val="00464E93"/>
    <w:rsid w:val="0046713A"/>
    <w:rsid w:val="00477FCF"/>
    <w:rsid w:val="0048196B"/>
    <w:rsid w:val="00484D2A"/>
    <w:rsid w:val="00490DA9"/>
    <w:rsid w:val="004A34AA"/>
    <w:rsid w:val="004A37DB"/>
    <w:rsid w:val="004B6369"/>
    <w:rsid w:val="004C0A1E"/>
    <w:rsid w:val="004C0D08"/>
    <w:rsid w:val="004D1929"/>
    <w:rsid w:val="004F2339"/>
    <w:rsid w:val="00537951"/>
    <w:rsid w:val="005428BC"/>
    <w:rsid w:val="00551617"/>
    <w:rsid w:val="0055272D"/>
    <w:rsid w:val="00571F0E"/>
    <w:rsid w:val="0058061E"/>
    <w:rsid w:val="00584F37"/>
    <w:rsid w:val="0058742F"/>
    <w:rsid w:val="0059062A"/>
    <w:rsid w:val="005962C5"/>
    <w:rsid w:val="00597018"/>
    <w:rsid w:val="005B130F"/>
    <w:rsid w:val="005C7565"/>
    <w:rsid w:val="005D66D7"/>
    <w:rsid w:val="005E5393"/>
    <w:rsid w:val="005E654C"/>
    <w:rsid w:val="005F05DC"/>
    <w:rsid w:val="005F40A6"/>
    <w:rsid w:val="005F5DFF"/>
    <w:rsid w:val="00600F44"/>
    <w:rsid w:val="0060112F"/>
    <w:rsid w:val="00601352"/>
    <w:rsid w:val="00604D1F"/>
    <w:rsid w:val="00617011"/>
    <w:rsid w:val="00627537"/>
    <w:rsid w:val="00630233"/>
    <w:rsid w:val="00635C48"/>
    <w:rsid w:val="0064108C"/>
    <w:rsid w:val="0065247A"/>
    <w:rsid w:val="006555B9"/>
    <w:rsid w:val="0068315F"/>
    <w:rsid w:val="00694F83"/>
    <w:rsid w:val="006A2D84"/>
    <w:rsid w:val="006A3376"/>
    <w:rsid w:val="006A51F4"/>
    <w:rsid w:val="006B68B6"/>
    <w:rsid w:val="006C6758"/>
    <w:rsid w:val="006D752A"/>
    <w:rsid w:val="006E6D47"/>
    <w:rsid w:val="0072596F"/>
    <w:rsid w:val="00725EE8"/>
    <w:rsid w:val="007265CD"/>
    <w:rsid w:val="00745C4E"/>
    <w:rsid w:val="00756705"/>
    <w:rsid w:val="00760B20"/>
    <w:rsid w:val="007641EB"/>
    <w:rsid w:val="0077027C"/>
    <w:rsid w:val="00785921"/>
    <w:rsid w:val="0078633F"/>
    <w:rsid w:val="007873F7"/>
    <w:rsid w:val="00790B24"/>
    <w:rsid w:val="007A4465"/>
    <w:rsid w:val="007A492B"/>
    <w:rsid w:val="007A7F3A"/>
    <w:rsid w:val="007B6CFC"/>
    <w:rsid w:val="007C3764"/>
    <w:rsid w:val="007C5BAC"/>
    <w:rsid w:val="00804D4B"/>
    <w:rsid w:val="00810634"/>
    <w:rsid w:val="00812C77"/>
    <w:rsid w:val="00813968"/>
    <w:rsid w:val="008158F9"/>
    <w:rsid w:val="00820D8F"/>
    <w:rsid w:val="0082202F"/>
    <w:rsid w:val="0083798C"/>
    <w:rsid w:val="00853A7D"/>
    <w:rsid w:val="00862452"/>
    <w:rsid w:val="00862515"/>
    <w:rsid w:val="00876356"/>
    <w:rsid w:val="00880EBF"/>
    <w:rsid w:val="00892445"/>
    <w:rsid w:val="008A1E99"/>
    <w:rsid w:val="008B6A03"/>
    <w:rsid w:val="008C1D63"/>
    <w:rsid w:val="008C5D47"/>
    <w:rsid w:val="008C71E1"/>
    <w:rsid w:val="008D1060"/>
    <w:rsid w:val="008E3C3B"/>
    <w:rsid w:val="008F3817"/>
    <w:rsid w:val="008F39C9"/>
    <w:rsid w:val="008F4640"/>
    <w:rsid w:val="009068AA"/>
    <w:rsid w:val="009151C7"/>
    <w:rsid w:val="009210CF"/>
    <w:rsid w:val="00926CB6"/>
    <w:rsid w:val="00930A9D"/>
    <w:rsid w:val="009323EB"/>
    <w:rsid w:val="0096308D"/>
    <w:rsid w:val="009668C0"/>
    <w:rsid w:val="00971D6B"/>
    <w:rsid w:val="009736DE"/>
    <w:rsid w:val="00973EFF"/>
    <w:rsid w:val="009800A9"/>
    <w:rsid w:val="009979BA"/>
    <w:rsid w:val="009B28BE"/>
    <w:rsid w:val="009B6648"/>
    <w:rsid w:val="009C62C7"/>
    <w:rsid w:val="009D2A35"/>
    <w:rsid w:val="009E06AC"/>
    <w:rsid w:val="00A17982"/>
    <w:rsid w:val="00A23AB1"/>
    <w:rsid w:val="00A2739C"/>
    <w:rsid w:val="00A33E37"/>
    <w:rsid w:val="00A33E5D"/>
    <w:rsid w:val="00A40CD4"/>
    <w:rsid w:val="00A54337"/>
    <w:rsid w:val="00A61BD4"/>
    <w:rsid w:val="00A64FBF"/>
    <w:rsid w:val="00A65EE8"/>
    <w:rsid w:val="00A70C9C"/>
    <w:rsid w:val="00A850E2"/>
    <w:rsid w:val="00A9571B"/>
    <w:rsid w:val="00AA1894"/>
    <w:rsid w:val="00AA7CCC"/>
    <w:rsid w:val="00AB197A"/>
    <w:rsid w:val="00AB5ECB"/>
    <w:rsid w:val="00AC1C5D"/>
    <w:rsid w:val="00AD04D0"/>
    <w:rsid w:val="00AE7506"/>
    <w:rsid w:val="00B00433"/>
    <w:rsid w:val="00B00999"/>
    <w:rsid w:val="00B04038"/>
    <w:rsid w:val="00B06EFD"/>
    <w:rsid w:val="00B10312"/>
    <w:rsid w:val="00B128BC"/>
    <w:rsid w:val="00B24085"/>
    <w:rsid w:val="00B26A22"/>
    <w:rsid w:val="00B27CD5"/>
    <w:rsid w:val="00B35735"/>
    <w:rsid w:val="00B543F1"/>
    <w:rsid w:val="00B65BF8"/>
    <w:rsid w:val="00B70077"/>
    <w:rsid w:val="00B72E0F"/>
    <w:rsid w:val="00B774D0"/>
    <w:rsid w:val="00B7796D"/>
    <w:rsid w:val="00B830BF"/>
    <w:rsid w:val="00B87C23"/>
    <w:rsid w:val="00B9075D"/>
    <w:rsid w:val="00B977C9"/>
    <w:rsid w:val="00BA5F3C"/>
    <w:rsid w:val="00BC0364"/>
    <w:rsid w:val="00BD2D91"/>
    <w:rsid w:val="00BE5011"/>
    <w:rsid w:val="00BE5C22"/>
    <w:rsid w:val="00BE6320"/>
    <w:rsid w:val="00C108F1"/>
    <w:rsid w:val="00C13B07"/>
    <w:rsid w:val="00C13E8C"/>
    <w:rsid w:val="00C15DA4"/>
    <w:rsid w:val="00C23CFB"/>
    <w:rsid w:val="00C248AC"/>
    <w:rsid w:val="00C37FB1"/>
    <w:rsid w:val="00C460D6"/>
    <w:rsid w:val="00C5524B"/>
    <w:rsid w:val="00C57777"/>
    <w:rsid w:val="00C63DA0"/>
    <w:rsid w:val="00C76576"/>
    <w:rsid w:val="00C83E77"/>
    <w:rsid w:val="00C90786"/>
    <w:rsid w:val="00C9408A"/>
    <w:rsid w:val="00C94EF2"/>
    <w:rsid w:val="00CB6035"/>
    <w:rsid w:val="00CC14C1"/>
    <w:rsid w:val="00CE35C1"/>
    <w:rsid w:val="00D0383E"/>
    <w:rsid w:val="00D04685"/>
    <w:rsid w:val="00D23338"/>
    <w:rsid w:val="00D343D0"/>
    <w:rsid w:val="00D46628"/>
    <w:rsid w:val="00D53180"/>
    <w:rsid w:val="00D64018"/>
    <w:rsid w:val="00D726C1"/>
    <w:rsid w:val="00D74424"/>
    <w:rsid w:val="00D83184"/>
    <w:rsid w:val="00D86A14"/>
    <w:rsid w:val="00D92F16"/>
    <w:rsid w:val="00D97FFE"/>
    <w:rsid w:val="00DA06B6"/>
    <w:rsid w:val="00DC5CB0"/>
    <w:rsid w:val="00DC6073"/>
    <w:rsid w:val="00DD2F4E"/>
    <w:rsid w:val="00DE1B2C"/>
    <w:rsid w:val="00DE666C"/>
    <w:rsid w:val="00DF180E"/>
    <w:rsid w:val="00E02685"/>
    <w:rsid w:val="00E145BC"/>
    <w:rsid w:val="00E35677"/>
    <w:rsid w:val="00E373A1"/>
    <w:rsid w:val="00E41347"/>
    <w:rsid w:val="00E42BF9"/>
    <w:rsid w:val="00E45C45"/>
    <w:rsid w:val="00E46651"/>
    <w:rsid w:val="00E46811"/>
    <w:rsid w:val="00E46A01"/>
    <w:rsid w:val="00E54F25"/>
    <w:rsid w:val="00E5660C"/>
    <w:rsid w:val="00E65123"/>
    <w:rsid w:val="00E662C8"/>
    <w:rsid w:val="00EA1350"/>
    <w:rsid w:val="00EA32C6"/>
    <w:rsid w:val="00EB67AE"/>
    <w:rsid w:val="00EC5046"/>
    <w:rsid w:val="00ED0EA4"/>
    <w:rsid w:val="00ED5D21"/>
    <w:rsid w:val="00F05BEC"/>
    <w:rsid w:val="00F21047"/>
    <w:rsid w:val="00F22206"/>
    <w:rsid w:val="00F2601E"/>
    <w:rsid w:val="00F271CF"/>
    <w:rsid w:val="00F32CE7"/>
    <w:rsid w:val="00F3543A"/>
    <w:rsid w:val="00F36898"/>
    <w:rsid w:val="00F452B3"/>
    <w:rsid w:val="00F51B37"/>
    <w:rsid w:val="00F52B7B"/>
    <w:rsid w:val="00F64884"/>
    <w:rsid w:val="00F67AE2"/>
    <w:rsid w:val="00F70688"/>
    <w:rsid w:val="00F7256A"/>
    <w:rsid w:val="00F95B15"/>
    <w:rsid w:val="00FA351E"/>
    <w:rsid w:val="00FA3E4A"/>
    <w:rsid w:val="00FB60D2"/>
    <w:rsid w:val="00FC081B"/>
    <w:rsid w:val="00FC1733"/>
    <w:rsid w:val="00FE1246"/>
    <w:rsid w:val="00FE18B3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docId w15:val="{1D97771C-D6BD-44F5-BC84-6B223E1E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AE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rsid w:val="00876356"/>
    <w:rPr>
      <w:rFonts w:ascii="Arial" w:hAnsi="Arial"/>
      <w:noProof/>
      <w:sz w:val="15"/>
    </w:rPr>
  </w:style>
  <w:style w:type="character" w:customStyle="1" w:styleId="KopfzeileZchn">
    <w:name w:val="Kopfzeile Zchn"/>
    <w:link w:val="Kopfzeile"/>
    <w:rsid w:val="00E46651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C15DA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15DA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15DA4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C15DA4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15D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15DA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41\AppData\Local\Temp\td7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td7d.dotx</Template>
  <TotalTime>0</TotalTime>
  <Pages>2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SEV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Rossetti Fabio</dc:creator>
  <cp:lastModifiedBy>Rossetti Fabio</cp:lastModifiedBy>
  <cp:revision>12</cp:revision>
  <cp:lastPrinted>2006-07-12T07:56:00Z</cp:lastPrinted>
  <dcterms:created xsi:type="dcterms:W3CDTF">2020-08-13T09:21:00Z</dcterms:created>
  <dcterms:modified xsi:type="dcterms:W3CDTF">2021-01-29T07:07:00Z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