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6C19A8">
        <w:tc>
          <w:tcPr>
            <w:tcW w:w="9900" w:type="dxa"/>
            <w:tcBorders>
              <w:bottom w:val="single" w:sz="12" w:space="0" w:color="999999"/>
            </w:tcBorders>
          </w:tcPr>
          <w:p w:rsidR="006C19A8" w:rsidRDefault="004C14D7">
            <w:pPr>
              <w:spacing w:line="360" w:lineRule="auto"/>
              <w:jc w:val="center"/>
              <w:rPr>
                <w:sz w:val="32"/>
                <w:szCs w:val="32"/>
                <w:lang w:val="fr-CH"/>
              </w:rPr>
            </w:pPr>
            <w:r>
              <w:rPr>
                <w:b/>
                <w:sz w:val="32"/>
                <w:szCs w:val="32"/>
                <w:lang w:val="it-CH"/>
              </w:rPr>
              <w:t xml:space="preserve">Demande d’approbation </w:t>
            </w:r>
            <w:r w:rsidR="00071384">
              <w:rPr>
                <w:b/>
                <w:sz w:val="32"/>
                <w:szCs w:val="32"/>
                <w:lang w:val="it-CH"/>
              </w:rPr>
              <w:t>des plans</w:t>
            </w:r>
          </w:p>
        </w:tc>
      </w:tr>
      <w:tr w:rsidR="006C1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6C19A8" w:rsidRDefault="006C19A8">
            <w:pPr>
              <w:tabs>
                <w:tab w:val="right" w:pos="9357"/>
              </w:tabs>
              <w:spacing w:before="120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Installation à courant faible</w:t>
            </w:r>
            <w:r>
              <w:rPr>
                <w:b/>
                <w:szCs w:val="22"/>
                <w:lang w:val="fr-CH"/>
              </w:rPr>
              <w:tab/>
            </w:r>
          </w:p>
          <w:p w:rsidR="006C19A8" w:rsidRDefault="006C19A8" w:rsidP="000937EB">
            <w:pPr>
              <w:tabs>
                <w:tab w:val="right" w:pos="9357"/>
              </w:tabs>
              <w:rPr>
                <w:szCs w:val="22"/>
                <w:lang w:val="fr-CH"/>
              </w:rPr>
            </w:pPr>
          </w:p>
        </w:tc>
      </w:tr>
    </w:tbl>
    <w:p w:rsidR="003B5003" w:rsidRPr="003B5003" w:rsidRDefault="003B5003" w:rsidP="003B5003">
      <w:pPr>
        <w:rPr>
          <w:vanish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0937EB" w:rsidRPr="003B5003" w:rsidTr="003B5003"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937EB" w:rsidRPr="00BF67B7" w:rsidRDefault="00456960" w:rsidP="003B5003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BF67B7">
              <w:rPr>
                <w:b/>
                <w:szCs w:val="22"/>
                <w:lang w:val="fr-CH"/>
              </w:rPr>
              <w:t>Exploitant</w:t>
            </w:r>
          </w:p>
          <w:p w:rsidR="000937EB" w:rsidRPr="003B5003" w:rsidRDefault="000937EB" w:rsidP="003B5003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Entreprise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bookmarkStart w:id="0" w:name="_GoBack"/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bookmarkEnd w:id="0"/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Service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Rue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NP/Lieu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fr-CH"/>
              </w:rPr>
            </w:pPr>
            <w:r w:rsidRPr="003B5003">
              <w:rPr>
                <w:b/>
                <w:sz w:val="20"/>
                <w:lang w:val="fr-CH"/>
              </w:rPr>
              <w:t>Personne responsable</w:t>
            </w:r>
          </w:p>
          <w:p w:rsidR="000937EB" w:rsidRPr="003B5003" w:rsidRDefault="000937EB" w:rsidP="003B5003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Nom/Prénom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Téléphone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617"/>
              </w:tabs>
              <w:ind w:left="617" w:hanging="617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 xml:space="preserve">E-Mail  </w:t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617"/>
              </w:tabs>
              <w:ind w:left="617" w:hanging="617"/>
              <w:rPr>
                <w:sz w:val="20"/>
                <w:lang w:val="fr-CH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937EB" w:rsidRPr="003B5003" w:rsidRDefault="000937EB" w:rsidP="003B5003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3B5003">
              <w:rPr>
                <w:b/>
                <w:szCs w:val="22"/>
                <w:lang w:val="fr-CH"/>
              </w:rPr>
              <w:t>Requérant</w:t>
            </w:r>
          </w:p>
          <w:p w:rsidR="000937EB" w:rsidRPr="003B5003" w:rsidRDefault="000937EB" w:rsidP="003B5003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Entreprise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Service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Rue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NP/Lieu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fr-CH"/>
              </w:rPr>
            </w:pPr>
            <w:r w:rsidRPr="003B5003">
              <w:rPr>
                <w:b/>
                <w:sz w:val="20"/>
                <w:lang w:val="fr-CH"/>
              </w:rPr>
              <w:t>Personne responsable</w:t>
            </w:r>
          </w:p>
          <w:p w:rsidR="000937EB" w:rsidRPr="003B5003" w:rsidRDefault="000937EB" w:rsidP="003B5003">
            <w:pPr>
              <w:tabs>
                <w:tab w:val="left" w:pos="1341"/>
              </w:tabs>
              <w:spacing w:before="120"/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Nom/Prénom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1341"/>
              </w:tabs>
              <w:ind w:left="1341" w:hanging="1341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>Téléphone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617"/>
              </w:tabs>
              <w:ind w:left="617" w:hanging="617"/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t xml:space="preserve">E-Mail  </w:t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  <w:p w:rsidR="000937EB" w:rsidRPr="003B5003" w:rsidRDefault="000937EB" w:rsidP="003B5003">
            <w:pPr>
              <w:tabs>
                <w:tab w:val="left" w:pos="617"/>
              </w:tabs>
              <w:ind w:left="617" w:hanging="617"/>
              <w:rPr>
                <w:sz w:val="20"/>
                <w:lang w:val="fr-CH"/>
              </w:rPr>
            </w:pPr>
          </w:p>
        </w:tc>
      </w:tr>
      <w:tr w:rsidR="000937EB" w:rsidRPr="001B5D0B" w:rsidTr="003B5003"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937EB" w:rsidRPr="003B5003" w:rsidRDefault="000937EB" w:rsidP="003B5003">
            <w:pPr>
              <w:tabs>
                <w:tab w:val="left" w:pos="1701"/>
                <w:tab w:val="left" w:pos="2410"/>
                <w:tab w:val="left" w:pos="3119"/>
              </w:tabs>
              <w:spacing w:before="120"/>
              <w:rPr>
                <w:b/>
                <w:lang w:val="fr-CH"/>
              </w:rPr>
            </w:pPr>
            <w:r w:rsidRPr="003B5003">
              <w:rPr>
                <w:b/>
                <w:lang w:val="fr-CH"/>
              </w:rPr>
              <w:t>Adresse de facturation</w:t>
            </w:r>
            <w:r w:rsidRPr="003B5003">
              <w:rPr>
                <w:b/>
                <w:lang w:val="fr-CH"/>
              </w:rPr>
              <w:tab/>
            </w:r>
          </w:p>
          <w:p w:rsidR="000937EB" w:rsidRPr="003B5003" w:rsidRDefault="000937EB" w:rsidP="003B5003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  <w:sz w:val="18"/>
                <w:szCs w:val="18"/>
                <w:lang w:val="fr-CH"/>
              </w:rPr>
            </w:pPr>
          </w:p>
          <w:p w:rsidR="000937EB" w:rsidRPr="003B5003" w:rsidRDefault="000937EB" w:rsidP="003B5003">
            <w:pPr>
              <w:tabs>
                <w:tab w:val="left" w:pos="421"/>
                <w:tab w:val="left" w:pos="2410"/>
                <w:tab w:val="left" w:pos="3119"/>
              </w:tabs>
              <w:rPr>
                <w:b/>
                <w:sz w:val="20"/>
                <w:lang w:val="fr-CH"/>
              </w:rPr>
            </w:pPr>
            <w:r w:rsidRPr="003B5003">
              <w:rPr>
                <w:b/>
                <w:sz w:val="20"/>
                <w:lang w:val="fr-CH"/>
              </w:rPr>
              <w:fldChar w:fldCharType="begin"/>
            </w:r>
            <w:r w:rsidRPr="003B5003">
              <w:rPr>
                <w:b/>
                <w:sz w:val="20"/>
                <w:lang w:val="fr-CH"/>
              </w:rPr>
              <w:instrText xml:space="preserve"> FORMCHECKBOX </w:instrText>
            </w:r>
            <w:r w:rsidR="001B5D0B">
              <w:rPr>
                <w:b/>
                <w:sz w:val="20"/>
                <w:lang w:val="fr-CH"/>
              </w:rPr>
              <w:fldChar w:fldCharType="separate"/>
            </w:r>
            <w:r w:rsidRPr="003B5003">
              <w:rPr>
                <w:b/>
                <w:sz w:val="20"/>
                <w:lang w:val="fr-CH"/>
              </w:rPr>
              <w:fldChar w:fldCharType="end"/>
            </w:r>
            <w:r w:rsidRPr="003B5003">
              <w:rPr>
                <w:b/>
                <w:sz w:val="20"/>
                <w:lang w:val="fr-CH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7"/>
            <w:r w:rsidRPr="003B5003">
              <w:rPr>
                <w:b/>
                <w:sz w:val="20"/>
                <w:lang w:val="fr-CH"/>
              </w:rPr>
              <w:instrText xml:space="preserve"> FORMCHECKBOX </w:instrText>
            </w:r>
            <w:r w:rsidR="001B5D0B">
              <w:rPr>
                <w:b/>
                <w:sz w:val="20"/>
                <w:lang w:val="fr-CH"/>
              </w:rPr>
            </w:r>
            <w:r w:rsidR="001B5D0B">
              <w:rPr>
                <w:b/>
                <w:sz w:val="20"/>
                <w:lang w:val="fr-CH"/>
              </w:rPr>
              <w:fldChar w:fldCharType="separate"/>
            </w:r>
            <w:r w:rsidRPr="003B5003">
              <w:rPr>
                <w:b/>
                <w:sz w:val="20"/>
                <w:lang w:val="fr-CH"/>
              </w:rPr>
              <w:fldChar w:fldCharType="end"/>
            </w:r>
            <w:bookmarkEnd w:id="1"/>
            <w:r w:rsidRPr="003B5003">
              <w:rPr>
                <w:b/>
                <w:sz w:val="20"/>
                <w:lang w:val="fr-CH"/>
              </w:rPr>
              <w:tab/>
            </w:r>
            <w:r w:rsidR="00456960" w:rsidRPr="00BF67B7">
              <w:rPr>
                <w:sz w:val="20"/>
                <w:lang w:val="fr-CH"/>
              </w:rPr>
              <w:t>Exploitant</w:t>
            </w:r>
          </w:p>
          <w:p w:rsidR="000937EB" w:rsidRPr="003B5003" w:rsidRDefault="000937EB" w:rsidP="003B5003">
            <w:pPr>
              <w:tabs>
                <w:tab w:val="left" w:pos="421"/>
              </w:tabs>
              <w:rPr>
                <w:b/>
                <w:sz w:val="20"/>
                <w:lang w:val="fr-CH"/>
              </w:rPr>
            </w:pPr>
            <w:r w:rsidRPr="003B5003">
              <w:rPr>
                <w:b/>
                <w:sz w:val="20"/>
                <w:lang w:val="fr-CH"/>
              </w:rPr>
              <w:fldChar w:fldCharType="begin">
                <w:ffData>
                  <w:name w:val="Kontrollkästchen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8"/>
            <w:r w:rsidRPr="003B5003">
              <w:rPr>
                <w:b/>
                <w:sz w:val="20"/>
                <w:lang w:val="fr-CH"/>
              </w:rPr>
              <w:instrText xml:space="preserve"> FORMCHECKBOX </w:instrText>
            </w:r>
            <w:r w:rsidR="001B5D0B">
              <w:rPr>
                <w:b/>
                <w:sz w:val="20"/>
                <w:lang w:val="fr-CH"/>
              </w:rPr>
            </w:r>
            <w:r w:rsidR="001B5D0B">
              <w:rPr>
                <w:b/>
                <w:sz w:val="20"/>
                <w:lang w:val="fr-CH"/>
              </w:rPr>
              <w:fldChar w:fldCharType="separate"/>
            </w:r>
            <w:r w:rsidRPr="003B5003">
              <w:rPr>
                <w:b/>
                <w:sz w:val="20"/>
                <w:lang w:val="fr-CH"/>
              </w:rPr>
              <w:fldChar w:fldCharType="end"/>
            </w:r>
            <w:bookmarkEnd w:id="2"/>
            <w:r w:rsidRPr="003B5003">
              <w:rPr>
                <w:b/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t>Requérant</w:t>
            </w:r>
          </w:p>
          <w:p w:rsidR="000937EB" w:rsidRPr="003B5003" w:rsidRDefault="000937EB" w:rsidP="003B5003">
            <w:pPr>
              <w:tabs>
                <w:tab w:val="left" w:pos="421"/>
              </w:tabs>
              <w:rPr>
                <w:sz w:val="20"/>
                <w:lang w:val="fr-CH"/>
              </w:rPr>
            </w:pPr>
            <w:r w:rsidRPr="003B5003">
              <w:rPr>
                <w:b/>
                <w:sz w:val="20"/>
                <w:lang w:val="fr-CH"/>
              </w:rPr>
              <w:fldChar w:fldCharType="begin"/>
            </w:r>
            <w:r w:rsidRPr="003B5003">
              <w:rPr>
                <w:b/>
                <w:sz w:val="20"/>
                <w:lang w:val="fr-CH"/>
              </w:rPr>
              <w:instrText xml:space="preserve"> FORMCHECKBOX </w:instrText>
            </w:r>
            <w:r w:rsidR="001B5D0B">
              <w:rPr>
                <w:b/>
                <w:sz w:val="20"/>
                <w:lang w:val="fr-CH"/>
              </w:rPr>
              <w:fldChar w:fldCharType="separate"/>
            </w:r>
            <w:r w:rsidRPr="003B5003">
              <w:rPr>
                <w:b/>
                <w:sz w:val="20"/>
                <w:lang w:val="fr-CH"/>
              </w:rPr>
              <w:fldChar w:fldCharType="end"/>
            </w:r>
            <w:r w:rsidRPr="003B5003">
              <w:rPr>
                <w:b/>
                <w:sz w:val="20"/>
                <w:lang w:val="fr-CH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29"/>
            <w:r w:rsidRPr="003B5003">
              <w:rPr>
                <w:b/>
                <w:sz w:val="20"/>
                <w:lang w:val="fr-CH"/>
              </w:rPr>
              <w:instrText xml:space="preserve"> FORMCHECKBOX </w:instrText>
            </w:r>
            <w:r w:rsidR="001B5D0B">
              <w:rPr>
                <w:b/>
                <w:sz w:val="20"/>
                <w:lang w:val="fr-CH"/>
              </w:rPr>
            </w:r>
            <w:r w:rsidR="001B5D0B">
              <w:rPr>
                <w:b/>
                <w:sz w:val="20"/>
                <w:lang w:val="fr-CH"/>
              </w:rPr>
              <w:fldChar w:fldCharType="separate"/>
            </w:r>
            <w:r w:rsidRPr="003B5003">
              <w:rPr>
                <w:b/>
                <w:sz w:val="20"/>
                <w:lang w:val="fr-CH"/>
              </w:rPr>
              <w:fldChar w:fldCharType="end"/>
            </w:r>
            <w:bookmarkEnd w:id="3"/>
            <w:r w:rsidRPr="003B5003">
              <w:rPr>
                <w:b/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t>Autre (nom/adresse)</w:t>
            </w:r>
          </w:p>
          <w:p w:rsidR="000937EB" w:rsidRPr="003B5003" w:rsidRDefault="000937EB" w:rsidP="0078243A">
            <w:pPr>
              <w:rPr>
                <w:szCs w:val="22"/>
                <w:lang w:val="fr-CH"/>
              </w:rPr>
            </w:pPr>
            <w:r w:rsidRPr="003B5003"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937EB" w:rsidRPr="003B5003" w:rsidRDefault="000937EB" w:rsidP="003B5003">
            <w:pPr>
              <w:spacing w:before="120" w:after="120"/>
              <w:rPr>
                <w:b/>
                <w:lang w:val="fr-CH"/>
              </w:rPr>
            </w:pPr>
            <w:r w:rsidRPr="003B5003">
              <w:rPr>
                <w:b/>
                <w:lang w:val="fr-CH"/>
              </w:rPr>
              <w:t>Données pour</w:t>
            </w:r>
          </w:p>
          <w:p w:rsidR="000937EB" w:rsidRPr="003B5003" w:rsidRDefault="000937EB" w:rsidP="003B5003">
            <w:pPr>
              <w:tabs>
                <w:tab w:val="left" w:pos="381"/>
              </w:tabs>
              <w:spacing w:before="240"/>
              <w:rPr>
                <w:lang w:val="fr-CH"/>
              </w:rPr>
            </w:pPr>
            <w:r w:rsidRPr="003B5003">
              <w:rPr>
                <w:sz w:val="20"/>
                <w:lang w:val="fr-CH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2"/>
            <w:r w:rsidRPr="003B5003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B5003">
              <w:rPr>
                <w:sz w:val="20"/>
                <w:lang w:val="fr-CH"/>
              </w:rPr>
              <w:fldChar w:fldCharType="end"/>
            </w:r>
            <w:bookmarkEnd w:id="4"/>
            <w:r w:rsidRPr="003B5003">
              <w:rPr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t>Nouvelle construction</w:t>
            </w:r>
          </w:p>
          <w:p w:rsidR="000937EB" w:rsidRPr="003B5003" w:rsidRDefault="000937EB" w:rsidP="003B5003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fldChar w:fldCharType="begin"/>
            </w:r>
            <w:r w:rsidRPr="003B5003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B5003">
              <w:rPr>
                <w:sz w:val="20"/>
                <w:lang w:val="fr-CH"/>
              </w:rPr>
              <w:fldChar w:fldCharType="end"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3"/>
            <w:r w:rsidRPr="003B5003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B5003">
              <w:rPr>
                <w:sz w:val="20"/>
                <w:lang w:val="fr-CH"/>
              </w:rPr>
              <w:fldChar w:fldCharType="end"/>
            </w:r>
            <w:bookmarkEnd w:id="5"/>
            <w:r w:rsidRPr="003B5003">
              <w:rPr>
                <w:sz w:val="20"/>
                <w:lang w:val="fr-CH"/>
              </w:rPr>
              <w:tab/>
              <w:t>Modification de projet</w:t>
            </w:r>
            <w:r w:rsidRPr="003B5003">
              <w:rPr>
                <w:sz w:val="20"/>
                <w:lang w:val="fr-CH"/>
              </w:rPr>
              <w:tab/>
              <w:t>no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2"/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  <w:bookmarkEnd w:id="6"/>
          </w:p>
          <w:p w:rsidR="000937EB" w:rsidRPr="003B5003" w:rsidRDefault="000937EB" w:rsidP="003B5003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31"/>
            <w:r w:rsidRPr="003B5003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B5003">
              <w:rPr>
                <w:sz w:val="20"/>
                <w:lang w:val="fr-CH"/>
              </w:rPr>
              <w:fldChar w:fldCharType="end"/>
            </w:r>
            <w:bookmarkEnd w:id="7"/>
            <w:r w:rsidRPr="003B5003">
              <w:rPr>
                <w:sz w:val="20"/>
                <w:lang w:val="fr-CH"/>
              </w:rPr>
              <w:tab/>
              <w:t>Remplacement de projet</w:t>
            </w:r>
            <w:r w:rsidRPr="003B5003">
              <w:rPr>
                <w:sz w:val="20"/>
                <w:lang w:val="fr-CH"/>
              </w:rPr>
              <w:tab/>
              <w:t>no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3"/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  <w:bookmarkEnd w:id="8"/>
          </w:p>
          <w:p w:rsidR="000937EB" w:rsidRPr="003B5003" w:rsidRDefault="000937EB" w:rsidP="003B5003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fr-CH"/>
              </w:rPr>
            </w:pPr>
            <w:r w:rsidRPr="003B5003">
              <w:rPr>
                <w:sz w:val="20"/>
                <w:lang w:val="fr-CH"/>
              </w:rPr>
              <w:fldChar w:fldCharType="begin">
                <w:ffData>
                  <w:name w:val="Kontrollkästchen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34"/>
            <w:r w:rsidRPr="003B5003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B5003">
              <w:rPr>
                <w:sz w:val="20"/>
                <w:lang w:val="fr-CH"/>
              </w:rPr>
              <w:fldChar w:fldCharType="end"/>
            </w:r>
            <w:bookmarkEnd w:id="9"/>
            <w:r w:rsidRPr="003B5003">
              <w:rPr>
                <w:sz w:val="20"/>
                <w:lang w:val="fr-CH"/>
              </w:rPr>
              <w:tab/>
              <w:t>Exécution selon projet</w:t>
            </w:r>
            <w:r w:rsidRPr="003B5003">
              <w:rPr>
                <w:sz w:val="20"/>
                <w:lang w:val="fr-CH"/>
              </w:rPr>
              <w:tab/>
              <w:t>no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4"/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  <w:bookmarkEnd w:id="10"/>
          </w:p>
          <w:p w:rsidR="000937EB" w:rsidRPr="003B5003" w:rsidRDefault="000937EB" w:rsidP="003B5003">
            <w:pPr>
              <w:tabs>
                <w:tab w:val="left" w:pos="381"/>
                <w:tab w:val="left" w:pos="1701"/>
                <w:tab w:val="left" w:pos="3119"/>
              </w:tabs>
              <w:rPr>
                <w:szCs w:val="22"/>
                <w:lang w:val="fr-CH"/>
              </w:rPr>
            </w:pPr>
            <w:r w:rsidRPr="003B5003">
              <w:rPr>
                <w:sz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B5003">
              <w:rPr>
                <w:sz w:val="20"/>
                <w:lang w:val="fr-CH"/>
              </w:rPr>
              <w:fldChar w:fldCharType="end"/>
            </w:r>
            <w:r w:rsidRPr="003B5003">
              <w:rPr>
                <w:sz w:val="20"/>
                <w:lang w:val="fr-CH"/>
              </w:rPr>
              <w:tab/>
              <w:t>Provisoire/durée d’exploitation/date</w:t>
            </w:r>
            <w:r w:rsidRPr="003B5003">
              <w:rPr>
                <w:sz w:val="20"/>
                <w:lang w:val="fr-CH"/>
              </w:rPr>
              <w:tab/>
            </w:r>
            <w:r w:rsidRPr="003B5003">
              <w:rPr>
                <w:sz w:val="20"/>
                <w:lang w:val="fr-CH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jj.mm.aa"/>
                    <w:maxLength w:val="8"/>
                  </w:textInput>
                </w:ffData>
              </w:fldChar>
            </w:r>
            <w:bookmarkStart w:id="11" w:name="Text170"/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jj.mm.aa</w:t>
            </w:r>
            <w:r w:rsidRPr="003B5003">
              <w:rPr>
                <w:sz w:val="20"/>
                <w:lang w:val="fr-CH"/>
              </w:rPr>
              <w:fldChar w:fldCharType="end"/>
            </w:r>
            <w:bookmarkEnd w:id="11"/>
            <w:r w:rsidRPr="003B5003">
              <w:rPr>
                <w:sz w:val="20"/>
                <w:lang w:val="fr-CH"/>
              </w:rPr>
              <w:br/>
            </w:r>
          </w:p>
        </w:tc>
      </w:tr>
    </w:tbl>
    <w:p w:rsidR="003B5003" w:rsidRPr="003B5003" w:rsidRDefault="003B5003" w:rsidP="003B5003">
      <w:pPr>
        <w:rPr>
          <w:vanish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430"/>
        <w:gridCol w:w="347"/>
        <w:gridCol w:w="2083"/>
        <w:gridCol w:w="2430"/>
      </w:tblGrid>
      <w:tr w:rsidR="006C19A8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Désignation / </w:t>
            </w:r>
            <w:r w:rsidR="00BC256F">
              <w:rPr>
                <w:b/>
                <w:lang w:val="fr-CH"/>
              </w:rPr>
              <w:t>N</w:t>
            </w:r>
            <w:r>
              <w:rPr>
                <w:b/>
                <w:lang w:val="fr-CH"/>
              </w:rPr>
              <w:t>om de la ligne</w:t>
            </w:r>
            <w:r>
              <w:rPr>
                <w:b/>
                <w:lang w:val="fr-CH"/>
              </w:rPr>
              <w:tab/>
            </w:r>
          </w:p>
          <w:p w:rsidR="006C19A8" w:rsidRDefault="006C19A8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2"/>
          </w:p>
          <w:p w:rsidR="006C19A8" w:rsidRDefault="006C19A8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Description du projet</w:t>
            </w:r>
          </w:p>
          <w:p w:rsidR="006C19A8" w:rsidRDefault="006C19A8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  <w:p w:rsidR="006C19A8" w:rsidRDefault="006C19A8">
            <w:pPr>
              <w:tabs>
                <w:tab w:val="left" w:pos="7792"/>
              </w:tabs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Tracé</w:t>
            </w:r>
          </w:p>
          <w:p w:rsidR="006C19A8" w:rsidRDefault="006C19A8" w:rsidP="0068265F">
            <w:pPr>
              <w:tabs>
                <w:tab w:val="left" w:pos="421"/>
                <w:tab w:val="left" w:pos="1272"/>
                <w:tab w:val="left" w:pos="3965"/>
                <w:tab w:val="left" w:pos="6516"/>
                <w:tab w:val="left" w:pos="7792"/>
              </w:tabs>
              <w:spacing w:before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b/>
                <w:sz w:val="20"/>
                <w:lang w:val="fr-CH"/>
              </w:rPr>
              <w:t>NP</w:t>
            </w:r>
            <w:r>
              <w:rPr>
                <w:sz w:val="20"/>
                <w:lang w:val="fr-CH"/>
              </w:rPr>
              <w:tab/>
            </w:r>
            <w:r>
              <w:rPr>
                <w:b/>
                <w:sz w:val="20"/>
                <w:lang w:val="fr-CH"/>
              </w:rPr>
              <w:t>Lieu</w:t>
            </w:r>
            <w:r>
              <w:rPr>
                <w:sz w:val="20"/>
                <w:lang w:val="fr-CH"/>
              </w:rPr>
              <w:tab/>
            </w:r>
            <w:r>
              <w:rPr>
                <w:b/>
                <w:sz w:val="20"/>
                <w:lang w:val="fr-CH"/>
              </w:rPr>
              <w:t>Commune</w:t>
            </w:r>
            <w:r>
              <w:rPr>
                <w:b/>
                <w:sz w:val="20"/>
                <w:lang w:val="fr-CH"/>
              </w:rPr>
              <w:tab/>
              <w:t>Canton</w:t>
            </w:r>
            <w:r>
              <w:rPr>
                <w:b/>
                <w:lang w:val="fr-CH"/>
              </w:rPr>
              <w:tab/>
            </w:r>
            <w:r>
              <w:rPr>
                <w:b/>
                <w:sz w:val="20"/>
                <w:lang w:val="fr-CH"/>
              </w:rPr>
              <w:t>Coordonnées</w:t>
            </w:r>
          </w:p>
          <w:p w:rsidR="006C19A8" w:rsidRDefault="006C19A8" w:rsidP="0068265F">
            <w:pPr>
              <w:tabs>
                <w:tab w:val="left" w:pos="421"/>
                <w:tab w:val="left" w:pos="1272"/>
                <w:tab w:val="left" w:pos="3965"/>
                <w:tab w:val="left" w:pos="6516"/>
                <w:tab w:val="left" w:pos="7792"/>
              </w:tabs>
              <w:spacing w:before="120"/>
              <w:rPr>
                <w:b/>
                <w:sz w:val="18"/>
                <w:szCs w:val="18"/>
                <w:lang w:val="fr-CH"/>
              </w:rPr>
            </w:pPr>
            <w:r>
              <w:rPr>
                <w:sz w:val="20"/>
                <w:lang w:val="fr-CH"/>
              </w:rPr>
              <w:t>De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131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3"/>
            <w:r>
              <w:rPr>
                <w:b/>
                <w:sz w:val="20"/>
                <w:lang w:val="fr-CH"/>
              </w:rPr>
              <w:tab/>
            </w:r>
            <w:r w:rsidR="00BA3A23">
              <w:rPr>
                <w:sz w:val="20"/>
                <w:lang w:val="fr-CH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4" w:name="Text132"/>
            <w:r w:rsidR="00BA3A23">
              <w:rPr>
                <w:sz w:val="20"/>
                <w:lang w:val="fr-CH"/>
              </w:rPr>
              <w:instrText xml:space="preserve"> FORMTEXT </w:instrText>
            </w:r>
            <w:r w:rsidR="00BA3A23">
              <w:rPr>
                <w:sz w:val="20"/>
                <w:lang w:val="fr-CH"/>
              </w:rPr>
            </w:r>
            <w:r w:rsidR="00BA3A23">
              <w:rPr>
                <w:sz w:val="20"/>
                <w:lang w:val="fr-CH"/>
              </w:rPr>
              <w:fldChar w:fldCharType="separate"/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sz w:val="20"/>
                <w:lang w:val="fr-CH"/>
              </w:rPr>
              <w:fldChar w:fldCharType="end"/>
            </w:r>
            <w:bookmarkEnd w:id="14"/>
            <w:r>
              <w:rPr>
                <w:b/>
                <w:sz w:val="20"/>
                <w:lang w:val="fr-CH"/>
              </w:rPr>
              <w:tab/>
            </w:r>
            <w:r w:rsidR="00BA3A23">
              <w:rPr>
                <w:sz w:val="20"/>
                <w:lang w:val="fr-CH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5" w:name="Text135"/>
            <w:r w:rsidR="00BA3A23">
              <w:rPr>
                <w:sz w:val="20"/>
                <w:lang w:val="fr-CH"/>
              </w:rPr>
              <w:instrText xml:space="preserve"> FORMTEXT </w:instrText>
            </w:r>
            <w:r w:rsidR="00BA3A23">
              <w:rPr>
                <w:sz w:val="20"/>
                <w:lang w:val="fr-CH"/>
              </w:rPr>
            </w:r>
            <w:r w:rsidR="00BA3A23">
              <w:rPr>
                <w:sz w:val="20"/>
                <w:lang w:val="fr-CH"/>
              </w:rPr>
              <w:fldChar w:fldCharType="separate"/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sz w:val="20"/>
                <w:lang w:val="fr-CH"/>
              </w:rPr>
              <w:fldChar w:fldCharType="end"/>
            </w:r>
            <w:bookmarkEnd w:id="15"/>
            <w:r>
              <w:rPr>
                <w:b/>
                <w:sz w:val="20"/>
                <w:lang w:val="fr-CH"/>
              </w:rPr>
              <w:tab/>
            </w:r>
            <w:r w:rsidR="006E1277">
              <w:rPr>
                <w:sz w:val="20"/>
                <w:lang w:val="fr-CH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36"/>
            <w:r w:rsidR="006E1277">
              <w:rPr>
                <w:sz w:val="20"/>
                <w:lang w:val="fr-CH"/>
              </w:rPr>
              <w:instrText xml:space="preserve"> FORMTEXT </w:instrText>
            </w:r>
            <w:r w:rsidR="006E1277">
              <w:rPr>
                <w:sz w:val="20"/>
                <w:lang w:val="fr-CH"/>
              </w:rPr>
            </w:r>
            <w:r w:rsidR="006E1277">
              <w:rPr>
                <w:sz w:val="20"/>
                <w:lang w:val="fr-CH"/>
              </w:rPr>
              <w:fldChar w:fldCharType="separate"/>
            </w:r>
            <w:r w:rsidR="006E1277">
              <w:rPr>
                <w:noProof/>
                <w:sz w:val="20"/>
                <w:lang w:val="fr-CH"/>
              </w:rPr>
              <w:t> </w:t>
            </w:r>
            <w:r w:rsidR="006E1277">
              <w:rPr>
                <w:noProof/>
                <w:sz w:val="20"/>
                <w:lang w:val="fr-CH"/>
              </w:rPr>
              <w:t> </w:t>
            </w:r>
            <w:r w:rsidR="006E1277">
              <w:rPr>
                <w:sz w:val="20"/>
                <w:lang w:val="fr-CH"/>
              </w:rPr>
              <w:fldChar w:fldCharType="end"/>
            </w:r>
            <w:bookmarkEnd w:id="16"/>
            <w:r>
              <w:rPr>
                <w:b/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7" w:name="Text137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7"/>
            <w:r>
              <w:rPr>
                <w:sz w:val="20"/>
                <w:lang w:val="fr-CH"/>
              </w:rPr>
              <w:t xml:space="preserve"> / </w:t>
            </w:r>
            <w:r>
              <w:rPr>
                <w:sz w:val="20"/>
                <w:lang w:val="fr-CH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8" w:name="Text138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8"/>
          </w:p>
          <w:p w:rsidR="006C19A8" w:rsidRDefault="006C19A8" w:rsidP="0068265F">
            <w:pPr>
              <w:tabs>
                <w:tab w:val="left" w:pos="421"/>
                <w:tab w:val="left" w:pos="1272"/>
                <w:tab w:val="left" w:pos="3965"/>
                <w:tab w:val="left" w:pos="6516"/>
                <w:tab w:val="left" w:pos="7792"/>
              </w:tabs>
              <w:spacing w:before="120"/>
              <w:rPr>
                <w:b/>
                <w:sz w:val="20"/>
                <w:lang w:val="fr-CH"/>
              </w:rPr>
            </w:pPr>
            <w:r>
              <w:rPr>
                <w:sz w:val="20"/>
                <w:lang w:val="fr-CH"/>
              </w:rPr>
              <w:t>A</w:t>
            </w:r>
            <w:r>
              <w:rPr>
                <w:b/>
                <w:sz w:val="18"/>
                <w:szCs w:val="18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50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9"/>
            <w:r>
              <w:rPr>
                <w:sz w:val="20"/>
                <w:lang w:val="fr-CH"/>
              </w:rPr>
              <w:tab/>
            </w:r>
            <w:r w:rsidR="00BA3A23">
              <w:rPr>
                <w:sz w:val="20"/>
                <w:lang w:val="fr-CH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0" w:name="Text134"/>
            <w:r w:rsidR="00BA3A23">
              <w:rPr>
                <w:sz w:val="20"/>
                <w:lang w:val="fr-CH"/>
              </w:rPr>
              <w:instrText xml:space="preserve"> FORMTEXT </w:instrText>
            </w:r>
            <w:r w:rsidR="00BA3A23">
              <w:rPr>
                <w:sz w:val="20"/>
                <w:lang w:val="fr-CH"/>
              </w:rPr>
            </w:r>
            <w:r w:rsidR="00BA3A23">
              <w:rPr>
                <w:sz w:val="20"/>
                <w:lang w:val="fr-CH"/>
              </w:rPr>
              <w:fldChar w:fldCharType="separate"/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sz w:val="20"/>
                <w:lang w:val="fr-CH"/>
              </w:rPr>
              <w:fldChar w:fldCharType="end"/>
            </w:r>
            <w:bookmarkEnd w:id="20"/>
            <w:r>
              <w:rPr>
                <w:sz w:val="20"/>
                <w:lang w:val="fr-CH"/>
              </w:rPr>
              <w:tab/>
            </w:r>
            <w:r w:rsidR="00BA3A23">
              <w:rPr>
                <w:sz w:val="20"/>
                <w:lang w:val="fr-CH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1" w:name="Text140"/>
            <w:r w:rsidR="00BA3A23">
              <w:rPr>
                <w:sz w:val="20"/>
                <w:lang w:val="fr-CH"/>
              </w:rPr>
              <w:instrText xml:space="preserve"> FORMTEXT </w:instrText>
            </w:r>
            <w:r w:rsidR="00BA3A23">
              <w:rPr>
                <w:sz w:val="20"/>
                <w:lang w:val="fr-CH"/>
              </w:rPr>
            </w:r>
            <w:r w:rsidR="00BA3A23">
              <w:rPr>
                <w:sz w:val="20"/>
                <w:lang w:val="fr-CH"/>
              </w:rPr>
              <w:fldChar w:fldCharType="separate"/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noProof/>
                <w:sz w:val="20"/>
                <w:lang w:val="fr-CH"/>
              </w:rPr>
              <w:t> </w:t>
            </w:r>
            <w:r w:rsidR="00BA3A23">
              <w:rPr>
                <w:sz w:val="20"/>
                <w:lang w:val="fr-CH"/>
              </w:rPr>
              <w:fldChar w:fldCharType="end"/>
            </w:r>
            <w:bookmarkEnd w:id="21"/>
            <w:r>
              <w:rPr>
                <w:sz w:val="20"/>
                <w:lang w:val="fr-CH"/>
              </w:rPr>
              <w:tab/>
            </w:r>
            <w:r w:rsidR="006E1277">
              <w:rPr>
                <w:sz w:val="20"/>
                <w:lang w:val="fr-CH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141"/>
            <w:r w:rsidR="006E1277">
              <w:rPr>
                <w:sz w:val="20"/>
                <w:lang w:val="fr-CH"/>
              </w:rPr>
              <w:instrText xml:space="preserve"> FORMTEXT </w:instrText>
            </w:r>
            <w:r w:rsidR="006E1277">
              <w:rPr>
                <w:sz w:val="20"/>
                <w:lang w:val="fr-CH"/>
              </w:rPr>
            </w:r>
            <w:r w:rsidR="006E1277">
              <w:rPr>
                <w:sz w:val="20"/>
                <w:lang w:val="fr-CH"/>
              </w:rPr>
              <w:fldChar w:fldCharType="separate"/>
            </w:r>
            <w:r w:rsidR="006E1277">
              <w:rPr>
                <w:noProof/>
                <w:sz w:val="20"/>
                <w:lang w:val="fr-CH"/>
              </w:rPr>
              <w:t> </w:t>
            </w:r>
            <w:r w:rsidR="006E1277">
              <w:rPr>
                <w:noProof/>
                <w:sz w:val="20"/>
                <w:lang w:val="fr-CH"/>
              </w:rPr>
              <w:t> </w:t>
            </w:r>
            <w:r w:rsidR="006E1277">
              <w:rPr>
                <w:sz w:val="20"/>
                <w:lang w:val="fr-CH"/>
              </w:rPr>
              <w:fldChar w:fldCharType="end"/>
            </w:r>
            <w:bookmarkEnd w:id="22"/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3" w:name="Text51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3"/>
            <w:r>
              <w:rPr>
                <w:sz w:val="20"/>
                <w:lang w:val="fr-CH"/>
              </w:rPr>
              <w:t xml:space="preserve"> / </w:t>
            </w:r>
            <w:r>
              <w:rPr>
                <w:sz w:val="20"/>
                <w:lang w:val="fr-CH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4" w:name="Text139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4"/>
          </w:p>
          <w:p w:rsidR="006C19A8" w:rsidRDefault="006C19A8">
            <w:pPr>
              <w:rPr>
                <w:sz w:val="20"/>
                <w:lang w:val="fr-CH"/>
              </w:rPr>
            </w:pPr>
          </w:p>
        </w:tc>
      </w:tr>
      <w:tr w:rsidR="006C19A8"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spacing w:before="120" w:after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Type d'installation à courant faible</w:t>
            </w:r>
          </w:p>
          <w:p w:rsidR="006C19A8" w:rsidRDefault="006C19A8">
            <w:pPr>
              <w:tabs>
                <w:tab w:val="left" w:pos="563"/>
              </w:tabs>
              <w:spacing w:before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255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25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L</w:t>
            </w:r>
            <w:r>
              <w:rPr>
                <w:sz w:val="20"/>
                <w:lang w:val="fr-CH"/>
              </w:rPr>
              <w:t>igne câblée</w:t>
            </w:r>
          </w:p>
          <w:p w:rsidR="006C19A8" w:rsidRDefault="006C19A8">
            <w:pPr>
              <w:tabs>
                <w:tab w:val="left" w:pos="563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203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26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C</w:t>
            </w:r>
            <w:r>
              <w:rPr>
                <w:sz w:val="20"/>
                <w:lang w:val="fr-CH"/>
              </w:rPr>
              <w:t>âble aérien</w:t>
            </w:r>
          </w:p>
          <w:p w:rsidR="006C19A8" w:rsidRDefault="006C19A8">
            <w:pPr>
              <w:tabs>
                <w:tab w:val="left" w:pos="563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F</w:t>
            </w:r>
            <w:r>
              <w:rPr>
                <w:sz w:val="20"/>
                <w:lang w:val="fr-CH"/>
              </w:rPr>
              <w:t>ils aériens</w:t>
            </w:r>
          </w:p>
          <w:p w:rsidR="006C19A8" w:rsidRDefault="006C19A8">
            <w:pPr>
              <w:tabs>
                <w:tab w:val="left" w:pos="563"/>
              </w:tabs>
              <w:rPr>
                <w:b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s"/>
                    <w:maxLength w:val="25"/>
                  </w:textInput>
                </w:ffData>
              </w:fldChar>
            </w:r>
            <w:r w:rsidR="009B0F49">
              <w:rPr>
                <w:sz w:val="20"/>
                <w:lang w:val="fr-CH"/>
              </w:rPr>
              <w:instrText xml:space="preserve"> FORMTEXT </w:instrText>
            </w:r>
            <w:r w:rsidR="009B0F49">
              <w:rPr>
                <w:sz w:val="20"/>
                <w:lang w:val="fr-CH"/>
              </w:rPr>
            </w:r>
            <w:r w:rsidR="009B0F49">
              <w:rPr>
                <w:sz w:val="20"/>
                <w:lang w:val="fr-CH"/>
              </w:rPr>
              <w:fldChar w:fldCharType="separate"/>
            </w:r>
            <w:r w:rsidR="009B0F49">
              <w:rPr>
                <w:noProof/>
                <w:sz w:val="20"/>
                <w:lang w:val="fr-CH"/>
              </w:rPr>
              <w:t>Autres</w:t>
            </w:r>
            <w:r w:rsidR="009B0F49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spacing w:before="120" w:after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Type de câble</w:t>
            </w:r>
          </w:p>
          <w:p w:rsidR="006C19A8" w:rsidRDefault="006C19A8">
            <w:pPr>
              <w:tabs>
                <w:tab w:val="left" w:pos="522"/>
              </w:tabs>
              <w:spacing w:before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6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27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C</w:t>
            </w:r>
            <w:r>
              <w:rPr>
                <w:sz w:val="20"/>
                <w:lang w:val="fr-CH"/>
              </w:rPr>
              <w:t>âble cuivre avec gaine synthétique</w:t>
            </w:r>
          </w:p>
          <w:p w:rsidR="006C19A8" w:rsidRDefault="006C19A8">
            <w:pPr>
              <w:tabs>
                <w:tab w:val="left" w:pos="52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07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28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C</w:t>
            </w:r>
            <w:r>
              <w:rPr>
                <w:sz w:val="20"/>
                <w:lang w:val="fr-CH"/>
              </w:rPr>
              <w:t>âble cuivre avec gaine métallique</w:t>
            </w:r>
          </w:p>
          <w:p w:rsidR="00B54558" w:rsidRDefault="006C19A8" w:rsidP="00B54558">
            <w:pPr>
              <w:tabs>
                <w:tab w:val="left" w:pos="644"/>
              </w:tabs>
              <w:ind w:left="463" w:hanging="463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</w:r>
            <w:r w:rsidR="00B54558">
              <w:rPr>
                <w:sz w:val="20"/>
                <w:lang w:val="fr-CH"/>
              </w:rPr>
              <w:t xml:space="preserve"> </w:t>
            </w:r>
            <w:r w:rsidR="009B0F49">
              <w:rPr>
                <w:sz w:val="20"/>
                <w:lang w:val="fr-CH"/>
              </w:rPr>
              <w:t>C</w:t>
            </w:r>
            <w:r>
              <w:rPr>
                <w:sz w:val="20"/>
                <w:lang w:val="fr-CH"/>
              </w:rPr>
              <w:t xml:space="preserve">âble à fibres optiques à enveloppe </w:t>
            </w:r>
            <w:r w:rsidR="00B54558">
              <w:rPr>
                <w:sz w:val="20"/>
                <w:lang w:val="fr-CH"/>
              </w:rPr>
              <w:t xml:space="preserve">         </w:t>
            </w:r>
          </w:p>
          <w:p w:rsidR="006C19A8" w:rsidRDefault="006C19A8" w:rsidP="00B54558">
            <w:pPr>
              <w:tabs>
                <w:tab w:val="left" w:pos="463"/>
              </w:tabs>
              <w:ind w:left="1006" w:hanging="463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conductrice</w:t>
            </w:r>
          </w:p>
          <w:p w:rsidR="006C19A8" w:rsidRDefault="006C19A8">
            <w:pPr>
              <w:tabs>
                <w:tab w:val="left" w:pos="52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s"/>
                    <w:maxLength w:val="25"/>
                  </w:textInput>
                </w:ffData>
              </w:fldChar>
            </w:r>
            <w:r w:rsidR="009B0F49">
              <w:rPr>
                <w:sz w:val="20"/>
                <w:lang w:val="fr-CH"/>
              </w:rPr>
              <w:instrText xml:space="preserve"> FORMTEXT </w:instrText>
            </w:r>
            <w:r w:rsidR="009B0F49">
              <w:rPr>
                <w:sz w:val="20"/>
                <w:lang w:val="fr-CH"/>
              </w:rPr>
            </w:r>
            <w:r w:rsidR="009B0F49">
              <w:rPr>
                <w:sz w:val="20"/>
                <w:lang w:val="fr-CH"/>
              </w:rPr>
              <w:fldChar w:fldCharType="separate"/>
            </w:r>
            <w:r w:rsidR="009B0F49">
              <w:rPr>
                <w:noProof/>
                <w:sz w:val="20"/>
                <w:lang w:val="fr-CH"/>
              </w:rPr>
              <w:t>Autres</w:t>
            </w:r>
            <w:r w:rsidR="009B0F49">
              <w:rPr>
                <w:sz w:val="20"/>
                <w:lang w:val="fr-CH"/>
              </w:rPr>
              <w:fldChar w:fldCharType="end"/>
            </w:r>
          </w:p>
          <w:p w:rsidR="006C19A8" w:rsidRDefault="006C19A8">
            <w:pPr>
              <w:tabs>
                <w:tab w:val="left" w:pos="522"/>
                <w:tab w:val="left" w:pos="1107"/>
              </w:tabs>
              <w:rPr>
                <w:b/>
                <w:lang w:val="fr-CH"/>
              </w:rPr>
            </w:pPr>
          </w:p>
        </w:tc>
      </w:tr>
      <w:tr w:rsidR="006C19A8"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spacing w:before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Type de pose du câble</w:t>
            </w:r>
          </w:p>
          <w:p w:rsidR="006C19A8" w:rsidRDefault="006C19A8">
            <w:pPr>
              <w:tabs>
                <w:tab w:val="left" w:pos="421"/>
              </w:tabs>
              <w:spacing w:before="120"/>
              <w:rPr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D</w:t>
            </w:r>
            <w:r>
              <w:rPr>
                <w:sz w:val="20"/>
                <w:lang w:val="fr-CH"/>
              </w:rPr>
              <w:t>ans le sol</w:t>
            </w:r>
          </w:p>
          <w:p w:rsidR="006C19A8" w:rsidRPr="00925E5F" w:rsidRDefault="00925E5F" w:rsidP="00925E5F">
            <w:pPr>
              <w:rPr>
                <w:sz w:val="20"/>
                <w:lang w:val="fr-CH"/>
              </w:rPr>
            </w:pPr>
            <w:r w:rsidRPr="00925E5F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E5F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925E5F">
              <w:rPr>
                <w:sz w:val="20"/>
                <w:lang w:val="fr-CH"/>
              </w:rPr>
              <w:fldChar w:fldCharType="end"/>
            </w:r>
            <w:r w:rsidRPr="00925E5F">
              <w:rPr>
                <w:sz w:val="20"/>
                <w:lang w:val="fr-CH"/>
              </w:rPr>
              <w:t xml:space="preserve">   </w:t>
            </w:r>
            <w:r w:rsidR="009B0F49" w:rsidRPr="00925E5F">
              <w:rPr>
                <w:sz w:val="20"/>
                <w:lang w:val="fr-CH"/>
              </w:rPr>
              <w:t>C</w:t>
            </w:r>
            <w:r w:rsidR="006C19A8" w:rsidRPr="00925E5F">
              <w:rPr>
                <w:sz w:val="20"/>
                <w:lang w:val="fr-CH"/>
              </w:rPr>
              <w:t>âble courant faible avec propre tracé</w:t>
            </w:r>
          </w:p>
          <w:p w:rsidR="006C19A8" w:rsidRDefault="006C19A8">
            <w:pPr>
              <w:tabs>
                <w:tab w:val="left" w:pos="421"/>
                <w:tab w:val="left" w:pos="846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  <w:t>Tracé commun avec</w:t>
            </w:r>
          </w:p>
          <w:p w:rsidR="006C19A8" w:rsidRDefault="006C19A8">
            <w:pPr>
              <w:tabs>
                <w:tab w:val="left" w:pos="421"/>
                <w:tab w:val="left" w:pos="846"/>
                <w:tab w:val="left" w:pos="127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0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29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L</w:t>
            </w:r>
            <w:r>
              <w:rPr>
                <w:sz w:val="20"/>
                <w:lang w:val="fr-CH"/>
              </w:rPr>
              <w:t>igne BT</w:t>
            </w:r>
          </w:p>
          <w:p w:rsidR="006C19A8" w:rsidRDefault="006C19A8">
            <w:pPr>
              <w:tabs>
                <w:tab w:val="left" w:pos="421"/>
                <w:tab w:val="left" w:pos="846"/>
                <w:tab w:val="left" w:pos="127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11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30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L</w:t>
            </w:r>
            <w:r>
              <w:rPr>
                <w:sz w:val="20"/>
                <w:lang w:val="fr-CH"/>
              </w:rPr>
              <w:t>igne HT</w:t>
            </w:r>
          </w:p>
          <w:p w:rsidR="006C19A8" w:rsidRDefault="006C19A8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s"/>
                    <w:maxLength w:val="25"/>
                  </w:textInput>
                </w:ffData>
              </w:fldChar>
            </w:r>
            <w:r w:rsidR="009B0F49">
              <w:rPr>
                <w:sz w:val="20"/>
                <w:lang w:val="fr-CH"/>
              </w:rPr>
              <w:instrText xml:space="preserve"> FORMTEXT </w:instrText>
            </w:r>
            <w:r w:rsidR="009B0F49">
              <w:rPr>
                <w:sz w:val="20"/>
                <w:lang w:val="fr-CH"/>
              </w:rPr>
            </w:r>
            <w:r w:rsidR="009B0F49">
              <w:rPr>
                <w:sz w:val="20"/>
                <w:lang w:val="fr-CH"/>
              </w:rPr>
              <w:fldChar w:fldCharType="separate"/>
            </w:r>
            <w:r w:rsidR="009B0F49">
              <w:rPr>
                <w:noProof/>
                <w:sz w:val="20"/>
                <w:lang w:val="fr-CH"/>
              </w:rPr>
              <w:t>Autres</w:t>
            </w:r>
            <w:r w:rsidR="009B0F49">
              <w:rPr>
                <w:sz w:val="20"/>
                <w:lang w:val="fr-CH"/>
              </w:rPr>
              <w:fldChar w:fldCharType="end"/>
            </w:r>
          </w:p>
          <w:p w:rsidR="006C19A8" w:rsidRDefault="006C19A8">
            <w:pPr>
              <w:tabs>
                <w:tab w:val="left" w:pos="421"/>
                <w:tab w:val="left" w:pos="846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lastRenderedPageBreak/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2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31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E</w:t>
            </w:r>
            <w:r>
              <w:rPr>
                <w:sz w:val="20"/>
                <w:lang w:val="fr-CH"/>
              </w:rPr>
              <w:t>n bâtiment</w:t>
            </w:r>
          </w:p>
          <w:p w:rsidR="006C19A8" w:rsidRDefault="006C19A8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3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32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E</w:t>
            </w:r>
            <w:r>
              <w:rPr>
                <w:sz w:val="20"/>
                <w:lang w:val="fr-CH"/>
              </w:rPr>
              <w:t>n pièce d'eau (lac ou rivière)</w:t>
            </w:r>
          </w:p>
          <w:p w:rsidR="006C19A8" w:rsidRDefault="006C19A8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56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33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E</w:t>
            </w:r>
            <w:r>
              <w:rPr>
                <w:sz w:val="20"/>
                <w:lang w:val="fr-CH"/>
              </w:rPr>
              <w:t>n galerie</w:t>
            </w:r>
          </w:p>
          <w:p w:rsidR="006C19A8" w:rsidRDefault="006C19A8">
            <w:pPr>
              <w:tabs>
                <w:tab w:val="left" w:pos="417"/>
                <w:tab w:val="left" w:pos="3398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after="120"/>
              <w:rPr>
                <w:sz w:val="20"/>
                <w:lang w:val="fr-CH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spacing w:before="120"/>
              <w:rPr>
                <w:sz w:val="20"/>
                <w:lang w:val="fr-CH"/>
              </w:rPr>
            </w:pPr>
            <w:r>
              <w:rPr>
                <w:b/>
                <w:szCs w:val="22"/>
                <w:lang w:val="fr-CH"/>
              </w:rPr>
              <w:lastRenderedPageBreak/>
              <w:t>Protection des lignes /  matériau</w:t>
            </w:r>
          </w:p>
          <w:p w:rsidR="006C19A8" w:rsidRDefault="006C19A8">
            <w:pPr>
              <w:tabs>
                <w:tab w:val="left" w:pos="507"/>
              </w:tabs>
              <w:spacing w:before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D</w:t>
            </w:r>
            <w:r>
              <w:rPr>
                <w:sz w:val="20"/>
                <w:lang w:val="fr-CH"/>
              </w:rPr>
              <w:t>ans le sol sans protection</w:t>
            </w:r>
          </w:p>
          <w:p w:rsidR="006C19A8" w:rsidRDefault="006C19A8">
            <w:pPr>
              <w:tabs>
                <w:tab w:val="left" w:pos="52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E</w:t>
            </w:r>
            <w:r>
              <w:rPr>
                <w:sz w:val="20"/>
                <w:lang w:val="fr-CH"/>
              </w:rPr>
              <w:t>n tube synthétique</w:t>
            </w:r>
          </w:p>
          <w:p w:rsidR="006C19A8" w:rsidRDefault="006C19A8">
            <w:pPr>
              <w:tabs>
                <w:tab w:val="left" w:pos="522"/>
                <w:tab w:val="left" w:pos="94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7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34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S</w:t>
            </w:r>
            <w:r>
              <w:rPr>
                <w:sz w:val="20"/>
                <w:lang w:val="fr-CH"/>
              </w:rPr>
              <w:t>ans bande de mise à la terre</w:t>
            </w:r>
          </w:p>
          <w:p w:rsidR="006C19A8" w:rsidRDefault="006C19A8">
            <w:pPr>
              <w:tabs>
                <w:tab w:val="left" w:pos="522"/>
                <w:tab w:val="left" w:pos="94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18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35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A</w:t>
            </w:r>
            <w:r>
              <w:rPr>
                <w:sz w:val="20"/>
                <w:lang w:val="fr-CH"/>
              </w:rPr>
              <w:t>vec bandes de mise à la terre</w:t>
            </w:r>
          </w:p>
          <w:p w:rsidR="006C19A8" w:rsidRDefault="006C19A8">
            <w:pPr>
              <w:tabs>
                <w:tab w:val="left" w:pos="52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15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36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E</w:t>
            </w:r>
            <w:r>
              <w:rPr>
                <w:sz w:val="20"/>
                <w:lang w:val="fr-CH"/>
              </w:rPr>
              <w:t>n gaine métallique (Zores)</w:t>
            </w:r>
          </w:p>
          <w:p w:rsidR="006C19A8" w:rsidRDefault="006C19A8">
            <w:pPr>
              <w:tabs>
                <w:tab w:val="left" w:pos="52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6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37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E</w:t>
            </w:r>
            <w:r>
              <w:rPr>
                <w:sz w:val="20"/>
                <w:lang w:val="fr-CH"/>
              </w:rPr>
              <w:t>n bloc de tube béton</w:t>
            </w:r>
          </w:p>
          <w:p w:rsidR="006C19A8" w:rsidRDefault="006C19A8">
            <w:pPr>
              <w:tabs>
                <w:tab w:val="left" w:pos="522"/>
                <w:tab w:val="left" w:pos="94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lastRenderedPageBreak/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19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38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S</w:t>
            </w:r>
            <w:r>
              <w:rPr>
                <w:sz w:val="20"/>
                <w:lang w:val="fr-CH"/>
              </w:rPr>
              <w:t>ans bande de mise à la terre</w:t>
            </w:r>
          </w:p>
          <w:p w:rsidR="006C19A8" w:rsidRDefault="006C19A8">
            <w:pPr>
              <w:tabs>
                <w:tab w:val="left" w:pos="522"/>
                <w:tab w:val="left" w:pos="94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20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39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A</w:t>
            </w:r>
            <w:r>
              <w:rPr>
                <w:sz w:val="20"/>
                <w:lang w:val="fr-CH"/>
              </w:rPr>
              <w:t>vec bandes de mise à la terre</w:t>
            </w:r>
          </w:p>
          <w:p w:rsidR="006C19A8" w:rsidRDefault="006C19A8">
            <w:pPr>
              <w:tabs>
                <w:tab w:val="left" w:pos="522"/>
                <w:tab w:val="left" w:pos="1107"/>
                <w:tab w:val="left" w:pos="2932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s"/>
                    <w:maxLength w:val="25"/>
                  </w:textInput>
                </w:ffData>
              </w:fldChar>
            </w:r>
            <w:r w:rsidR="009B0F49">
              <w:rPr>
                <w:sz w:val="20"/>
                <w:lang w:val="fr-CH"/>
              </w:rPr>
              <w:instrText xml:space="preserve"> FORMTEXT </w:instrText>
            </w:r>
            <w:r w:rsidR="009B0F49">
              <w:rPr>
                <w:sz w:val="20"/>
                <w:lang w:val="fr-CH"/>
              </w:rPr>
            </w:r>
            <w:r w:rsidR="009B0F49">
              <w:rPr>
                <w:sz w:val="20"/>
                <w:lang w:val="fr-CH"/>
              </w:rPr>
              <w:fldChar w:fldCharType="separate"/>
            </w:r>
            <w:r w:rsidR="009B0F49">
              <w:rPr>
                <w:noProof/>
                <w:sz w:val="20"/>
                <w:lang w:val="fr-CH"/>
              </w:rPr>
              <w:t>Autres</w:t>
            </w:r>
            <w:r w:rsidR="009B0F49">
              <w:rPr>
                <w:sz w:val="20"/>
                <w:lang w:val="fr-CH"/>
              </w:rPr>
              <w:fldChar w:fldCharType="end"/>
            </w:r>
          </w:p>
        </w:tc>
      </w:tr>
      <w:tr w:rsidR="006C19A8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tabs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 w:after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lastRenderedPageBreak/>
              <w:t>Type de ligne aérienne</w:t>
            </w:r>
          </w:p>
          <w:p w:rsidR="006C19A8" w:rsidRDefault="006C19A8">
            <w:pPr>
              <w:tabs>
                <w:tab w:val="left" w:pos="421"/>
                <w:tab w:val="left" w:pos="2547"/>
                <w:tab w:val="left" w:pos="3114"/>
                <w:tab w:val="left" w:pos="4957"/>
                <w:tab w:val="left" w:pos="5382"/>
              </w:tabs>
              <w:spacing w:before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L</w:t>
            </w:r>
            <w:r>
              <w:rPr>
                <w:sz w:val="20"/>
                <w:lang w:val="fr-CH"/>
              </w:rPr>
              <w:t xml:space="preserve">igne </w:t>
            </w:r>
            <w:r w:rsidR="00B54558">
              <w:rPr>
                <w:sz w:val="20"/>
                <w:lang w:val="fr-CH"/>
              </w:rPr>
              <w:t>ordinaire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1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40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L</w:t>
            </w:r>
            <w:r>
              <w:rPr>
                <w:sz w:val="20"/>
                <w:lang w:val="fr-CH"/>
              </w:rPr>
              <w:t>igne à grande portée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2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41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L</w:t>
            </w:r>
            <w:r>
              <w:rPr>
                <w:sz w:val="20"/>
                <w:lang w:val="fr-CH"/>
              </w:rPr>
              <w:t>igne aérienne sur installation collective</w:t>
            </w:r>
          </w:p>
          <w:p w:rsidR="006C19A8" w:rsidRDefault="006C19A8">
            <w:pPr>
              <w:tabs>
                <w:tab w:val="left" w:pos="421"/>
              </w:tabs>
              <w:spacing w:before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Type de supports</w:t>
            </w:r>
          </w:p>
          <w:p w:rsidR="006C19A8" w:rsidRDefault="006C19A8" w:rsidP="00B43004">
            <w:pPr>
              <w:tabs>
                <w:tab w:val="left" w:pos="421"/>
                <w:tab w:val="left" w:pos="2562"/>
                <w:tab w:val="left" w:pos="3114"/>
                <w:tab w:val="left" w:pos="4962"/>
                <w:tab w:val="left" w:pos="5382"/>
              </w:tabs>
              <w:spacing w:before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3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42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M</w:t>
            </w:r>
            <w:r>
              <w:rPr>
                <w:sz w:val="20"/>
                <w:lang w:val="fr-CH"/>
              </w:rPr>
              <w:t>ât de bois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24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43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B</w:t>
            </w:r>
            <w:r>
              <w:rPr>
                <w:sz w:val="20"/>
                <w:lang w:val="fr-CH"/>
              </w:rPr>
              <w:t>éton</w:t>
            </w:r>
            <w:r>
              <w:rPr>
                <w:sz w:val="20"/>
                <w:lang w:val="fr-CH"/>
              </w:rPr>
              <w:tab/>
            </w:r>
            <w:r w:rsidR="00CC67FD"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M</w:t>
            </w:r>
            <w:r>
              <w:rPr>
                <w:sz w:val="20"/>
                <w:lang w:val="fr-CH"/>
              </w:rPr>
              <w:t>ât d'acier</w:t>
            </w:r>
          </w:p>
          <w:p w:rsidR="006C19A8" w:rsidRDefault="006C19A8">
            <w:pPr>
              <w:tabs>
                <w:tab w:val="left" w:pos="421"/>
              </w:tabs>
              <w:spacing w:after="120"/>
              <w:rPr>
                <w:b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3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44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s"/>
                    <w:maxLength w:val="25"/>
                  </w:textInput>
                </w:ffData>
              </w:fldChar>
            </w:r>
            <w:r w:rsidR="009B0F49">
              <w:rPr>
                <w:sz w:val="20"/>
                <w:lang w:val="fr-CH"/>
              </w:rPr>
              <w:instrText xml:space="preserve"> FORMTEXT </w:instrText>
            </w:r>
            <w:r w:rsidR="009B0F49">
              <w:rPr>
                <w:sz w:val="20"/>
                <w:lang w:val="fr-CH"/>
              </w:rPr>
            </w:r>
            <w:r w:rsidR="009B0F49">
              <w:rPr>
                <w:sz w:val="20"/>
                <w:lang w:val="fr-CH"/>
              </w:rPr>
              <w:fldChar w:fldCharType="separate"/>
            </w:r>
            <w:r w:rsidR="009B0F49">
              <w:rPr>
                <w:noProof/>
                <w:sz w:val="20"/>
                <w:lang w:val="fr-CH"/>
              </w:rPr>
              <w:t>Autres</w:t>
            </w:r>
            <w:r w:rsidR="009B0F49">
              <w:rPr>
                <w:sz w:val="20"/>
                <w:lang w:val="fr-CH"/>
              </w:rPr>
              <w:fldChar w:fldCharType="end"/>
            </w:r>
          </w:p>
        </w:tc>
      </w:tr>
      <w:tr w:rsidR="006C19A8" w:rsidRPr="001B5D0B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Pr="00B43004" w:rsidRDefault="006C19A8">
            <w:pPr>
              <w:spacing w:before="120" w:after="120"/>
              <w:rPr>
                <w:b/>
                <w:szCs w:val="22"/>
                <w:lang w:val="fr-CH"/>
              </w:rPr>
            </w:pPr>
            <w:r w:rsidRPr="00B43004">
              <w:rPr>
                <w:b/>
                <w:szCs w:val="22"/>
                <w:lang w:val="fr-CH"/>
              </w:rPr>
              <w:t>Indications techniques relatives à l'installation concernée</w:t>
            </w:r>
            <w:r w:rsidR="00212469" w:rsidRPr="00B43004">
              <w:rPr>
                <w:b/>
                <w:szCs w:val="22"/>
                <w:lang w:val="fr-CH"/>
              </w:rPr>
              <w:t xml:space="preserve"> </w:t>
            </w:r>
            <w:r w:rsidRPr="00B43004">
              <w:rPr>
                <w:szCs w:val="22"/>
                <w:lang w:val="fr-CH"/>
              </w:rPr>
              <w:t xml:space="preserve">(voir OCF art. 8a al.1 a à </w:t>
            </w:r>
            <w:r w:rsidR="000937EB">
              <w:rPr>
                <w:szCs w:val="22"/>
                <w:lang w:val="fr-CH"/>
              </w:rPr>
              <w:t>f</w:t>
            </w:r>
            <w:r w:rsidRPr="00B43004">
              <w:rPr>
                <w:szCs w:val="22"/>
                <w:lang w:val="fr-CH"/>
              </w:rPr>
              <w:t>)</w:t>
            </w:r>
          </w:p>
        </w:tc>
      </w:tr>
      <w:tr w:rsidR="006C19A8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spacing w:before="24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Désignation de l’installation à courant fort / Installation ferroviaire</w:t>
            </w:r>
          </w:p>
          <w:p w:rsidR="006C19A8" w:rsidRDefault="006C19A8">
            <w:pPr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Tracé de la ligne / Installation de caténaires</w:t>
            </w:r>
          </w:p>
          <w:p w:rsidR="006C19A8" w:rsidRDefault="006C19A8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5" w:name="Text102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5"/>
          </w:p>
          <w:p w:rsidR="006C19A8" w:rsidRDefault="00456960">
            <w:pPr>
              <w:spacing w:before="120"/>
              <w:rPr>
                <w:b/>
                <w:szCs w:val="22"/>
                <w:lang w:val="fr-CH"/>
              </w:rPr>
            </w:pPr>
            <w:r w:rsidRPr="00BF67B7">
              <w:rPr>
                <w:b/>
                <w:szCs w:val="22"/>
                <w:lang w:val="fr-CH"/>
              </w:rPr>
              <w:t>Exploitant</w:t>
            </w:r>
            <w:r w:rsidR="006C19A8">
              <w:rPr>
                <w:b/>
                <w:szCs w:val="22"/>
                <w:lang w:val="fr-CH"/>
              </w:rPr>
              <w:t xml:space="preserve"> de l’installation</w:t>
            </w:r>
          </w:p>
          <w:p w:rsidR="006C19A8" w:rsidRDefault="006C19A8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6" w:name="Text103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6"/>
          </w:p>
          <w:p w:rsidR="006C19A8" w:rsidRDefault="006C19A8" w:rsidP="00212469">
            <w:pPr>
              <w:rPr>
                <w:b/>
                <w:lang w:val="fr-CH"/>
              </w:rPr>
            </w:pPr>
          </w:p>
        </w:tc>
      </w:tr>
      <w:tr w:rsidR="006C19A8">
        <w:tc>
          <w:tcPr>
            <w:tcW w:w="2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 w:rsidP="000937EB">
            <w:pPr>
              <w:tabs>
                <w:tab w:val="left" w:pos="1767"/>
                <w:tab w:val="left" w:pos="4248"/>
                <w:tab w:val="left" w:pos="6822"/>
              </w:tabs>
              <w:spacing w:before="120" w:after="120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Projet no.</w:t>
            </w:r>
            <w:r>
              <w:rPr>
                <w:b/>
                <w:sz w:val="20"/>
                <w:lang w:val="fr-CH"/>
              </w:rPr>
              <w:tab/>
            </w:r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 w:rsidP="000937EB">
            <w:pPr>
              <w:tabs>
                <w:tab w:val="left" w:pos="259"/>
                <w:tab w:val="left" w:pos="4248"/>
                <w:tab w:val="left" w:pos="6822"/>
              </w:tabs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S-</w:t>
            </w:r>
            <w:r>
              <w:rPr>
                <w:sz w:val="20"/>
                <w:lang w:val="fr-CH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7" w:name="Text165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7"/>
          </w:p>
        </w:tc>
        <w:tc>
          <w:tcPr>
            <w:tcW w:w="24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 w:rsidP="000937EB">
            <w:pPr>
              <w:tabs>
                <w:tab w:val="left" w:pos="1767"/>
                <w:tab w:val="left" w:pos="4248"/>
                <w:tab w:val="left" w:pos="6822"/>
              </w:tabs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L-</w:t>
            </w:r>
            <w:r>
              <w:rPr>
                <w:sz w:val="20"/>
                <w:lang w:val="fr-CH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8" w:name="Text166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8"/>
          </w:p>
        </w:tc>
        <w:tc>
          <w:tcPr>
            <w:tcW w:w="2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 w:rsidP="000937EB">
            <w:pPr>
              <w:tabs>
                <w:tab w:val="left" w:pos="4248"/>
                <w:tab w:val="left" w:pos="6822"/>
              </w:tabs>
              <w:spacing w:before="120" w:after="120"/>
              <w:ind w:left="36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9" w:name="Text150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9"/>
          </w:p>
        </w:tc>
      </w:tr>
      <w:tr w:rsidR="006C19A8" w:rsidRPr="001B5D0B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spacing w:before="120" w:after="120"/>
              <w:rPr>
                <w:b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Indications techniques relatives à l'installation à courant fort / </w:t>
            </w:r>
            <w:r w:rsidR="009B0F49">
              <w:rPr>
                <w:b/>
                <w:szCs w:val="22"/>
                <w:lang w:val="fr-CH"/>
              </w:rPr>
              <w:t>I</w:t>
            </w:r>
            <w:r>
              <w:rPr>
                <w:b/>
                <w:szCs w:val="22"/>
                <w:lang w:val="fr-CH"/>
              </w:rPr>
              <w:t>nstallation ferroviaire</w:t>
            </w:r>
          </w:p>
        </w:tc>
      </w:tr>
      <w:tr w:rsidR="006C19A8"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 w:rsidP="000937EB">
            <w:pPr>
              <w:tabs>
                <w:tab w:val="left" w:pos="502"/>
                <w:tab w:val="left" w:pos="2262"/>
                <w:tab w:val="left" w:pos="2973"/>
                <w:tab w:val="left" w:pos="3681"/>
                <w:tab w:val="left" w:pos="6822"/>
              </w:tabs>
              <w:spacing w:before="120" w:after="120"/>
              <w:rPr>
                <w:b/>
                <w:sz w:val="20"/>
                <w:lang w:val="fr-CH"/>
              </w:rPr>
            </w:pPr>
            <w:r>
              <w:rPr>
                <w:sz w:val="20"/>
                <w:lang w:val="fr-CH"/>
              </w:rPr>
              <w:t>Tension de service</w:t>
            </w:r>
            <w:r>
              <w:rPr>
                <w:b/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>U =</w:t>
            </w:r>
            <w:r>
              <w:rPr>
                <w:sz w:val="20"/>
                <w:lang w:val="fr-CH"/>
              </w:rPr>
              <w:tab/>
            </w:r>
            <w:r w:rsidR="000937EB">
              <w:rPr>
                <w:sz w:val="20"/>
                <w:lang w:val="fr-CH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937EB">
              <w:rPr>
                <w:sz w:val="20"/>
                <w:lang w:val="fr-CH"/>
              </w:rPr>
              <w:instrText xml:space="preserve"> FORMTEXT </w:instrText>
            </w:r>
            <w:r w:rsidR="000937EB">
              <w:rPr>
                <w:sz w:val="20"/>
                <w:lang w:val="fr-CH"/>
              </w:rPr>
            </w:r>
            <w:r w:rsidR="000937EB">
              <w:rPr>
                <w:sz w:val="20"/>
                <w:lang w:val="fr-CH"/>
              </w:rPr>
              <w:fldChar w:fldCharType="separate"/>
            </w:r>
            <w:r w:rsidR="000937EB">
              <w:rPr>
                <w:sz w:val="20"/>
                <w:lang w:val="fr-CH"/>
              </w:rPr>
              <w:t> </w:t>
            </w:r>
            <w:r w:rsidR="000937EB">
              <w:rPr>
                <w:sz w:val="20"/>
                <w:lang w:val="fr-CH"/>
              </w:rPr>
              <w:t> </w:t>
            </w:r>
            <w:r w:rsidR="000937EB">
              <w:rPr>
                <w:sz w:val="20"/>
                <w:lang w:val="fr-CH"/>
              </w:rPr>
              <w:t> </w:t>
            </w:r>
            <w:r w:rsidR="000937EB">
              <w:rPr>
                <w:sz w:val="20"/>
                <w:lang w:val="fr-CH"/>
              </w:rPr>
              <w:t> </w:t>
            </w:r>
            <w:r w:rsidR="000937EB">
              <w:rPr>
                <w:sz w:val="20"/>
                <w:lang w:val="fr-CH"/>
              </w:rPr>
              <w:t> </w:t>
            </w:r>
            <w:r w:rsidR="000937EB">
              <w:rPr>
                <w:sz w:val="20"/>
                <w:lang w:val="fr-CH"/>
              </w:rPr>
              <w:fldChar w:fldCharType="end"/>
            </w:r>
            <w:r w:rsidR="000937EB">
              <w:rPr>
                <w:sz w:val="20"/>
                <w:lang w:val="fr-CH"/>
              </w:rPr>
              <w:tab/>
              <w:t>kV</w:t>
            </w:r>
          </w:p>
        </w:tc>
        <w:tc>
          <w:tcPr>
            <w:tcW w:w="48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 w:rsidP="000937EB">
            <w:pPr>
              <w:tabs>
                <w:tab w:val="left" w:pos="502"/>
                <w:tab w:val="left" w:pos="1231"/>
                <w:tab w:val="left" w:pos="2365"/>
                <w:tab w:val="left" w:pos="2790"/>
                <w:tab w:val="left" w:pos="3499"/>
                <w:tab w:val="left" w:pos="6822"/>
              </w:tabs>
              <w:spacing w:before="120" w:after="120"/>
              <w:rPr>
                <w:b/>
                <w:sz w:val="20"/>
                <w:lang w:val="fr-CH"/>
              </w:rPr>
            </w:pPr>
            <w:r>
              <w:rPr>
                <w:sz w:val="20"/>
                <w:lang w:val="fr-CH"/>
              </w:rPr>
              <w:t>Fréquence</w:t>
            </w:r>
            <w:r>
              <w:rPr>
                <w:b/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>f =</w:t>
            </w:r>
            <w:r>
              <w:rPr>
                <w:sz w:val="20"/>
                <w:lang w:val="fr-CH"/>
              </w:rPr>
              <w:tab/>
            </w:r>
            <w:r w:rsidR="007871D2">
              <w:rPr>
                <w:sz w:val="20"/>
                <w:lang w:val="fr-CH"/>
              </w:rPr>
              <w:tab/>
            </w:r>
            <w:r w:rsidR="000937EB">
              <w:rPr>
                <w:sz w:val="20"/>
                <w:lang w:val="fr-CH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937EB">
              <w:rPr>
                <w:sz w:val="20"/>
                <w:lang w:val="fr-CH"/>
              </w:rPr>
              <w:instrText xml:space="preserve"> FORMTEXT </w:instrText>
            </w:r>
            <w:r w:rsidR="000937EB">
              <w:rPr>
                <w:sz w:val="20"/>
                <w:lang w:val="fr-CH"/>
              </w:rPr>
            </w:r>
            <w:r w:rsidR="000937EB">
              <w:rPr>
                <w:sz w:val="20"/>
                <w:lang w:val="fr-CH"/>
              </w:rPr>
              <w:fldChar w:fldCharType="separate"/>
            </w:r>
            <w:r w:rsidR="000937EB">
              <w:rPr>
                <w:noProof/>
                <w:sz w:val="20"/>
                <w:lang w:val="fr-CH"/>
              </w:rPr>
              <w:t> </w:t>
            </w:r>
            <w:r w:rsidR="000937EB">
              <w:rPr>
                <w:noProof/>
                <w:sz w:val="20"/>
                <w:lang w:val="fr-CH"/>
              </w:rPr>
              <w:t> </w:t>
            </w:r>
            <w:r w:rsidR="000937EB">
              <w:rPr>
                <w:noProof/>
                <w:sz w:val="20"/>
                <w:lang w:val="fr-CH"/>
              </w:rPr>
              <w:t> </w:t>
            </w:r>
            <w:r w:rsidR="000937EB">
              <w:rPr>
                <w:noProof/>
                <w:sz w:val="20"/>
                <w:lang w:val="fr-CH"/>
              </w:rPr>
              <w:t> </w:t>
            </w:r>
            <w:r w:rsidR="000937EB">
              <w:rPr>
                <w:noProof/>
                <w:sz w:val="20"/>
                <w:lang w:val="fr-CH"/>
              </w:rPr>
              <w:t> </w:t>
            </w:r>
            <w:r w:rsidR="000937EB">
              <w:rPr>
                <w:sz w:val="20"/>
                <w:lang w:val="fr-CH"/>
              </w:rPr>
              <w:fldChar w:fldCharType="end"/>
            </w:r>
            <w:r w:rsidR="000937EB">
              <w:rPr>
                <w:sz w:val="20"/>
                <w:lang w:val="fr-CH"/>
              </w:rPr>
              <w:tab/>
              <w:t>Hz</w:t>
            </w:r>
          </w:p>
        </w:tc>
      </w:tr>
      <w:tr w:rsidR="006C19A8" w:rsidRPr="001B5D0B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tabs>
                <w:tab w:val="left" w:pos="502"/>
                <w:tab w:val="left" w:pos="1231"/>
                <w:tab w:val="left" w:pos="2365"/>
                <w:tab w:val="left" w:pos="2790"/>
                <w:tab w:val="left" w:pos="4248"/>
                <w:tab w:val="left" w:pos="6822"/>
              </w:tabs>
              <w:spacing w:before="120" w:after="120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Type de mise à la terre du neutre:</w:t>
            </w:r>
          </w:p>
          <w:p w:rsidR="006C19A8" w:rsidRDefault="006C19A8">
            <w:pPr>
              <w:tabs>
                <w:tab w:val="left" w:pos="421"/>
                <w:tab w:val="left" w:pos="2790"/>
                <w:tab w:val="left" w:pos="2831"/>
                <w:tab w:val="left" w:pos="3256"/>
                <w:tab w:val="left" w:pos="5666"/>
                <w:tab w:val="left" w:pos="6091"/>
              </w:tabs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28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50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R</w:t>
            </w:r>
            <w:r>
              <w:rPr>
                <w:sz w:val="20"/>
                <w:lang w:val="fr-CH"/>
              </w:rPr>
              <w:t>igide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29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51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S</w:t>
            </w:r>
            <w:r>
              <w:rPr>
                <w:sz w:val="20"/>
                <w:lang w:val="fr-CH"/>
              </w:rPr>
              <w:t>emi-rigide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30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52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E</w:t>
            </w:r>
            <w:r>
              <w:rPr>
                <w:sz w:val="20"/>
                <w:lang w:val="fr-CH"/>
              </w:rPr>
              <w:t>teint / isolé</w:t>
            </w:r>
          </w:p>
        </w:tc>
      </w:tr>
      <w:tr w:rsidR="006C19A8" w:rsidRPr="001B5D0B">
        <w:tc>
          <w:tcPr>
            <w:tcW w:w="53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tabs>
                <w:tab w:val="left" w:pos="502"/>
                <w:tab w:val="left" w:pos="3823"/>
                <w:tab w:val="left" w:pos="4532"/>
                <w:tab w:val="left" w:pos="6822"/>
              </w:tabs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Courant de CC à la terre unipolaire max.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3" w:name="Text153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53"/>
            <w:r>
              <w:rPr>
                <w:sz w:val="20"/>
                <w:lang w:val="fr-CH"/>
              </w:rPr>
              <w:tab/>
              <w:t>A</w:t>
            </w:r>
          </w:p>
          <w:p w:rsidR="006C19A8" w:rsidRDefault="006C19A8">
            <w:pPr>
              <w:tabs>
                <w:tab w:val="left" w:pos="502"/>
                <w:tab w:val="left" w:pos="3823"/>
                <w:tab w:val="left" w:pos="4532"/>
              </w:tabs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Courant de traction par voie électrifiée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4" w:name="Text154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54"/>
            <w:r>
              <w:rPr>
                <w:sz w:val="20"/>
                <w:lang w:val="fr-CH"/>
              </w:rPr>
              <w:tab/>
              <w:t>kA</w:t>
            </w:r>
            <w:r>
              <w:rPr>
                <w:sz w:val="20"/>
                <w:lang w:val="fr-CH"/>
              </w:rPr>
              <w:tab/>
            </w:r>
          </w:p>
        </w:tc>
        <w:tc>
          <w:tcPr>
            <w:tcW w:w="45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 w:rsidP="000937EB">
            <w:pPr>
              <w:tabs>
                <w:tab w:val="left" w:pos="2443"/>
                <w:tab w:val="left" w:pos="3152"/>
                <w:tab w:val="left" w:pos="4248"/>
                <w:tab w:val="left" w:pos="6822"/>
              </w:tabs>
              <w:spacing w:before="120" w:after="120"/>
              <w:rPr>
                <w:b/>
                <w:sz w:val="20"/>
                <w:lang w:val="fr-CH"/>
              </w:rPr>
            </w:pPr>
            <w:r>
              <w:rPr>
                <w:sz w:val="20"/>
                <w:lang w:val="fr-CH"/>
              </w:rPr>
              <w:t>Résistance de terre totale</w:t>
            </w:r>
            <w:r>
              <w:rPr>
                <w:sz w:val="20"/>
                <w:lang w:val="fr-CH"/>
              </w:rPr>
              <w:tab/>
            </w:r>
            <w:r>
              <w:rPr>
                <w:rFonts w:cs="Arial"/>
                <w:sz w:val="20"/>
                <w:lang w:val="fr-CH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5" w:name="Text155"/>
            <w:r>
              <w:rPr>
                <w:rFonts w:cs="Arial"/>
                <w:sz w:val="20"/>
                <w:lang w:val="fr-CH"/>
              </w:rPr>
              <w:instrText xml:space="preserve"> FORMTEXT </w:instrText>
            </w:r>
            <w:r>
              <w:rPr>
                <w:rFonts w:cs="Arial"/>
                <w:sz w:val="20"/>
                <w:lang w:val="fr-CH"/>
              </w:rPr>
            </w:r>
            <w:r>
              <w:rPr>
                <w:rFonts w:cs="Arial"/>
                <w:sz w:val="20"/>
                <w:lang w:val="fr-CH"/>
              </w:rPr>
              <w:fldChar w:fldCharType="separate"/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fldChar w:fldCharType="end"/>
            </w:r>
            <w:bookmarkEnd w:id="55"/>
            <w:r w:rsidR="000937EB">
              <w:rPr>
                <w:rFonts w:cs="Arial"/>
                <w:sz w:val="20"/>
                <w:lang w:val="fr-CH"/>
              </w:rPr>
              <w:tab/>
              <w:t>Ω</w:t>
            </w:r>
          </w:p>
        </w:tc>
      </w:tr>
      <w:tr w:rsidR="006C19A8" w:rsidRPr="00763EB8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Pr="00B43004" w:rsidRDefault="006C19A8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  <w:lang w:val="fr-CH"/>
              </w:rPr>
            </w:pPr>
            <w:r w:rsidRPr="00B43004">
              <w:rPr>
                <w:b/>
                <w:szCs w:val="22"/>
                <w:lang w:val="fr-CH"/>
              </w:rPr>
              <w:t>Zone de danger de l'installation à courant fort / ferroviaire</w:t>
            </w:r>
          </w:p>
          <w:p w:rsidR="006C19A8" w:rsidRDefault="006C19A8">
            <w:pPr>
              <w:tabs>
                <w:tab w:val="left" w:pos="421"/>
                <w:tab w:val="left" w:pos="2869"/>
                <w:tab w:val="left" w:pos="3398"/>
              </w:tabs>
              <w:spacing w:before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231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56"/>
            <w:r>
              <w:rPr>
                <w:sz w:val="20"/>
                <w:lang w:val="fr-CH"/>
              </w:rPr>
              <w:tab/>
              <w:t xml:space="preserve">Tracé parallèle, longueur env. </w:t>
            </w:r>
            <w:r>
              <w:rPr>
                <w:sz w:val="20"/>
                <w:lang w:val="fr-CH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7" w:name="Text156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57"/>
            <w:r>
              <w:rPr>
                <w:sz w:val="20"/>
                <w:lang w:val="fr-CH"/>
              </w:rPr>
              <w:t xml:space="preserve"> m</w:t>
            </w:r>
          </w:p>
          <w:p w:rsidR="006C19A8" w:rsidRDefault="006C19A8" w:rsidP="000937EB">
            <w:pPr>
              <w:tabs>
                <w:tab w:val="left" w:pos="42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32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58"/>
            <w:r>
              <w:rPr>
                <w:sz w:val="20"/>
                <w:lang w:val="fr-CH"/>
              </w:rPr>
              <w:tab/>
              <w:t>Installation de mise à la terre sans prise de terre d'une structure portante / d'un pylône</w:t>
            </w:r>
          </w:p>
          <w:p w:rsidR="006C19A8" w:rsidRDefault="006C19A8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ind w:left="436" w:hanging="436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33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59"/>
            <w:r>
              <w:rPr>
                <w:sz w:val="20"/>
                <w:lang w:val="fr-CH"/>
              </w:rPr>
              <w:tab/>
              <w:t>Installation de mise à la terre sans prise de terre d'une station de transformation, d'une sous-station, d'un poste de couplage ou d'une centrale</w:t>
            </w:r>
          </w:p>
          <w:p w:rsidR="006C19A8" w:rsidRDefault="006C19A8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34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60"/>
            <w:r>
              <w:rPr>
                <w:sz w:val="20"/>
                <w:lang w:val="fr-CH"/>
              </w:rPr>
              <w:tab/>
              <w:t>Introduction d'un câble à courant faible dans la zone de danger</w:t>
            </w:r>
          </w:p>
          <w:p w:rsidR="006C19A8" w:rsidRDefault="006C19A8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b/>
                <w:sz w:val="20"/>
                <w:lang w:val="fr-CH"/>
              </w:rPr>
            </w:pPr>
          </w:p>
        </w:tc>
      </w:tr>
      <w:tr w:rsidR="006C19A8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Pr="00B43004" w:rsidRDefault="006C19A8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  <w:lang w:val="fr-CH"/>
              </w:rPr>
            </w:pPr>
            <w:r w:rsidRPr="00B43004">
              <w:rPr>
                <w:b/>
                <w:szCs w:val="22"/>
                <w:lang w:val="fr-CH"/>
              </w:rPr>
              <w:t>Mesures de protection dans la zone de danger installation à courant fort / installation ferroviaire</w:t>
            </w:r>
          </w:p>
          <w:p w:rsidR="006C19A8" w:rsidRDefault="006C19A8" w:rsidP="000937EB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35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61"/>
            <w:r>
              <w:rPr>
                <w:sz w:val="20"/>
                <w:lang w:val="fr-CH"/>
              </w:rPr>
              <w:tab/>
              <w:t>Ligne de raccordement souterraine</w:t>
            </w:r>
          </w:p>
          <w:p w:rsidR="006C19A8" w:rsidRDefault="006C19A8" w:rsidP="003317A2">
            <w:pPr>
              <w:tabs>
                <w:tab w:val="left" w:pos="421"/>
                <w:tab w:val="left" w:pos="1130"/>
                <w:tab w:val="left" w:pos="8501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36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62"/>
            <w:r>
              <w:rPr>
                <w:sz w:val="20"/>
                <w:lang w:val="fr-CH"/>
              </w:rPr>
              <w:tab/>
              <w:t xml:space="preserve">Câble en dehors de l'installation / bâtiment à protection de tension </w:t>
            </w:r>
            <w:r w:rsidR="009B0F49">
              <w:rPr>
                <w:sz w:val="20"/>
                <w:lang w:val="fr-CH"/>
              </w:rPr>
              <w:t>avec montage isolé posé</w:t>
            </w:r>
            <w:r>
              <w:rPr>
                <w:sz w:val="20"/>
                <w:lang w:val="fr-CH"/>
              </w:rPr>
              <w:t>/ distance</w:t>
            </w:r>
            <w:r>
              <w:rPr>
                <w:sz w:val="20"/>
                <w:lang w:val="fr-CH"/>
              </w:rPr>
              <w:tab/>
            </w:r>
            <w:r w:rsidR="003317A2">
              <w:rPr>
                <w:sz w:val="20"/>
                <w:lang w:val="fr-CH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3" w:name="Text157"/>
            <w:r w:rsidR="003317A2">
              <w:rPr>
                <w:sz w:val="20"/>
                <w:lang w:val="fr-CH"/>
              </w:rPr>
              <w:instrText xml:space="preserve"> FORMTEXT </w:instrText>
            </w:r>
            <w:r w:rsidR="003317A2">
              <w:rPr>
                <w:sz w:val="20"/>
                <w:lang w:val="fr-CH"/>
              </w:rPr>
            </w:r>
            <w:r w:rsidR="003317A2">
              <w:rPr>
                <w:sz w:val="20"/>
                <w:lang w:val="fr-CH"/>
              </w:rPr>
              <w:fldChar w:fldCharType="separate"/>
            </w:r>
            <w:r w:rsidR="003317A2">
              <w:rPr>
                <w:noProof/>
                <w:sz w:val="20"/>
                <w:lang w:val="fr-CH"/>
              </w:rPr>
              <w:t> </w:t>
            </w:r>
            <w:r w:rsidR="003317A2">
              <w:rPr>
                <w:noProof/>
                <w:sz w:val="20"/>
                <w:lang w:val="fr-CH"/>
              </w:rPr>
              <w:t> </w:t>
            </w:r>
            <w:r w:rsidR="003317A2">
              <w:rPr>
                <w:noProof/>
                <w:sz w:val="20"/>
                <w:lang w:val="fr-CH"/>
              </w:rPr>
              <w:t> </w:t>
            </w:r>
            <w:r w:rsidR="003317A2">
              <w:rPr>
                <w:noProof/>
                <w:sz w:val="20"/>
                <w:lang w:val="fr-CH"/>
              </w:rPr>
              <w:t> </w:t>
            </w:r>
            <w:r w:rsidR="003317A2">
              <w:rPr>
                <w:noProof/>
                <w:sz w:val="20"/>
                <w:lang w:val="fr-CH"/>
              </w:rPr>
              <w:t> </w:t>
            </w:r>
            <w:r w:rsidR="003317A2">
              <w:rPr>
                <w:sz w:val="20"/>
                <w:lang w:val="fr-CH"/>
              </w:rPr>
              <w:fldChar w:fldCharType="end"/>
            </w:r>
            <w:bookmarkEnd w:id="63"/>
            <w:r>
              <w:rPr>
                <w:sz w:val="20"/>
                <w:lang w:val="fr-CH"/>
              </w:rPr>
              <w:tab/>
              <w:t>m</w:t>
            </w:r>
          </w:p>
          <w:p w:rsidR="006C19A8" w:rsidRDefault="006C19A8" w:rsidP="003317A2">
            <w:pPr>
              <w:tabs>
                <w:tab w:val="left" w:pos="421"/>
                <w:tab w:val="left" w:pos="1130"/>
                <w:tab w:val="left" w:pos="8501"/>
              </w:tabs>
              <w:ind w:left="436" w:hanging="436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37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64"/>
            <w:r>
              <w:rPr>
                <w:sz w:val="20"/>
                <w:lang w:val="fr-CH"/>
              </w:rPr>
              <w:tab/>
              <w:t xml:space="preserve">Câble à l'intérieur de l'installation / bâtiment à protection de tension </w:t>
            </w:r>
            <w:r w:rsidR="009B0F49">
              <w:rPr>
                <w:sz w:val="20"/>
                <w:lang w:val="fr-CH"/>
              </w:rPr>
              <w:t>avec montage isolé posé</w:t>
            </w:r>
            <w:r>
              <w:rPr>
                <w:sz w:val="20"/>
                <w:lang w:val="fr-CH"/>
              </w:rPr>
              <w:t>/ distance</w:t>
            </w:r>
            <w:r w:rsidR="003317A2">
              <w:rPr>
                <w:sz w:val="20"/>
                <w:lang w:val="fr-CH"/>
              </w:rPr>
              <w:t xml:space="preserve"> </w:t>
            </w:r>
            <w:r w:rsidR="003317A2">
              <w:rPr>
                <w:sz w:val="20"/>
                <w:lang w:val="fr-CH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5" w:name="Text171"/>
            <w:r w:rsidR="003317A2">
              <w:rPr>
                <w:sz w:val="20"/>
                <w:lang w:val="fr-CH"/>
              </w:rPr>
              <w:instrText xml:space="preserve"> FORMTEXT </w:instrText>
            </w:r>
            <w:r w:rsidR="003317A2">
              <w:rPr>
                <w:sz w:val="20"/>
                <w:lang w:val="fr-CH"/>
              </w:rPr>
            </w:r>
            <w:r w:rsidR="003317A2">
              <w:rPr>
                <w:sz w:val="20"/>
                <w:lang w:val="fr-CH"/>
              </w:rPr>
              <w:fldChar w:fldCharType="separate"/>
            </w:r>
            <w:r w:rsidR="003317A2">
              <w:rPr>
                <w:noProof/>
                <w:sz w:val="20"/>
                <w:lang w:val="fr-CH"/>
              </w:rPr>
              <w:t> </w:t>
            </w:r>
            <w:r w:rsidR="003317A2">
              <w:rPr>
                <w:noProof/>
                <w:sz w:val="20"/>
                <w:lang w:val="fr-CH"/>
              </w:rPr>
              <w:t> </w:t>
            </w:r>
            <w:r w:rsidR="003317A2">
              <w:rPr>
                <w:noProof/>
                <w:sz w:val="20"/>
                <w:lang w:val="fr-CH"/>
              </w:rPr>
              <w:t> </w:t>
            </w:r>
            <w:r w:rsidR="003317A2">
              <w:rPr>
                <w:noProof/>
                <w:sz w:val="20"/>
                <w:lang w:val="fr-CH"/>
              </w:rPr>
              <w:t> </w:t>
            </w:r>
            <w:r w:rsidR="003317A2">
              <w:rPr>
                <w:noProof/>
                <w:sz w:val="20"/>
                <w:lang w:val="fr-CH"/>
              </w:rPr>
              <w:t> </w:t>
            </w:r>
            <w:r w:rsidR="003317A2">
              <w:rPr>
                <w:sz w:val="20"/>
                <w:lang w:val="fr-CH"/>
              </w:rPr>
              <w:fldChar w:fldCharType="end"/>
            </w:r>
            <w:bookmarkEnd w:id="65"/>
            <w:r w:rsidR="003317A2">
              <w:rPr>
                <w:sz w:val="20"/>
                <w:lang w:val="fr-CH"/>
              </w:rPr>
              <w:tab/>
              <w:t>m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ab/>
            </w:r>
          </w:p>
          <w:p w:rsidR="006C19A8" w:rsidRDefault="006C19A8" w:rsidP="000937EB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  <w:tab w:val="left" w:pos="7792"/>
                <w:tab w:val="left" w:pos="845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38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66"/>
            <w:r>
              <w:rPr>
                <w:sz w:val="20"/>
                <w:lang w:val="fr-CH"/>
              </w:rPr>
              <w:tab/>
              <w:t>Emplacement du point de sectionnement réseau en dehors de la zone haute tension</w:t>
            </w:r>
          </w:p>
          <w:p w:rsidR="006C19A8" w:rsidRDefault="006C19A8" w:rsidP="003317A2">
            <w:pPr>
              <w:tabs>
                <w:tab w:val="left" w:pos="421"/>
                <w:tab w:val="left" w:pos="3823"/>
                <w:tab w:val="left" w:pos="4532"/>
                <w:tab w:val="left" w:pos="5142"/>
                <w:tab w:val="left" w:pos="5808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39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67"/>
            <w:r>
              <w:rPr>
                <w:sz w:val="20"/>
                <w:lang w:val="fr-CH"/>
              </w:rPr>
              <w:tab/>
              <w:t>Point de sectionnement, tenue à la tension jusqu'à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8" w:name="Text159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68"/>
            <w:r>
              <w:rPr>
                <w:sz w:val="20"/>
                <w:lang w:val="fr-CH"/>
              </w:rPr>
              <w:tab/>
              <w:t>kV</w:t>
            </w:r>
          </w:p>
          <w:p w:rsidR="006C19A8" w:rsidRDefault="006C19A8" w:rsidP="000937EB">
            <w:pPr>
              <w:tabs>
                <w:tab w:val="left" w:pos="421"/>
                <w:tab w:val="left" w:pos="2869"/>
                <w:tab w:val="left" w:pos="3823"/>
                <w:tab w:val="left" w:pos="6822"/>
                <w:tab w:val="left" w:pos="7792"/>
                <w:tab w:val="left" w:pos="845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40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69"/>
            <w:r>
              <w:rPr>
                <w:sz w:val="20"/>
                <w:lang w:val="fr-CH"/>
              </w:rPr>
              <w:tab/>
              <w:t xml:space="preserve">Séparation galvanique jusqu'à </w:t>
            </w:r>
            <w:r>
              <w:rPr>
                <w:sz w:val="20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0" w:name="Text160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70"/>
            <w:r>
              <w:rPr>
                <w:sz w:val="20"/>
                <w:lang w:val="fr-CH"/>
              </w:rPr>
              <w:tab/>
              <w:t>kV</w:t>
            </w:r>
          </w:p>
          <w:p w:rsidR="006C19A8" w:rsidRDefault="006C19A8" w:rsidP="000937EB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41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71"/>
            <w:r>
              <w:rPr>
                <w:sz w:val="20"/>
                <w:lang w:val="fr-CH"/>
              </w:rPr>
              <w:tab/>
              <w:t xml:space="preserve">Installation </w:t>
            </w:r>
            <w:r w:rsidR="009B0F49">
              <w:rPr>
                <w:sz w:val="20"/>
                <w:lang w:val="fr-CH"/>
              </w:rPr>
              <w:t>isolée</w:t>
            </w:r>
            <w:r>
              <w:rPr>
                <w:sz w:val="20"/>
                <w:lang w:val="fr-CH"/>
              </w:rPr>
              <w:t xml:space="preserve"> entre le point de sectionnement réseau et la séparation galvanique</w:t>
            </w:r>
          </w:p>
          <w:p w:rsidR="006C19A8" w:rsidRDefault="006C19A8" w:rsidP="000937EB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42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72"/>
            <w:r>
              <w:rPr>
                <w:sz w:val="20"/>
                <w:lang w:val="fr-CH"/>
              </w:rPr>
              <w:tab/>
              <w:t>Bandes de terre séparées en dehors de l'installation de mise à la terre (10/20 m)</w:t>
            </w:r>
          </w:p>
          <w:p w:rsidR="006C19A8" w:rsidRDefault="006C19A8" w:rsidP="000937EB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43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73"/>
            <w:r>
              <w:rPr>
                <w:sz w:val="20"/>
                <w:lang w:val="fr-CH"/>
              </w:rPr>
              <w:tab/>
              <w:t xml:space="preserve">Câble </w:t>
            </w:r>
            <w:r w:rsidR="009B0F49">
              <w:rPr>
                <w:sz w:val="20"/>
                <w:lang w:val="fr-CH"/>
              </w:rPr>
              <w:t>avec montage isolé</w:t>
            </w:r>
            <w:r>
              <w:rPr>
                <w:sz w:val="20"/>
                <w:lang w:val="fr-CH"/>
              </w:rPr>
              <w:t xml:space="preserve"> jusqu'en dehors de l'installation de mise à la terre (10/20 m)</w:t>
            </w:r>
          </w:p>
          <w:p w:rsidR="006C19A8" w:rsidRDefault="006C19A8" w:rsidP="000937EB">
            <w:pPr>
              <w:tabs>
                <w:tab w:val="left" w:pos="421"/>
                <w:tab w:val="left" w:pos="1231"/>
                <w:tab w:val="left" w:pos="2365"/>
                <w:tab w:val="left" w:pos="2443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44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74"/>
            <w:r>
              <w:rPr>
                <w:sz w:val="20"/>
                <w:lang w:val="fr-CH"/>
              </w:rPr>
              <w:tab/>
              <w:t>Autres mesures de protection:</w:t>
            </w:r>
          </w:p>
          <w:p w:rsidR="006C19A8" w:rsidRDefault="006C19A8">
            <w:pPr>
              <w:tabs>
                <w:tab w:val="left" w:pos="502"/>
                <w:tab w:val="left" w:pos="2869"/>
                <w:tab w:val="left" w:pos="3681"/>
                <w:tab w:val="left" w:pos="4532"/>
                <w:tab w:val="left" w:pos="6822"/>
                <w:tab w:val="left" w:pos="7792"/>
                <w:tab w:val="left" w:pos="845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 w:rsidR="006C19A8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Installation avec zone explosible</w:t>
            </w:r>
          </w:p>
        </w:tc>
      </w:tr>
      <w:tr w:rsidR="006C19A8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tabs>
                <w:tab w:val="left" w:pos="1767"/>
                <w:tab w:val="left" w:pos="4248"/>
                <w:tab w:val="left" w:pos="6822"/>
              </w:tabs>
              <w:spacing w:before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Description de l’installation</w:t>
            </w:r>
          </w:p>
          <w:p w:rsidR="006C19A8" w:rsidRDefault="006C19A8">
            <w:pPr>
              <w:tabs>
                <w:tab w:val="left" w:pos="1767"/>
                <w:tab w:val="left" w:pos="4248"/>
                <w:tab w:val="left" w:pos="682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lastRenderedPageBreak/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  <w:p w:rsidR="006C19A8" w:rsidRDefault="00456960">
            <w:pPr>
              <w:tabs>
                <w:tab w:val="left" w:pos="1767"/>
                <w:tab w:val="left" w:pos="4248"/>
                <w:tab w:val="left" w:pos="6822"/>
              </w:tabs>
              <w:spacing w:before="120"/>
              <w:rPr>
                <w:b/>
                <w:szCs w:val="22"/>
                <w:lang w:val="fr-CH"/>
              </w:rPr>
            </w:pPr>
            <w:r w:rsidRPr="00BF67B7">
              <w:rPr>
                <w:b/>
                <w:szCs w:val="22"/>
                <w:lang w:val="fr-CH"/>
              </w:rPr>
              <w:t>Exploitant</w:t>
            </w:r>
            <w:r w:rsidR="006C19A8" w:rsidRPr="00456960">
              <w:rPr>
                <w:b/>
                <w:color w:val="FF0000"/>
                <w:szCs w:val="22"/>
                <w:lang w:val="fr-CH"/>
              </w:rPr>
              <w:t xml:space="preserve"> </w:t>
            </w:r>
            <w:r w:rsidR="006C19A8">
              <w:rPr>
                <w:b/>
                <w:szCs w:val="22"/>
                <w:lang w:val="fr-CH"/>
              </w:rPr>
              <w:t>de l’installation</w:t>
            </w:r>
          </w:p>
          <w:p w:rsidR="006C19A8" w:rsidRDefault="006C19A8">
            <w:pPr>
              <w:tabs>
                <w:tab w:val="left" w:pos="1767"/>
                <w:tab w:val="left" w:pos="4248"/>
                <w:tab w:val="left" w:pos="6822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  <w:p w:rsidR="006C19A8" w:rsidRDefault="006C19A8">
            <w:pPr>
              <w:rPr>
                <w:b/>
                <w:lang w:val="fr-CH"/>
              </w:rPr>
            </w:pPr>
          </w:p>
        </w:tc>
      </w:tr>
      <w:tr w:rsidR="006C19A8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tabs>
                <w:tab w:val="left" w:pos="502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spacing w:before="120" w:after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lastRenderedPageBreak/>
              <w:t>Zone de danger de l'installation explosible</w:t>
            </w:r>
          </w:p>
          <w:p w:rsidR="006C19A8" w:rsidRDefault="006C19A8">
            <w:pPr>
              <w:tabs>
                <w:tab w:val="left" w:pos="563"/>
                <w:tab w:val="left" w:pos="4248"/>
                <w:tab w:val="left" w:pos="4674"/>
                <w:tab w:val="left" w:pos="6822"/>
              </w:tabs>
              <w:spacing w:before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45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75"/>
            <w:r>
              <w:rPr>
                <w:sz w:val="20"/>
                <w:lang w:val="fr-CH"/>
              </w:rPr>
              <w:tab/>
              <w:t>Zone 1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54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76"/>
            <w:r>
              <w:rPr>
                <w:sz w:val="20"/>
                <w:lang w:val="fr-CH"/>
              </w:rPr>
              <w:tab/>
              <w:t>Zone 2</w:t>
            </w:r>
          </w:p>
          <w:p w:rsidR="006C19A8" w:rsidRDefault="006C19A8">
            <w:pPr>
              <w:tabs>
                <w:tab w:val="left" w:pos="563"/>
                <w:tab w:val="left" w:pos="1231"/>
                <w:tab w:val="left" w:pos="2365"/>
                <w:tab w:val="left" w:pos="2443"/>
                <w:tab w:val="left" w:pos="2869"/>
                <w:tab w:val="left" w:pos="4248"/>
                <w:tab w:val="left" w:pos="6822"/>
              </w:tabs>
              <w:rPr>
                <w:b/>
                <w:sz w:val="20"/>
                <w:lang w:val="fr-CH"/>
              </w:rPr>
            </w:pPr>
          </w:p>
        </w:tc>
      </w:tr>
      <w:tr w:rsidR="0015522A" w:rsidRPr="00763EB8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5522A" w:rsidRDefault="00364039">
            <w:pPr>
              <w:spacing w:before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Mesures de protection dans les zones </w:t>
            </w:r>
            <w:r w:rsidR="00424C19">
              <w:rPr>
                <w:b/>
                <w:szCs w:val="22"/>
                <w:lang w:val="fr-CH"/>
              </w:rPr>
              <w:t>explosibles</w:t>
            </w:r>
          </w:p>
          <w:p w:rsidR="0015522A" w:rsidRPr="00364039" w:rsidRDefault="0015522A" w:rsidP="0015522A">
            <w:pPr>
              <w:tabs>
                <w:tab w:val="left" w:pos="563"/>
              </w:tabs>
              <w:spacing w:before="120"/>
              <w:rPr>
                <w:sz w:val="20"/>
                <w:lang w:val="fr-CH"/>
              </w:rPr>
            </w:pPr>
            <w:r w:rsidRPr="00364039">
              <w:rPr>
                <w:sz w:val="20"/>
                <w:lang w:val="fr-CH"/>
              </w:rPr>
              <w:fldChar w:fldCharType="begin">
                <w:ffData>
                  <w:name w:val="Kontrollkästchen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35"/>
            <w:r w:rsidRPr="00364039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64039">
              <w:rPr>
                <w:sz w:val="20"/>
                <w:lang w:val="fr-CH"/>
              </w:rPr>
              <w:fldChar w:fldCharType="end"/>
            </w:r>
            <w:bookmarkEnd w:id="77"/>
            <w:r w:rsidRPr="00364039">
              <w:rPr>
                <w:b/>
                <w:sz w:val="20"/>
                <w:lang w:val="fr-CH"/>
              </w:rPr>
              <w:tab/>
            </w:r>
            <w:r w:rsidR="00364039" w:rsidRPr="00364039">
              <w:rPr>
                <w:sz w:val="20"/>
                <w:lang w:val="fr-CH"/>
              </w:rPr>
              <w:t>R</w:t>
            </w:r>
            <w:r w:rsidRPr="00364039">
              <w:rPr>
                <w:sz w:val="20"/>
                <w:lang w:val="fr-CH"/>
              </w:rPr>
              <w:t>accordement souterraine</w:t>
            </w:r>
          </w:p>
          <w:p w:rsidR="0015522A" w:rsidRDefault="0015522A" w:rsidP="00364039">
            <w:pPr>
              <w:tabs>
                <w:tab w:val="left" w:pos="563"/>
                <w:tab w:val="left" w:pos="6207"/>
              </w:tabs>
              <w:rPr>
                <w:sz w:val="20"/>
                <w:lang w:val="fr-CH"/>
              </w:rPr>
            </w:pPr>
            <w:r w:rsidRPr="00364039">
              <w:rPr>
                <w:sz w:val="20"/>
                <w:lang w:val="fr-CH"/>
              </w:rPr>
              <w:fldChar w:fldCharType="begin">
                <w:ffData>
                  <w:name w:val="Kontrollkästchen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36"/>
            <w:r w:rsidRPr="00364039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64039">
              <w:rPr>
                <w:sz w:val="20"/>
                <w:lang w:val="fr-CH"/>
              </w:rPr>
              <w:fldChar w:fldCharType="end"/>
            </w:r>
            <w:bookmarkEnd w:id="78"/>
            <w:r w:rsidRPr="00364039">
              <w:rPr>
                <w:sz w:val="20"/>
                <w:lang w:val="fr-CH"/>
              </w:rPr>
              <w:tab/>
            </w:r>
            <w:r w:rsidR="00364039" w:rsidRPr="00364039">
              <w:rPr>
                <w:sz w:val="20"/>
                <w:lang w:val="fr-CH"/>
              </w:rPr>
              <w:t>Mât de transition se trouve en dehors de la zone Ex de &gt;</w:t>
            </w:r>
            <w:r w:rsidR="00364039">
              <w:rPr>
                <w:sz w:val="20"/>
                <w:lang w:val="fr-CH"/>
              </w:rPr>
              <w:tab/>
              <w:t>m.</w:t>
            </w:r>
          </w:p>
          <w:p w:rsidR="00364039" w:rsidRDefault="00364039" w:rsidP="00364039">
            <w:pPr>
              <w:tabs>
                <w:tab w:val="left" w:pos="563"/>
                <w:tab w:val="left" w:pos="620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337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79"/>
            <w:r>
              <w:rPr>
                <w:sz w:val="20"/>
                <w:lang w:val="fr-CH"/>
              </w:rPr>
              <w:tab/>
              <w:t>Emplacement du point de sectionnement se trouve en dehors de la zone ex</w:t>
            </w:r>
          </w:p>
          <w:p w:rsidR="00364039" w:rsidRDefault="00364039" w:rsidP="00364039">
            <w:pPr>
              <w:tabs>
                <w:tab w:val="left" w:pos="563"/>
                <w:tab w:val="left" w:pos="6207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338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80"/>
            <w:r>
              <w:rPr>
                <w:sz w:val="20"/>
                <w:lang w:val="fr-CH"/>
              </w:rPr>
              <w:tab/>
            </w:r>
            <w:r w:rsidR="00A22869">
              <w:rPr>
                <w:sz w:val="20"/>
                <w:lang w:val="fr-CH"/>
              </w:rPr>
              <w:t xml:space="preserve">Eclateur </w:t>
            </w:r>
            <w:r>
              <w:rPr>
                <w:sz w:val="20"/>
                <w:lang w:val="fr-CH"/>
              </w:rPr>
              <w:t>isolé monté entre la chambre à câble et la structure du bâtiment</w:t>
            </w:r>
          </w:p>
          <w:p w:rsidR="00364039" w:rsidRDefault="00364039" w:rsidP="00364039">
            <w:pPr>
              <w:tabs>
                <w:tab w:val="left" w:pos="563"/>
                <w:tab w:val="left" w:pos="6207"/>
              </w:tabs>
              <w:spacing w:after="120"/>
              <w:rPr>
                <w:b/>
                <w:szCs w:val="22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39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81"/>
            <w:r>
              <w:rPr>
                <w:sz w:val="20"/>
                <w:lang w:val="fr-CH"/>
              </w:rPr>
              <w:tab/>
              <w:t>Section du conducteur de terre min. 10 mm</w:t>
            </w:r>
            <w:r>
              <w:rPr>
                <w:rFonts w:cs="Arial"/>
                <w:sz w:val="20"/>
                <w:lang w:val="fr-CH"/>
              </w:rPr>
              <w:t>²</w:t>
            </w:r>
          </w:p>
        </w:tc>
      </w:tr>
      <w:tr w:rsidR="006C19A8">
        <w:tc>
          <w:tcPr>
            <w:tcW w:w="99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spacing w:before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Remarques</w:t>
            </w:r>
          </w:p>
          <w:p w:rsidR="006C19A8" w:rsidRDefault="006C19A8">
            <w:pPr>
              <w:rPr>
                <w:b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 w:rsidR="006C19A8">
        <w:tc>
          <w:tcPr>
            <w:tcW w:w="5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2869" w:rsidRPr="003257E5" w:rsidRDefault="00A22869" w:rsidP="00A22869">
            <w:pPr>
              <w:spacing w:before="120"/>
              <w:rPr>
                <w:b/>
                <w:szCs w:val="22"/>
                <w:lang w:val="fr-CH"/>
              </w:rPr>
            </w:pPr>
            <w:r w:rsidRPr="003257E5">
              <w:rPr>
                <w:b/>
                <w:szCs w:val="22"/>
                <w:lang w:val="fr-CH"/>
              </w:rPr>
              <w:t>Protection de la nature et du patrimoine</w:t>
            </w:r>
          </w:p>
          <w:p w:rsidR="00A22869" w:rsidRPr="003257E5" w:rsidRDefault="00A22869" w:rsidP="00A22869">
            <w:pPr>
              <w:rPr>
                <w:sz w:val="18"/>
                <w:szCs w:val="18"/>
                <w:lang w:val="fr-CH"/>
              </w:rPr>
            </w:pPr>
            <w:r w:rsidRPr="003257E5">
              <w:rPr>
                <w:sz w:val="18"/>
                <w:szCs w:val="18"/>
                <w:lang w:val="fr-CH"/>
              </w:rPr>
              <w:t>(inventaire)</w:t>
            </w:r>
          </w:p>
          <w:p w:rsidR="00A22869" w:rsidRPr="003257E5" w:rsidRDefault="00A22869" w:rsidP="00A22869">
            <w:pPr>
              <w:tabs>
                <w:tab w:val="left" w:pos="420"/>
              </w:tabs>
              <w:spacing w:before="120"/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78"/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bookmarkEnd w:id="82"/>
            <w:r w:rsidRPr="003257E5">
              <w:rPr>
                <w:sz w:val="20"/>
                <w:lang w:val="fr-CH"/>
              </w:rPr>
              <w:tab/>
              <w:t>Paysage et sites protégés (IFP)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Monuments dignes de protection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Prairies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Haut-marais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Bas-marais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Sites marécageux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Réserves ornithologiques et migratoires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 xml:space="preserve">Zones cantonales protégées 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 xml:space="preserve">Zones communales protégées 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</w:p>
          <w:p w:rsidR="00A22869" w:rsidRPr="003257E5" w:rsidRDefault="00A22869" w:rsidP="00A22869">
            <w:pPr>
              <w:tabs>
                <w:tab w:val="left" w:pos="420"/>
              </w:tabs>
              <w:rPr>
                <w:b/>
                <w:szCs w:val="22"/>
                <w:lang w:val="fr-CH"/>
              </w:rPr>
            </w:pPr>
            <w:r w:rsidRPr="003257E5">
              <w:rPr>
                <w:b/>
                <w:szCs w:val="22"/>
                <w:lang w:val="fr-CH"/>
              </w:rPr>
              <w:t>Forêts</w:t>
            </w:r>
          </w:p>
          <w:p w:rsidR="00A22869" w:rsidRPr="003257E5" w:rsidRDefault="00A22869" w:rsidP="00A22869">
            <w:pPr>
              <w:tabs>
                <w:tab w:val="left" w:pos="420"/>
              </w:tabs>
              <w:spacing w:before="120"/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80"/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bookmarkEnd w:id="83"/>
            <w:r w:rsidRPr="003257E5">
              <w:rPr>
                <w:sz w:val="20"/>
                <w:lang w:val="fr-CH"/>
              </w:rPr>
              <w:tab/>
              <w:t>Défrichements/élagages nécessaires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81"/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bookmarkEnd w:id="84"/>
            <w:r w:rsidRPr="003257E5">
              <w:rPr>
                <w:sz w:val="20"/>
                <w:lang w:val="fr-CH"/>
              </w:rPr>
              <w:tab/>
              <w:t>Limitation de l’exploitation de la forêt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82"/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bookmarkEnd w:id="85"/>
            <w:r w:rsidRPr="003257E5">
              <w:rPr>
                <w:sz w:val="20"/>
                <w:lang w:val="fr-CH"/>
              </w:rPr>
              <w:tab/>
              <w:t>Distances cantonales forestières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</w:p>
          <w:p w:rsidR="00A22869" w:rsidRPr="003257E5" w:rsidRDefault="00A22869" w:rsidP="00A22869">
            <w:pPr>
              <w:tabs>
                <w:tab w:val="left" w:pos="420"/>
              </w:tabs>
              <w:rPr>
                <w:b/>
                <w:szCs w:val="22"/>
                <w:lang w:val="fr-CH"/>
              </w:rPr>
            </w:pPr>
            <w:r w:rsidRPr="003257E5">
              <w:rPr>
                <w:b/>
                <w:szCs w:val="22"/>
                <w:lang w:val="fr-CH"/>
              </w:rPr>
              <w:t>Protection des eaux</w:t>
            </w:r>
          </w:p>
          <w:p w:rsidR="00A22869" w:rsidRPr="003257E5" w:rsidRDefault="00A22869" w:rsidP="00A22869">
            <w:pPr>
              <w:tabs>
                <w:tab w:val="left" w:pos="420"/>
              </w:tabs>
              <w:spacing w:before="120"/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Lacs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Cours d’eau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</w:p>
          <w:p w:rsidR="00A22869" w:rsidRPr="003257E5" w:rsidRDefault="00A22869" w:rsidP="00A22869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789"/>
                <w:tab w:val="left" w:pos="3332"/>
                <w:tab w:val="left" w:pos="3694"/>
                <w:tab w:val="left" w:pos="4237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Secteurs de protection des eaux</w:t>
            </w:r>
          </w:p>
          <w:p w:rsidR="00A22869" w:rsidRPr="003257E5" w:rsidRDefault="00A22869" w:rsidP="00A22869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789"/>
                <w:tab w:val="left" w:pos="3332"/>
                <w:tab w:val="left" w:pos="3694"/>
                <w:tab w:val="left" w:pos="4237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tab/>
              <w:t xml:space="preserve">si </w:t>
            </w:r>
            <w:r w:rsidRPr="003257E5">
              <w:rPr>
                <w:b/>
                <w:sz w:val="20"/>
                <w:lang w:val="fr-CH"/>
              </w:rPr>
              <w:t>oui</w:t>
            </w:r>
          </w:p>
          <w:p w:rsidR="00A22869" w:rsidRPr="003257E5" w:rsidRDefault="00A22869" w:rsidP="00A22869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970"/>
                <w:tab w:val="left" w:pos="3332"/>
                <w:tab w:val="left" w:pos="3694"/>
                <w:tab w:val="left" w:pos="4237"/>
              </w:tabs>
              <w:spacing w:before="120"/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tab/>
              <w:t>A</w:t>
            </w:r>
            <w:r w:rsidRPr="003257E5">
              <w:rPr>
                <w:sz w:val="20"/>
                <w:lang w:val="fr-CH"/>
              </w:rPr>
              <w:tab/>
            </w: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B</w:t>
            </w:r>
            <w:r w:rsidRPr="003257E5">
              <w:rPr>
                <w:sz w:val="20"/>
                <w:lang w:val="fr-CH"/>
              </w:rPr>
              <w:tab/>
            </w: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C</w:t>
            </w:r>
            <w:r w:rsidRPr="003257E5">
              <w:rPr>
                <w:sz w:val="20"/>
                <w:lang w:val="fr-CH"/>
              </w:rPr>
              <w:tab/>
            </w: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</w:p>
          <w:p w:rsidR="00A22869" w:rsidRPr="003257E5" w:rsidRDefault="00A22869" w:rsidP="00A22869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970"/>
                <w:tab w:val="left" w:pos="3332"/>
                <w:tab w:val="left" w:pos="3694"/>
                <w:tab w:val="left" w:pos="4237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tab/>
              <w:t>A</w:t>
            </w:r>
            <w:r w:rsidRPr="003257E5">
              <w:rPr>
                <w:sz w:val="20"/>
                <w:vertAlign w:val="subscript"/>
                <w:lang w:val="fr-CH"/>
              </w:rPr>
              <w:t>u</w:t>
            </w:r>
            <w:r w:rsidRPr="003257E5">
              <w:rPr>
                <w:sz w:val="20"/>
                <w:lang w:val="fr-CH"/>
              </w:rPr>
              <w:tab/>
            </w: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A</w:t>
            </w:r>
            <w:r w:rsidRPr="003257E5">
              <w:rPr>
                <w:sz w:val="20"/>
                <w:vertAlign w:val="subscript"/>
                <w:lang w:val="fr-CH"/>
              </w:rPr>
              <w:t>o</w:t>
            </w:r>
            <w:r w:rsidRPr="003257E5">
              <w:rPr>
                <w:sz w:val="20"/>
                <w:vertAlign w:val="subscript"/>
                <w:lang w:val="fr-CH"/>
              </w:rPr>
              <w:tab/>
            </w: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autres secteurs</w:t>
            </w:r>
            <w:r w:rsidRPr="003257E5">
              <w:rPr>
                <w:sz w:val="20"/>
                <w:lang w:val="fr-CH"/>
              </w:rPr>
              <w:tab/>
            </w: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Zones de protection des eaux souterraines</w:t>
            </w:r>
          </w:p>
          <w:p w:rsidR="00A22869" w:rsidRPr="003257E5" w:rsidRDefault="00A22869" w:rsidP="00A22869">
            <w:pPr>
              <w:tabs>
                <w:tab w:val="left" w:pos="420"/>
              </w:tabs>
              <w:rPr>
                <w:b/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tab/>
              <w:t xml:space="preserve">si </w:t>
            </w:r>
            <w:r w:rsidRPr="003257E5">
              <w:rPr>
                <w:b/>
                <w:sz w:val="20"/>
                <w:lang w:val="fr-CH"/>
              </w:rPr>
              <w:t>oui</w:t>
            </w:r>
          </w:p>
          <w:p w:rsidR="00A22869" w:rsidRPr="003257E5" w:rsidRDefault="00A22869" w:rsidP="00A22869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970"/>
                <w:tab w:val="left" w:pos="3332"/>
                <w:tab w:val="left" w:pos="3694"/>
                <w:tab w:val="left" w:pos="4237"/>
              </w:tabs>
              <w:spacing w:before="120"/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tab/>
              <w:t>S1</w:t>
            </w:r>
            <w:r w:rsidRPr="003257E5">
              <w:rPr>
                <w:sz w:val="20"/>
                <w:lang w:val="fr-CH"/>
              </w:rPr>
              <w:tab/>
            </w: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S2</w:t>
            </w:r>
            <w:r w:rsidRPr="003257E5">
              <w:rPr>
                <w:sz w:val="20"/>
                <w:lang w:val="fr-CH"/>
              </w:rPr>
              <w:tab/>
            </w: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r w:rsidRPr="003257E5">
              <w:rPr>
                <w:sz w:val="20"/>
                <w:lang w:val="fr-CH"/>
              </w:rPr>
              <w:tab/>
              <w:t>S3</w:t>
            </w:r>
            <w:r w:rsidRPr="003257E5">
              <w:rPr>
                <w:sz w:val="20"/>
                <w:lang w:val="fr-CH"/>
              </w:rPr>
              <w:tab/>
            </w: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</w:p>
          <w:p w:rsidR="00A22869" w:rsidRPr="003257E5" w:rsidRDefault="00A22869" w:rsidP="00A22869">
            <w:pPr>
              <w:tabs>
                <w:tab w:val="left" w:pos="420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sz w:val="20"/>
                <w:lang w:val="fr-CH"/>
              </w:rPr>
            </w:pPr>
          </w:p>
          <w:p w:rsidR="00A22869" w:rsidRPr="003257E5" w:rsidRDefault="00A22869" w:rsidP="00A22869">
            <w:pPr>
              <w:tabs>
                <w:tab w:val="left" w:pos="420"/>
              </w:tabs>
              <w:rPr>
                <w:sz w:val="20"/>
                <w:lang w:val="fr-CH"/>
              </w:rPr>
            </w:pPr>
            <w:r w:rsidRPr="003257E5">
              <w:rPr>
                <w:sz w:val="20"/>
                <w:lang w:val="fr-CH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93"/>
            <w:r w:rsidRPr="003257E5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Pr="003257E5">
              <w:rPr>
                <w:sz w:val="20"/>
                <w:lang w:val="fr-CH"/>
              </w:rPr>
              <w:fldChar w:fldCharType="end"/>
            </w:r>
            <w:bookmarkEnd w:id="86"/>
            <w:r w:rsidRPr="003257E5">
              <w:rPr>
                <w:sz w:val="20"/>
                <w:lang w:val="fr-CH"/>
              </w:rPr>
              <w:tab/>
            </w:r>
            <w:r w:rsidRPr="003257E5">
              <w:rPr>
                <w:bCs/>
                <w:sz w:val="20"/>
                <w:lang w:val="fr-CH"/>
              </w:rPr>
              <w:t>Périmètres de protection des eaux souterraines</w:t>
            </w:r>
          </w:p>
          <w:p w:rsidR="006C19A8" w:rsidRDefault="006C19A8">
            <w:pPr>
              <w:tabs>
                <w:tab w:val="left" w:pos="421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b/>
                <w:lang w:val="fr-CH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spacing w:before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Infrastructures touchées</w:t>
            </w:r>
          </w:p>
          <w:p w:rsidR="006C19A8" w:rsidRDefault="00DC40B3" w:rsidP="00DC40B3">
            <w:pPr>
              <w:tabs>
                <w:tab w:val="left" w:pos="381"/>
              </w:tabs>
              <w:spacing w:before="240"/>
              <w:ind w:hanging="85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 </w:t>
            </w:r>
            <w:r w:rsidR="00E756BB">
              <w:rPr>
                <w:sz w:val="20"/>
                <w:lang w:val="fr-CH"/>
              </w:rPr>
              <w:fldChar w:fldCharType="begin">
                <w:ffData>
                  <w:name w:val="Kontrollkästchen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259"/>
            <w:r w:rsidR="00E756BB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="00E756BB">
              <w:rPr>
                <w:sz w:val="20"/>
                <w:lang w:val="fr-CH"/>
              </w:rPr>
              <w:fldChar w:fldCharType="end"/>
            </w:r>
            <w:bookmarkEnd w:id="87"/>
            <w:r w:rsidR="007871D2">
              <w:rPr>
                <w:sz w:val="20"/>
                <w:lang w:val="fr-CH"/>
              </w:rPr>
              <w:tab/>
              <w:t>I</w:t>
            </w:r>
            <w:r w:rsidR="00B54558">
              <w:rPr>
                <w:sz w:val="20"/>
                <w:lang w:val="fr-CH"/>
              </w:rPr>
              <w:t>nstallation a courant fort</w:t>
            </w:r>
            <w:r w:rsidR="006C19A8">
              <w:rPr>
                <w:sz w:val="20"/>
                <w:lang w:val="fr-CH"/>
              </w:rPr>
              <w:tab/>
            </w:r>
          </w:p>
          <w:p w:rsidR="006C19A8" w:rsidRDefault="006C19A8">
            <w:pPr>
              <w:tabs>
                <w:tab w:val="left" w:pos="368"/>
                <w:tab w:val="left" w:pos="794"/>
              </w:tabs>
              <w:spacing w:before="120"/>
              <w:ind w:hanging="17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79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88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C</w:t>
            </w:r>
            <w:r w:rsidR="00B54558">
              <w:rPr>
                <w:sz w:val="20"/>
                <w:lang w:val="fr-CH"/>
              </w:rPr>
              <w:t>entrale électrique</w:t>
            </w:r>
          </w:p>
          <w:p w:rsidR="006C19A8" w:rsidRDefault="006C19A8">
            <w:pPr>
              <w:tabs>
                <w:tab w:val="left" w:pos="368"/>
                <w:tab w:val="left" w:pos="794"/>
              </w:tabs>
              <w:ind w:hanging="17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75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89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P</w:t>
            </w:r>
            <w:r w:rsidR="00B54558">
              <w:rPr>
                <w:sz w:val="20"/>
                <w:lang w:val="fr-CH"/>
              </w:rPr>
              <w:t>oste ou station de couplage</w:t>
            </w:r>
          </w:p>
          <w:p w:rsidR="006C19A8" w:rsidRDefault="006C19A8">
            <w:pPr>
              <w:tabs>
                <w:tab w:val="left" w:pos="368"/>
                <w:tab w:val="left" w:pos="794"/>
              </w:tabs>
              <w:ind w:hanging="17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76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90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S</w:t>
            </w:r>
            <w:r w:rsidR="00B54558">
              <w:rPr>
                <w:sz w:val="20"/>
                <w:lang w:val="fr-CH"/>
              </w:rPr>
              <w:t>tation transformatrice</w:t>
            </w:r>
          </w:p>
          <w:p w:rsidR="006C19A8" w:rsidRDefault="006C19A8" w:rsidP="007871D2">
            <w:pPr>
              <w:tabs>
                <w:tab w:val="left" w:pos="381"/>
                <w:tab w:val="left" w:pos="785"/>
              </w:tabs>
              <w:ind w:left="85" w:hanging="17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80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91"/>
            <w:r>
              <w:rPr>
                <w:sz w:val="20"/>
                <w:lang w:val="fr-CH"/>
              </w:rPr>
              <w:tab/>
            </w:r>
            <w:r w:rsidR="007871D2">
              <w:rPr>
                <w:sz w:val="20"/>
                <w:lang w:val="fr-CH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Autres"/>
                    <w:maxLength w:val="25"/>
                  </w:textInput>
                </w:ffData>
              </w:fldChar>
            </w:r>
            <w:bookmarkStart w:id="92" w:name="Text167"/>
            <w:r w:rsidR="007871D2">
              <w:rPr>
                <w:sz w:val="20"/>
                <w:lang w:val="fr-CH"/>
              </w:rPr>
              <w:instrText xml:space="preserve"> FORMTEXT </w:instrText>
            </w:r>
            <w:r w:rsidR="007871D2">
              <w:rPr>
                <w:sz w:val="20"/>
                <w:lang w:val="fr-CH"/>
              </w:rPr>
            </w:r>
            <w:r w:rsidR="007871D2">
              <w:rPr>
                <w:sz w:val="20"/>
                <w:lang w:val="fr-CH"/>
              </w:rPr>
              <w:fldChar w:fldCharType="separate"/>
            </w:r>
            <w:r w:rsidR="007871D2">
              <w:rPr>
                <w:noProof/>
                <w:sz w:val="20"/>
                <w:lang w:val="fr-CH"/>
              </w:rPr>
              <w:t>Autres</w:t>
            </w:r>
            <w:r w:rsidR="007871D2">
              <w:rPr>
                <w:sz w:val="20"/>
                <w:lang w:val="fr-CH"/>
              </w:rPr>
              <w:fldChar w:fldCharType="end"/>
            </w:r>
            <w:bookmarkEnd w:id="92"/>
          </w:p>
          <w:p w:rsidR="00B54558" w:rsidRDefault="00B54558" w:rsidP="00B54558">
            <w:pPr>
              <w:tabs>
                <w:tab w:val="left" w:pos="395"/>
                <w:tab w:val="left" w:pos="785"/>
              </w:tabs>
              <w:ind w:left="85" w:hanging="170"/>
              <w:rPr>
                <w:sz w:val="20"/>
                <w:lang w:val="fr-CH"/>
              </w:rPr>
            </w:pPr>
          </w:p>
          <w:p w:rsidR="00B54558" w:rsidRDefault="00DC40B3" w:rsidP="00A22869">
            <w:pPr>
              <w:tabs>
                <w:tab w:val="left" w:pos="381"/>
              </w:tabs>
              <w:ind w:left="85" w:hanging="17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 </w:t>
            </w:r>
            <w:r w:rsidR="007871D2">
              <w:rPr>
                <w:sz w:val="20"/>
                <w:lang w:val="fr-CH"/>
              </w:rPr>
              <w:fldChar w:fldCharType="begin">
                <w:ffData>
                  <w:name w:val="Kontrollkästchen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58"/>
            <w:r w:rsidR="007871D2"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 w:rsidR="007871D2">
              <w:rPr>
                <w:sz w:val="20"/>
                <w:lang w:val="fr-CH"/>
              </w:rPr>
              <w:fldChar w:fldCharType="end"/>
            </w:r>
            <w:bookmarkEnd w:id="93"/>
            <w:r w:rsidR="00A22869">
              <w:rPr>
                <w:sz w:val="20"/>
                <w:lang w:val="fr-CH"/>
              </w:rPr>
              <w:tab/>
            </w:r>
            <w:r w:rsidR="00B54558">
              <w:rPr>
                <w:sz w:val="20"/>
                <w:lang w:val="fr-CH"/>
              </w:rPr>
              <w:t>Ligne à courant fort</w:t>
            </w:r>
          </w:p>
          <w:p w:rsidR="006C19A8" w:rsidRDefault="006C19A8">
            <w:pPr>
              <w:tabs>
                <w:tab w:val="left" w:pos="368"/>
                <w:tab w:val="left" w:pos="794"/>
              </w:tabs>
              <w:spacing w:before="120"/>
              <w:ind w:hanging="17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1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94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L</w:t>
            </w:r>
            <w:r w:rsidR="00B54558">
              <w:rPr>
                <w:sz w:val="20"/>
                <w:lang w:val="fr-CH"/>
              </w:rPr>
              <w:t>igne aérienne à haute tension</w:t>
            </w:r>
          </w:p>
          <w:p w:rsidR="006C19A8" w:rsidRDefault="006C19A8">
            <w:pPr>
              <w:tabs>
                <w:tab w:val="left" w:pos="368"/>
                <w:tab w:val="left" w:pos="794"/>
              </w:tabs>
              <w:ind w:hanging="17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82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95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C</w:t>
            </w:r>
            <w:r w:rsidR="00994233">
              <w:rPr>
                <w:sz w:val="20"/>
                <w:lang w:val="fr-CH"/>
              </w:rPr>
              <w:t>â</w:t>
            </w:r>
            <w:r w:rsidR="00B54558">
              <w:rPr>
                <w:sz w:val="20"/>
                <w:lang w:val="fr-CH"/>
              </w:rPr>
              <w:t>ble souterrain à haute tension</w:t>
            </w:r>
          </w:p>
          <w:p w:rsidR="006C19A8" w:rsidRDefault="006C19A8">
            <w:pPr>
              <w:tabs>
                <w:tab w:val="left" w:pos="368"/>
                <w:tab w:val="left" w:pos="794"/>
              </w:tabs>
              <w:ind w:hanging="17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3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96"/>
            <w:r>
              <w:rPr>
                <w:sz w:val="20"/>
                <w:lang w:val="fr-CH"/>
              </w:rPr>
              <w:tab/>
            </w:r>
            <w:r w:rsidR="007871D2">
              <w:rPr>
                <w:sz w:val="20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Autres"/>
                    <w:maxLength w:val="25"/>
                  </w:textInput>
                </w:ffData>
              </w:fldChar>
            </w:r>
            <w:bookmarkStart w:id="97" w:name="Text79"/>
            <w:r w:rsidR="007871D2">
              <w:rPr>
                <w:sz w:val="20"/>
                <w:lang w:val="fr-CH"/>
              </w:rPr>
              <w:instrText xml:space="preserve"> FORMTEXT </w:instrText>
            </w:r>
            <w:r w:rsidR="007871D2">
              <w:rPr>
                <w:sz w:val="20"/>
                <w:lang w:val="fr-CH"/>
              </w:rPr>
            </w:r>
            <w:r w:rsidR="007871D2">
              <w:rPr>
                <w:sz w:val="20"/>
                <w:lang w:val="fr-CH"/>
              </w:rPr>
              <w:fldChar w:fldCharType="separate"/>
            </w:r>
            <w:r w:rsidR="007871D2">
              <w:rPr>
                <w:noProof/>
                <w:sz w:val="20"/>
                <w:lang w:val="fr-CH"/>
              </w:rPr>
              <w:t>Autres</w:t>
            </w:r>
            <w:r w:rsidR="007871D2">
              <w:rPr>
                <w:sz w:val="20"/>
                <w:lang w:val="fr-CH"/>
              </w:rPr>
              <w:fldChar w:fldCharType="end"/>
            </w:r>
            <w:bookmarkEnd w:id="97"/>
          </w:p>
          <w:p w:rsidR="006C19A8" w:rsidRDefault="006C19A8" w:rsidP="00B54558">
            <w:pPr>
              <w:tabs>
                <w:tab w:val="left" w:pos="395"/>
                <w:tab w:val="left" w:pos="664"/>
                <w:tab w:val="left" w:pos="1089"/>
              </w:tabs>
              <w:ind w:hanging="85"/>
              <w:rPr>
                <w:sz w:val="20"/>
                <w:lang w:val="fr-CH"/>
              </w:rPr>
            </w:pPr>
          </w:p>
          <w:p w:rsidR="006C19A8" w:rsidRDefault="006C19A8">
            <w:pPr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Autres infrastructures touchées</w:t>
            </w:r>
          </w:p>
          <w:p w:rsidR="006C19A8" w:rsidRDefault="006C19A8" w:rsidP="00DC40B3">
            <w:pPr>
              <w:tabs>
                <w:tab w:val="left" w:pos="368"/>
              </w:tabs>
              <w:spacing w:before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88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98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C</w:t>
            </w:r>
            <w:r>
              <w:rPr>
                <w:sz w:val="20"/>
                <w:lang w:val="fr-CH"/>
              </w:rPr>
              <w:t>hemins de fer</w:t>
            </w:r>
          </w:p>
          <w:p w:rsidR="00BC256F" w:rsidRPr="001C7FEC" w:rsidRDefault="00BC256F" w:rsidP="00BC256F">
            <w:pPr>
              <w:tabs>
                <w:tab w:val="left" w:pos="1361"/>
              </w:tabs>
              <w:ind w:left="333" w:hanging="333"/>
              <w:rPr>
                <w:sz w:val="18"/>
                <w:szCs w:val="18"/>
                <w:lang w:val="fr-FR"/>
              </w:rPr>
            </w:pPr>
            <w:r>
              <w:rPr>
                <w:sz w:val="20"/>
                <w:lang w:val="it-CH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89"/>
            <w:r w:rsidRPr="001C7FEC">
              <w:rPr>
                <w:sz w:val="20"/>
                <w:lang w:val="fr-FR"/>
              </w:rPr>
              <w:instrText xml:space="preserve"> FORMCHECKBOX </w:instrText>
            </w:r>
            <w:r w:rsidR="001B5D0B">
              <w:rPr>
                <w:sz w:val="20"/>
                <w:lang w:val="it-CH"/>
              </w:rPr>
            </w:r>
            <w:r w:rsidR="001B5D0B">
              <w:rPr>
                <w:sz w:val="20"/>
                <w:lang w:val="it-CH"/>
              </w:rPr>
              <w:fldChar w:fldCharType="separate"/>
            </w:r>
            <w:r>
              <w:fldChar w:fldCharType="end"/>
            </w:r>
            <w:bookmarkEnd w:id="99"/>
            <w:r w:rsidRPr="001C7FEC">
              <w:rPr>
                <w:sz w:val="20"/>
                <w:lang w:val="fr-FR"/>
              </w:rPr>
              <w:tab/>
              <w:t xml:space="preserve"> Zones Ex </w:t>
            </w:r>
            <w:r w:rsidRPr="001C7FEC">
              <w:rPr>
                <w:sz w:val="18"/>
                <w:szCs w:val="18"/>
                <w:lang w:val="fr-FR"/>
              </w:rPr>
              <w:t xml:space="preserve">(conduite, dépôts de carburant, stations  </w:t>
            </w:r>
            <w:r w:rsidRPr="001C7FEC">
              <w:rPr>
                <w:sz w:val="18"/>
                <w:szCs w:val="18"/>
                <w:lang w:val="fr-FR"/>
              </w:rPr>
              <w:tab/>
              <w:t>services)</w:t>
            </w:r>
          </w:p>
          <w:p w:rsidR="006C19A8" w:rsidRDefault="006C19A8" w:rsidP="00CD264E">
            <w:pPr>
              <w:tabs>
                <w:tab w:val="left" w:pos="368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90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100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Autres"/>
                    <w:maxLength w:val="25"/>
                  </w:textInput>
                </w:ffData>
              </w:fldChar>
            </w:r>
            <w:bookmarkStart w:id="101" w:name="Text80"/>
            <w:r w:rsidR="009B0F49">
              <w:rPr>
                <w:sz w:val="20"/>
                <w:lang w:val="fr-CH"/>
              </w:rPr>
              <w:instrText xml:space="preserve"> FORMTEXT </w:instrText>
            </w:r>
            <w:r w:rsidR="009B0F49">
              <w:rPr>
                <w:sz w:val="20"/>
                <w:lang w:val="fr-CH"/>
              </w:rPr>
            </w:r>
            <w:r w:rsidR="009B0F49">
              <w:rPr>
                <w:sz w:val="20"/>
                <w:lang w:val="fr-CH"/>
              </w:rPr>
              <w:fldChar w:fldCharType="separate"/>
            </w:r>
            <w:r w:rsidR="009B0F49">
              <w:rPr>
                <w:noProof/>
                <w:sz w:val="20"/>
                <w:lang w:val="fr-CH"/>
              </w:rPr>
              <w:t>Autres</w:t>
            </w:r>
            <w:r w:rsidR="009B0F49">
              <w:rPr>
                <w:sz w:val="20"/>
                <w:lang w:val="fr-CH"/>
              </w:rPr>
              <w:fldChar w:fldCharType="end"/>
            </w:r>
            <w:bookmarkEnd w:id="101"/>
          </w:p>
          <w:p w:rsidR="006C19A8" w:rsidRDefault="006C19A8">
            <w:pPr>
              <w:tabs>
                <w:tab w:val="left" w:pos="380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91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102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D</w:t>
            </w:r>
            <w:r>
              <w:rPr>
                <w:sz w:val="20"/>
                <w:lang w:val="fr-CH"/>
              </w:rPr>
              <w:t>omaine public</w:t>
            </w:r>
          </w:p>
          <w:p w:rsidR="006C19A8" w:rsidRDefault="006C19A8">
            <w:pPr>
              <w:tabs>
                <w:tab w:val="left" w:pos="368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95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103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R</w:t>
            </w:r>
            <w:r>
              <w:rPr>
                <w:sz w:val="20"/>
                <w:lang w:val="fr-CH"/>
              </w:rPr>
              <w:t>outes communales</w:t>
            </w:r>
          </w:p>
          <w:p w:rsidR="006C19A8" w:rsidRDefault="006C19A8">
            <w:pPr>
              <w:tabs>
                <w:tab w:val="left" w:pos="380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93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104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R</w:t>
            </w:r>
            <w:r>
              <w:rPr>
                <w:sz w:val="20"/>
                <w:lang w:val="fr-CH"/>
              </w:rPr>
              <w:t>outes cantonales</w:t>
            </w:r>
          </w:p>
          <w:p w:rsidR="006C19A8" w:rsidRDefault="006C19A8">
            <w:pPr>
              <w:tabs>
                <w:tab w:val="left" w:pos="380"/>
              </w:tabs>
              <w:rPr>
                <w:b/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94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105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R</w:t>
            </w:r>
            <w:r>
              <w:rPr>
                <w:sz w:val="20"/>
                <w:lang w:val="fr-CH"/>
              </w:rPr>
              <w:t>outes nationales</w:t>
            </w:r>
          </w:p>
          <w:p w:rsidR="006C19A8" w:rsidRDefault="006C19A8">
            <w:pPr>
              <w:rPr>
                <w:sz w:val="20"/>
                <w:lang w:val="fr-CH"/>
              </w:rPr>
            </w:pPr>
          </w:p>
          <w:p w:rsidR="006C19A8" w:rsidRDefault="006C19A8">
            <w:pPr>
              <w:spacing w:after="120"/>
              <w:rPr>
                <w:sz w:val="20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Accords existants </w:t>
            </w:r>
            <w:r>
              <w:rPr>
                <w:sz w:val="20"/>
                <w:lang w:val="fr-CH"/>
              </w:rPr>
              <w:t>(annexe)</w:t>
            </w:r>
          </w:p>
          <w:p w:rsidR="006C19A8" w:rsidRDefault="006C19A8">
            <w:pPr>
              <w:tabs>
                <w:tab w:val="left" w:pos="380"/>
              </w:tabs>
              <w:rPr>
                <w:b/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96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106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A</w:t>
            </w:r>
            <w:r>
              <w:rPr>
                <w:sz w:val="20"/>
                <w:lang w:val="fr-CH"/>
              </w:rPr>
              <w:t>dministration communale</w:t>
            </w:r>
          </w:p>
          <w:p w:rsidR="006C19A8" w:rsidRDefault="006C19A8">
            <w:pPr>
              <w:tabs>
                <w:tab w:val="left" w:pos="381"/>
              </w:tabs>
              <w:spacing w:after="120"/>
              <w:rPr>
                <w:b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97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107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A</w:t>
            </w:r>
            <w:r>
              <w:rPr>
                <w:sz w:val="20"/>
                <w:lang w:val="fr-CH"/>
              </w:rPr>
              <w:t>dministration cantonale</w:t>
            </w:r>
          </w:p>
        </w:tc>
      </w:tr>
    </w:tbl>
    <w:p w:rsidR="003B5003" w:rsidRPr="003B5003" w:rsidRDefault="003B5003" w:rsidP="003B5003">
      <w:pPr>
        <w:rPr>
          <w:vanish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22869" w:rsidRPr="003B5003" w:rsidTr="003B5003"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22869" w:rsidRPr="003B5003" w:rsidRDefault="00A22869" w:rsidP="003B5003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120"/>
              <w:rPr>
                <w:b/>
                <w:sz w:val="28"/>
                <w:szCs w:val="28"/>
                <w:lang w:val="fr-CH"/>
              </w:rPr>
            </w:pPr>
            <w:r w:rsidRPr="003B5003">
              <w:rPr>
                <w:b/>
                <w:sz w:val="28"/>
                <w:szCs w:val="28"/>
                <w:lang w:val="fr-CH"/>
              </w:rPr>
              <w:t>Ce formulaire a été utilisé comme liste de contrôle pour l’examen</w:t>
            </w:r>
          </w:p>
          <w:p w:rsidR="00A22869" w:rsidRPr="003B5003" w:rsidRDefault="00A22869" w:rsidP="003B5003">
            <w:pPr>
              <w:tabs>
                <w:tab w:val="left" w:pos="2322"/>
                <w:tab w:val="left" w:pos="2831"/>
                <w:tab w:val="left" w:pos="5652"/>
                <w:tab w:val="left" w:pos="6233"/>
                <w:tab w:val="left" w:pos="7062"/>
              </w:tabs>
              <w:spacing w:before="120" w:after="240"/>
              <w:rPr>
                <w:b/>
                <w:szCs w:val="22"/>
                <w:lang w:val="fr-CH"/>
              </w:rPr>
            </w:pPr>
            <w:r w:rsidRPr="003B5003">
              <w:rPr>
                <w:b/>
                <w:szCs w:val="22"/>
                <w:lang w:val="fr-CH"/>
              </w:rPr>
              <w:tab/>
            </w:r>
            <w:r w:rsidRPr="003B5003">
              <w:rPr>
                <w:b/>
                <w:szCs w:val="22"/>
                <w:lang w:val="fr-CH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349"/>
            <w:r w:rsidRPr="003B5003">
              <w:rPr>
                <w:b/>
                <w:szCs w:val="22"/>
                <w:lang w:val="fr-CH"/>
              </w:rPr>
              <w:instrText xml:space="preserve"> FORMCHECKBOX </w:instrText>
            </w:r>
            <w:r w:rsidR="001B5D0B">
              <w:rPr>
                <w:b/>
                <w:szCs w:val="22"/>
                <w:lang w:val="fr-CH"/>
              </w:rPr>
            </w:r>
            <w:r w:rsidR="001B5D0B">
              <w:rPr>
                <w:b/>
                <w:szCs w:val="22"/>
                <w:lang w:val="fr-CH"/>
              </w:rPr>
              <w:fldChar w:fldCharType="separate"/>
            </w:r>
            <w:r w:rsidRPr="003B5003">
              <w:rPr>
                <w:b/>
                <w:szCs w:val="22"/>
                <w:lang w:val="fr-CH"/>
              </w:rPr>
              <w:fldChar w:fldCharType="end"/>
            </w:r>
            <w:bookmarkEnd w:id="108"/>
            <w:r w:rsidRPr="003B5003">
              <w:rPr>
                <w:b/>
                <w:szCs w:val="22"/>
                <w:lang w:val="fr-CH"/>
              </w:rPr>
              <w:tab/>
            </w:r>
            <w:r w:rsidRPr="003B5003">
              <w:rPr>
                <w:b/>
                <w:sz w:val="28"/>
                <w:szCs w:val="28"/>
                <w:lang w:val="fr-CH"/>
              </w:rPr>
              <w:t>OUI</w:t>
            </w:r>
            <w:r w:rsidRPr="003B5003">
              <w:rPr>
                <w:b/>
                <w:szCs w:val="22"/>
                <w:lang w:val="fr-CH"/>
              </w:rPr>
              <w:tab/>
            </w:r>
            <w:r w:rsidRPr="003B5003">
              <w:rPr>
                <w:b/>
                <w:szCs w:val="22"/>
                <w:lang w:val="fr-CH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74"/>
            <w:r w:rsidRPr="003B5003">
              <w:rPr>
                <w:b/>
                <w:szCs w:val="22"/>
                <w:lang w:val="fr-CH"/>
              </w:rPr>
              <w:instrText xml:space="preserve"> FORMCHECKBOX </w:instrText>
            </w:r>
            <w:r w:rsidR="001B5D0B">
              <w:rPr>
                <w:b/>
                <w:szCs w:val="22"/>
                <w:lang w:val="fr-CH"/>
              </w:rPr>
            </w:r>
            <w:r w:rsidR="001B5D0B">
              <w:rPr>
                <w:b/>
                <w:szCs w:val="22"/>
                <w:lang w:val="fr-CH"/>
              </w:rPr>
              <w:fldChar w:fldCharType="separate"/>
            </w:r>
            <w:r w:rsidRPr="003B5003">
              <w:rPr>
                <w:b/>
                <w:szCs w:val="22"/>
                <w:lang w:val="fr-CH"/>
              </w:rPr>
              <w:fldChar w:fldCharType="end"/>
            </w:r>
            <w:bookmarkEnd w:id="109"/>
            <w:r w:rsidRPr="003B5003">
              <w:rPr>
                <w:b/>
                <w:szCs w:val="22"/>
                <w:lang w:val="fr-CH"/>
              </w:rPr>
              <w:tab/>
            </w:r>
            <w:r w:rsidRPr="003B5003">
              <w:rPr>
                <w:b/>
                <w:sz w:val="28"/>
                <w:szCs w:val="28"/>
                <w:lang w:val="fr-CH"/>
              </w:rPr>
              <w:t>NON</w:t>
            </w:r>
            <w:r w:rsidRPr="003B5003">
              <w:rPr>
                <w:b/>
                <w:sz w:val="28"/>
                <w:szCs w:val="28"/>
                <w:lang w:val="fr-CH"/>
              </w:rPr>
              <w:tab/>
            </w:r>
          </w:p>
        </w:tc>
      </w:tr>
    </w:tbl>
    <w:p w:rsidR="003B5003" w:rsidRPr="003B5003" w:rsidRDefault="003B5003" w:rsidP="003B5003">
      <w:pPr>
        <w:rPr>
          <w:vanish/>
        </w:rPr>
      </w:pP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6C19A8" w:rsidRPr="00763EB8">
        <w:tc>
          <w:tcPr>
            <w:tcW w:w="9900" w:type="dxa"/>
          </w:tcPr>
          <w:p w:rsidR="006C19A8" w:rsidRDefault="006C19A8">
            <w:pPr>
              <w:spacing w:before="12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Approbation pour les fouilles sur le domaine public disponible</w:t>
            </w:r>
          </w:p>
          <w:p w:rsidR="006C19A8" w:rsidRDefault="006C19A8">
            <w:pPr>
              <w:tabs>
                <w:tab w:val="left" w:pos="563"/>
                <w:tab w:val="left" w:pos="988"/>
                <w:tab w:val="left" w:pos="2802"/>
                <w:tab w:val="left" w:pos="3398"/>
                <w:tab w:val="left" w:pos="5382"/>
                <w:tab w:val="left" w:pos="5949"/>
              </w:tabs>
              <w:spacing w:before="120"/>
              <w:rPr>
                <w:b/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07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110"/>
            <w:r>
              <w:rPr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O</w:t>
            </w:r>
            <w:r>
              <w:rPr>
                <w:sz w:val="20"/>
                <w:lang w:val="fr-CH"/>
              </w:rPr>
              <w:t>ui</w:t>
            </w:r>
            <w:r>
              <w:rPr>
                <w:b/>
                <w:sz w:val="20"/>
                <w:lang w:val="fr-CH"/>
              </w:rPr>
              <w:t xml:space="preserve"> </w:t>
            </w:r>
            <w:r>
              <w:rPr>
                <w:b/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t>(ci-joint)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Kontrollkästchen108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111"/>
            <w:r>
              <w:rPr>
                <w:b/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N</w:t>
            </w:r>
            <w:r>
              <w:rPr>
                <w:sz w:val="20"/>
                <w:lang w:val="fr-CH"/>
              </w:rPr>
              <w:t>on</w:t>
            </w:r>
            <w:r>
              <w:rPr>
                <w:b/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09"/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bookmarkEnd w:id="112"/>
            <w:r>
              <w:rPr>
                <w:b/>
                <w:sz w:val="20"/>
                <w:lang w:val="fr-CH"/>
              </w:rPr>
              <w:tab/>
            </w:r>
            <w:r w:rsidR="009B0F49">
              <w:rPr>
                <w:sz w:val="20"/>
                <w:lang w:val="fr-CH"/>
              </w:rPr>
              <w:t>P</w:t>
            </w:r>
            <w:r>
              <w:rPr>
                <w:sz w:val="20"/>
                <w:lang w:val="fr-CH"/>
              </w:rPr>
              <w:t>as nécessaire</w:t>
            </w:r>
          </w:p>
          <w:p w:rsidR="006C19A8" w:rsidRDefault="006C19A8">
            <w:pPr>
              <w:rPr>
                <w:b/>
                <w:szCs w:val="22"/>
                <w:lang w:val="fr-CH"/>
              </w:rPr>
            </w:pPr>
          </w:p>
        </w:tc>
      </w:tr>
      <w:tr w:rsidR="006C19A8" w:rsidRPr="007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pStyle w:val="berschrift9"/>
              <w:tabs>
                <w:tab w:val="left" w:pos="4111"/>
                <w:tab w:val="left" w:pos="4536"/>
                <w:tab w:val="left" w:pos="6658"/>
                <w:tab w:val="left" w:pos="7083"/>
                <w:tab w:val="left" w:pos="7225"/>
                <w:tab w:val="left" w:pos="7857"/>
                <w:tab w:val="left" w:pos="8359"/>
              </w:tabs>
              <w:spacing w:before="60"/>
              <w:rPr>
                <w:b/>
                <w:sz w:val="20"/>
                <w:lang w:val="fr-CH"/>
              </w:rPr>
            </w:pPr>
            <w:r>
              <w:rPr>
                <w:b/>
                <w:lang w:val="fr-CH"/>
              </w:rPr>
              <w:lastRenderedPageBreak/>
              <w:t>Les droits de passage des propriétaires sont disponibles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  <w:t>Oui</w:t>
            </w:r>
            <w:r>
              <w:rPr>
                <w:sz w:val="20"/>
                <w:lang w:val="fr-CH"/>
              </w:rPr>
              <w:tab/>
            </w:r>
            <w:r>
              <w:rPr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1B5D0B">
              <w:rPr>
                <w:sz w:val="20"/>
                <w:lang w:val="fr-CH"/>
              </w:rPr>
            </w:r>
            <w:r w:rsidR="001B5D0B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ab/>
              <w:t>Non</w:t>
            </w:r>
          </w:p>
          <w:p w:rsidR="006C19A8" w:rsidRDefault="006C19A8">
            <w:pPr>
              <w:rPr>
                <w:b/>
                <w:szCs w:val="22"/>
                <w:lang w:val="fr-CH"/>
              </w:rPr>
            </w:pPr>
          </w:p>
        </w:tc>
      </w:tr>
      <w:tr w:rsidR="006C1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tabs>
                <w:tab w:val="left" w:pos="1437"/>
                <w:tab w:val="left" w:pos="3965"/>
                <w:tab w:val="left" w:pos="6342"/>
              </w:tabs>
              <w:spacing w:before="120" w:after="120"/>
              <w:rPr>
                <w:sz w:val="16"/>
                <w:szCs w:val="16"/>
                <w:lang w:val="fr-CH"/>
              </w:rPr>
            </w:pPr>
            <w:r>
              <w:rPr>
                <w:b/>
                <w:szCs w:val="22"/>
                <w:lang w:val="fr-CH"/>
              </w:rPr>
              <w:t>N° parcelle</w:t>
            </w:r>
            <w:r>
              <w:rPr>
                <w:b/>
                <w:szCs w:val="22"/>
                <w:lang w:val="fr-CH"/>
              </w:rPr>
              <w:tab/>
              <w:t>Nom</w:t>
            </w:r>
            <w:r>
              <w:rPr>
                <w:b/>
                <w:szCs w:val="22"/>
                <w:lang w:val="fr-CH"/>
              </w:rPr>
              <w:tab/>
              <w:t>Adresse</w:t>
            </w:r>
            <w:r>
              <w:rPr>
                <w:b/>
                <w:szCs w:val="22"/>
                <w:lang w:val="fr-CH"/>
              </w:rPr>
              <w:tab/>
            </w:r>
            <w:r>
              <w:rPr>
                <w:sz w:val="16"/>
                <w:szCs w:val="16"/>
                <w:lang w:val="fr-CH"/>
              </w:rPr>
              <w:t xml:space="preserve">(présentation en tableau avec </w:t>
            </w:r>
            <w:r w:rsidR="00A22869">
              <w:rPr>
                <w:sz w:val="16"/>
                <w:szCs w:val="16"/>
                <w:lang w:val="fr-CH"/>
              </w:rPr>
              <w:t>Ctrl+Tab</w:t>
            </w:r>
            <w:r>
              <w:rPr>
                <w:sz w:val="16"/>
                <w:szCs w:val="16"/>
                <w:lang w:val="fr-CH"/>
              </w:rPr>
              <w:t>)</w:t>
            </w:r>
          </w:p>
          <w:p w:rsidR="006C19A8" w:rsidRDefault="006C19A8">
            <w:pPr>
              <w:tabs>
                <w:tab w:val="left" w:pos="1413"/>
                <w:tab w:val="left" w:pos="3972"/>
              </w:tabs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3" w:name="Text142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13"/>
          </w:p>
        </w:tc>
      </w:tr>
    </w:tbl>
    <w:p w:rsidR="003B5003" w:rsidRPr="003B5003" w:rsidRDefault="003B5003" w:rsidP="003B5003">
      <w:pPr>
        <w:rPr>
          <w:vanish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DF0BB8" w:rsidRPr="003B5003" w:rsidTr="003B5003"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F0BB8" w:rsidRPr="003B5003" w:rsidRDefault="00DF0BB8" w:rsidP="003B5003">
            <w:pPr>
              <w:spacing w:before="120"/>
              <w:rPr>
                <w:b/>
                <w:szCs w:val="22"/>
                <w:lang w:val="fr-CH"/>
              </w:rPr>
            </w:pPr>
            <w:r w:rsidRPr="003B5003">
              <w:rPr>
                <w:b/>
                <w:szCs w:val="22"/>
                <w:lang w:val="fr-CH"/>
              </w:rPr>
              <w:t>Remarques</w:t>
            </w:r>
          </w:p>
          <w:p w:rsidR="00DF0BB8" w:rsidRPr="003B5003" w:rsidRDefault="00DF0BB8" w:rsidP="003B5003">
            <w:pPr>
              <w:tabs>
                <w:tab w:val="left" w:pos="6516"/>
                <w:tab w:val="left" w:pos="7107"/>
              </w:tabs>
              <w:spacing w:before="120"/>
              <w:rPr>
                <w:b/>
                <w:szCs w:val="22"/>
                <w:lang w:val="fr-FR"/>
              </w:rPr>
            </w:pPr>
            <w:r w:rsidRPr="003B5003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003">
              <w:rPr>
                <w:sz w:val="20"/>
                <w:lang w:val="fr-CH"/>
              </w:rPr>
              <w:instrText xml:space="preserve"> FORMTEXT </w:instrText>
            </w:r>
            <w:r w:rsidRPr="003B5003">
              <w:rPr>
                <w:sz w:val="20"/>
                <w:lang w:val="fr-CH"/>
              </w:rPr>
            </w:r>
            <w:r w:rsidRPr="003B5003">
              <w:rPr>
                <w:sz w:val="20"/>
                <w:lang w:val="fr-CH"/>
              </w:rPr>
              <w:fldChar w:fldCharType="separate"/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noProof/>
                <w:sz w:val="20"/>
                <w:lang w:val="fr-CH"/>
              </w:rPr>
              <w:t> </w:t>
            </w:r>
            <w:r w:rsidRPr="003B5003">
              <w:rPr>
                <w:sz w:val="20"/>
                <w:lang w:val="fr-CH"/>
              </w:rPr>
              <w:fldChar w:fldCharType="end"/>
            </w:r>
          </w:p>
        </w:tc>
      </w:tr>
    </w:tbl>
    <w:p w:rsidR="003B5003" w:rsidRPr="003B5003" w:rsidRDefault="003B5003" w:rsidP="003B5003">
      <w:pPr>
        <w:rPr>
          <w:vanish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6C19A8" w:rsidRPr="00763EB8"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 w:rsidP="007871D2">
            <w:pPr>
              <w:tabs>
                <w:tab w:val="left" w:pos="6658"/>
                <w:tab w:val="left" w:pos="7367"/>
              </w:tabs>
              <w:spacing w:before="120" w:after="120"/>
              <w:rPr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Coût de l’installation</w:t>
            </w:r>
            <w:r>
              <w:rPr>
                <w:szCs w:val="22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>(partie électrique y compris la partie du bâtiment)</w:t>
            </w:r>
            <w:r>
              <w:rPr>
                <w:sz w:val="18"/>
                <w:szCs w:val="18"/>
                <w:lang w:val="fr-CH"/>
              </w:rPr>
              <w:tab/>
            </w:r>
            <w:r>
              <w:rPr>
                <w:b/>
                <w:szCs w:val="22"/>
                <w:lang w:val="fr-CH"/>
              </w:rPr>
              <w:t>CHF</w:t>
            </w: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Cs w:val="22"/>
                <w:lang w:val="fr-CH"/>
              </w:rPr>
              <w:instrText xml:space="preserve"> FORMTEXT </w:instrText>
            </w:r>
            <w:r>
              <w:rPr>
                <w:szCs w:val="22"/>
                <w:lang w:val="fr-CH"/>
              </w:rPr>
            </w:r>
            <w:r>
              <w:rPr>
                <w:szCs w:val="22"/>
                <w:lang w:val="fr-CH"/>
              </w:rPr>
              <w:fldChar w:fldCharType="separate"/>
            </w:r>
            <w:r>
              <w:rPr>
                <w:szCs w:val="22"/>
                <w:lang w:val="fr-CH"/>
              </w:rPr>
              <w:t> </w:t>
            </w:r>
            <w:r>
              <w:rPr>
                <w:szCs w:val="22"/>
                <w:lang w:val="fr-CH"/>
              </w:rPr>
              <w:t> </w:t>
            </w:r>
            <w:r>
              <w:rPr>
                <w:szCs w:val="22"/>
                <w:lang w:val="fr-CH"/>
              </w:rPr>
              <w:t> </w:t>
            </w:r>
            <w:r>
              <w:rPr>
                <w:szCs w:val="22"/>
                <w:lang w:val="fr-CH"/>
              </w:rPr>
              <w:t> </w:t>
            </w:r>
            <w:r>
              <w:rPr>
                <w:szCs w:val="22"/>
                <w:lang w:val="fr-CH"/>
              </w:rPr>
              <w:t> </w:t>
            </w:r>
            <w:r>
              <w:rPr>
                <w:szCs w:val="22"/>
                <w:lang w:val="fr-CH"/>
              </w:rPr>
              <w:fldChar w:fldCharType="end"/>
            </w:r>
          </w:p>
        </w:tc>
      </w:tr>
      <w:tr w:rsidR="006C19A8"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Pour la précision des données</w:t>
            </w:r>
          </w:p>
          <w:p w:rsidR="006C19A8" w:rsidRDefault="006C19A8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fr-CH"/>
              </w:rPr>
            </w:pPr>
          </w:p>
          <w:p w:rsidR="006C19A8" w:rsidRDefault="006C19A8">
            <w:pPr>
              <w:tabs>
                <w:tab w:val="left" w:leader="dot" w:pos="3965"/>
                <w:tab w:val="left" w:pos="4819"/>
                <w:tab w:val="left" w:pos="5524"/>
              </w:tabs>
              <w:spacing w:line="360" w:lineRule="exact"/>
              <w:ind w:left="-4" w:firstLine="4"/>
              <w:jc w:val="both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ab/>
              <w:t>Date:</w:t>
            </w:r>
            <w:r>
              <w:rPr>
                <w:szCs w:val="22"/>
                <w:lang w:val="fr-CH"/>
              </w:rPr>
              <w:tab/>
            </w:r>
            <w:r w:rsidR="00D34FC3">
              <w:rPr>
                <w:szCs w:val="22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114" w:name="Text48"/>
            <w:r w:rsidR="00D34FC3">
              <w:rPr>
                <w:szCs w:val="22"/>
                <w:lang w:val="fr-CH"/>
              </w:rPr>
              <w:instrText xml:space="preserve"> FORMTEXT </w:instrText>
            </w:r>
            <w:r w:rsidR="00D34FC3">
              <w:rPr>
                <w:szCs w:val="22"/>
                <w:lang w:val="fr-CH"/>
              </w:rPr>
            </w:r>
            <w:r w:rsidR="00D34FC3">
              <w:rPr>
                <w:szCs w:val="22"/>
                <w:lang w:val="fr-CH"/>
              </w:rPr>
              <w:fldChar w:fldCharType="separate"/>
            </w:r>
            <w:r w:rsidR="00D34FC3">
              <w:rPr>
                <w:noProof/>
                <w:szCs w:val="22"/>
                <w:lang w:val="fr-CH"/>
              </w:rPr>
              <w:t> </w:t>
            </w:r>
            <w:r w:rsidR="00D34FC3">
              <w:rPr>
                <w:noProof/>
                <w:szCs w:val="22"/>
                <w:lang w:val="fr-CH"/>
              </w:rPr>
              <w:t> </w:t>
            </w:r>
            <w:r w:rsidR="00D34FC3">
              <w:rPr>
                <w:noProof/>
                <w:szCs w:val="22"/>
                <w:lang w:val="fr-CH"/>
              </w:rPr>
              <w:t> </w:t>
            </w:r>
            <w:r w:rsidR="00D34FC3">
              <w:rPr>
                <w:noProof/>
                <w:szCs w:val="22"/>
                <w:lang w:val="fr-CH"/>
              </w:rPr>
              <w:t> </w:t>
            </w:r>
            <w:r w:rsidR="00D34FC3">
              <w:rPr>
                <w:noProof/>
                <w:szCs w:val="22"/>
                <w:lang w:val="fr-CH"/>
              </w:rPr>
              <w:t> </w:t>
            </w:r>
            <w:r w:rsidR="00D34FC3">
              <w:rPr>
                <w:szCs w:val="22"/>
                <w:lang w:val="fr-CH"/>
              </w:rPr>
              <w:fldChar w:fldCharType="end"/>
            </w:r>
            <w:bookmarkEnd w:id="114"/>
          </w:p>
          <w:p w:rsidR="006C19A8" w:rsidRDefault="006C19A8">
            <w:pPr>
              <w:spacing w:before="240" w:after="120"/>
              <w:rPr>
                <w:b/>
                <w:lang w:val="fr-CH"/>
              </w:rPr>
            </w:pPr>
            <w:r>
              <w:rPr>
                <w:szCs w:val="22"/>
                <w:lang w:val="fr-CH"/>
              </w:rPr>
              <w:t>Signature</w:t>
            </w:r>
          </w:p>
        </w:tc>
      </w:tr>
      <w:tr w:rsidR="006C1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19A8" w:rsidRDefault="006C19A8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Annexes </w:t>
            </w:r>
            <w:r>
              <w:rPr>
                <w:sz w:val="20"/>
                <w:lang w:val="fr-CH"/>
              </w:rPr>
              <w:t>(schéma, plan de situation, plan de tracé, etc.)</w:t>
            </w:r>
          </w:p>
          <w:p w:rsidR="006C19A8" w:rsidRDefault="006C19A8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5" w:name="Text161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15"/>
          </w:p>
        </w:tc>
      </w:tr>
    </w:tbl>
    <w:p w:rsidR="006C19A8" w:rsidRDefault="006C19A8">
      <w:pPr>
        <w:spacing w:before="120"/>
        <w:rPr>
          <w:b/>
          <w:lang w:val="fr-CH"/>
        </w:rPr>
        <w:sectPr w:rsidR="006C19A8">
          <w:headerReference w:type="default" r:id="rId7"/>
          <w:headerReference w:type="first" r:id="rId8"/>
          <w:footerReference w:type="first" r:id="rId9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p w:rsidR="006C19A8" w:rsidRDefault="006C19A8">
      <w:pPr>
        <w:rPr>
          <w:lang w:val="fr-CH"/>
        </w:rPr>
      </w:pPr>
    </w:p>
    <w:sectPr w:rsidR="006C19A8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38" w:rsidRDefault="00397538">
      <w:r>
        <w:separator/>
      </w:r>
    </w:p>
  </w:endnote>
  <w:endnote w:type="continuationSeparator" w:id="0">
    <w:p w:rsidR="00397538" w:rsidRDefault="003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25" w:rsidRDefault="00906125" w:rsidP="00476D8D">
    <w:pPr>
      <w:pStyle w:val="Fuzeile"/>
      <w:rPr>
        <w:color w:val="5F5F5F"/>
      </w:rPr>
    </w:pPr>
    <w:r>
      <w:rPr>
        <w:color w:val="5F5F5F"/>
        <w:sz w:val="18"/>
        <w:szCs w:val="18"/>
      </w:rPr>
      <w:t xml:space="preserve">Version </w:t>
    </w:r>
    <w:r w:rsidR="00BF67B7">
      <w:rPr>
        <w:color w:val="5F5F5F"/>
        <w:sz w:val="18"/>
        <w:szCs w:val="18"/>
      </w:rPr>
      <w:t>1</w:t>
    </w:r>
    <w:r w:rsidR="00487FB7">
      <w:rPr>
        <w:color w:val="5F5F5F"/>
        <w:sz w:val="18"/>
        <w:szCs w:val="18"/>
      </w:rPr>
      <w:t>1</w:t>
    </w:r>
    <w:r>
      <w:rPr>
        <w:color w:val="5F5F5F"/>
        <w:sz w:val="18"/>
        <w:szCs w:val="18"/>
      </w:rPr>
      <w:t>-201</w:t>
    </w:r>
    <w:r w:rsidR="00487FB7">
      <w:rPr>
        <w:color w:val="5F5F5F"/>
        <w:sz w:val="18"/>
        <w:szCs w:val="18"/>
      </w:rPr>
      <w:t>4</w:t>
    </w:r>
    <w:r>
      <w:rPr>
        <w:color w:val="5F5F5F"/>
        <w:sz w:val="18"/>
        <w:szCs w:val="18"/>
      </w:rPr>
      <w:t>/</w:t>
    </w:r>
    <w:r w:rsidR="00BF67B7">
      <w:rPr>
        <w:color w:val="5F5F5F"/>
        <w:sz w:val="18"/>
        <w:szCs w:val="18"/>
      </w:rPr>
      <w:t>rf</w:t>
    </w:r>
    <w:r w:rsidR="00487FB7">
      <w:rPr>
        <w:color w:val="5F5F5F"/>
        <w:sz w:val="18"/>
        <w:szCs w:val="18"/>
      </w:rPr>
      <w:t>, td6f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38" w:rsidRDefault="00397538">
      <w:r>
        <w:separator/>
      </w:r>
    </w:p>
  </w:footnote>
  <w:footnote w:type="continuationSeparator" w:id="0">
    <w:p w:rsidR="00397538" w:rsidRDefault="0039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25" w:rsidRDefault="00906125" w:rsidP="00D80FA1">
    <w:pPr>
      <w:pStyle w:val="Kopfzeile"/>
      <w:tabs>
        <w:tab w:val="clear" w:pos="9072"/>
        <w:tab w:val="right" w:pos="9923"/>
      </w:tabs>
      <w:ind w:firstLine="181"/>
      <w:rPr>
        <w:sz w:val="18"/>
        <w:szCs w:val="18"/>
        <w:lang w:val="fr-FR"/>
      </w:rPr>
    </w:pPr>
    <w:r w:rsidRPr="00D80FA1">
      <w:rPr>
        <w:b/>
        <w:sz w:val="18"/>
        <w:szCs w:val="18"/>
        <w:lang w:val="fr-CH"/>
      </w:rPr>
      <w:t>Installation à courant faible</w:t>
    </w:r>
    <w:r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ab/>
      <w:t xml:space="preserve">page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  <w:lang w:val="fr-FR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1B5D0B">
      <w:rPr>
        <w:rStyle w:val="Seitenzahl"/>
        <w:noProof/>
        <w:sz w:val="18"/>
        <w:szCs w:val="18"/>
        <w:lang w:val="fr-FR"/>
      </w:rPr>
      <w:t>4</w: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  <w:lang w:val="fr-FR"/>
      </w:rPr>
      <w:t>/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  <w:lang w:val="fr-FR"/>
      </w:rPr>
      <w:instrText xml:space="preserve"> NUMPAGES </w:instrText>
    </w:r>
    <w:r>
      <w:rPr>
        <w:rStyle w:val="Seitenzahl"/>
        <w:sz w:val="18"/>
        <w:szCs w:val="18"/>
      </w:rPr>
      <w:fldChar w:fldCharType="separate"/>
    </w:r>
    <w:r w:rsidR="001B5D0B">
      <w:rPr>
        <w:rStyle w:val="Seitenzahl"/>
        <w:noProof/>
        <w:sz w:val="18"/>
        <w:szCs w:val="18"/>
        <w:lang w:val="fr-FR"/>
      </w:rPr>
      <w:t>4</w:t>
    </w:r>
    <w:r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2"/>
    </w:tblGrid>
    <w:tr w:rsidR="00763EB8" w:rsidRPr="00763EB8" w:rsidTr="00487FB7">
      <w:trPr>
        <w:cantSplit/>
        <w:trHeight w:val="904"/>
      </w:trPr>
      <w:tc>
        <w:tcPr>
          <w:tcW w:w="4848" w:type="dxa"/>
        </w:tcPr>
        <w:p w:rsidR="00763EB8" w:rsidRDefault="00763EB8" w:rsidP="00763EB8">
          <w:pPr>
            <w:pStyle w:val="Logo"/>
          </w:pPr>
          <w:r>
            <w:drawing>
              <wp:inline distT="0" distB="0" distL="0" distR="0" wp14:anchorId="0927FC56" wp14:editId="5E082F28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3EB8" w:rsidRDefault="00763EB8" w:rsidP="00763EB8">
          <w:pPr>
            <w:pStyle w:val="Logo"/>
          </w:pPr>
        </w:p>
      </w:tc>
      <w:tc>
        <w:tcPr>
          <w:tcW w:w="5742" w:type="dxa"/>
          <w:shd w:val="clear" w:color="auto" w:fill="auto"/>
        </w:tcPr>
        <w:p w:rsidR="00763EB8" w:rsidRPr="00342B10" w:rsidRDefault="00763EB8" w:rsidP="00763EB8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7A0E1B">
            <w:rPr>
              <w:b/>
              <w:bCs/>
              <w:sz w:val="15"/>
              <w:szCs w:val="15"/>
              <w:lang w:val="fr-FR"/>
            </w:rPr>
            <w:t>I</w:t>
          </w:r>
          <w:r>
            <w:rPr>
              <w:b/>
              <w:bCs/>
              <w:sz w:val="15"/>
              <w:szCs w:val="15"/>
              <w:lang w:val="fr-FR"/>
            </w:rPr>
            <w:t>n</w:t>
          </w:r>
          <w:r w:rsidRPr="007A0E1B">
            <w:rPr>
              <w:b/>
              <w:bCs/>
              <w:sz w:val="15"/>
              <w:szCs w:val="15"/>
              <w:lang w:val="fr-FR"/>
            </w:rPr>
            <w:t>spection fédérale des installations à courant fort ESTI</w:t>
          </w:r>
          <w:r w:rsidRPr="00342B10">
            <w:rPr>
              <w:b/>
              <w:bCs/>
              <w:sz w:val="15"/>
              <w:szCs w:val="15"/>
              <w:lang w:val="fr-CH"/>
            </w:rPr>
            <w:tab/>
          </w:r>
          <w:r>
            <w:rPr>
              <w:sz w:val="18"/>
              <w:szCs w:val="18"/>
              <w:lang w:val="fr-CH"/>
            </w:rPr>
            <w:t>page</w:t>
          </w:r>
          <w:r w:rsidRPr="00342B10">
            <w:rPr>
              <w:sz w:val="18"/>
              <w:szCs w:val="18"/>
              <w:lang w:val="fr-CH"/>
            </w:rPr>
            <w:t xml:space="preserve"> </w:t>
          </w:r>
          <w:r w:rsidRPr="00A9571B">
            <w:rPr>
              <w:rStyle w:val="Seitenzahl"/>
              <w:sz w:val="18"/>
              <w:szCs w:val="18"/>
            </w:rPr>
            <w:fldChar w:fldCharType="begin"/>
          </w:r>
          <w:r w:rsidRPr="00342B10">
            <w:rPr>
              <w:rStyle w:val="Seitenzahl"/>
              <w:sz w:val="18"/>
              <w:szCs w:val="18"/>
              <w:lang w:val="fr-CH"/>
            </w:rPr>
            <w:instrText xml:space="preserve"> PAGE </w:instrText>
          </w:r>
          <w:r w:rsidRPr="00A9571B">
            <w:rPr>
              <w:rStyle w:val="Seitenzahl"/>
              <w:sz w:val="18"/>
              <w:szCs w:val="18"/>
            </w:rPr>
            <w:fldChar w:fldCharType="separate"/>
          </w:r>
          <w:r w:rsidR="001B5D0B">
            <w:rPr>
              <w:rStyle w:val="Seitenzahl"/>
              <w:noProof/>
              <w:sz w:val="18"/>
              <w:szCs w:val="18"/>
              <w:lang w:val="fr-CH"/>
            </w:rPr>
            <w:t>1</w:t>
          </w:r>
          <w:r w:rsidRPr="00A9571B">
            <w:rPr>
              <w:rStyle w:val="Seitenzahl"/>
              <w:sz w:val="18"/>
              <w:szCs w:val="18"/>
            </w:rPr>
            <w:fldChar w:fldCharType="end"/>
          </w:r>
          <w:r w:rsidRPr="00342B10">
            <w:rPr>
              <w:rStyle w:val="Seitenzahl"/>
              <w:sz w:val="18"/>
              <w:szCs w:val="18"/>
              <w:lang w:val="fr-CH"/>
            </w:rPr>
            <w:t>/</w:t>
          </w:r>
          <w:r w:rsidRPr="00996550">
            <w:rPr>
              <w:rStyle w:val="Seitenzahl"/>
              <w:sz w:val="18"/>
              <w:szCs w:val="18"/>
            </w:rPr>
            <w:fldChar w:fldCharType="begin"/>
          </w:r>
          <w:r w:rsidRPr="00342B10">
            <w:rPr>
              <w:rStyle w:val="Seitenzahl"/>
              <w:sz w:val="18"/>
              <w:szCs w:val="18"/>
              <w:lang w:val="fr-CH"/>
            </w:rPr>
            <w:instrText xml:space="preserve"> NUMPAGES </w:instrText>
          </w:r>
          <w:r w:rsidRPr="00996550">
            <w:rPr>
              <w:rStyle w:val="Seitenzahl"/>
              <w:sz w:val="18"/>
              <w:szCs w:val="18"/>
            </w:rPr>
            <w:fldChar w:fldCharType="separate"/>
          </w:r>
          <w:r w:rsidR="001B5D0B">
            <w:rPr>
              <w:rStyle w:val="Seitenzahl"/>
              <w:noProof/>
              <w:sz w:val="18"/>
              <w:szCs w:val="18"/>
              <w:lang w:val="fr-CH"/>
            </w:rPr>
            <w:t>4</w:t>
          </w:r>
          <w:r w:rsidRPr="00996550">
            <w:rPr>
              <w:rStyle w:val="Seitenzahl"/>
              <w:sz w:val="18"/>
              <w:szCs w:val="18"/>
            </w:rPr>
            <w:fldChar w:fldCharType="end"/>
          </w:r>
        </w:p>
        <w:p w:rsidR="00763EB8" w:rsidRPr="00342B10" w:rsidRDefault="00763EB8" w:rsidP="00763EB8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342B10">
            <w:rPr>
              <w:b/>
              <w:bCs/>
              <w:sz w:val="15"/>
              <w:szCs w:val="15"/>
              <w:lang w:val="fr-CH"/>
            </w:rPr>
            <w:tab/>
          </w:r>
        </w:p>
        <w:p w:rsidR="00763EB8" w:rsidRPr="00342B10" w:rsidRDefault="00763EB8" w:rsidP="00763EB8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fr-CH"/>
            </w:rPr>
          </w:pPr>
        </w:p>
      </w:tc>
    </w:tr>
    <w:tr w:rsidR="00763EB8" w:rsidRPr="00487FB7" w:rsidTr="00487FB7">
      <w:trPr>
        <w:cantSplit/>
        <w:trHeight w:hRule="exact" w:val="936"/>
      </w:trPr>
      <w:tc>
        <w:tcPr>
          <w:tcW w:w="4848" w:type="dxa"/>
          <w:hideMark/>
        </w:tcPr>
        <w:p w:rsidR="00763EB8" w:rsidRPr="009A2AC2" w:rsidRDefault="00763EB8" w:rsidP="00763EB8">
          <w:pPr>
            <w:pStyle w:val="Logo"/>
            <w:ind w:left="595"/>
          </w:pPr>
          <w:r w:rsidRPr="009A2AC2">
            <w:t>Siège</w:t>
          </w:r>
        </w:p>
        <w:p w:rsidR="00763EB8" w:rsidRPr="009A2AC2" w:rsidRDefault="00763EB8" w:rsidP="00763EB8">
          <w:pPr>
            <w:pStyle w:val="Logo"/>
            <w:ind w:left="595"/>
          </w:pPr>
          <w:r w:rsidRPr="009A2AC2">
            <w:t>Eidgenössisches Starkstrominspektorat ESTI</w:t>
          </w:r>
        </w:p>
        <w:p w:rsidR="00763EB8" w:rsidRPr="009A2AC2" w:rsidRDefault="00763EB8" w:rsidP="00763EB8">
          <w:pPr>
            <w:pStyle w:val="Logo"/>
            <w:ind w:left="595"/>
          </w:pPr>
          <w:r w:rsidRPr="009A2AC2">
            <w:t>Luppmenstrasse 1, 8320 Fehraltorf</w:t>
          </w:r>
        </w:p>
        <w:p w:rsidR="00763EB8" w:rsidRPr="009A2AC2" w:rsidRDefault="00763EB8" w:rsidP="00763EB8">
          <w:pPr>
            <w:pStyle w:val="Logo"/>
            <w:ind w:left="595"/>
          </w:pPr>
          <w:r w:rsidRPr="009A2AC2">
            <w:t xml:space="preserve">Telefon </w:t>
          </w:r>
          <w:r>
            <w:t>058 595 18 18</w:t>
          </w:r>
        </w:p>
        <w:p w:rsidR="00763EB8" w:rsidRPr="009A2AC2" w:rsidRDefault="00763EB8" w:rsidP="00763EB8">
          <w:pPr>
            <w:pStyle w:val="Logo"/>
            <w:ind w:left="595"/>
          </w:pPr>
          <w:r w:rsidRPr="009A2AC2">
            <w:t>info@esti.admin.ch, www.esti.admin.ch</w:t>
          </w:r>
        </w:p>
      </w:tc>
      <w:tc>
        <w:tcPr>
          <w:tcW w:w="5742" w:type="dxa"/>
        </w:tcPr>
        <w:p w:rsidR="00763EB8" w:rsidRPr="009A2AC2" w:rsidRDefault="00763EB8" w:rsidP="00763EB8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Succursale</w:t>
          </w:r>
        </w:p>
        <w:p w:rsidR="00763EB8" w:rsidRPr="009A2AC2" w:rsidRDefault="00763EB8" w:rsidP="00763EB8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Inspection fédérale des installations à courant fort ESTI</w:t>
          </w:r>
        </w:p>
        <w:p w:rsidR="00763EB8" w:rsidRPr="009A2AC2" w:rsidRDefault="00763EB8" w:rsidP="00763EB8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Route de la Pâla 100, 1630 Bulle</w:t>
          </w:r>
        </w:p>
        <w:p w:rsidR="00763EB8" w:rsidRPr="009A2AC2" w:rsidRDefault="00763EB8" w:rsidP="00763EB8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Telefon 058 595 19 19</w:t>
          </w:r>
        </w:p>
        <w:p w:rsidR="00763EB8" w:rsidRPr="009A2AC2" w:rsidRDefault="00763EB8" w:rsidP="00763EB8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info@esti.admin.ch, www.esti.admin.ch</w:t>
          </w:r>
        </w:p>
        <w:p w:rsidR="00763EB8" w:rsidRPr="009A2AC2" w:rsidRDefault="00763EB8" w:rsidP="00763EB8">
          <w:pPr>
            <w:pStyle w:val="Kopfzeile"/>
            <w:tabs>
              <w:tab w:val="right" w:pos="5599"/>
              <w:tab w:val="right" w:pos="9923"/>
            </w:tabs>
            <w:rPr>
              <w:b/>
              <w:bCs/>
              <w:sz w:val="15"/>
              <w:szCs w:val="15"/>
              <w:lang w:val="fr-FR"/>
            </w:rPr>
          </w:pPr>
        </w:p>
      </w:tc>
    </w:tr>
  </w:tbl>
  <w:p w:rsidR="00906125" w:rsidRPr="001C7FEC" w:rsidRDefault="00906125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2vUWhAoooiRikcg+iQZ5QzJ3LU4ChC3G7LaZVdiOxcLy/i0i1j5VR58Hm7QkBOj7IEhu4ysnCZuPr0UqVZXw==" w:salt="v+4BbXWv3htxXc3ZZXUh4A=="/>
  <w:defaultTabStop w:val="709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69"/>
    <w:rsid w:val="00000A55"/>
    <w:rsid w:val="00004D41"/>
    <w:rsid w:val="000074EE"/>
    <w:rsid w:val="000204DB"/>
    <w:rsid w:val="0003312A"/>
    <w:rsid w:val="00037FEA"/>
    <w:rsid w:val="000530B6"/>
    <w:rsid w:val="00071384"/>
    <w:rsid w:val="000937EB"/>
    <w:rsid w:val="000B0B71"/>
    <w:rsid w:val="000B3763"/>
    <w:rsid w:val="000D72CB"/>
    <w:rsid w:val="001229BF"/>
    <w:rsid w:val="00152144"/>
    <w:rsid w:val="0015522A"/>
    <w:rsid w:val="001708CE"/>
    <w:rsid w:val="00185D30"/>
    <w:rsid w:val="001A317F"/>
    <w:rsid w:val="001A37A2"/>
    <w:rsid w:val="001B5D0B"/>
    <w:rsid w:val="001C6EA7"/>
    <w:rsid w:val="001C7FEC"/>
    <w:rsid w:val="001E6A0D"/>
    <w:rsid w:val="00212469"/>
    <w:rsid w:val="00217246"/>
    <w:rsid w:val="0025780E"/>
    <w:rsid w:val="002B5365"/>
    <w:rsid w:val="002D154B"/>
    <w:rsid w:val="00306FB1"/>
    <w:rsid w:val="00320796"/>
    <w:rsid w:val="003317A2"/>
    <w:rsid w:val="00364039"/>
    <w:rsid w:val="00375D3D"/>
    <w:rsid w:val="00392220"/>
    <w:rsid w:val="00397538"/>
    <w:rsid w:val="003B5003"/>
    <w:rsid w:val="003C39AA"/>
    <w:rsid w:val="00424C19"/>
    <w:rsid w:val="00434F68"/>
    <w:rsid w:val="00447C7D"/>
    <w:rsid w:val="00456960"/>
    <w:rsid w:val="00476D8D"/>
    <w:rsid w:val="00487FB7"/>
    <w:rsid w:val="0049450D"/>
    <w:rsid w:val="004C14D7"/>
    <w:rsid w:val="00506284"/>
    <w:rsid w:val="00510950"/>
    <w:rsid w:val="00522BFA"/>
    <w:rsid w:val="00523CA9"/>
    <w:rsid w:val="0056412D"/>
    <w:rsid w:val="005A50F1"/>
    <w:rsid w:val="005B093F"/>
    <w:rsid w:val="005D49AA"/>
    <w:rsid w:val="005F158C"/>
    <w:rsid w:val="00616BDB"/>
    <w:rsid w:val="00641460"/>
    <w:rsid w:val="006815C3"/>
    <w:rsid w:val="0068265F"/>
    <w:rsid w:val="006C19A8"/>
    <w:rsid w:val="006E1277"/>
    <w:rsid w:val="006E4C38"/>
    <w:rsid w:val="006E4EF3"/>
    <w:rsid w:val="006F3F44"/>
    <w:rsid w:val="007079B2"/>
    <w:rsid w:val="007345AF"/>
    <w:rsid w:val="00754B6F"/>
    <w:rsid w:val="00754F20"/>
    <w:rsid w:val="00763EB8"/>
    <w:rsid w:val="007709AA"/>
    <w:rsid w:val="0078243A"/>
    <w:rsid w:val="007871D2"/>
    <w:rsid w:val="007B075B"/>
    <w:rsid w:val="007B4D7F"/>
    <w:rsid w:val="007D26D8"/>
    <w:rsid w:val="007D668D"/>
    <w:rsid w:val="008113EB"/>
    <w:rsid w:val="008507FD"/>
    <w:rsid w:val="008606CB"/>
    <w:rsid w:val="00874C36"/>
    <w:rsid w:val="00890876"/>
    <w:rsid w:val="008C6F81"/>
    <w:rsid w:val="008E1524"/>
    <w:rsid w:val="00903558"/>
    <w:rsid w:val="00906125"/>
    <w:rsid w:val="009102CE"/>
    <w:rsid w:val="0092344A"/>
    <w:rsid w:val="00925E5F"/>
    <w:rsid w:val="00941DFC"/>
    <w:rsid w:val="00957832"/>
    <w:rsid w:val="00994233"/>
    <w:rsid w:val="009A0E76"/>
    <w:rsid w:val="009B0F49"/>
    <w:rsid w:val="009D6DF6"/>
    <w:rsid w:val="00A22869"/>
    <w:rsid w:val="00A4056A"/>
    <w:rsid w:val="00A42C61"/>
    <w:rsid w:val="00B42583"/>
    <w:rsid w:val="00B43004"/>
    <w:rsid w:val="00B54558"/>
    <w:rsid w:val="00B738C5"/>
    <w:rsid w:val="00B7669B"/>
    <w:rsid w:val="00B94327"/>
    <w:rsid w:val="00BA3A23"/>
    <w:rsid w:val="00BC256F"/>
    <w:rsid w:val="00BF29A3"/>
    <w:rsid w:val="00BF49D7"/>
    <w:rsid w:val="00BF67B7"/>
    <w:rsid w:val="00C4796F"/>
    <w:rsid w:val="00C715DE"/>
    <w:rsid w:val="00CB453F"/>
    <w:rsid w:val="00CB5C70"/>
    <w:rsid w:val="00CC67FD"/>
    <w:rsid w:val="00CD264E"/>
    <w:rsid w:val="00D34FC3"/>
    <w:rsid w:val="00D41C5A"/>
    <w:rsid w:val="00D56AE4"/>
    <w:rsid w:val="00D65F29"/>
    <w:rsid w:val="00D80FA1"/>
    <w:rsid w:val="00DC40B3"/>
    <w:rsid w:val="00DF0BB8"/>
    <w:rsid w:val="00DF3A4C"/>
    <w:rsid w:val="00E010F5"/>
    <w:rsid w:val="00E275BD"/>
    <w:rsid w:val="00E317D9"/>
    <w:rsid w:val="00E756BB"/>
    <w:rsid w:val="00EC039A"/>
    <w:rsid w:val="00EC0872"/>
    <w:rsid w:val="00ED6B50"/>
    <w:rsid w:val="00EE67A7"/>
    <w:rsid w:val="00F937E8"/>
    <w:rsid w:val="00FA76EE"/>
    <w:rsid w:val="00FC527B"/>
    <w:rsid w:val="00FD14CE"/>
    <w:rsid w:val="00FD67C0"/>
    <w:rsid w:val="00FD6D36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BC2D769-C781-42EB-938B-5061F7D9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09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1C7FEC"/>
    <w:rPr>
      <w:rFonts w:ascii="Arial" w:hAnsi="Arial"/>
      <w:noProof/>
      <w:sz w:val="15"/>
    </w:rPr>
  </w:style>
  <w:style w:type="character" w:customStyle="1" w:styleId="KopfzeileZchn">
    <w:name w:val="Kopfzeile Zchn"/>
    <w:link w:val="Kopfzeile"/>
    <w:rsid w:val="00487FB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TD6f_rf.dotx</Template>
  <TotalTime>0</TotalTime>
  <Pages>4</Pages>
  <Words>1208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Gesuchsformular</vt:lpstr>
      <vt:lpstr>Gesuchsformular</vt:lpstr>
    </vt:vector>
  </TitlesOfParts>
  <Company>SEV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2</cp:revision>
  <cp:lastPrinted>2006-07-12T08:08:00Z</cp:lastPrinted>
  <dcterms:created xsi:type="dcterms:W3CDTF">2021-01-29T08:00:00Z</dcterms:created>
  <dcterms:modified xsi:type="dcterms:W3CDTF">2021-01-29T08:00:00Z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