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F2601E" w:rsidRPr="002D012D" w:rsidTr="002D012D">
        <w:tc>
          <w:tcPr>
            <w:tcW w:w="9900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F2601E" w:rsidRPr="002D012D" w:rsidRDefault="0053625E" w:rsidP="002D012D">
            <w:pPr>
              <w:spacing w:line="360" w:lineRule="auto"/>
              <w:jc w:val="center"/>
              <w:rPr>
                <w:sz w:val="32"/>
                <w:szCs w:val="32"/>
                <w:lang w:val="it-CH"/>
              </w:rPr>
            </w:pPr>
            <w:r w:rsidRPr="002D012D">
              <w:rPr>
                <w:b/>
                <w:sz w:val="32"/>
                <w:szCs w:val="32"/>
                <w:lang w:val="it-CH"/>
              </w:rPr>
              <w:t>Domanda d’approvazione</w:t>
            </w:r>
            <w:r w:rsidR="003346FE" w:rsidRPr="002D012D">
              <w:rPr>
                <w:b/>
                <w:sz w:val="32"/>
                <w:szCs w:val="32"/>
                <w:lang w:val="it-CH"/>
              </w:rPr>
              <w:t xml:space="preserve"> </w:t>
            </w:r>
            <w:r w:rsidR="00CA68BA" w:rsidRPr="002D012D">
              <w:rPr>
                <w:b/>
                <w:sz w:val="32"/>
                <w:szCs w:val="32"/>
                <w:lang w:val="it-CH"/>
              </w:rPr>
              <w:t>dei piani</w:t>
            </w:r>
          </w:p>
        </w:tc>
      </w:tr>
      <w:tr w:rsidR="00AD04D0" w:rsidRPr="002D012D" w:rsidTr="002D0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D04D0" w:rsidRPr="002D012D" w:rsidRDefault="00863477" w:rsidP="002D012D">
            <w:pPr>
              <w:tabs>
                <w:tab w:val="right" w:pos="9357"/>
              </w:tabs>
              <w:spacing w:before="120" w:line="360" w:lineRule="auto"/>
              <w:rPr>
                <w:sz w:val="20"/>
                <w:lang w:val="it-CH"/>
              </w:rPr>
            </w:pPr>
            <w:r w:rsidRPr="002D012D">
              <w:rPr>
                <w:b/>
                <w:sz w:val="28"/>
                <w:szCs w:val="28"/>
                <w:lang w:val="it-CH"/>
              </w:rPr>
              <w:t>U</w:t>
            </w:r>
            <w:r w:rsidR="004B6201" w:rsidRPr="002D012D">
              <w:rPr>
                <w:b/>
                <w:sz w:val="28"/>
                <w:szCs w:val="28"/>
                <w:lang w:val="it-CH"/>
              </w:rPr>
              <w:t>tilizzatori / convertitori</w:t>
            </w:r>
          </w:p>
        </w:tc>
      </w:tr>
      <w:tr w:rsidR="005E256C" w:rsidRPr="002D012D" w:rsidTr="002D0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56C" w:rsidRPr="002D012D" w:rsidRDefault="00EA29AC" w:rsidP="002D012D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Esercente</w:t>
            </w:r>
            <w:r w:rsidR="005E256C" w:rsidRPr="002D012D">
              <w:rPr>
                <w:b/>
                <w:szCs w:val="22"/>
                <w:lang w:val="it-CH"/>
              </w:rPr>
              <w:t xml:space="preserve"> dell’impianto</w:t>
            </w:r>
          </w:p>
          <w:p w:rsidR="005E256C" w:rsidRPr="002D012D" w:rsidRDefault="005E256C" w:rsidP="002D012D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Ditta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bookmarkStart w:id="0" w:name="_GoBack"/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bookmarkEnd w:id="0"/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Reparto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Via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NPA/Località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it-CH"/>
              </w:rPr>
            </w:pPr>
            <w:r w:rsidRPr="002D012D">
              <w:rPr>
                <w:b/>
                <w:sz w:val="20"/>
                <w:lang w:val="it-CH"/>
              </w:rPr>
              <w:t>Persona responsabile</w:t>
            </w:r>
          </w:p>
          <w:p w:rsidR="005E256C" w:rsidRPr="002D012D" w:rsidRDefault="005E256C" w:rsidP="002D012D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Cognome/nome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Telefono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Fax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2D012D">
              <w:rPr>
                <w:sz w:val="20"/>
              </w:rPr>
              <w:t xml:space="preserve">E-Mail  </w:t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56C" w:rsidRPr="002D012D" w:rsidRDefault="005E256C" w:rsidP="002D012D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Richiedente</w:t>
            </w:r>
          </w:p>
          <w:p w:rsidR="005E256C" w:rsidRPr="002D012D" w:rsidRDefault="005E256C" w:rsidP="002D012D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Ditta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Reparto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Via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NPA/Località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it-CH"/>
              </w:rPr>
            </w:pPr>
            <w:r w:rsidRPr="002D012D">
              <w:rPr>
                <w:b/>
                <w:sz w:val="20"/>
                <w:lang w:val="it-CH"/>
              </w:rPr>
              <w:t>Persona responsabile</w:t>
            </w:r>
          </w:p>
          <w:p w:rsidR="005E256C" w:rsidRPr="002D012D" w:rsidRDefault="005E256C" w:rsidP="002D012D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Cognome/nome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Telefono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Fax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2D012D">
              <w:rPr>
                <w:sz w:val="20"/>
              </w:rPr>
              <w:t xml:space="preserve">E-Mail  </w:t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5E256C" w:rsidRPr="002D012D" w:rsidRDefault="005E256C" w:rsidP="002D012D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</w:tr>
      <w:tr w:rsidR="005E256C" w:rsidRPr="00484155" w:rsidTr="002D0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4"/>
        </w:trPr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56C" w:rsidRPr="002D012D" w:rsidRDefault="005E256C" w:rsidP="002D012D">
            <w:pPr>
              <w:tabs>
                <w:tab w:val="left" w:pos="1701"/>
                <w:tab w:val="left" w:pos="2410"/>
                <w:tab w:val="left" w:pos="3119"/>
              </w:tabs>
              <w:spacing w:before="120"/>
              <w:rPr>
                <w:b/>
                <w:lang w:val="it-CH"/>
              </w:rPr>
            </w:pPr>
            <w:r w:rsidRPr="002D012D">
              <w:rPr>
                <w:b/>
                <w:lang w:val="it-CH"/>
              </w:rPr>
              <w:t>Indirizzo fattura</w:t>
            </w:r>
            <w:r w:rsidRPr="002D012D">
              <w:rPr>
                <w:b/>
                <w:lang w:val="it-CH"/>
              </w:rPr>
              <w:tab/>
            </w:r>
          </w:p>
          <w:p w:rsidR="005E256C" w:rsidRPr="002D012D" w:rsidRDefault="005E256C" w:rsidP="002D012D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  <w:lang w:val="it-CH"/>
              </w:rPr>
            </w:pPr>
            <w:r w:rsidRPr="002D012D">
              <w:rPr>
                <w:b/>
                <w:sz w:val="18"/>
                <w:szCs w:val="18"/>
                <w:lang w:val="it-CH"/>
              </w:rPr>
              <w:t>(indirizzo del pagamento)</w:t>
            </w:r>
          </w:p>
          <w:p w:rsidR="005E256C" w:rsidRPr="002D012D" w:rsidRDefault="005E256C" w:rsidP="002D012D">
            <w:pPr>
              <w:tabs>
                <w:tab w:val="left" w:pos="421"/>
              </w:tabs>
              <w:spacing w:before="120"/>
              <w:rPr>
                <w:b/>
                <w:sz w:val="20"/>
                <w:lang w:val="it-CH"/>
              </w:rPr>
            </w:pPr>
            <w:r w:rsidRPr="002D012D">
              <w:rPr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b/>
                <w:sz w:val="20"/>
                <w:lang w:val="it-CH"/>
              </w:rPr>
              <w:instrText xml:space="preserve"> FORMCHECKBOX </w:instrText>
            </w:r>
            <w:r w:rsidR="00484155">
              <w:rPr>
                <w:b/>
                <w:sz w:val="20"/>
                <w:lang w:val="it-CH"/>
              </w:rPr>
            </w:r>
            <w:r w:rsidR="00484155">
              <w:rPr>
                <w:b/>
                <w:sz w:val="20"/>
                <w:lang w:val="it-CH"/>
              </w:rPr>
              <w:fldChar w:fldCharType="separate"/>
            </w:r>
            <w:r w:rsidRPr="002D012D">
              <w:rPr>
                <w:b/>
                <w:sz w:val="20"/>
                <w:lang w:val="it-CH"/>
              </w:rPr>
              <w:fldChar w:fldCharType="end"/>
            </w:r>
            <w:r w:rsidRPr="002D012D">
              <w:rPr>
                <w:b/>
                <w:sz w:val="20"/>
                <w:lang w:val="it-CH"/>
              </w:rPr>
              <w:tab/>
            </w:r>
            <w:r w:rsidR="00EA29AC" w:rsidRPr="002D012D">
              <w:rPr>
                <w:sz w:val="20"/>
                <w:lang w:val="it-CH"/>
              </w:rPr>
              <w:t>Esercente</w:t>
            </w:r>
            <w:r w:rsidRPr="002D012D">
              <w:rPr>
                <w:sz w:val="20"/>
                <w:lang w:val="it-CH"/>
              </w:rPr>
              <w:t xml:space="preserve"> dell’impianto</w:t>
            </w:r>
          </w:p>
          <w:p w:rsidR="005E256C" w:rsidRPr="002D012D" w:rsidRDefault="005E256C" w:rsidP="002D012D">
            <w:pPr>
              <w:tabs>
                <w:tab w:val="left" w:pos="421"/>
              </w:tabs>
              <w:rPr>
                <w:b/>
                <w:sz w:val="20"/>
                <w:lang w:val="it-CH"/>
              </w:rPr>
            </w:pPr>
            <w:r w:rsidRPr="002D012D">
              <w:rPr>
                <w:b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b/>
                <w:sz w:val="20"/>
                <w:lang w:val="it-CH"/>
              </w:rPr>
              <w:instrText xml:space="preserve"> FORMCHECKBOX </w:instrText>
            </w:r>
            <w:r w:rsidR="00484155">
              <w:rPr>
                <w:b/>
                <w:sz w:val="20"/>
                <w:lang w:val="it-CH"/>
              </w:rPr>
            </w:r>
            <w:r w:rsidR="00484155">
              <w:rPr>
                <w:b/>
                <w:sz w:val="20"/>
                <w:lang w:val="it-CH"/>
              </w:rPr>
              <w:fldChar w:fldCharType="separate"/>
            </w:r>
            <w:r w:rsidRPr="002D012D">
              <w:rPr>
                <w:b/>
                <w:sz w:val="20"/>
                <w:lang w:val="it-CH"/>
              </w:rPr>
              <w:fldChar w:fldCharType="end"/>
            </w:r>
            <w:r w:rsidRPr="002D012D">
              <w:rPr>
                <w:b/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t>Richiedente</w:t>
            </w:r>
          </w:p>
          <w:p w:rsidR="005E256C" w:rsidRPr="002D012D" w:rsidRDefault="005E256C" w:rsidP="002D012D">
            <w:pPr>
              <w:tabs>
                <w:tab w:val="left" w:pos="421"/>
              </w:tabs>
              <w:rPr>
                <w:sz w:val="20"/>
                <w:lang w:val="it-CH"/>
              </w:rPr>
            </w:pPr>
            <w:r w:rsidRPr="002D012D">
              <w:rPr>
                <w:b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b/>
                <w:sz w:val="20"/>
                <w:lang w:val="it-CH"/>
              </w:rPr>
              <w:instrText xml:space="preserve"> FORMCHECKBOX </w:instrText>
            </w:r>
            <w:r w:rsidR="00484155">
              <w:rPr>
                <w:b/>
                <w:sz w:val="20"/>
                <w:lang w:val="it-CH"/>
              </w:rPr>
            </w:r>
            <w:r w:rsidR="00484155">
              <w:rPr>
                <w:b/>
                <w:sz w:val="20"/>
                <w:lang w:val="it-CH"/>
              </w:rPr>
              <w:fldChar w:fldCharType="separate"/>
            </w:r>
            <w:r w:rsidRPr="002D012D">
              <w:rPr>
                <w:b/>
                <w:sz w:val="20"/>
                <w:lang w:val="it-CH"/>
              </w:rPr>
              <w:fldChar w:fldCharType="end"/>
            </w:r>
            <w:r w:rsidRPr="002D012D">
              <w:rPr>
                <w:b/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t>altri</w:t>
            </w:r>
            <w:r w:rsidRPr="002D012D">
              <w:rPr>
                <w:b/>
                <w:sz w:val="20"/>
                <w:lang w:val="it-CH"/>
              </w:rPr>
              <w:t xml:space="preserve"> </w:t>
            </w:r>
            <w:r w:rsidRPr="002D012D">
              <w:rPr>
                <w:sz w:val="20"/>
                <w:lang w:val="it-CH"/>
              </w:rPr>
              <w:t>(nome/indirizzo)</w:t>
            </w:r>
          </w:p>
          <w:p w:rsidR="005E256C" w:rsidRPr="002D012D" w:rsidRDefault="005E256C" w:rsidP="005E256C">
            <w:pPr>
              <w:rPr>
                <w:szCs w:val="22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1"/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56C" w:rsidRPr="002D012D" w:rsidRDefault="005E256C" w:rsidP="002D012D">
            <w:pPr>
              <w:spacing w:before="120" w:after="120"/>
              <w:rPr>
                <w:b/>
                <w:lang w:val="it-CH"/>
              </w:rPr>
            </w:pPr>
            <w:r w:rsidRPr="002D012D">
              <w:rPr>
                <w:b/>
                <w:lang w:val="it-CH"/>
              </w:rPr>
              <w:t>Dati per</w:t>
            </w:r>
          </w:p>
          <w:p w:rsidR="005E256C" w:rsidRPr="002D012D" w:rsidRDefault="005E256C" w:rsidP="002D012D">
            <w:pPr>
              <w:tabs>
                <w:tab w:val="left" w:pos="381"/>
              </w:tabs>
              <w:spacing w:before="240"/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t>Nuova costruzione</w:t>
            </w:r>
          </w:p>
          <w:p w:rsidR="005E256C" w:rsidRPr="002D012D" w:rsidRDefault="005E256C" w:rsidP="002D012D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Modifica del progetto</w:t>
            </w:r>
            <w:r w:rsidRPr="002D012D">
              <w:rPr>
                <w:sz w:val="20"/>
                <w:lang w:val="it-CH"/>
              </w:rPr>
              <w:tab/>
              <w:t>n.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2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2"/>
          </w:p>
          <w:p w:rsidR="005E256C" w:rsidRPr="002D012D" w:rsidRDefault="005E256C" w:rsidP="002D012D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Sostituzione del progetto</w:t>
            </w:r>
            <w:r w:rsidRPr="002D012D">
              <w:rPr>
                <w:sz w:val="20"/>
                <w:lang w:val="it-CH"/>
              </w:rPr>
              <w:tab/>
              <w:t>n.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3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3"/>
          </w:p>
          <w:p w:rsidR="005E256C" w:rsidRPr="002D012D" w:rsidRDefault="005E256C" w:rsidP="002D012D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Esecuzione sec. progetto</w:t>
            </w:r>
            <w:r w:rsidRPr="002D012D">
              <w:rPr>
                <w:sz w:val="20"/>
                <w:lang w:val="it-CH"/>
              </w:rPr>
              <w:tab/>
              <w:t>n.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14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4"/>
          </w:p>
          <w:p w:rsidR="005E256C" w:rsidRPr="002D012D" w:rsidRDefault="005E256C" w:rsidP="002D012D">
            <w:pPr>
              <w:tabs>
                <w:tab w:val="left" w:pos="381"/>
                <w:tab w:val="left" w:pos="3641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Provvisorio/periodo d’esercizio/data</w:t>
            </w: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Text164"/>
                  <w:enabled/>
                  <w:calcOnExit w:val="0"/>
                  <w:textInput>
                    <w:default w:val="gg.mm.aa"/>
                    <w:maxLength w:val="8"/>
                  </w:textInput>
                </w:ffData>
              </w:fldChar>
            </w:r>
            <w:bookmarkStart w:id="5" w:name="Text164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gg.mm.aa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"/>
            <w:r w:rsidRPr="002D012D">
              <w:rPr>
                <w:sz w:val="20"/>
                <w:lang w:val="it-CH"/>
              </w:rPr>
              <w:br/>
            </w:r>
          </w:p>
        </w:tc>
      </w:tr>
    </w:tbl>
    <w:p w:rsidR="00973EFF" w:rsidRPr="003346FE" w:rsidRDefault="00973EFF" w:rsidP="002F3001">
      <w:pPr>
        <w:spacing w:before="120"/>
        <w:rPr>
          <w:b/>
          <w:lang w:val="it-CH"/>
        </w:rPr>
        <w:sectPr w:rsidR="00973EFF" w:rsidRPr="003346FE" w:rsidSect="00C94EF2">
          <w:headerReference w:type="default" r:id="rId7"/>
          <w:headerReference w:type="first" r:id="rId8"/>
          <w:footerReference w:type="first" r:id="rId9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F3001" w:rsidRPr="002D012D" w:rsidTr="002D012D"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2D012D" w:rsidRDefault="000A681D" w:rsidP="002D012D">
            <w:pPr>
              <w:tabs>
                <w:tab w:val="left" w:pos="7647"/>
              </w:tabs>
              <w:spacing w:before="120"/>
              <w:rPr>
                <w:b/>
                <w:sz w:val="20"/>
                <w:lang w:val="it-CH"/>
              </w:rPr>
            </w:pPr>
            <w:r w:rsidRPr="002D012D">
              <w:rPr>
                <w:b/>
                <w:lang w:val="it-CH"/>
              </w:rPr>
              <w:t>Denominazione / nome dell’impianto</w:t>
            </w:r>
            <w:r w:rsidR="00E463F4" w:rsidRPr="002D012D">
              <w:rPr>
                <w:b/>
                <w:lang w:val="it-CH"/>
              </w:rPr>
              <w:tab/>
            </w:r>
            <w:r w:rsidRPr="002D012D">
              <w:rPr>
                <w:b/>
                <w:sz w:val="20"/>
                <w:lang w:val="it-CH"/>
              </w:rPr>
              <w:t>Coordinate</w:t>
            </w:r>
          </w:p>
          <w:p w:rsidR="007F3670" w:rsidRPr="002D012D" w:rsidRDefault="00D431D0" w:rsidP="002D012D">
            <w:pPr>
              <w:tabs>
                <w:tab w:val="left" w:pos="7647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6" w:name="Text16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"/>
            <w:r w:rsidR="00AB2DB4" w:rsidRPr="002D012D">
              <w:rPr>
                <w:sz w:val="20"/>
                <w:lang w:val="it-CH"/>
              </w:rPr>
              <w:tab/>
            </w:r>
            <w:r w:rsidR="00AB2DB4" w:rsidRPr="002D012D">
              <w:rPr>
                <w:sz w:val="20"/>
                <w:lang w:val="it-CH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7" w:name="Text154"/>
            <w:r w:rsidR="00AB2DB4" w:rsidRPr="002D012D">
              <w:rPr>
                <w:sz w:val="20"/>
                <w:lang w:val="it-CH"/>
              </w:rPr>
              <w:instrText xml:space="preserve"> FORMTEXT </w:instrText>
            </w:r>
            <w:r w:rsidR="00AB2DB4" w:rsidRPr="002D012D">
              <w:rPr>
                <w:sz w:val="20"/>
                <w:lang w:val="it-CH"/>
              </w:rPr>
            </w:r>
            <w:r w:rsidR="00AB2DB4" w:rsidRPr="002D012D">
              <w:rPr>
                <w:sz w:val="20"/>
                <w:lang w:val="it-CH"/>
              </w:rPr>
              <w:fldChar w:fldCharType="separate"/>
            </w:r>
            <w:r w:rsidR="00AB2DB4" w:rsidRPr="002D012D">
              <w:rPr>
                <w:noProof/>
                <w:sz w:val="20"/>
                <w:lang w:val="it-CH"/>
              </w:rPr>
              <w:t> </w:t>
            </w:r>
            <w:r w:rsidR="00AB2DB4" w:rsidRPr="002D012D">
              <w:rPr>
                <w:noProof/>
                <w:sz w:val="20"/>
                <w:lang w:val="it-CH"/>
              </w:rPr>
              <w:t> </w:t>
            </w:r>
            <w:r w:rsidR="00AB2DB4" w:rsidRPr="002D012D">
              <w:rPr>
                <w:noProof/>
                <w:sz w:val="20"/>
                <w:lang w:val="it-CH"/>
              </w:rPr>
              <w:t> </w:t>
            </w:r>
            <w:r w:rsidR="00AB2DB4" w:rsidRPr="002D012D">
              <w:rPr>
                <w:noProof/>
                <w:sz w:val="20"/>
                <w:lang w:val="it-CH"/>
              </w:rPr>
              <w:t> </w:t>
            </w:r>
            <w:r w:rsidR="00AB2DB4" w:rsidRPr="002D012D">
              <w:rPr>
                <w:noProof/>
                <w:sz w:val="20"/>
                <w:lang w:val="it-CH"/>
              </w:rPr>
              <w:t> </w:t>
            </w:r>
            <w:r w:rsidR="00AB2DB4" w:rsidRPr="002D012D">
              <w:rPr>
                <w:sz w:val="20"/>
                <w:lang w:val="it-CH"/>
              </w:rPr>
              <w:fldChar w:fldCharType="end"/>
            </w:r>
            <w:bookmarkEnd w:id="7"/>
            <w:r w:rsidR="00AB2DB4" w:rsidRPr="002D012D">
              <w:rPr>
                <w:sz w:val="20"/>
                <w:lang w:val="it-CH"/>
              </w:rPr>
              <w:t xml:space="preserve"> / </w:t>
            </w:r>
            <w:r w:rsidR="00AB2DB4" w:rsidRPr="002D012D">
              <w:rPr>
                <w:sz w:val="20"/>
                <w:lang w:val="it-CH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8" w:name="Text155"/>
            <w:r w:rsidR="00AB2DB4" w:rsidRPr="002D012D">
              <w:rPr>
                <w:sz w:val="20"/>
                <w:lang w:val="it-CH"/>
              </w:rPr>
              <w:instrText xml:space="preserve"> FORMTEXT </w:instrText>
            </w:r>
            <w:r w:rsidR="00AB2DB4" w:rsidRPr="002D012D">
              <w:rPr>
                <w:sz w:val="20"/>
                <w:lang w:val="it-CH"/>
              </w:rPr>
            </w:r>
            <w:r w:rsidR="00AB2DB4" w:rsidRPr="002D012D">
              <w:rPr>
                <w:sz w:val="20"/>
                <w:lang w:val="it-CH"/>
              </w:rPr>
              <w:fldChar w:fldCharType="separate"/>
            </w:r>
            <w:r w:rsidR="00AB2DB4" w:rsidRPr="002D012D">
              <w:rPr>
                <w:noProof/>
                <w:sz w:val="20"/>
                <w:lang w:val="it-CH"/>
              </w:rPr>
              <w:t> </w:t>
            </w:r>
            <w:r w:rsidR="00AB2DB4" w:rsidRPr="002D012D">
              <w:rPr>
                <w:noProof/>
                <w:sz w:val="20"/>
                <w:lang w:val="it-CH"/>
              </w:rPr>
              <w:t> </w:t>
            </w:r>
            <w:r w:rsidR="00AB2DB4" w:rsidRPr="002D012D">
              <w:rPr>
                <w:noProof/>
                <w:sz w:val="20"/>
                <w:lang w:val="it-CH"/>
              </w:rPr>
              <w:t> </w:t>
            </w:r>
            <w:r w:rsidR="00AB2DB4" w:rsidRPr="002D012D">
              <w:rPr>
                <w:noProof/>
                <w:sz w:val="20"/>
                <w:lang w:val="it-CH"/>
              </w:rPr>
              <w:t> </w:t>
            </w:r>
            <w:r w:rsidR="00AB2DB4" w:rsidRPr="002D012D">
              <w:rPr>
                <w:noProof/>
                <w:sz w:val="20"/>
                <w:lang w:val="it-CH"/>
              </w:rPr>
              <w:t> </w:t>
            </w:r>
            <w:r w:rsidR="00AB2DB4" w:rsidRPr="002D012D">
              <w:rPr>
                <w:sz w:val="20"/>
                <w:lang w:val="it-CH"/>
              </w:rPr>
              <w:fldChar w:fldCharType="end"/>
            </w:r>
            <w:bookmarkEnd w:id="8"/>
          </w:p>
          <w:p w:rsidR="002F3001" w:rsidRPr="002D012D" w:rsidRDefault="000A681D" w:rsidP="002D012D">
            <w:pPr>
              <w:spacing w:before="120"/>
              <w:rPr>
                <w:b/>
                <w:sz w:val="20"/>
                <w:lang w:val="it-CH"/>
              </w:rPr>
            </w:pPr>
            <w:r w:rsidRPr="002D012D">
              <w:rPr>
                <w:b/>
                <w:lang w:val="it-CH"/>
              </w:rPr>
              <w:t>Descrizione del progetto</w:t>
            </w:r>
          </w:p>
          <w:p w:rsidR="00AC1C5D" w:rsidRPr="002D012D" w:rsidRDefault="00D431D0" w:rsidP="00740817">
            <w:pPr>
              <w:rPr>
                <w:sz w:val="18"/>
                <w:szCs w:val="18"/>
                <w:lang w:val="it-CH"/>
              </w:rPr>
            </w:pPr>
            <w:r w:rsidRPr="002D012D">
              <w:rPr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 w:rsidRPr="002D012D">
              <w:rPr>
                <w:lang w:val="it-CH"/>
              </w:rPr>
              <w:instrText xml:space="preserve"> FORMTEXT </w:instrText>
            </w:r>
            <w:r w:rsidRPr="002D012D">
              <w:rPr>
                <w:lang w:val="it-CH"/>
              </w:rPr>
            </w:r>
            <w:r w:rsidRPr="002D012D">
              <w:rPr>
                <w:lang w:val="it-CH"/>
              </w:rPr>
              <w:fldChar w:fldCharType="separate"/>
            </w:r>
            <w:r w:rsidRPr="002D012D">
              <w:rPr>
                <w:noProof/>
                <w:lang w:val="it-CH"/>
              </w:rPr>
              <w:t> </w:t>
            </w:r>
            <w:r w:rsidRPr="002D012D">
              <w:rPr>
                <w:noProof/>
                <w:lang w:val="it-CH"/>
              </w:rPr>
              <w:t> </w:t>
            </w:r>
            <w:r w:rsidRPr="002D012D">
              <w:rPr>
                <w:noProof/>
                <w:lang w:val="it-CH"/>
              </w:rPr>
              <w:t> </w:t>
            </w:r>
            <w:r w:rsidRPr="002D012D">
              <w:rPr>
                <w:noProof/>
                <w:lang w:val="it-CH"/>
              </w:rPr>
              <w:t> </w:t>
            </w:r>
            <w:r w:rsidRPr="002D012D">
              <w:rPr>
                <w:noProof/>
                <w:lang w:val="it-CH"/>
              </w:rPr>
              <w:t> </w:t>
            </w:r>
            <w:r w:rsidRPr="002D012D">
              <w:rPr>
                <w:lang w:val="it-CH"/>
              </w:rPr>
              <w:fldChar w:fldCharType="end"/>
            </w:r>
            <w:bookmarkEnd w:id="9"/>
          </w:p>
          <w:p w:rsidR="00C13E8C" w:rsidRPr="002D012D" w:rsidRDefault="000450AE" w:rsidP="002D012D">
            <w:pPr>
              <w:tabs>
                <w:tab w:val="left" w:pos="1272"/>
                <w:tab w:val="left" w:pos="4107"/>
                <w:tab w:val="left" w:pos="7632"/>
              </w:tabs>
              <w:spacing w:before="120"/>
              <w:rPr>
                <w:b/>
                <w:sz w:val="20"/>
                <w:lang w:val="it-CH"/>
              </w:rPr>
            </w:pPr>
            <w:r w:rsidRPr="002D012D">
              <w:rPr>
                <w:b/>
                <w:sz w:val="20"/>
                <w:lang w:val="it-CH"/>
              </w:rPr>
              <w:t>NPA</w:t>
            </w:r>
            <w:r w:rsidR="001900CD" w:rsidRPr="002D012D">
              <w:rPr>
                <w:b/>
                <w:sz w:val="18"/>
                <w:szCs w:val="18"/>
                <w:lang w:val="it-CH"/>
              </w:rPr>
              <w:tab/>
            </w:r>
            <w:r w:rsidRPr="002D012D">
              <w:rPr>
                <w:b/>
                <w:sz w:val="20"/>
                <w:lang w:val="it-CH"/>
              </w:rPr>
              <w:t>Località</w:t>
            </w:r>
            <w:r w:rsidR="001900CD" w:rsidRPr="002D012D">
              <w:rPr>
                <w:b/>
                <w:sz w:val="18"/>
                <w:szCs w:val="18"/>
                <w:lang w:val="it-CH"/>
              </w:rPr>
              <w:tab/>
            </w:r>
            <w:r w:rsidR="000A681D" w:rsidRPr="002D012D">
              <w:rPr>
                <w:b/>
                <w:sz w:val="20"/>
                <w:lang w:val="it-CH"/>
              </w:rPr>
              <w:t>Comune politico</w:t>
            </w:r>
            <w:r w:rsidR="001900CD" w:rsidRPr="002D012D">
              <w:rPr>
                <w:b/>
                <w:sz w:val="18"/>
                <w:szCs w:val="18"/>
                <w:lang w:val="it-CH"/>
              </w:rPr>
              <w:tab/>
            </w:r>
            <w:r w:rsidR="000A681D" w:rsidRPr="002D012D">
              <w:rPr>
                <w:b/>
                <w:sz w:val="20"/>
                <w:lang w:val="it-CH"/>
              </w:rPr>
              <w:t>Cantone</w:t>
            </w:r>
          </w:p>
          <w:p w:rsidR="00C13E8C" w:rsidRPr="002D012D" w:rsidRDefault="00562A3B" w:rsidP="002D012D">
            <w:pPr>
              <w:tabs>
                <w:tab w:val="left" w:pos="1272"/>
                <w:tab w:val="left" w:pos="4107"/>
                <w:tab w:val="left" w:pos="765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96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10"/>
            <w:r w:rsidR="001900CD" w:rsidRPr="002D012D">
              <w:rPr>
                <w:sz w:val="18"/>
                <w:szCs w:val="18"/>
                <w:lang w:val="it-CH"/>
              </w:rPr>
              <w:tab/>
            </w:r>
            <w:r w:rsidR="00725EE8" w:rsidRPr="002D012D">
              <w:rPr>
                <w:sz w:val="20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97"/>
            <w:r w:rsidR="00725EE8" w:rsidRPr="002D012D">
              <w:rPr>
                <w:sz w:val="20"/>
                <w:lang w:val="it-CH"/>
              </w:rPr>
              <w:instrText xml:space="preserve"> FORMTEXT </w:instrText>
            </w:r>
            <w:r w:rsidR="00725EE8" w:rsidRPr="002D012D">
              <w:rPr>
                <w:sz w:val="20"/>
                <w:lang w:val="it-CH"/>
              </w:rPr>
            </w:r>
            <w:r w:rsidR="00725EE8" w:rsidRPr="002D012D">
              <w:rPr>
                <w:sz w:val="20"/>
                <w:lang w:val="it-CH"/>
              </w:rPr>
              <w:fldChar w:fldCharType="separate"/>
            </w:r>
            <w:r w:rsidR="00725EE8" w:rsidRPr="002D012D">
              <w:rPr>
                <w:noProof/>
                <w:sz w:val="20"/>
                <w:lang w:val="it-CH"/>
              </w:rPr>
              <w:t> </w:t>
            </w:r>
            <w:r w:rsidR="00725EE8" w:rsidRPr="002D012D">
              <w:rPr>
                <w:noProof/>
                <w:sz w:val="20"/>
                <w:lang w:val="it-CH"/>
              </w:rPr>
              <w:t> </w:t>
            </w:r>
            <w:r w:rsidR="00725EE8" w:rsidRPr="002D012D">
              <w:rPr>
                <w:noProof/>
                <w:sz w:val="20"/>
                <w:lang w:val="it-CH"/>
              </w:rPr>
              <w:t> </w:t>
            </w:r>
            <w:r w:rsidR="00725EE8" w:rsidRPr="002D012D">
              <w:rPr>
                <w:noProof/>
                <w:sz w:val="20"/>
                <w:lang w:val="it-CH"/>
              </w:rPr>
              <w:t> </w:t>
            </w:r>
            <w:r w:rsidR="00725EE8" w:rsidRPr="002D012D">
              <w:rPr>
                <w:noProof/>
                <w:sz w:val="20"/>
                <w:lang w:val="it-CH"/>
              </w:rPr>
              <w:t> </w:t>
            </w:r>
            <w:r w:rsidR="00725EE8" w:rsidRPr="002D012D">
              <w:rPr>
                <w:sz w:val="20"/>
                <w:lang w:val="it-CH"/>
              </w:rPr>
              <w:fldChar w:fldCharType="end"/>
            </w:r>
            <w:bookmarkEnd w:id="11"/>
            <w:r w:rsidR="001900CD" w:rsidRPr="002D012D">
              <w:rPr>
                <w:sz w:val="18"/>
                <w:szCs w:val="18"/>
                <w:lang w:val="it-CH"/>
              </w:rPr>
              <w:tab/>
            </w:r>
            <w:r w:rsidR="00B7796D" w:rsidRPr="002D012D">
              <w:rPr>
                <w:sz w:val="2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32"/>
            <w:r w:rsidR="00B7796D" w:rsidRPr="002D012D">
              <w:rPr>
                <w:sz w:val="20"/>
                <w:lang w:val="it-CH"/>
              </w:rPr>
              <w:instrText xml:space="preserve"> FORMTEXT </w:instrText>
            </w:r>
            <w:r w:rsidR="00B7796D" w:rsidRPr="002D012D">
              <w:rPr>
                <w:sz w:val="20"/>
                <w:lang w:val="it-CH"/>
              </w:rPr>
            </w:r>
            <w:r w:rsidR="00B7796D" w:rsidRPr="002D012D">
              <w:rPr>
                <w:sz w:val="20"/>
                <w:lang w:val="it-CH"/>
              </w:rPr>
              <w:fldChar w:fldCharType="separate"/>
            </w:r>
            <w:r w:rsidR="00B7796D" w:rsidRPr="002D012D">
              <w:rPr>
                <w:noProof/>
                <w:sz w:val="20"/>
                <w:lang w:val="it-CH"/>
              </w:rPr>
              <w:t> </w:t>
            </w:r>
            <w:r w:rsidR="00B7796D" w:rsidRPr="002D012D">
              <w:rPr>
                <w:noProof/>
                <w:sz w:val="20"/>
                <w:lang w:val="it-CH"/>
              </w:rPr>
              <w:t> </w:t>
            </w:r>
            <w:r w:rsidR="00B7796D" w:rsidRPr="002D012D">
              <w:rPr>
                <w:noProof/>
                <w:sz w:val="20"/>
                <w:lang w:val="it-CH"/>
              </w:rPr>
              <w:t> </w:t>
            </w:r>
            <w:r w:rsidR="00B7796D" w:rsidRPr="002D012D">
              <w:rPr>
                <w:noProof/>
                <w:sz w:val="20"/>
                <w:lang w:val="it-CH"/>
              </w:rPr>
              <w:t> </w:t>
            </w:r>
            <w:r w:rsidR="00B7796D" w:rsidRPr="002D012D">
              <w:rPr>
                <w:noProof/>
                <w:sz w:val="20"/>
                <w:lang w:val="it-CH"/>
              </w:rPr>
              <w:t> </w:t>
            </w:r>
            <w:r w:rsidR="00B7796D" w:rsidRPr="002D012D">
              <w:rPr>
                <w:sz w:val="20"/>
                <w:lang w:val="it-CH"/>
              </w:rPr>
              <w:fldChar w:fldCharType="end"/>
            </w:r>
            <w:bookmarkEnd w:id="12"/>
            <w:r w:rsidR="001900CD" w:rsidRPr="002D012D">
              <w:rPr>
                <w:sz w:val="18"/>
                <w:szCs w:val="18"/>
                <w:lang w:val="it-CH"/>
              </w:rPr>
              <w:tab/>
            </w:r>
            <w:r w:rsidR="00E65123" w:rsidRPr="002D012D">
              <w:rPr>
                <w:sz w:val="20"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9"/>
            <w:r w:rsidR="00E65123" w:rsidRPr="002D012D">
              <w:rPr>
                <w:sz w:val="20"/>
                <w:lang w:val="it-CH"/>
              </w:rPr>
              <w:instrText xml:space="preserve"> FORMTEXT </w:instrText>
            </w:r>
            <w:r w:rsidR="00E65123" w:rsidRPr="002D012D">
              <w:rPr>
                <w:sz w:val="20"/>
                <w:lang w:val="it-CH"/>
              </w:rPr>
            </w:r>
            <w:r w:rsidR="00E65123" w:rsidRPr="002D012D">
              <w:rPr>
                <w:sz w:val="20"/>
                <w:lang w:val="it-CH"/>
              </w:rPr>
              <w:fldChar w:fldCharType="separate"/>
            </w:r>
            <w:r w:rsidR="00E65123" w:rsidRPr="002D012D">
              <w:rPr>
                <w:noProof/>
                <w:sz w:val="20"/>
                <w:lang w:val="it-CH"/>
              </w:rPr>
              <w:t> </w:t>
            </w:r>
            <w:r w:rsidR="00E65123" w:rsidRPr="002D012D">
              <w:rPr>
                <w:noProof/>
                <w:sz w:val="20"/>
                <w:lang w:val="it-CH"/>
              </w:rPr>
              <w:t> </w:t>
            </w:r>
            <w:r w:rsidR="00E65123" w:rsidRPr="002D012D">
              <w:rPr>
                <w:noProof/>
                <w:sz w:val="20"/>
                <w:lang w:val="it-CH"/>
              </w:rPr>
              <w:t> </w:t>
            </w:r>
            <w:r w:rsidR="00E65123" w:rsidRPr="002D012D">
              <w:rPr>
                <w:noProof/>
                <w:sz w:val="20"/>
                <w:lang w:val="it-CH"/>
              </w:rPr>
              <w:t> </w:t>
            </w:r>
            <w:r w:rsidR="00E65123" w:rsidRPr="002D012D">
              <w:rPr>
                <w:noProof/>
                <w:sz w:val="20"/>
                <w:lang w:val="it-CH"/>
              </w:rPr>
              <w:t> </w:t>
            </w:r>
            <w:r w:rsidR="00E65123" w:rsidRPr="002D012D">
              <w:rPr>
                <w:sz w:val="20"/>
                <w:lang w:val="it-CH"/>
              </w:rPr>
              <w:fldChar w:fldCharType="end"/>
            </w:r>
            <w:bookmarkEnd w:id="13"/>
          </w:p>
          <w:p w:rsidR="002A24EA" w:rsidRPr="002D012D" w:rsidRDefault="002A24EA">
            <w:pPr>
              <w:rPr>
                <w:sz w:val="20"/>
                <w:lang w:val="it-CH"/>
              </w:rPr>
            </w:pPr>
          </w:p>
        </w:tc>
      </w:tr>
    </w:tbl>
    <w:p w:rsidR="002F3001" w:rsidRPr="003346FE" w:rsidRDefault="002F3001">
      <w:pPr>
        <w:rPr>
          <w:sz w:val="20"/>
          <w:lang w:val="it-CH"/>
        </w:rPr>
        <w:sectPr w:rsidR="002F3001" w:rsidRPr="003346FE" w:rsidSect="00973EFF">
          <w:type w:val="continuous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048"/>
        <w:gridCol w:w="204"/>
        <w:gridCol w:w="441"/>
        <w:gridCol w:w="404"/>
        <w:gridCol w:w="1048"/>
        <w:gridCol w:w="1048"/>
        <w:gridCol w:w="1048"/>
        <w:gridCol w:w="1284"/>
      </w:tblGrid>
      <w:tr w:rsidR="002F3001" w:rsidRPr="00484155" w:rsidTr="002D012D">
        <w:tc>
          <w:tcPr>
            <w:tcW w:w="46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2D012D" w:rsidRDefault="00B91336" w:rsidP="002D012D">
            <w:pPr>
              <w:tabs>
                <w:tab w:val="left" w:pos="4077"/>
              </w:tabs>
              <w:spacing w:before="120"/>
              <w:rPr>
                <w:b/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Luogo di costruzione</w:t>
            </w:r>
            <w:r w:rsidR="006D746A" w:rsidRPr="002D012D">
              <w:rPr>
                <w:b/>
                <w:szCs w:val="22"/>
                <w:lang w:val="it-CH"/>
              </w:rPr>
              <w:tab/>
            </w:r>
          </w:p>
          <w:p w:rsidR="00630233" w:rsidRPr="002D012D" w:rsidRDefault="00630233" w:rsidP="002D012D">
            <w:pPr>
              <w:spacing w:before="120"/>
              <w:rPr>
                <w:sz w:val="20"/>
                <w:lang w:val="it-CH"/>
              </w:rPr>
            </w:pPr>
            <w:r w:rsidRPr="002D012D">
              <w:rPr>
                <w:b/>
                <w:sz w:val="20"/>
                <w:lang w:val="it-CH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4"/>
            <w:r w:rsidRPr="002D012D">
              <w:rPr>
                <w:b/>
                <w:sz w:val="20"/>
                <w:lang w:val="it-CH"/>
              </w:rPr>
              <w:instrText xml:space="preserve"> FORMCHECKBOX </w:instrText>
            </w:r>
            <w:r w:rsidR="00484155">
              <w:rPr>
                <w:b/>
                <w:sz w:val="20"/>
                <w:lang w:val="it-CH"/>
              </w:rPr>
            </w:r>
            <w:r w:rsidR="00484155">
              <w:rPr>
                <w:b/>
                <w:sz w:val="20"/>
                <w:lang w:val="it-CH"/>
              </w:rPr>
              <w:fldChar w:fldCharType="separate"/>
            </w:r>
            <w:r w:rsidRPr="002D012D">
              <w:rPr>
                <w:b/>
                <w:sz w:val="20"/>
                <w:lang w:val="it-CH"/>
              </w:rPr>
              <w:fldChar w:fldCharType="end"/>
            </w:r>
            <w:bookmarkEnd w:id="14"/>
            <w:r w:rsidR="0039582B" w:rsidRPr="002D012D">
              <w:rPr>
                <w:b/>
                <w:szCs w:val="22"/>
                <w:lang w:val="it-CH"/>
              </w:rPr>
              <w:tab/>
            </w:r>
            <w:r w:rsidR="00B91336" w:rsidRPr="002D012D">
              <w:rPr>
                <w:sz w:val="20"/>
                <w:lang w:val="it-CH"/>
              </w:rPr>
              <w:t>all’aperto</w:t>
            </w:r>
          </w:p>
          <w:p w:rsidR="001410F6" w:rsidRPr="002D012D" w:rsidRDefault="001410F6" w:rsidP="001410F6">
            <w:pPr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7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15"/>
            <w:r w:rsidRPr="002D012D">
              <w:rPr>
                <w:sz w:val="20"/>
                <w:lang w:val="it-CH"/>
              </w:rPr>
              <w:tab/>
            </w:r>
            <w:r w:rsidR="00B91336" w:rsidRPr="002D012D">
              <w:rPr>
                <w:sz w:val="20"/>
                <w:lang w:val="it-CH"/>
              </w:rPr>
              <w:t>in edificio separato</w:t>
            </w:r>
          </w:p>
          <w:p w:rsidR="001410F6" w:rsidRPr="002D012D" w:rsidRDefault="001410F6" w:rsidP="001410F6">
            <w:pPr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8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16"/>
            <w:r w:rsidRPr="002D012D">
              <w:rPr>
                <w:sz w:val="20"/>
                <w:lang w:val="it-CH"/>
              </w:rPr>
              <w:tab/>
            </w:r>
            <w:r w:rsidR="00B91336" w:rsidRPr="002D012D">
              <w:rPr>
                <w:sz w:val="20"/>
                <w:lang w:val="it-CH"/>
              </w:rPr>
              <w:t>in altro edificio</w:t>
            </w:r>
          </w:p>
          <w:p w:rsidR="001410F6" w:rsidRPr="002D012D" w:rsidRDefault="001410F6" w:rsidP="002D012D">
            <w:pPr>
              <w:tabs>
                <w:tab w:val="left" w:pos="705"/>
                <w:tab w:val="left" w:pos="1272"/>
              </w:tabs>
              <w:rPr>
                <w:b/>
                <w:szCs w:val="22"/>
                <w:lang w:val="it-CH"/>
              </w:rPr>
            </w:pPr>
          </w:p>
        </w:tc>
        <w:tc>
          <w:tcPr>
            <w:tcW w:w="527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1336" w:rsidRPr="002D012D" w:rsidRDefault="00B91336" w:rsidP="002D012D">
            <w:pPr>
              <w:spacing w:before="120" w:after="120"/>
              <w:rPr>
                <w:b/>
                <w:sz w:val="20"/>
                <w:lang w:val="it-CH"/>
              </w:rPr>
            </w:pPr>
          </w:p>
          <w:p w:rsidR="006A4D18" w:rsidRPr="002D012D" w:rsidRDefault="006A4D18" w:rsidP="00B91336">
            <w:pPr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6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17"/>
            <w:r w:rsidRPr="002D012D">
              <w:rPr>
                <w:sz w:val="20"/>
                <w:lang w:val="it-CH"/>
              </w:rPr>
              <w:tab/>
            </w:r>
            <w:r w:rsidR="00BC29C4" w:rsidRPr="002D012D">
              <w:rPr>
                <w:sz w:val="20"/>
                <w:lang w:val="it-CH"/>
              </w:rPr>
              <w:t>in cunicolo</w:t>
            </w:r>
          </w:p>
          <w:p w:rsidR="000D26E6" w:rsidRPr="002D012D" w:rsidRDefault="000D26E6" w:rsidP="006A4D18">
            <w:pPr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7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18"/>
            <w:r w:rsidRPr="002D012D">
              <w:rPr>
                <w:sz w:val="20"/>
                <w:lang w:val="it-CH"/>
              </w:rPr>
              <w:tab/>
            </w:r>
            <w:r w:rsidR="00BC29C4" w:rsidRPr="002D012D">
              <w:rPr>
                <w:sz w:val="20"/>
                <w:lang w:val="it-CH"/>
              </w:rPr>
              <w:t xml:space="preserve">in </w:t>
            </w:r>
            <w:r w:rsidR="001D3897" w:rsidRPr="002D012D">
              <w:rPr>
                <w:sz w:val="20"/>
                <w:lang w:val="it-CH"/>
              </w:rPr>
              <w:t>galleria</w:t>
            </w:r>
          </w:p>
          <w:p w:rsidR="006A4D18" w:rsidRPr="002D012D" w:rsidRDefault="00B91336" w:rsidP="006A4D18">
            <w:pPr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8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19"/>
            <w:r w:rsidRPr="002D012D">
              <w:rPr>
                <w:sz w:val="20"/>
                <w:lang w:val="it-CH"/>
              </w:rPr>
              <w:tab/>
            </w:r>
            <w:r w:rsidR="00C92E7C" w:rsidRPr="002D012D">
              <w:rPr>
                <w:sz w:val="20"/>
                <w:lang w:val="it-CH"/>
              </w:rPr>
              <w:fldChar w:fldCharType="begin">
                <w:ffData>
                  <w:name w:val="Text165"/>
                  <w:enabled/>
                  <w:calcOnExit w:val="0"/>
                  <w:textInput>
                    <w:default w:val="altri"/>
                    <w:maxLength w:val="25"/>
                  </w:textInput>
                </w:ffData>
              </w:fldChar>
            </w:r>
            <w:bookmarkStart w:id="20" w:name="Text165"/>
            <w:r w:rsidR="00C92E7C" w:rsidRPr="002D012D">
              <w:rPr>
                <w:sz w:val="20"/>
                <w:lang w:val="it-CH"/>
              </w:rPr>
              <w:instrText xml:space="preserve"> FORMTEXT </w:instrText>
            </w:r>
            <w:r w:rsidR="00C92E7C" w:rsidRPr="002D012D">
              <w:rPr>
                <w:sz w:val="20"/>
                <w:lang w:val="it-CH"/>
              </w:rPr>
            </w:r>
            <w:r w:rsidR="00C92E7C" w:rsidRPr="002D012D">
              <w:rPr>
                <w:sz w:val="20"/>
                <w:lang w:val="it-CH"/>
              </w:rPr>
              <w:fldChar w:fldCharType="separate"/>
            </w:r>
            <w:r w:rsidR="00C92E7C" w:rsidRPr="002D012D">
              <w:rPr>
                <w:noProof/>
                <w:sz w:val="20"/>
                <w:lang w:val="it-CH"/>
              </w:rPr>
              <w:t>altri</w:t>
            </w:r>
            <w:r w:rsidR="00C92E7C" w:rsidRPr="002D012D">
              <w:rPr>
                <w:sz w:val="20"/>
                <w:lang w:val="it-CH"/>
              </w:rPr>
              <w:fldChar w:fldCharType="end"/>
            </w:r>
            <w:bookmarkEnd w:id="20"/>
          </w:p>
        </w:tc>
      </w:tr>
      <w:tr w:rsidR="004F1120" w:rsidRPr="002D012D" w:rsidTr="002D012D"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437168" w:rsidRPr="002D012D" w:rsidRDefault="00B91336" w:rsidP="002D012D">
            <w:pPr>
              <w:tabs>
                <w:tab w:val="left" w:pos="7509"/>
              </w:tabs>
              <w:spacing w:before="120"/>
              <w:rPr>
                <w:b/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Motori</w:t>
            </w:r>
          </w:p>
          <w:p w:rsidR="004F1120" w:rsidRPr="002D012D" w:rsidRDefault="00BC29C4" w:rsidP="002D012D">
            <w:pPr>
              <w:spacing w:before="120"/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t>Sincrono</w:t>
            </w:r>
          </w:p>
          <w:p w:rsidR="004F1120" w:rsidRPr="002D012D" w:rsidRDefault="00BC29C4" w:rsidP="004F1120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t>Asincrono</w:t>
            </w:r>
          </w:p>
          <w:p w:rsidR="004F1120" w:rsidRPr="002D012D" w:rsidRDefault="00BC29C4" w:rsidP="004F1120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t xml:space="preserve">Potenza </w:t>
            </w:r>
            <w:r w:rsidR="004F1120" w:rsidRPr="002D012D">
              <w:rPr>
                <w:sz w:val="20"/>
                <w:lang w:val="it-CH"/>
              </w:rPr>
              <w:t>(kVA)</w:t>
            </w:r>
          </w:p>
          <w:p w:rsidR="004F1120" w:rsidRPr="002D012D" w:rsidRDefault="00BC29C4" w:rsidP="004F1120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t>Tensione</w:t>
            </w:r>
            <w:r w:rsidR="004F1120" w:rsidRPr="002D012D">
              <w:rPr>
                <w:sz w:val="20"/>
                <w:lang w:val="it-CH"/>
              </w:rPr>
              <w:t xml:space="preserve"> </w:t>
            </w:r>
            <w:r w:rsidR="00D5257F" w:rsidRPr="002D012D">
              <w:rPr>
                <w:sz w:val="20"/>
                <w:lang w:val="it-CH"/>
              </w:rPr>
              <w:t>(V)</w:t>
            </w:r>
          </w:p>
          <w:p w:rsidR="004F1120" w:rsidRPr="002D012D" w:rsidRDefault="00BC29C4" w:rsidP="002D012D">
            <w:pPr>
              <w:tabs>
                <w:tab w:val="left" w:pos="988"/>
                <w:tab w:val="left" w:pos="1413"/>
                <w:tab w:val="left" w:pos="7509"/>
              </w:tabs>
              <w:spacing w:after="120"/>
              <w:rPr>
                <w:b/>
                <w:szCs w:val="22"/>
                <w:lang w:val="it-CH"/>
              </w:rPr>
            </w:pPr>
            <w:r w:rsidRPr="002D012D">
              <w:rPr>
                <w:sz w:val="20"/>
                <w:lang w:val="it-CH"/>
              </w:rPr>
              <w:t>Collegamento</w:t>
            </w:r>
            <w:r w:rsidR="000A5267"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stella"/>
                    <w:listEntry w:val="triangolare"/>
                  </w:ddList>
                </w:ffData>
              </w:fldChar>
            </w:r>
            <w:bookmarkStart w:id="21" w:name="Dropdown15"/>
            <w:r w:rsidRPr="002D012D">
              <w:rPr>
                <w:sz w:val="20"/>
                <w:lang w:val="it-CH"/>
              </w:rPr>
              <w:instrText xml:space="preserve"> FORMDROPDOWN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21"/>
            <w:r w:rsidR="000A5267" w:rsidRPr="002D012D">
              <w:rPr>
                <w:sz w:val="20"/>
                <w:lang w:val="it-CH"/>
              </w:rPr>
              <w:tab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2D012D" w:rsidRDefault="00437168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1</w:t>
            </w:r>
          </w:p>
          <w:p w:rsidR="000E7559" w:rsidRPr="002D012D" w:rsidRDefault="000E7559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D431D0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xt102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22"/>
          </w:p>
          <w:p w:rsidR="000E7559" w:rsidRPr="002D012D" w:rsidRDefault="00D431D0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2D012D" w:rsidRDefault="00437168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2</w:t>
            </w:r>
          </w:p>
          <w:p w:rsidR="000E7559" w:rsidRPr="002D012D" w:rsidRDefault="000E7559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D431D0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2D012D" w:rsidRDefault="00437168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3</w:t>
            </w:r>
          </w:p>
          <w:p w:rsidR="000E7559" w:rsidRPr="002D012D" w:rsidRDefault="000E7559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D431D0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2D012D" w:rsidRDefault="00437168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4</w:t>
            </w:r>
          </w:p>
          <w:p w:rsidR="000E7559" w:rsidRPr="002D012D" w:rsidRDefault="000E7559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2D012D" w:rsidRDefault="00437168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5</w:t>
            </w:r>
          </w:p>
          <w:p w:rsidR="000E7559" w:rsidRPr="002D012D" w:rsidRDefault="000E7559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D431D0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</w:p>
        </w:tc>
        <w:tc>
          <w:tcPr>
            <w:tcW w:w="128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37168" w:rsidRPr="002D012D" w:rsidRDefault="00437168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6</w:t>
            </w:r>
          </w:p>
          <w:p w:rsidR="000E7559" w:rsidRPr="002D012D" w:rsidRDefault="000E7559" w:rsidP="002D012D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D431D0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0E7559">
            <w:pPr>
              <w:rPr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  <w:p w:rsidR="000E7559" w:rsidRPr="002D012D" w:rsidRDefault="000E7559" w:rsidP="002D012D">
            <w:pPr>
              <w:tabs>
                <w:tab w:val="left" w:pos="7509"/>
              </w:tabs>
              <w:rPr>
                <w:sz w:val="20"/>
                <w:lang w:val="it-CH"/>
              </w:rPr>
            </w:pPr>
          </w:p>
        </w:tc>
      </w:tr>
      <w:tr w:rsidR="004F1120" w:rsidRPr="002D012D" w:rsidTr="002D012D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A05A6" w:rsidRPr="002D012D" w:rsidRDefault="00BC29C4" w:rsidP="002D012D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>Compensazione della potenza reattiva</w:t>
            </w:r>
            <w:r w:rsidR="005A05A6" w:rsidRPr="002D012D">
              <w:rPr>
                <w:sz w:val="20"/>
                <w:lang w:val="it-CH"/>
              </w:rPr>
              <w:t xml:space="preserve"> (</w:t>
            </w:r>
            <w:r w:rsidRPr="002D012D">
              <w:rPr>
                <w:sz w:val="20"/>
                <w:lang w:val="it-CH"/>
              </w:rPr>
              <w:t>genere: potenza regolata, non regolata</w:t>
            </w:r>
            <w:r w:rsidR="005A05A6" w:rsidRPr="002D012D">
              <w:rPr>
                <w:sz w:val="20"/>
                <w:lang w:val="it-CH"/>
              </w:rPr>
              <w:t>)</w:t>
            </w:r>
          </w:p>
          <w:p w:rsidR="004F1120" w:rsidRPr="002D012D" w:rsidRDefault="005A05A6" w:rsidP="002D012D">
            <w:pPr>
              <w:tabs>
                <w:tab w:val="left" w:pos="2973"/>
              </w:tabs>
              <w:rPr>
                <w:b/>
                <w:szCs w:val="22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</w:tc>
      </w:tr>
      <w:tr w:rsidR="00863477" w:rsidRPr="002D012D" w:rsidTr="002D01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none" w:sz="0" w:space="0" w:color="auto"/>
          </w:tblBorders>
        </w:tblPrEx>
        <w:tc>
          <w:tcPr>
            <w:tcW w:w="3375" w:type="dxa"/>
            <w:shd w:val="clear" w:color="auto" w:fill="auto"/>
          </w:tcPr>
          <w:p w:rsidR="00863477" w:rsidRPr="002D012D" w:rsidRDefault="00863477" w:rsidP="002D012D">
            <w:pPr>
              <w:spacing w:before="120" w:after="120"/>
              <w:rPr>
                <w:b/>
                <w:szCs w:val="22"/>
                <w:lang w:val="it-IT"/>
              </w:rPr>
            </w:pPr>
            <w:r w:rsidRPr="002D012D">
              <w:rPr>
                <w:b/>
                <w:szCs w:val="22"/>
                <w:lang w:val="it-IT"/>
              </w:rPr>
              <w:t>Convertitore / ondulatore</w:t>
            </w:r>
          </w:p>
          <w:p w:rsidR="00863477" w:rsidRPr="002D012D" w:rsidRDefault="00863477" w:rsidP="00604076">
            <w:pPr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lastRenderedPageBreak/>
              <w:t>- rotante</w:t>
            </w:r>
          </w:p>
          <w:p w:rsidR="00863477" w:rsidRPr="002D012D" w:rsidRDefault="00863477" w:rsidP="00604076">
            <w:pPr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>- statico</w:t>
            </w:r>
          </w:p>
          <w:p w:rsidR="00863477" w:rsidRPr="002D012D" w:rsidRDefault="00863477" w:rsidP="00604076">
            <w:pPr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>- tipo</w:t>
            </w:r>
          </w:p>
          <w:p w:rsidR="00863477" w:rsidRPr="002D012D" w:rsidRDefault="00863477" w:rsidP="00604076">
            <w:pPr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>- potenza (W)</w:t>
            </w:r>
          </w:p>
          <w:p w:rsidR="00863477" w:rsidRPr="002D012D" w:rsidRDefault="00863477" w:rsidP="00604076">
            <w:pPr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>- tensione in entrata (V)</w:t>
            </w:r>
          </w:p>
          <w:p w:rsidR="00863477" w:rsidRPr="002D012D" w:rsidRDefault="00863477" w:rsidP="00604076">
            <w:pPr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>- tensione in uscita (VAC)</w:t>
            </w:r>
          </w:p>
          <w:p w:rsidR="00863477" w:rsidRPr="002D012D" w:rsidRDefault="00863477" w:rsidP="00604076">
            <w:pPr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>- frequenza in entrata (Hz)</w:t>
            </w:r>
          </w:p>
          <w:p w:rsidR="00863477" w:rsidRPr="002D012D" w:rsidRDefault="00863477" w:rsidP="00604076">
            <w:pPr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>- frequenza in uscita (Hz)</w:t>
            </w:r>
          </w:p>
          <w:p w:rsidR="00863477" w:rsidRPr="002D012D" w:rsidRDefault="00863477" w:rsidP="00604076">
            <w:pPr>
              <w:rPr>
                <w:b/>
                <w:szCs w:val="22"/>
                <w:lang w:val="it-IT"/>
              </w:rPr>
            </w:pPr>
          </w:p>
        </w:tc>
        <w:tc>
          <w:tcPr>
            <w:tcW w:w="1048" w:type="dxa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t>1</w:t>
            </w:r>
          </w:p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04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23"/>
          </w:p>
          <w:p w:rsidR="00863477" w:rsidRDefault="00D431D0" w:rsidP="00604076">
            <w:r w:rsidRPr="002D012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130"/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  <w:bookmarkEnd w:id="24"/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135"/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  <w:bookmarkEnd w:id="25"/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140"/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  <w:bookmarkEnd w:id="26"/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863477" w:rsidP="00604076">
            <w:pPr>
              <w:rPr>
                <w:b/>
                <w:szCs w:val="22"/>
              </w:rPr>
            </w:pPr>
          </w:p>
        </w:tc>
        <w:tc>
          <w:tcPr>
            <w:tcW w:w="1049" w:type="dxa"/>
            <w:gridSpan w:val="3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t>2</w:t>
            </w:r>
          </w:p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9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27"/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05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28"/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D431D0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863477" w:rsidP="00604076">
            <w:pPr>
              <w:rPr>
                <w:b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t>3</w:t>
            </w:r>
          </w:p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00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29"/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6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30"/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xt131"/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  <w:bookmarkEnd w:id="31"/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2" w:name="Text141"/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  <w:bookmarkEnd w:id="32"/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Text104"/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  <w:bookmarkEnd w:id="33"/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863477" w:rsidP="00604076">
            <w:pPr>
              <w:rPr>
                <w:b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t>4</w:t>
            </w:r>
          </w:p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01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34"/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07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35"/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863477" w:rsidP="00604076">
            <w:pPr>
              <w:rPr>
                <w:b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t>5</w:t>
            </w:r>
          </w:p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2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36"/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08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37"/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D431D0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863477" w:rsidP="00604076">
            <w:pPr>
              <w:rPr>
                <w:b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t>6</w:t>
            </w:r>
          </w:p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lastRenderedPageBreak/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3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38"/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9"/>
            <w:r w:rsidRPr="002D012D">
              <w:rPr>
                <w:sz w:val="20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bookmarkEnd w:id="39"/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Default="00863477" w:rsidP="00604076"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863477" w:rsidP="00604076">
            <w:pPr>
              <w:rPr>
                <w:b/>
                <w:szCs w:val="22"/>
              </w:rPr>
            </w:pPr>
          </w:p>
        </w:tc>
      </w:tr>
      <w:tr w:rsidR="00863477" w:rsidRPr="002D012D" w:rsidTr="002D01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none" w:sz="0" w:space="0" w:color="auto"/>
          </w:tblBorders>
        </w:tblPrEx>
        <w:tc>
          <w:tcPr>
            <w:tcW w:w="3375" w:type="dxa"/>
            <w:shd w:val="clear" w:color="auto" w:fill="auto"/>
          </w:tcPr>
          <w:p w:rsidR="00863477" w:rsidRPr="002D012D" w:rsidRDefault="00863477" w:rsidP="002D012D">
            <w:pPr>
              <w:spacing w:before="120" w:after="120"/>
              <w:rPr>
                <w:b/>
                <w:szCs w:val="22"/>
                <w:lang w:val="it-IT"/>
              </w:rPr>
            </w:pPr>
            <w:r w:rsidRPr="002D012D">
              <w:rPr>
                <w:b/>
                <w:szCs w:val="22"/>
                <w:lang w:val="it-IT"/>
              </w:rPr>
              <w:lastRenderedPageBreak/>
              <w:t>Raddrizzatore</w:t>
            </w:r>
          </w:p>
          <w:p w:rsidR="00863477" w:rsidRPr="002D012D" w:rsidRDefault="00863477" w:rsidP="00604076">
            <w:pPr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>- P (kVA</w:t>
            </w:r>
            <w:r w:rsidR="007B7881" w:rsidRPr="002D012D">
              <w:rPr>
                <w:sz w:val="20"/>
                <w:lang w:val="it-IT"/>
              </w:rPr>
              <w:t>)</w:t>
            </w:r>
          </w:p>
          <w:p w:rsidR="00863477" w:rsidRPr="002D012D" w:rsidRDefault="00863477" w:rsidP="00604076">
            <w:pPr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>- U1 (kV)</w:t>
            </w:r>
          </w:p>
          <w:p w:rsidR="00863477" w:rsidRPr="002D012D" w:rsidRDefault="00863477" w:rsidP="00604076">
            <w:pPr>
              <w:rPr>
                <w:sz w:val="20"/>
              </w:rPr>
            </w:pPr>
            <w:r w:rsidRPr="002D012D">
              <w:rPr>
                <w:sz w:val="20"/>
              </w:rPr>
              <w:t>- U2 (kV)</w:t>
            </w:r>
          </w:p>
          <w:p w:rsidR="00863477" w:rsidRPr="002D012D" w:rsidRDefault="00863477" w:rsidP="00604076">
            <w:pPr>
              <w:rPr>
                <w:b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t>1</w:t>
            </w:r>
          </w:p>
          <w:p w:rsidR="00863477" w:rsidRPr="002D012D" w:rsidRDefault="00D431D0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166"/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  <w:bookmarkEnd w:id="40"/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</w:tc>
        <w:tc>
          <w:tcPr>
            <w:tcW w:w="1049" w:type="dxa"/>
            <w:gridSpan w:val="3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t>2</w:t>
            </w:r>
          </w:p>
          <w:p w:rsidR="00863477" w:rsidRPr="002D012D" w:rsidRDefault="00D431D0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t>3</w:t>
            </w:r>
          </w:p>
          <w:p w:rsidR="00863477" w:rsidRPr="002D012D" w:rsidRDefault="00D431D0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t>4</w:t>
            </w:r>
          </w:p>
          <w:p w:rsidR="00863477" w:rsidRPr="002D012D" w:rsidRDefault="00D431D0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t>5</w:t>
            </w:r>
          </w:p>
          <w:p w:rsidR="00863477" w:rsidRPr="002D012D" w:rsidRDefault="00D431D0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863477" w:rsidRPr="002D012D" w:rsidRDefault="00863477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t>6</w:t>
            </w:r>
          </w:p>
          <w:p w:rsidR="00863477" w:rsidRPr="002D012D" w:rsidRDefault="00D431D0" w:rsidP="002D012D">
            <w:pPr>
              <w:spacing w:before="120"/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  <w:p w:rsidR="00863477" w:rsidRPr="002D012D" w:rsidRDefault="00D431D0" w:rsidP="00604076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</w:p>
        </w:tc>
      </w:tr>
      <w:tr w:rsidR="00922E6E" w:rsidRPr="00484155" w:rsidTr="002D012D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22E6E" w:rsidRPr="002D012D" w:rsidRDefault="000450AE" w:rsidP="002D012D">
            <w:pPr>
              <w:tabs>
                <w:tab w:val="left" w:pos="1767"/>
                <w:tab w:val="left" w:pos="4248"/>
                <w:tab w:val="left" w:pos="5099"/>
                <w:tab w:val="left" w:pos="5949"/>
                <w:tab w:val="left" w:pos="6822"/>
              </w:tabs>
              <w:spacing w:before="120"/>
              <w:rPr>
                <w:b/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Immissione</w:t>
            </w:r>
            <w:r w:rsidR="003954F3" w:rsidRPr="002D012D">
              <w:rPr>
                <w:b/>
                <w:szCs w:val="22"/>
                <w:lang w:val="it-CH"/>
              </w:rPr>
              <w:t xml:space="preserve"> di corrente nella rete dell’azienda elettrica</w:t>
            </w:r>
            <w:r w:rsidR="003954F3" w:rsidRPr="002D012D">
              <w:rPr>
                <w:b/>
                <w:szCs w:val="22"/>
                <w:lang w:val="it-CH"/>
              </w:rPr>
              <w:tab/>
            </w:r>
            <w:r w:rsidR="00D431D0" w:rsidRPr="002D012D">
              <w:rPr>
                <w:b/>
                <w:szCs w:val="22"/>
                <w:lang w:val="it-CH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1" w:name="Text151"/>
            <w:r w:rsidR="00D431D0" w:rsidRPr="002D012D">
              <w:rPr>
                <w:b/>
                <w:szCs w:val="22"/>
                <w:lang w:val="it-CH"/>
              </w:rPr>
              <w:instrText xml:space="preserve"> FORMTEXT </w:instrText>
            </w:r>
            <w:r w:rsidR="00D431D0" w:rsidRPr="002D012D">
              <w:rPr>
                <w:b/>
                <w:szCs w:val="22"/>
                <w:lang w:val="it-CH"/>
              </w:rPr>
            </w:r>
            <w:r w:rsidR="00D431D0" w:rsidRPr="002D012D">
              <w:rPr>
                <w:b/>
                <w:szCs w:val="22"/>
                <w:lang w:val="it-CH"/>
              </w:rPr>
              <w:fldChar w:fldCharType="separate"/>
            </w:r>
            <w:r w:rsidR="00D431D0" w:rsidRPr="002D012D">
              <w:rPr>
                <w:b/>
                <w:noProof/>
                <w:szCs w:val="22"/>
                <w:lang w:val="it-CH"/>
              </w:rPr>
              <w:t> </w:t>
            </w:r>
            <w:r w:rsidR="00D431D0" w:rsidRPr="002D012D">
              <w:rPr>
                <w:b/>
                <w:noProof/>
                <w:szCs w:val="22"/>
                <w:lang w:val="it-CH"/>
              </w:rPr>
              <w:t> </w:t>
            </w:r>
            <w:r w:rsidR="00D431D0" w:rsidRPr="002D012D">
              <w:rPr>
                <w:b/>
                <w:noProof/>
                <w:szCs w:val="22"/>
                <w:lang w:val="it-CH"/>
              </w:rPr>
              <w:t> </w:t>
            </w:r>
            <w:r w:rsidR="00D431D0" w:rsidRPr="002D012D">
              <w:rPr>
                <w:b/>
                <w:noProof/>
                <w:szCs w:val="22"/>
                <w:lang w:val="it-CH"/>
              </w:rPr>
              <w:t> </w:t>
            </w:r>
            <w:r w:rsidR="00D431D0" w:rsidRPr="002D012D">
              <w:rPr>
                <w:b/>
                <w:noProof/>
                <w:szCs w:val="22"/>
                <w:lang w:val="it-CH"/>
              </w:rPr>
              <w:t> </w:t>
            </w:r>
            <w:r w:rsidR="00D431D0" w:rsidRPr="002D012D">
              <w:rPr>
                <w:b/>
                <w:szCs w:val="22"/>
                <w:lang w:val="it-CH"/>
              </w:rPr>
              <w:fldChar w:fldCharType="end"/>
            </w:r>
            <w:bookmarkEnd w:id="41"/>
          </w:p>
          <w:p w:rsidR="00922E6E" w:rsidRPr="002D012D" w:rsidRDefault="00922E6E" w:rsidP="002D012D">
            <w:pPr>
              <w:tabs>
                <w:tab w:val="left" w:pos="2689"/>
              </w:tabs>
              <w:rPr>
                <w:sz w:val="20"/>
                <w:lang w:val="it-CH"/>
              </w:rPr>
            </w:pPr>
          </w:p>
        </w:tc>
      </w:tr>
      <w:tr w:rsidR="005E256C" w:rsidRPr="002D012D" w:rsidTr="002D012D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56C" w:rsidRPr="002D012D" w:rsidRDefault="005E256C" w:rsidP="002D012D">
            <w:pPr>
              <w:spacing w:before="120"/>
              <w:rPr>
                <w:b/>
                <w:szCs w:val="22"/>
              </w:rPr>
            </w:pPr>
            <w:r w:rsidRPr="002D012D">
              <w:rPr>
                <w:b/>
                <w:szCs w:val="22"/>
              </w:rPr>
              <w:t>Osservazioni</w:t>
            </w:r>
          </w:p>
          <w:p w:rsidR="005E256C" w:rsidRPr="002D012D" w:rsidRDefault="005E256C" w:rsidP="005E256C">
            <w:pPr>
              <w:rPr>
                <w:sz w:val="20"/>
              </w:rPr>
            </w:pPr>
            <w:r w:rsidRPr="002D012D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Pr="002D012D">
              <w:rPr>
                <w:sz w:val="20"/>
              </w:rPr>
              <w:instrText xml:space="preserve"> FORMTEXT </w:instrText>
            </w:r>
            <w:r w:rsidRPr="002D012D">
              <w:rPr>
                <w:sz w:val="20"/>
              </w:rPr>
            </w:r>
            <w:r w:rsidRPr="002D012D">
              <w:rPr>
                <w:sz w:val="20"/>
              </w:rPr>
              <w:fldChar w:fldCharType="separate"/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noProof/>
                <w:sz w:val="20"/>
              </w:rPr>
              <w:t> </w:t>
            </w:r>
            <w:r w:rsidRPr="002D012D">
              <w:rPr>
                <w:sz w:val="20"/>
              </w:rPr>
              <w:fldChar w:fldCharType="end"/>
            </w:r>
            <w:bookmarkEnd w:id="42"/>
          </w:p>
        </w:tc>
      </w:tr>
      <w:tr w:rsidR="005E256C" w:rsidRPr="002D012D" w:rsidTr="002D012D">
        <w:tc>
          <w:tcPr>
            <w:tcW w:w="50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56C" w:rsidRPr="002D012D" w:rsidRDefault="005E256C" w:rsidP="002D012D">
            <w:pPr>
              <w:spacing w:before="120"/>
              <w:rPr>
                <w:b/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Protezione della natura e del paesaggio</w:t>
            </w:r>
          </w:p>
          <w:p w:rsidR="005E256C" w:rsidRPr="002D012D" w:rsidRDefault="005E256C" w:rsidP="005E256C">
            <w:pPr>
              <w:rPr>
                <w:sz w:val="18"/>
                <w:szCs w:val="18"/>
                <w:lang w:val="it-CH"/>
              </w:rPr>
            </w:pPr>
            <w:r w:rsidRPr="002D012D">
              <w:rPr>
                <w:sz w:val="18"/>
                <w:szCs w:val="18"/>
                <w:lang w:val="it-CH"/>
              </w:rPr>
              <w:t>(inventari)</w:t>
            </w:r>
          </w:p>
          <w:p w:rsidR="005E256C" w:rsidRPr="002D012D" w:rsidRDefault="005E256C" w:rsidP="002D012D">
            <w:pPr>
              <w:tabs>
                <w:tab w:val="left" w:pos="420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78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43"/>
            <w:r w:rsidRPr="002D012D">
              <w:rPr>
                <w:sz w:val="20"/>
                <w:lang w:val="it-CH"/>
              </w:rPr>
              <w:tab/>
              <w:t>paesaggio e siti monumenti naturali (IFP)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insediamenti da proteggere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zone golenali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paludi alte e di transizione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paludi piane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zone palustri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riserve di uccelli acquatici e migratori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zone cantonali protette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r w:rsidRPr="002D012D">
              <w:rPr>
                <w:sz w:val="20"/>
                <w:lang w:val="it-CH"/>
              </w:rPr>
              <w:tab/>
              <w:t>zone comunali protette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</w:p>
          <w:p w:rsidR="005E256C" w:rsidRPr="002D012D" w:rsidRDefault="005E256C" w:rsidP="002D012D">
            <w:pPr>
              <w:tabs>
                <w:tab w:val="left" w:pos="420"/>
              </w:tabs>
              <w:rPr>
                <w:b/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Interessi forestali</w:t>
            </w:r>
          </w:p>
          <w:p w:rsidR="005E256C" w:rsidRPr="002D012D" w:rsidRDefault="005E256C" w:rsidP="002D012D">
            <w:pPr>
              <w:tabs>
                <w:tab w:val="left" w:pos="420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80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44"/>
            <w:r w:rsidRPr="002D012D">
              <w:rPr>
                <w:sz w:val="20"/>
                <w:lang w:val="it-CH"/>
              </w:rPr>
              <w:tab/>
              <w:t>dissodamento / taglio basso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1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45"/>
            <w:r w:rsidRPr="002D012D">
              <w:rPr>
                <w:sz w:val="20"/>
                <w:lang w:val="it-CH"/>
              </w:rPr>
              <w:tab/>
              <w:t>limitazioni economia forestale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82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46"/>
            <w:r w:rsidRPr="002D012D">
              <w:rPr>
                <w:sz w:val="20"/>
                <w:lang w:val="it-CH"/>
              </w:rPr>
              <w:tab/>
              <w:t>limiti cantonali di distanza dal bosco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18"/>
                <w:szCs w:val="18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Protezione delle acque</w:t>
            </w:r>
          </w:p>
          <w:p w:rsidR="005E256C" w:rsidRPr="002D012D" w:rsidRDefault="005E256C" w:rsidP="002D012D">
            <w:pPr>
              <w:tabs>
                <w:tab w:val="left" w:pos="420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83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47"/>
            <w:r w:rsidRPr="002D012D">
              <w:rPr>
                <w:sz w:val="20"/>
                <w:lang w:val="it-CH"/>
              </w:rPr>
              <w:tab/>
              <w:t>laghi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84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48"/>
            <w:r w:rsidRPr="002D012D">
              <w:rPr>
                <w:sz w:val="20"/>
                <w:lang w:val="it-CH"/>
              </w:rPr>
              <w:tab/>
              <w:t>acque correnti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CH"/>
              </w:rPr>
            </w:pP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2D012D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tab/>
              <w:t>settore di protezione delle acque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ab/>
            </w:r>
            <w:r w:rsidRPr="002D012D">
              <w:rPr>
                <w:sz w:val="20"/>
                <w:lang w:val="it-CH"/>
              </w:rPr>
              <w:t xml:space="preserve">se </w:t>
            </w:r>
            <w:r w:rsidRPr="002D012D">
              <w:rPr>
                <w:b/>
                <w:sz w:val="20"/>
                <w:lang w:val="it-CH"/>
              </w:rPr>
              <w:t>sì</w:t>
            </w:r>
          </w:p>
          <w:p w:rsidR="005E256C" w:rsidRPr="002D012D" w:rsidRDefault="005E256C" w:rsidP="002D012D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970"/>
                <w:tab w:val="left" w:pos="3332"/>
                <w:tab w:val="left" w:pos="3694"/>
                <w:tab w:val="left" w:pos="4237"/>
              </w:tabs>
              <w:spacing w:before="120"/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ab/>
              <w:t>A</w:t>
            </w:r>
            <w:r w:rsidRPr="002D012D">
              <w:rPr>
                <w:sz w:val="20"/>
                <w:lang w:val="it-IT"/>
              </w:rPr>
              <w:tab/>
            </w:r>
            <w:r w:rsidRPr="002D012D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tab/>
              <w:t>B</w:t>
            </w:r>
            <w:r w:rsidRPr="002D012D">
              <w:rPr>
                <w:sz w:val="20"/>
                <w:lang w:val="it-IT"/>
              </w:rPr>
              <w:tab/>
            </w:r>
            <w:r w:rsidRPr="002D012D">
              <w:rPr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tab/>
              <w:t>C</w:t>
            </w:r>
            <w:r w:rsidRPr="002D012D">
              <w:rPr>
                <w:sz w:val="20"/>
                <w:lang w:val="it-IT"/>
              </w:rPr>
              <w:tab/>
            </w:r>
            <w:r w:rsidRPr="002D012D">
              <w:rPr>
                <w:sz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br/>
            </w:r>
            <w:r w:rsidRPr="002D012D">
              <w:rPr>
                <w:sz w:val="20"/>
                <w:lang w:val="it-IT"/>
              </w:rPr>
              <w:tab/>
              <w:t>A</w:t>
            </w:r>
            <w:r w:rsidRPr="002D012D">
              <w:rPr>
                <w:sz w:val="20"/>
                <w:vertAlign w:val="subscript"/>
                <w:lang w:val="it-IT"/>
              </w:rPr>
              <w:t>u</w:t>
            </w:r>
            <w:r w:rsidRPr="002D012D">
              <w:rPr>
                <w:sz w:val="20"/>
                <w:lang w:val="it-IT"/>
              </w:rPr>
              <w:tab/>
            </w:r>
            <w:r w:rsidRPr="002D012D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tab/>
              <w:t>A</w:t>
            </w:r>
            <w:r w:rsidRPr="002D012D">
              <w:rPr>
                <w:sz w:val="20"/>
                <w:vertAlign w:val="subscript"/>
                <w:lang w:val="it-IT"/>
              </w:rPr>
              <w:t>o</w:t>
            </w:r>
            <w:r w:rsidRPr="002D012D">
              <w:rPr>
                <w:sz w:val="20"/>
                <w:vertAlign w:val="subscript"/>
                <w:lang w:val="it-IT"/>
              </w:rPr>
              <w:tab/>
            </w:r>
            <w:r w:rsidRPr="002D012D">
              <w:rPr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tab/>
              <w:t>altri settori</w:t>
            </w:r>
            <w:r w:rsidRPr="002D012D">
              <w:rPr>
                <w:sz w:val="20"/>
                <w:lang w:val="it-IT"/>
              </w:rPr>
              <w:tab/>
            </w:r>
            <w:r w:rsidRPr="002D012D">
              <w:rPr>
                <w:sz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br/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2D012D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tab/>
              <w:t>zone di protezione delle acque sotterrane</w:t>
            </w:r>
            <w:r w:rsidR="006433F9" w:rsidRPr="002D012D">
              <w:rPr>
                <w:sz w:val="20"/>
                <w:lang w:val="it-IT"/>
              </w:rPr>
              <w:t>e</w:t>
            </w:r>
          </w:p>
          <w:p w:rsidR="005E256C" w:rsidRPr="002D012D" w:rsidRDefault="005E256C" w:rsidP="002D012D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ab/>
            </w:r>
            <w:r w:rsidRPr="002D012D">
              <w:rPr>
                <w:sz w:val="20"/>
                <w:lang w:val="it-CH"/>
              </w:rPr>
              <w:t xml:space="preserve">se </w:t>
            </w:r>
            <w:r w:rsidRPr="002D012D">
              <w:rPr>
                <w:b/>
                <w:sz w:val="20"/>
                <w:lang w:val="it-CH"/>
              </w:rPr>
              <w:t>sì</w:t>
            </w:r>
            <w:r w:rsidRPr="002D012D">
              <w:rPr>
                <w:b/>
                <w:sz w:val="20"/>
                <w:lang w:val="it-IT"/>
              </w:rPr>
              <w:t xml:space="preserve"> </w:t>
            </w:r>
          </w:p>
          <w:p w:rsidR="005E256C" w:rsidRPr="002D012D" w:rsidRDefault="005E256C" w:rsidP="002D012D">
            <w:pPr>
              <w:tabs>
                <w:tab w:val="left" w:pos="420"/>
                <w:tab w:val="left" w:pos="979"/>
                <w:tab w:val="left" w:pos="1522"/>
                <w:tab w:val="left" w:pos="2065"/>
                <w:tab w:val="left" w:pos="2689"/>
                <w:tab w:val="left" w:pos="3114"/>
                <w:tab w:val="left" w:pos="3540"/>
                <w:tab w:val="left" w:pos="3681"/>
                <w:tab w:val="left" w:pos="3965"/>
                <w:tab w:val="left" w:pos="4107"/>
              </w:tabs>
              <w:spacing w:before="120"/>
              <w:rPr>
                <w:sz w:val="20"/>
                <w:lang w:val="it-IT"/>
              </w:rPr>
            </w:pPr>
            <w:r w:rsidRPr="002D012D">
              <w:rPr>
                <w:sz w:val="20"/>
                <w:lang w:val="it-IT"/>
              </w:rPr>
              <w:tab/>
              <w:t>S1</w:t>
            </w:r>
            <w:r w:rsidRPr="002D012D">
              <w:rPr>
                <w:sz w:val="20"/>
                <w:lang w:val="it-IT"/>
              </w:rPr>
              <w:tab/>
            </w:r>
            <w:r w:rsidRPr="002D012D">
              <w:rPr>
                <w:sz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tab/>
              <w:t>S2</w:t>
            </w:r>
            <w:r w:rsidRPr="002D012D">
              <w:rPr>
                <w:sz w:val="20"/>
                <w:lang w:val="it-IT"/>
              </w:rPr>
              <w:tab/>
            </w:r>
            <w:r w:rsidRPr="002D012D">
              <w:rPr>
                <w:sz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tab/>
              <w:t>S3</w:t>
            </w:r>
            <w:r w:rsidRPr="002D012D">
              <w:rPr>
                <w:sz w:val="20"/>
                <w:lang w:val="it-IT"/>
              </w:rPr>
              <w:tab/>
            </w:r>
            <w:r w:rsidRPr="002D012D">
              <w:rPr>
                <w:sz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br/>
            </w:r>
          </w:p>
          <w:p w:rsidR="005E256C" w:rsidRPr="002D012D" w:rsidRDefault="005E256C" w:rsidP="002D012D">
            <w:pPr>
              <w:tabs>
                <w:tab w:val="left" w:pos="421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sz w:val="20"/>
                <w:lang w:val="it-IT"/>
              </w:rPr>
            </w:pPr>
            <w:r w:rsidRPr="002D012D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2D">
              <w:rPr>
                <w:sz w:val="20"/>
                <w:lang w:val="it-IT"/>
              </w:rPr>
              <w:instrText xml:space="preserve"> FORMCHECKBOX </w:instrText>
            </w:r>
            <w:r w:rsidR="00484155">
              <w:rPr>
                <w:sz w:val="20"/>
              </w:rPr>
            </w:r>
            <w:r w:rsidR="00484155">
              <w:rPr>
                <w:sz w:val="20"/>
              </w:rPr>
              <w:fldChar w:fldCharType="separate"/>
            </w:r>
            <w:r w:rsidRPr="002D012D">
              <w:rPr>
                <w:sz w:val="20"/>
              </w:rPr>
              <w:fldChar w:fldCharType="end"/>
            </w:r>
            <w:r w:rsidRPr="002D012D">
              <w:rPr>
                <w:sz w:val="20"/>
                <w:lang w:val="it-IT"/>
              </w:rPr>
              <w:tab/>
              <w:t>aree di protezione delle acque sotterrane</w:t>
            </w:r>
            <w:r w:rsidR="006433F9" w:rsidRPr="002D012D">
              <w:rPr>
                <w:sz w:val="20"/>
                <w:lang w:val="it-IT"/>
              </w:rPr>
              <w:t>e</w:t>
            </w:r>
          </w:p>
          <w:p w:rsidR="005E256C" w:rsidRPr="002D012D" w:rsidRDefault="005E256C" w:rsidP="002D012D">
            <w:pPr>
              <w:tabs>
                <w:tab w:val="left" w:pos="421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sz w:val="20"/>
                <w:lang w:val="it-CH"/>
              </w:rPr>
            </w:pPr>
          </w:p>
        </w:tc>
        <w:tc>
          <w:tcPr>
            <w:tcW w:w="483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56C" w:rsidRPr="002D012D" w:rsidRDefault="005E256C" w:rsidP="002D012D">
            <w:pPr>
              <w:spacing w:before="120"/>
              <w:rPr>
                <w:b/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Infrastruttura interessata</w:t>
            </w:r>
          </w:p>
          <w:p w:rsidR="005E256C" w:rsidRPr="002D012D" w:rsidRDefault="005E256C" w:rsidP="002D012D">
            <w:pPr>
              <w:tabs>
                <w:tab w:val="left" w:pos="0"/>
                <w:tab w:val="left" w:pos="365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5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49"/>
            <w:r w:rsidRPr="002D012D">
              <w:rPr>
                <w:sz w:val="20"/>
                <w:lang w:val="it-CH"/>
              </w:rPr>
              <w:tab/>
              <w:t>impianti a corrente debole / linee</w:t>
            </w:r>
          </w:p>
          <w:p w:rsidR="005E256C" w:rsidRPr="002D012D" w:rsidRDefault="005E256C" w:rsidP="002D012D">
            <w:pPr>
              <w:tabs>
                <w:tab w:val="left" w:pos="368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  <w:t xml:space="preserve">se </w:t>
            </w:r>
            <w:r w:rsidRPr="002D012D">
              <w:rPr>
                <w:b/>
                <w:sz w:val="20"/>
                <w:lang w:val="it-CH"/>
              </w:rPr>
              <w:t>sì</w:t>
            </w:r>
            <w:r w:rsidRPr="002D012D">
              <w:rPr>
                <w:sz w:val="20"/>
                <w:lang w:val="it-CH"/>
              </w:rPr>
              <w:tab/>
            </w:r>
          </w:p>
          <w:p w:rsidR="005E256C" w:rsidRPr="002D012D" w:rsidRDefault="005E256C" w:rsidP="002D012D">
            <w:pPr>
              <w:tabs>
                <w:tab w:val="left" w:pos="368"/>
                <w:tab w:val="left" w:pos="794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9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0"/>
            <w:r w:rsidRPr="002D012D">
              <w:rPr>
                <w:sz w:val="20"/>
                <w:lang w:val="it-CH"/>
              </w:rPr>
              <w:tab/>
              <w:t>tratti paralleli</w:t>
            </w:r>
          </w:p>
          <w:p w:rsidR="005E256C" w:rsidRPr="002D012D" w:rsidRDefault="005E256C" w:rsidP="002D012D">
            <w:pPr>
              <w:tabs>
                <w:tab w:val="left" w:pos="368"/>
                <w:tab w:val="left" w:pos="794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75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1"/>
            <w:r w:rsidRPr="002D012D">
              <w:rPr>
                <w:sz w:val="20"/>
                <w:lang w:val="it-CH"/>
              </w:rPr>
              <w:tab/>
              <w:t>incroci</w:t>
            </w:r>
          </w:p>
          <w:p w:rsidR="005E256C" w:rsidRPr="002D012D" w:rsidRDefault="005E256C" w:rsidP="002D012D">
            <w:pPr>
              <w:tabs>
                <w:tab w:val="left" w:pos="368"/>
                <w:tab w:val="left" w:pos="794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76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2"/>
            <w:r w:rsidRPr="002D012D">
              <w:rPr>
                <w:sz w:val="20"/>
                <w:lang w:val="it-CH"/>
              </w:rPr>
              <w:tab/>
              <w:t>tratti paralleli e incroci</w:t>
            </w:r>
          </w:p>
          <w:p w:rsidR="005E256C" w:rsidRPr="002D012D" w:rsidRDefault="005E256C" w:rsidP="002D012D">
            <w:pPr>
              <w:tabs>
                <w:tab w:val="left" w:pos="368"/>
                <w:tab w:val="left" w:pos="794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80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3"/>
            <w:r w:rsidRPr="002D012D">
              <w:rPr>
                <w:sz w:val="20"/>
                <w:lang w:val="it-CH"/>
              </w:rPr>
              <w:tab/>
              <w:t>linee a corrente debole nel raggio di</w:t>
            </w:r>
          </w:p>
          <w:p w:rsidR="005E256C" w:rsidRPr="002D012D" w:rsidRDefault="005E256C" w:rsidP="002D012D">
            <w:pPr>
              <w:tabs>
                <w:tab w:val="left" w:pos="395"/>
                <w:tab w:val="left" w:pos="785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tab/>
              <w:t>10 risp. 20 m da dispersori/impianti a terra</w:t>
            </w:r>
          </w:p>
          <w:p w:rsidR="005E256C" w:rsidRPr="002D012D" w:rsidRDefault="005E256C" w:rsidP="002D012D">
            <w:pPr>
              <w:tabs>
                <w:tab w:val="left" w:pos="0"/>
                <w:tab w:val="left" w:pos="365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  <w:t>Genere di cavo / tipo di posa</w:t>
            </w:r>
          </w:p>
          <w:p w:rsidR="005E256C" w:rsidRPr="002D012D" w:rsidRDefault="005E256C" w:rsidP="002D012D">
            <w:pPr>
              <w:tabs>
                <w:tab w:val="left" w:pos="368"/>
                <w:tab w:val="left" w:pos="794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81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4"/>
            <w:r w:rsidRPr="002D012D">
              <w:rPr>
                <w:sz w:val="20"/>
                <w:lang w:val="it-CH"/>
              </w:rPr>
              <w:tab/>
              <w:t>posato a contatto con la terra</w:t>
            </w:r>
          </w:p>
          <w:p w:rsidR="005E256C" w:rsidRPr="002D012D" w:rsidRDefault="005E256C" w:rsidP="002D012D">
            <w:pPr>
              <w:tabs>
                <w:tab w:val="left" w:pos="368"/>
                <w:tab w:val="left" w:pos="794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82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5"/>
            <w:r w:rsidRPr="002D012D">
              <w:rPr>
                <w:sz w:val="20"/>
                <w:lang w:val="it-CH"/>
              </w:rPr>
              <w:tab/>
              <w:t>con guaina esterna PE</w:t>
            </w:r>
          </w:p>
          <w:p w:rsidR="005E256C" w:rsidRPr="002D012D" w:rsidRDefault="005E256C" w:rsidP="002D012D">
            <w:pPr>
              <w:tabs>
                <w:tab w:val="left" w:pos="368"/>
                <w:tab w:val="left" w:pos="794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3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6"/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altri"/>
                    <w:maxLength w:val="25"/>
                  </w:textInput>
                </w:ffData>
              </w:fldChar>
            </w:r>
            <w:bookmarkStart w:id="57" w:name="Text79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altri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7"/>
          </w:p>
          <w:p w:rsidR="005E256C" w:rsidRPr="002D012D" w:rsidRDefault="005E256C" w:rsidP="005E256C">
            <w:pPr>
              <w:rPr>
                <w:sz w:val="20"/>
                <w:lang w:val="it-CH"/>
              </w:rPr>
            </w:pPr>
          </w:p>
          <w:p w:rsidR="005E256C" w:rsidRPr="002D012D" w:rsidRDefault="005E256C" w:rsidP="002D012D">
            <w:pPr>
              <w:tabs>
                <w:tab w:val="left" w:pos="368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64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8"/>
            <w:r w:rsidRPr="002D012D">
              <w:rPr>
                <w:sz w:val="20"/>
                <w:lang w:val="it-CH"/>
              </w:rPr>
              <w:tab/>
              <w:t>misure di protezione</w:t>
            </w:r>
          </w:p>
          <w:p w:rsidR="005E256C" w:rsidRPr="002D012D" w:rsidRDefault="005E256C" w:rsidP="002D012D">
            <w:pPr>
              <w:tabs>
                <w:tab w:val="left" w:pos="368"/>
                <w:tab w:val="left" w:pos="794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96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59"/>
            <w:r w:rsidRPr="002D012D">
              <w:rPr>
                <w:sz w:val="20"/>
                <w:lang w:val="it-CH"/>
              </w:rPr>
              <w:tab/>
              <w:t>non sono necessarie ulteriori misure</w:t>
            </w:r>
          </w:p>
          <w:p w:rsidR="005E256C" w:rsidRPr="002D012D" w:rsidRDefault="005E256C" w:rsidP="002D012D">
            <w:pPr>
              <w:tabs>
                <w:tab w:val="left" w:pos="368"/>
                <w:tab w:val="left" w:pos="794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97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0"/>
            <w:r w:rsidRPr="002D012D">
              <w:rPr>
                <w:sz w:val="20"/>
                <w:lang w:val="it-CH"/>
              </w:rPr>
              <w:tab/>
              <w:t>sono necessarie misure supplementari</w:t>
            </w:r>
          </w:p>
          <w:p w:rsidR="005E256C" w:rsidRPr="002D012D" w:rsidRDefault="005E256C" w:rsidP="005E256C">
            <w:pPr>
              <w:rPr>
                <w:sz w:val="20"/>
                <w:lang w:val="it-CH"/>
              </w:rPr>
            </w:pPr>
          </w:p>
          <w:p w:rsidR="005E256C" w:rsidRPr="002D012D" w:rsidRDefault="005E256C" w:rsidP="005E256C">
            <w:pPr>
              <w:rPr>
                <w:b/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Altri impianti interessati</w:t>
            </w:r>
          </w:p>
          <w:p w:rsidR="005E256C" w:rsidRPr="002D012D" w:rsidRDefault="005E256C" w:rsidP="002D012D">
            <w:pPr>
              <w:tabs>
                <w:tab w:val="left" w:pos="368"/>
              </w:tabs>
              <w:spacing w:before="120"/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88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1"/>
            <w:r w:rsidRPr="002D012D">
              <w:rPr>
                <w:sz w:val="20"/>
                <w:lang w:val="it-CH"/>
              </w:rPr>
              <w:tab/>
              <w:t>ferrovie</w:t>
            </w:r>
          </w:p>
          <w:p w:rsidR="005E256C" w:rsidRPr="002D012D" w:rsidRDefault="005E256C" w:rsidP="002D012D">
            <w:pPr>
              <w:tabs>
                <w:tab w:val="left" w:pos="368"/>
                <w:tab w:val="left" w:pos="652"/>
              </w:tabs>
              <w:rPr>
                <w:sz w:val="18"/>
                <w:szCs w:val="18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89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2"/>
            <w:r w:rsidRPr="002D012D">
              <w:rPr>
                <w:sz w:val="20"/>
                <w:lang w:val="it-CH"/>
              </w:rPr>
              <w:tab/>
              <w:t xml:space="preserve">zone Ex </w:t>
            </w:r>
            <w:r w:rsidRPr="002D012D">
              <w:rPr>
                <w:sz w:val="18"/>
                <w:szCs w:val="18"/>
                <w:lang w:val="it-CH"/>
              </w:rPr>
              <w:t>(tubazioni, depositi, stazioni ecc.)</w:t>
            </w:r>
          </w:p>
          <w:p w:rsidR="005E256C" w:rsidRPr="002D012D" w:rsidRDefault="005E256C" w:rsidP="002D012D">
            <w:pPr>
              <w:tabs>
                <w:tab w:val="left" w:pos="368"/>
                <w:tab w:val="left" w:pos="935"/>
                <w:tab w:val="left" w:pos="1219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90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3"/>
            <w:r w:rsidRPr="002D012D">
              <w:rPr>
                <w:sz w:val="20"/>
                <w:lang w:val="it-CH"/>
              </w:rPr>
              <w:tab/>
            </w:r>
            <w:r w:rsidRPr="002D012D">
              <w:rPr>
                <w:sz w:val="20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altri"/>
                    <w:maxLength w:val="25"/>
                  </w:textInput>
                </w:ffData>
              </w:fldChar>
            </w:r>
            <w:bookmarkStart w:id="64" w:name="Text80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altri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4"/>
          </w:p>
          <w:p w:rsidR="005E256C" w:rsidRPr="002D012D" w:rsidRDefault="005E256C" w:rsidP="002D012D">
            <w:pPr>
              <w:tabs>
                <w:tab w:val="left" w:pos="38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91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5"/>
            <w:r w:rsidRPr="002D012D">
              <w:rPr>
                <w:sz w:val="20"/>
                <w:lang w:val="it-CH"/>
              </w:rPr>
              <w:tab/>
              <w:t>terreno pubblico</w:t>
            </w:r>
          </w:p>
          <w:p w:rsidR="005E256C" w:rsidRPr="002D012D" w:rsidRDefault="005E256C" w:rsidP="002D012D">
            <w:pPr>
              <w:tabs>
                <w:tab w:val="left" w:pos="368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95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6"/>
            <w:r w:rsidRPr="002D012D">
              <w:rPr>
                <w:sz w:val="20"/>
                <w:lang w:val="it-CH"/>
              </w:rPr>
              <w:tab/>
              <w:t>strade comunali</w:t>
            </w:r>
          </w:p>
          <w:p w:rsidR="005E256C" w:rsidRPr="002D012D" w:rsidRDefault="005E256C" w:rsidP="002D012D">
            <w:pPr>
              <w:tabs>
                <w:tab w:val="left" w:pos="380"/>
              </w:tabs>
              <w:rPr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93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7"/>
            <w:r w:rsidRPr="002D012D">
              <w:rPr>
                <w:sz w:val="20"/>
                <w:lang w:val="it-CH"/>
              </w:rPr>
              <w:tab/>
              <w:t>strade cantonali</w:t>
            </w:r>
          </w:p>
          <w:p w:rsidR="005E256C" w:rsidRPr="002D012D" w:rsidRDefault="005E256C" w:rsidP="002D012D">
            <w:pPr>
              <w:tabs>
                <w:tab w:val="left" w:pos="380"/>
              </w:tabs>
              <w:rPr>
                <w:b/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94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8"/>
            <w:r w:rsidRPr="002D012D">
              <w:rPr>
                <w:sz w:val="20"/>
                <w:lang w:val="it-CH"/>
              </w:rPr>
              <w:tab/>
              <w:t>strade nazionali</w:t>
            </w:r>
          </w:p>
          <w:p w:rsidR="005E256C" w:rsidRPr="002D012D" w:rsidRDefault="005E256C" w:rsidP="005E256C">
            <w:pPr>
              <w:rPr>
                <w:sz w:val="20"/>
                <w:lang w:val="it-CH"/>
              </w:rPr>
            </w:pPr>
          </w:p>
          <w:p w:rsidR="005E256C" w:rsidRPr="002D012D" w:rsidRDefault="005E256C" w:rsidP="002D012D">
            <w:pPr>
              <w:spacing w:after="120"/>
              <w:rPr>
                <w:sz w:val="20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 xml:space="preserve">Autorizzazione disponibile </w:t>
            </w:r>
            <w:r w:rsidRPr="002D012D">
              <w:rPr>
                <w:sz w:val="20"/>
                <w:lang w:val="it-CH"/>
              </w:rPr>
              <w:t>(allegato)</w:t>
            </w:r>
          </w:p>
          <w:p w:rsidR="005E256C" w:rsidRPr="002D012D" w:rsidRDefault="005E256C" w:rsidP="002D012D">
            <w:pPr>
              <w:tabs>
                <w:tab w:val="left" w:pos="380"/>
              </w:tabs>
              <w:rPr>
                <w:b/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96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69"/>
            <w:r w:rsidRPr="002D012D">
              <w:rPr>
                <w:sz w:val="20"/>
                <w:lang w:val="it-CH"/>
              </w:rPr>
              <w:tab/>
              <w:t>autorità comunali</w:t>
            </w:r>
          </w:p>
          <w:p w:rsidR="005E256C" w:rsidRPr="002D012D" w:rsidRDefault="005E256C" w:rsidP="002D012D">
            <w:pPr>
              <w:tabs>
                <w:tab w:val="left" w:pos="368"/>
              </w:tabs>
              <w:spacing w:after="240"/>
              <w:rPr>
                <w:b/>
                <w:sz w:val="20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97"/>
            <w:r w:rsidRPr="002D012D">
              <w:rPr>
                <w:sz w:val="20"/>
                <w:lang w:val="it-CH"/>
              </w:rPr>
              <w:instrText xml:space="preserve"> FORMCHECKBOX </w:instrText>
            </w:r>
            <w:r w:rsidR="00484155">
              <w:rPr>
                <w:sz w:val="20"/>
                <w:lang w:val="it-CH"/>
              </w:rPr>
            </w:r>
            <w:r w:rsidR="00484155">
              <w:rPr>
                <w:sz w:val="20"/>
                <w:lang w:val="it-CH"/>
              </w:rPr>
              <w:fldChar w:fldCharType="separate"/>
            </w:r>
            <w:r w:rsidRPr="002D012D">
              <w:rPr>
                <w:sz w:val="20"/>
                <w:lang w:val="it-CH"/>
              </w:rPr>
              <w:fldChar w:fldCharType="end"/>
            </w:r>
            <w:bookmarkEnd w:id="70"/>
            <w:r w:rsidRPr="002D012D">
              <w:rPr>
                <w:sz w:val="20"/>
                <w:lang w:val="it-CH"/>
              </w:rPr>
              <w:tab/>
              <w:t>autorità cantonali</w:t>
            </w:r>
          </w:p>
        </w:tc>
      </w:tr>
      <w:tr w:rsidR="00ED5964" w:rsidRPr="002D012D" w:rsidTr="002D012D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5964" w:rsidRPr="002D012D" w:rsidRDefault="00ED5964" w:rsidP="002D012D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240"/>
              <w:rPr>
                <w:b/>
                <w:sz w:val="28"/>
                <w:szCs w:val="28"/>
                <w:lang w:val="it-CH"/>
              </w:rPr>
            </w:pPr>
            <w:r w:rsidRPr="002D012D">
              <w:rPr>
                <w:b/>
                <w:sz w:val="28"/>
                <w:szCs w:val="28"/>
                <w:lang w:val="it-CH"/>
              </w:rPr>
              <w:t>Questo formulario è stato utilizzato come lista di controllo</w:t>
            </w:r>
          </w:p>
          <w:p w:rsidR="00ED5964" w:rsidRPr="002D012D" w:rsidRDefault="00ED5964" w:rsidP="002D012D">
            <w:pPr>
              <w:tabs>
                <w:tab w:val="left" w:pos="2322"/>
                <w:tab w:val="left" w:pos="2831"/>
                <w:tab w:val="left" w:pos="5652"/>
                <w:tab w:val="left" w:pos="6233"/>
              </w:tabs>
              <w:spacing w:before="120" w:after="240"/>
              <w:rPr>
                <w:b/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ab/>
            </w:r>
            <w:r w:rsidRPr="002D012D">
              <w:rPr>
                <w:b/>
                <w:szCs w:val="22"/>
                <w:lang w:val="it-CH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73"/>
            <w:r w:rsidRPr="002D012D">
              <w:rPr>
                <w:b/>
                <w:szCs w:val="22"/>
                <w:lang w:val="it-CH"/>
              </w:rPr>
              <w:instrText xml:space="preserve"> FORMCHECKBOX </w:instrText>
            </w:r>
            <w:r w:rsidR="00484155">
              <w:rPr>
                <w:b/>
                <w:szCs w:val="22"/>
                <w:lang w:val="it-CH"/>
              </w:rPr>
            </w:r>
            <w:r w:rsidR="00484155">
              <w:rPr>
                <w:b/>
                <w:szCs w:val="22"/>
                <w:lang w:val="it-CH"/>
              </w:rPr>
              <w:fldChar w:fldCharType="separate"/>
            </w:r>
            <w:r w:rsidRPr="002D012D">
              <w:rPr>
                <w:b/>
                <w:szCs w:val="22"/>
                <w:lang w:val="it-CH"/>
              </w:rPr>
              <w:fldChar w:fldCharType="end"/>
            </w:r>
            <w:bookmarkEnd w:id="71"/>
            <w:r w:rsidRPr="002D012D">
              <w:rPr>
                <w:b/>
                <w:szCs w:val="22"/>
                <w:lang w:val="it-CH"/>
              </w:rPr>
              <w:tab/>
            </w:r>
            <w:r w:rsidRPr="002D012D">
              <w:rPr>
                <w:b/>
                <w:sz w:val="28"/>
                <w:szCs w:val="28"/>
                <w:lang w:val="it-CH"/>
              </w:rPr>
              <w:t>SÌ</w:t>
            </w:r>
            <w:r w:rsidRPr="002D012D">
              <w:rPr>
                <w:b/>
                <w:szCs w:val="22"/>
                <w:lang w:val="it-CH"/>
              </w:rPr>
              <w:tab/>
            </w:r>
            <w:r w:rsidRPr="002D012D">
              <w:rPr>
                <w:b/>
                <w:szCs w:val="22"/>
                <w:lang w:val="it-CH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74"/>
            <w:r w:rsidRPr="002D012D">
              <w:rPr>
                <w:b/>
                <w:szCs w:val="22"/>
                <w:lang w:val="it-CH"/>
              </w:rPr>
              <w:instrText xml:space="preserve"> FORMCHECKBOX </w:instrText>
            </w:r>
            <w:r w:rsidR="00484155">
              <w:rPr>
                <w:b/>
                <w:szCs w:val="22"/>
                <w:lang w:val="it-CH"/>
              </w:rPr>
            </w:r>
            <w:r w:rsidR="00484155">
              <w:rPr>
                <w:b/>
                <w:szCs w:val="22"/>
                <w:lang w:val="it-CH"/>
              </w:rPr>
              <w:fldChar w:fldCharType="separate"/>
            </w:r>
            <w:r w:rsidRPr="002D012D">
              <w:rPr>
                <w:b/>
                <w:szCs w:val="22"/>
                <w:lang w:val="it-CH"/>
              </w:rPr>
              <w:fldChar w:fldCharType="end"/>
            </w:r>
            <w:bookmarkEnd w:id="72"/>
            <w:r w:rsidRPr="002D012D">
              <w:rPr>
                <w:b/>
                <w:szCs w:val="22"/>
                <w:lang w:val="it-CH"/>
              </w:rPr>
              <w:tab/>
            </w:r>
            <w:r w:rsidRPr="002D012D">
              <w:rPr>
                <w:b/>
                <w:sz w:val="28"/>
                <w:szCs w:val="28"/>
                <w:lang w:val="it-CH"/>
              </w:rPr>
              <w:t>NO</w:t>
            </w:r>
          </w:p>
        </w:tc>
      </w:tr>
      <w:tr w:rsidR="002F3001" w:rsidRPr="002D012D" w:rsidTr="002D012D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9779A" w:rsidRPr="002D012D" w:rsidRDefault="004D799C" w:rsidP="002D012D">
            <w:pPr>
              <w:spacing w:before="120"/>
              <w:rPr>
                <w:b/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Osservazioni</w:t>
            </w:r>
          </w:p>
          <w:p w:rsidR="00001D12" w:rsidRPr="002D012D" w:rsidRDefault="00D431D0" w:rsidP="00EB03EF">
            <w:pPr>
              <w:rPr>
                <w:b/>
                <w:szCs w:val="22"/>
                <w:lang w:val="it-CH"/>
              </w:rPr>
            </w:pPr>
            <w:r w:rsidRPr="002D012D">
              <w:rPr>
                <w:sz w:val="20"/>
                <w:lang w:val="it-CH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</w:p>
        </w:tc>
      </w:tr>
      <w:tr w:rsidR="002F3001" w:rsidRPr="00484155" w:rsidTr="002D012D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2D012D" w:rsidRDefault="004D799C" w:rsidP="002D012D">
            <w:pPr>
              <w:tabs>
                <w:tab w:val="left" w:pos="6375"/>
                <w:tab w:val="left" w:pos="7083"/>
              </w:tabs>
              <w:spacing w:before="120"/>
              <w:rPr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lastRenderedPageBreak/>
              <w:t>Costi di costruzione</w:t>
            </w:r>
            <w:r w:rsidR="0082202F" w:rsidRPr="002D012D">
              <w:rPr>
                <w:szCs w:val="22"/>
                <w:lang w:val="it-CH"/>
              </w:rPr>
              <w:t xml:space="preserve"> </w:t>
            </w:r>
            <w:r w:rsidRPr="002D012D">
              <w:rPr>
                <w:sz w:val="20"/>
                <w:lang w:val="it-CH"/>
              </w:rPr>
              <w:t xml:space="preserve">(parte elettrica </w:t>
            </w:r>
            <w:r w:rsidR="00DD3D1F" w:rsidRPr="002D012D">
              <w:rPr>
                <w:sz w:val="20"/>
                <w:lang w:val="it-CH"/>
              </w:rPr>
              <w:t>incluso</w:t>
            </w:r>
            <w:r w:rsidRPr="002D012D">
              <w:rPr>
                <w:sz w:val="20"/>
                <w:lang w:val="it-CH"/>
              </w:rPr>
              <w:t xml:space="preserve"> la parte dell’edificio</w:t>
            </w:r>
            <w:r w:rsidR="00DD3D1F" w:rsidRPr="002D012D">
              <w:rPr>
                <w:sz w:val="20"/>
                <w:lang w:val="it-CH"/>
              </w:rPr>
              <w:t>)</w:t>
            </w:r>
            <w:r w:rsidR="0082202F" w:rsidRPr="002D012D">
              <w:rPr>
                <w:szCs w:val="22"/>
                <w:lang w:val="it-CH"/>
              </w:rPr>
              <w:tab/>
            </w:r>
            <w:r w:rsidR="0082202F" w:rsidRPr="002D012D">
              <w:rPr>
                <w:b/>
                <w:szCs w:val="22"/>
                <w:lang w:val="it-CH"/>
              </w:rPr>
              <w:t>CHF</w:t>
            </w:r>
            <w:r w:rsidR="0082202F" w:rsidRPr="002D012D">
              <w:rPr>
                <w:szCs w:val="22"/>
                <w:lang w:val="it-CH"/>
              </w:rPr>
              <w:tab/>
            </w:r>
            <w:r w:rsidR="00804EFD" w:rsidRPr="002D012D">
              <w:rPr>
                <w:szCs w:val="22"/>
                <w:lang w:val="it-CH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3" w:name="Text93"/>
            <w:r w:rsidR="00804EFD" w:rsidRPr="002D012D">
              <w:rPr>
                <w:szCs w:val="22"/>
                <w:lang w:val="it-CH"/>
              </w:rPr>
              <w:instrText xml:space="preserve"> FORMTEXT </w:instrText>
            </w:r>
            <w:r w:rsidR="00804EFD" w:rsidRPr="002D012D">
              <w:rPr>
                <w:szCs w:val="22"/>
                <w:lang w:val="it-CH"/>
              </w:rPr>
            </w:r>
            <w:r w:rsidR="00804EFD" w:rsidRPr="002D012D">
              <w:rPr>
                <w:szCs w:val="22"/>
                <w:lang w:val="it-CH"/>
              </w:rPr>
              <w:fldChar w:fldCharType="separate"/>
            </w:r>
            <w:r w:rsidR="00804EFD" w:rsidRPr="002D012D">
              <w:rPr>
                <w:noProof/>
                <w:szCs w:val="22"/>
                <w:lang w:val="it-CH"/>
              </w:rPr>
              <w:t> </w:t>
            </w:r>
            <w:r w:rsidR="00804EFD" w:rsidRPr="002D012D">
              <w:rPr>
                <w:noProof/>
                <w:szCs w:val="22"/>
                <w:lang w:val="it-CH"/>
              </w:rPr>
              <w:t> </w:t>
            </w:r>
            <w:r w:rsidR="00804EFD" w:rsidRPr="002D012D">
              <w:rPr>
                <w:noProof/>
                <w:szCs w:val="22"/>
                <w:lang w:val="it-CH"/>
              </w:rPr>
              <w:t> </w:t>
            </w:r>
            <w:r w:rsidR="00804EFD" w:rsidRPr="002D012D">
              <w:rPr>
                <w:noProof/>
                <w:szCs w:val="22"/>
                <w:lang w:val="it-CH"/>
              </w:rPr>
              <w:t> </w:t>
            </w:r>
            <w:r w:rsidR="00804EFD" w:rsidRPr="002D012D">
              <w:rPr>
                <w:noProof/>
                <w:szCs w:val="22"/>
                <w:lang w:val="it-CH"/>
              </w:rPr>
              <w:t> </w:t>
            </w:r>
            <w:r w:rsidR="00804EFD" w:rsidRPr="002D012D">
              <w:rPr>
                <w:szCs w:val="22"/>
                <w:lang w:val="it-CH"/>
              </w:rPr>
              <w:fldChar w:fldCharType="end"/>
            </w:r>
            <w:bookmarkEnd w:id="73"/>
          </w:p>
          <w:p w:rsidR="00394EDA" w:rsidRPr="002D012D" w:rsidRDefault="00394EDA" w:rsidP="00165999">
            <w:pPr>
              <w:rPr>
                <w:szCs w:val="22"/>
                <w:lang w:val="it-CH"/>
              </w:rPr>
            </w:pPr>
          </w:p>
        </w:tc>
      </w:tr>
      <w:tr w:rsidR="002F3001" w:rsidRPr="002D012D" w:rsidTr="002D0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2F3001" w:rsidRPr="002D012D" w:rsidRDefault="001D3897" w:rsidP="002D012D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it-CH"/>
              </w:rPr>
            </w:pPr>
            <w:r w:rsidRPr="002D012D">
              <w:rPr>
                <w:szCs w:val="22"/>
                <w:lang w:val="it-CH"/>
              </w:rPr>
              <w:t>Per</w:t>
            </w:r>
            <w:r w:rsidR="002F3001" w:rsidRPr="002D012D">
              <w:rPr>
                <w:szCs w:val="22"/>
                <w:lang w:val="it-CH"/>
              </w:rPr>
              <w:t xml:space="preserve"> </w:t>
            </w:r>
            <w:r w:rsidRPr="002D012D">
              <w:rPr>
                <w:szCs w:val="22"/>
                <w:lang w:val="it-CH"/>
              </w:rPr>
              <w:t>la precisione dei dati:</w:t>
            </w:r>
          </w:p>
          <w:p w:rsidR="002F3001" w:rsidRPr="002D012D" w:rsidRDefault="002F3001" w:rsidP="002D012D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</w:p>
          <w:p w:rsidR="002F3001" w:rsidRPr="002D012D" w:rsidRDefault="002F3001" w:rsidP="002D012D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</w:p>
          <w:p w:rsidR="002F3001" w:rsidRPr="002D012D" w:rsidRDefault="00F452B3" w:rsidP="002D012D">
            <w:pPr>
              <w:tabs>
                <w:tab w:val="left" w:leader="dot" w:pos="3965"/>
                <w:tab w:val="left" w:pos="4819"/>
                <w:tab w:val="left" w:pos="5666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  <w:r w:rsidRPr="002D012D">
              <w:rPr>
                <w:szCs w:val="22"/>
                <w:lang w:val="it-CH"/>
              </w:rPr>
              <w:tab/>
            </w:r>
            <w:r w:rsidRPr="002D012D">
              <w:rPr>
                <w:szCs w:val="22"/>
                <w:lang w:val="it-CH"/>
              </w:rPr>
              <w:tab/>
            </w:r>
            <w:r w:rsidR="004D799C" w:rsidRPr="002D012D">
              <w:rPr>
                <w:szCs w:val="22"/>
                <w:lang w:val="it-CH"/>
              </w:rPr>
              <w:t>Data</w:t>
            </w:r>
            <w:r w:rsidR="002F3001" w:rsidRPr="002D012D">
              <w:rPr>
                <w:szCs w:val="22"/>
                <w:lang w:val="it-CH"/>
              </w:rPr>
              <w:t xml:space="preserve">: </w:t>
            </w:r>
            <w:r w:rsidR="004D799C" w:rsidRPr="002D012D">
              <w:rPr>
                <w:szCs w:val="22"/>
                <w:lang w:val="it-CH"/>
              </w:rPr>
              <w:tab/>
            </w:r>
            <w:r w:rsidR="008959C9" w:rsidRPr="002D012D">
              <w:rPr>
                <w:szCs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74" w:name="Text48"/>
            <w:r w:rsidR="008959C9" w:rsidRPr="002D012D">
              <w:rPr>
                <w:szCs w:val="22"/>
                <w:lang w:val="it-CH"/>
              </w:rPr>
              <w:instrText xml:space="preserve"> FORMTEXT </w:instrText>
            </w:r>
            <w:r w:rsidR="008959C9" w:rsidRPr="002D012D">
              <w:rPr>
                <w:szCs w:val="22"/>
                <w:lang w:val="it-CH"/>
              </w:rPr>
            </w:r>
            <w:r w:rsidR="008959C9" w:rsidRPr="002D012D">
              <w:rPr>
                <w:szCs w:val="22"/>
                <w:lang w:val="it-CH"/>
              </w:rPr>
              <w:fldChar w:fldCharType="separate"/>
            </w:r>
            <w:r w:rsidR="008959C9" w:rsidRPr="002D012D">
              <w:rPr>
                <w:noProof/>
                <w:szCs w:val="22"/>
                <w:lang w:val="it-CH"/>
              </w:rPr>
              <w:t> </w:t>
            </w:r>
            <w:r w:rsidR="008959C9" w:rsidRPr="002D012D">
              <w:rPr>
                <w:noProof/>
                <w:szCs w:val="22"/>
                <w:lang w:val="it-CH"/>
              </w:rPr>
              <w:t> </w:t>
            </w:r>
            <w:r w:rsidR="008959C9" w:rsidRPr="002D012D">
              <w:rPr>
                <w:noProof/>
                <w:szCs w:val="22"/>
                <w:lang w:val="it-CH"/>
              </w:rPr>
              <w:t> </w:t>
            </w:r>
            <w:r w:rsidR="008959C9" w:rsidRPr="002D012D">
              <w:rPr>
                <w:noProof/>
                <w:szCs w:val="22"/>
                <w:lang w:val="it-CH"/>
              </w:rPr>
              <w:t> </w:t>
            </w:r>
            <w:r w:rsidR="008959C9" w:rsidRPr="002D012D">
              <w:rPr>
                <w:noProof/>
                <w:szCs w:val="22"/>
                <w:lang w:val="it-CH"/>
              </w:rPr>
              <w:t> </w:t>
            </w:r>
            <w:r w:rsidR="008959C9" w:rsidRPr="002D012D">
              <w:rPr>
                <w:szCs w:val="22"/>
                <w:lang w:val="it-CH"/>
              </w:rPr>
              <w:fldChar w:fldCharType="end"/>
            </w:r>
            <w:bookmarkEnd w:id="74"/>
          </w:p>
          <w:p w:rsidR="002F3001" w:rsidRPr="002D012D" w:rsidRDefault="004D799C" w:rsidP="002D012D">
            <w:pPr>
              <w:spacing w:after="120"/>
              <w:ind w:left="-6" w:firstLine="6"/>
              <w:rPr>
                <w:szCs w:val="22"/>
                <w:lang w:val="it-CH"/>
              </w:rPr>
            </w:pPr>
            <w:r w:rsidRPr="002D012D">
              <w:rPr>
                <w:szCs w:val="22"/>
                <w:lang w:val="it-CH"/>
              </w:rPr>
              <w:t>Firma</w:t>
            </w:r>
          </w:p>
        </w:tc>
      </w:tr>
      <w:tr w:rsidR="002F3001" w:rsidRPr="002D012D" w:rsidTr="002D0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2D012D" w:rsidRDefault="004D799C" w:rsidP="002D012D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it-CH"/>
              </w:rPr>
            </w:pPr>
            <w:r w:rsidRPr="002D012D">
              <w:rPr>
                <w:b/>
                <w:szCs w:val="22"/>
                <w:lang w:val="it-CH"/>
              </w:rPr>
              <w:t>Allegati</w:t>
            </w:r>
            <w:r w:rsidR="00D04685" w:rsidRPr="002D012D">
              <w:rPr>
                <w:b/>
                <w:szCs w:val="22"/>
                <w:lang w:val="it-CH"/>
              </w:rPr>
              <w:t xml:space="preserve"> </w:t>
            </w:r>
            <w:r w:rsidR="00D04685" w:rsidRPr="002D012D">
              <w:rPr>
                <w:sz w:val="20"/>
                <w:lang w:val="it-CH"/>
              </w:rPr>
              <w:t>(</w:t>
            </w:r>
            <w:r w:rsidRPr="002D012D">
              <w:rPr>
                <w:sz w:val="20"/>
                <w:lang w:val="it-CH"/>
              </w:rPr>
              <w:t>schemi, planimetria, documenti di costruzione</w:t>
            </w:r>
            <w:r w:rsidR="00D04685" w:rsidRPr="002D012D">
              <w:rPr>
                <w:sz w:val="20"/>
                <w:lang w:val="it-CH"/>
              </w:rPr>
              <w:t xml:space="preserve"> </w:t>
            </w:r>
            <w:r w:rsidRPr="002D012D">
              <w:rPr>
                <w:sz w:val="20"/>
                <w:lang w:val="it-CH"/>
              </w:rPr>
              <w:t>ecc</w:t>
            </w:r>
            <w:r w:rsidR="00D04685" w:rsidRPr="002D012D">
              <w:rPr>
                <w:sz w:val="20"/>
                <w:lang w:val="it-CH"/>
              </w:rPr>
              <w:t>.)</w:t>
            </w:r>
          </w:p>
          <w:p w:rsidR="002F3001" w:rsidRPr="002D012D" w:rsidRDefault="00D431D0" w:rsidP="002D012D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it-CH"/>
              </w:rPr>
            </w:pPr>
            <w:r w:rsidRPr="002D012D">
              <w:rPr>
                <w:sz w:val="20"/>
                <w:lang w:val="it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5" w:name="Text161"/>
            <w:r w:rsidRPr="002D012D">
              <w:rPr>
                <w:sz w:val="20"/>
                <w:lang w:val="it-CH"/>
              </w:rPr>
              <w:instrText xml:space="preserve"> FORMTEXT </w:instrText>
            </w:r>
            <w:r w:rsidRPr="002D012D">
              <w:rPr>
                <w:sz w:val="20"/>
                <w:lang w:val="it-CH"/>
              </w:rPr>
            </w:r>
            <w:r w:rsidRPr="002D012D">
              <w:rPr>
                <w:sz w:val="20"/>
                <w:lang w:val="it-CH"/>
              </w:rPr>
              <w:fldChar w:fldCharType="separate"/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noProof/>
                <w:sz w:val="20"/>
                <w:lang w:val="it-CH"/>
              </w:rPr>
              <w:t> </w:t>
            </w:r>
            <w:r w:rsidRPr="002D012D">
              <w:rPr>
                <w:sz w:val="20"/>
                <w:lang w:val="it-CH"/>
              </w:rPr>
              <w:fldChar w:fldCharType="end"/>
            </w:r>
            <w:bookmarkEnd w:id="75"/>
          </w:p>
        </w:tc>
      </w:tr>
    </w:tbl>
    <w:p w:rsidR="00DC5CB0" w:rsidRPr="003346FE" w:rsidRDefault="00DC5CB0">
      <w:pPr>
        <w:rPr>
          <w:lang w:val="it-CH"/>
        </w:rPr>
        <w:sectPr w:rsidR="00DC5CB0" w:rsidRPr="003346FE" w:rsidSect="00DC5CB0">
          <w:type w:val="continuous"/>
          <w:pgSz w:w="11906" w:h="16838" w:code="9"/>
          <w:pgMar w:top="1418" w:right="851" w:bottom="567" w:left="1418" w:header="709" w:footer="709" w:gutter="0"/>
          <w:cols w:space="709"/>
          <w:titlePg/>
          <w:docGrid w:linePitch="360"/>
        </w:sectPr>
      </w:pPr>
    </w:p>
    <w:p w:rsidR="00F2601E" w:rsidRPr="003346FE" w:rsidRDefault="00F2601E" w:rsidP="00362BE4">
      <w:pPr>
        <w:rPr>
          <w:lang w:val="it-CH"/>
        </w:rPr>
      </w:pPr>
    </w:p>
    <w:sectPr w:rsidR="00F2601E" w:rsidRPr="003346FE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2D" w:rsidRDefault="002D012D">
      <w:r>
        <w:separator/>
      </w:r>
    </w:p>
  </w:endnote>
  <w:endnote w:type="continuationSeparator" w:id="0">
    <w:p w:rsidR="002D012D" w:rsidRDefault="002D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7C3764" w:rsidRDefault="00A850E2">
    <w:pPr>
      <w:pStyle w:val="Fuzeile"/>
      <w:rPr>
        <w:color w:val="5F5F5F"/>
      </w:rPr>
    </w:pPr>
    <w:r>
      <w:rPr>
        <w:color w:val="5F5F5F"/>
        <w:sz w:val="18"/>
        <w:szCs w:val="18"/>
      </w:rPr>
      <w:t>Version</w:t>
    </w:r>
    <w:r w:rsidR="001D3897">
      <w:rPr>
        <w:color w:val="5F5F5F"/>
        <w:sz w:val="18"/>
        <w:szCs w:val="18"/>
      </w:rPr>
      <w:t>e</w:t>
    </w:r>
    <w:r>
      <w:rPr>
        <w:color w:val="5F5F5F"/>
        <w:sz w:val="18"/>
        <w:szCs w:val="18"/>
      </w:rPr>
      <w:t xml:space="preserve"> </w:t>
    </w:r>
    <w:r w:rsidR="00EA29AC">
      <w:rPr>
        <w:color w:val="5F5F5F"/>
        <w:sz w:val="18"/>
        <w:szCs w:val="18"/>
      </w:rPr>
      <w:t>12/</w:t>
    </w:r>
    <w:r w:rsidR="00CA68BA">
      <w:rPr>
        <w:color w:val="5F5F5F"/>
        <w:sz w:val="18"/>
        <w:szCs w:val="18"/>
      </w:rPr>
      <w:t>201</w:t>
    </w:r>
    <w:r w:rsidR="00EA29AC">
      <w:rPr>
        <w:color w:val="5F5F5F"/>
        <w:sz w:val="18"/>
        <w:szCs w:val="18"/>
      </w:rPr>
      <w:t>3</w:t>
    </w:r>
    <w:r>
      <w:rPr>
        <w:color w:val="5F5F5F"/>
        <w:sz w:val="18"/>
        <w:szCs w:val="18"/>
      </w:rPr>
      <w:t>/</w:t>
    </w:r>
    <w:r w:rsidR="00EA29AC">
      <w:rPr>
        <w:color w:val="5F5F5F"/>
        <w:sz w:val="18"/>
        <w:szCs w:val="18"/>
      </w:rPr>
      <w:t>rf</w:t>
    </w:r>
    <w:r>
      <w:rPr>
        <w:color w:val="5F5F5F"/>
        <w:sz w:val="18"/>
        <w:szCs w:val="18"/>
      </w:rPr>
      <w:t xml:space="preserve">, </w:t>
    </w:r>
    <w:r w:rsidR="004B6201">
      <w:rPr>
        <w:snapToGrid w:val="0"/>
        <w:color w:val="5F5F5F"/>
        <w:sz w:val="18"/>
        <w:szCs w:val="18"/>
        <w:lang w:eastAsia="de-DE"/>
      </w:rPr>
      <w:t>td3i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2D" w:rsidRDefault="002D012D">
      <w:r>
        <w:separator/>
      </w:r>
    </w:p>
  </w:footnote>
  <w:footnote w:type="continuationSeparator" w:id="0">
    <w:p w:rsidR="002D012D" w:rsidRDefault="002D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A9571B" w:rsidRDefault="008E3C3B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>
      <w:tab/>
    </w:r>
    <w:r>
      <w:tab/>
    </w:r>
    <w:r w:rsidR="00212891">
      <w:rPr>
        <w:sz w:val="18"/>
        <w:szCs w:val="18"/>
      </w:rPr>
      <w:t>pagina</w:t>
    </w:r>
    <w:r w:rsidRPr="00A9571B">
      <w:rPr>
        <w:sz w:val="18"/>
        <w:szCs w:val="18"/>
      </w:rPr>
      <w:t xml:space="preserve">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484155">
      <w:rPr>
        <w:rStyle w:val="Seitenzahl"/>
        <w:noProof/>
        <w:sz w:val="18"/>
        <w:szCs w:val="18"/>
      </w:rPr>
      <w:t>3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484155">
      <w:rPr>
        <w:rStyle w:val="Seitenzahl"/>
        <w:noProof/>
        <w:sz w:val="18"/>
        <w:szCs w:val="18"/>
      </w:rPr>
      <w:t>3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843898" w:rsidRPr="00484155">
      <w:trPr>
        <w:cantSplit/>
        <w:trHeight w:val="904"/>
      </w:trPr>
      <w:tc>
        <w:tcPr>
          <w:tcW w:w="4848" w:type="dxa"/>
        </w:tcPr>
        <w:p w:rsidR="00843898" w:rsidRDefault="00843898" w:rsidP="00843898">
          <w:pPr>
            <w:pStyle w:val="Logo"/>
          </w:pPr>
          <w:r>
            <w:drawing>
              <wp:inline distT="0" distB="0" distL="0" distR="0" wp14:anchorId="5D1ADE80" wp14:editId="6AD6AC63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3898" w:rsidRDefault="00843898" w:rsidP="00843898">
          <w:pPr>
            <w:pStyle w:val="Logo"/>
          </w:pPr>
        </w:p>
      </w:tc>
      <w:tc>
        <w:tcPr>
          <w:tcW w:w="5741" w:type="dxa"/>
          <w:shd w:val="clear" w:color="auto" w:fill="auto"/>
        </w:tcPr>
        <w:p w:rsidR="00843898" w:rsidRPr="00056AF0" w:rsidRDefault="00843898" w:rsidP="00843898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it-IT"/>
            </w:rPr>
          </w:pPr>
          <w:r w:rsidRPr="00056AF0">
            <w:rPr>
              <w:b/>
              <w:sz w:val="15"/>
              <w:szCs w:val="15"/>
              <w:lang w:val="it-IT"/>
            </w:rPr>
            <w:t>Ispettorato federale degli impianti a corrente forte</w:t>
          </w:r>
          <w:r w:rsidRPr="00056AF0">
            <w:rPr>
              <w:b/>
              <w:sz w:val="15"/>
              <w:lang w:val="it-IT"/>
            </w:rPr>
            <w:t xml:space="preserve"> ESTI</w:t>
          </w:r>
          <w:r w:rsidRPr="00056AF0">
            <w:rPr>
              <w:b/>
              <w:sz w:val="15"/>
              <w:lang w:val="it-IT"/>
            </w:rPr>
            <w:tab/>
          </w:r>
          <w:r w:rsidRPr="00056AF0">
            <w:rPr>
              <w:sz w:val="18"/>
              <w:lang w:val="it-IT"/>
            </w:rPr>
            <w:t xml:space="preserve">pagina 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  <w:lang w:val="it-IT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484155">
            <w:rPr>
              <w:rStyle w:val="Seitenzahl"/>
              <w:noProof/>
              <w:sz w:val="18"/>
              <w:lang w:val="it-IT"/>
            </w:rPr>
            <w:t>1</w:t>
          </w:r>
          <w:r>
            <w:rPr>
              <w:rStyle w:val="Seitenzahl"/>
              <w:sz w:val="18"/>
            </w:rPr>
            <w:fldChar w:fldCharType="end"/>
          </w:r>
          <w:r w:rsidRPr="00056AF0">
            <w:rPr>
              <w:rStyle w:val="Seitenzahl"/>
              <w:sz w:val="18"/>
              <w:lang w:val="it-IT"/>
            </w:rPr>
            <w:t>/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  <w:lang w:val="it-IT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484155">
            <w:rPr>
              <w:rStyle w:val="Seitenzahl"/>
              <w:noProof/>
              <w:sz w:val="18"/>
              <w:lang w:val="it-IT"/>
            </w:rPr>
            <w:t>3</w:t>
          </w:r>
          <w:r>
            <w:rPr>
              <w:rStyle w:val="Seitenzahl"/>
              <w:sz w:val="18"/>
            </w:rPr>
            <w:fldChar w:fldCharType="end"/>
          </w:r>
        </w:p>
        <w:p w:rsidR="00843898" w:rsidRPr="00056AF0" w:rsidRDefault="00843898" w:rsidP="00843898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it-IT"/>
            </w:rPr>
          </w:pPr>
          <w:r w:rsidRPr="00056AF0">
            <w:rPr>
              <w:b/>
              <w:sz w:val="15"/>
              <w:lang w:val="it-IT"/>
            </w:rPr>
            <w:tab/>
          </w:r>
        </w:p>
      </w:tc>
    </w:tr>
    <w:tr w:rsidR="00843898" w:rsidRPr="0021323E" w:rsidTr="00850B97">
      <w:trPr>
        <w:cantSplit/>
        <w:trHeight w:val="904"/>
      </w:trPr>
      <w:tc>
        <w:tcPr>
          <w:tcW w:w="4848" w:type="dxa"/>
        </w:tcPr>
        <w:p w:rsidR="00843898" w:rsidRPr="00151388" w:rsidRDefault="00843898" w:rsidP="00843898">
          <w:pPr>
            <w:tabs>
              <w:tab w:val="left" w:pos="9002"/>
            </w:tabs>
            <w:ind w:left="595" w:right="-143"/>
            <w:rPr>
              <w:sz w:val="15"/>
              <w:szCs w:val="15"/>
              <w:lang w:val="it-IT"/>
            </w:rPr>
          </w:pPr>
          <w:r w:rsidRPr="00151388">
            <w:rPr>
              <w:sz w:val="15"/>
              <w:lang w:val="it-IT"/>
            </w:rPr>
            <w:t>Sede principale</w:t>
          </w:r>
        </w:p>
        <w:p w:rsidR="00843898" w:rsidRPr="00151388" w:rsidRDefault="00843898" w:rsidP="00843898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>Eidgenössisches Starkstrominspektorat ESTI</w:t>
          </w:r>
        </w:p>
        <w:p w:rsidR="00843898" w:rsidRPr="00151388" w:rsidRDefault="00843898" w:rsidP="00843898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>Luppmenstrasse 1, 8320 Fehraltorf</w:t>
          </w:r>
        </w:p>
        <w:p w:rsidR="00843898" w:rsidRPr="00151388" w:rsidRDefault="00843898" w:rsidP="00843898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 xml:space="preserve">Telefono </w:t>
          </w:r>
          <w:r>
            <w:rPr>
              <w:sz w:val="15"/>
              <w:szCs w:val="15"/>
              <w:lang w:val="it-IT"/>
            </w:rPr>
            <w:t>058 595 18 18</w:t>
          </w:r>
        </w:p>
        <w:p w:rsidR="00843898" w:rsidRPr="00151388" w:rsidRDefault="00843898" w:rsidP="00843898">
          <w:pPr>
            <w:pStyle w:val="Logo"/>
            <w:ind w:left="595"/>
            <w:rPr>
              <w:szCs w:val="15"/>
              <w:lang w:val="it-IT"/>
            </w:rPr>
          </w:pPr>
          <w:r w:rsidRPr="00151388">
            <w:rPr>
              <w:szCs w:val="15"/>
              <w:lang w:val="it-IT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:rsidR="00843898" w:rsidRPr="0021323E" w:rsidRDefault="00843898" w:rsidP="00843898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 w:rsidRPr="0021323E">
            <w:rPr>
              <w:sz w:val="15"/>
              <w:lang w:val="fr-CH"/>
            </w:rPr>
            <w:t>Succursale</w:t>
          </w:r>
        </w:p>
        <w:p w:rsidR="00843898" w:rsidRPr="009B4542" w:rsidRDefault="00843898" w:rsidP="00843898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843898" w:rsidRPr="009B4542" w:rsidRDefault="00843898" w:rsidP="00843898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sz w:val="15"/>
              <w:szCs w:val="15"/>
              <w:lang w:val="fr-CH"/>
            </w:rPr>
            <w:t>Route de la Pâla 100</w:t>
          </w:r>
          <w:r>
            <w:rPr>
              <w:sz w:val="15"/>
              <w:szCs w:val="15"/>
              <w:lang w:val="fr-CH"/>
            </w:rPr>
            <w:t xml:space="preserve">, </w:t>
          </w:r>
          <w:r w:rsidRPr="009B4542">
            <w:rPr>
              <w:sz w:val="15"/>
              <w:szCs w:val="15"/>
              <w:lang w:val="fr-CH"/>
            </w:rPr>
            <w:t>1630 Bulle</w:t>
          </w:r>
        </w:p>
        <w:p w:rsidR="00843898" w:rsidRPr="00806B4F" w:rsidRDefault="00843898" w:rsidP="00843898">
          <w:pPr>
            <w:ind w:left="-4"/>
            <w:rPr>
              <w:sz w:val="15"/>
              <w:szCs w:val="15"/>
            </w:rPr>
          </w:pPr>
          <w:r w:rsidRPr="00806B4F">
            <w:rPr>
              <w:sz w:val="15"/>
              <w:szCs w:val="15"/>
            </w:rPr>
            <w:t>Telefon</w:t>
          </w:r>
          <w:r>
            <w:rPr>
              <w:sz w:val="15"/>
              <w:szCs w:val="15"/>
            </w:rPr>
            <w:t>o</w:t>
          </w:r>
          <w:r w:rsidRPr="00806B4F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0</w:t>
          </w:r>
          <w:r w:rsidRPr="009B4542">
            <w:rPr>
              <w:sz w:val="15"/>
              <w:szCs w:val="15"/>
            </w:rPr>
            <w:t>58 595 19 19</w:t>
          </w:r>
        </w:p>
        <w:p w:rsidR="00843898" w:rsidRDefault="00843898" w:rsidP="00843898">
          <w:r w:rsidRPr="00E4367C">
            <w:rPr>
              <w:bCs/>
              <w:sz w:val="15"/>
              <w:szCs w:val="15"/>
            </w:rPr>
            <w:t>info@esti.admin.ch, www.esti.admin.ch</w:t>
          </w:r>
        </w:p>
        <w:p w:rsidR="00843898" w:rsidRPr="0021323E" w:rsidRDefault="00843898" w:rsidP="00843898">
          <w:pPr>
            <w:tabs>
              <w:tab w:val="left" w:pos="9002"/>
            </w:tabs>
            <w:ind w:left="-4" w:right="-143"/>
            <w:rPr>
              <w:b/>
              <w:bCs/>
              <w:sz w:val="15"/>
              <w:szCs w:val="15"/>
              <w:lang w:val="fr-CH"/>
            </w:rPr>
          </w:pPr>
        </w:p>
      </w:tc>
    </w:tr>
  </w:tbl>
  <w:p w:rsidR="008E3C3B" w:rsidRPr="00F2601E" w:rsidRDefault="008E3C3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mqvTDo7yXoCCZvDfpCZLE4EiiC91BXatyD5xvevgNGFII7QvVzttsG/fP9FbwZHaxHA0xitMP7InZzTTEw4g==" w:salt="9zgeXGN4jNNY1vV/4ZvneA=="/>
  <w:defaultTabStop w:val="709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A"/>
    <w:rsid w:val="00001D12"/>
    <w:rsid w:val="00007A1E"/>
    <w:rsid w:val="00016B5C"/>
    <w:rsid w:val="00024367"/>
    <w:rsid w:val="000450AE"/>
    <w:rsid w:val="00054339"/>
    <w:rsid w:val="00063977"/>
    <w:rsid w:val="00066BF0"/>
    <w:rsid w:val="0006715F"/>
    <w:rsid w:val="00077038"/>
    <w:rsid w:val="000801B0"/>
    <w:rsid w:val="00092E67"/>
    <w:rsid w:val="00096978"/>
    <w:rsid w:val="000A3DA0"/>
    <w:rsid w:val="000A5267"/>
    <w:rsid w:val="000A681D"/>
    <w:rsid w:val="000B374F"/>
    <w:rsid w:val="000B724C"/>
    <w:rsid w:val="000D26E6"/>
    <w:rsid w:val="000D2B12"/>
    <w:rsid w:val="000E150A"/>
    <w:rsid w:val="000E7559"/>
    <w:rsid w:val="000F2C0F"/>
    <w:rsid w:val="000F6C37"/>
    <w:rsid w:val="001205C5"/>
    <w:rsid w:val="00124646"/>
    <w:rsid w:val="001259CF"/>
    <w:rsid w:val="001410F6"/>
    <w:rsid w:val="001470A5"/>
    <w:rsid w:val="00150908"/>
    <w:rsid w:val="001525AE"/>
    <w:rsid w:val="00154B8E"/>
    <w:rsid w:val="0015701C"/>
    <w:rsid w:val="001621C6"/>
    <w:rsid w:val="00165999"/>
    <w:rsid w:val="00177A3A"/>
    <w:rsid w:val="00181501"/>
    <w:rsid w:val="001900CD"/>
    <w:rsid w:val="00193161"/>
    <w:rsid w:val="0019752F"/>
    <w:rsid w:val="001977A7"/>
    <w:rsid w:val="001979C5"/>
    <w:rsid w:val="001A50E7"/>
    <w:rsid w:val="001B0556"/>
    <w:rsid w:val="001B5CFB"/>
    <w:rsid w:val="001C02EF"/>
    <w:rsid w:val="001C592D"/>
    <w:rsid w:val="001D3897"/>
    <w:rsid w:val="001D4EAD"/>
    <w:rsid w:val="001E05F7"/>
    <w:rsid w:val="001E1E34"/>
    <w:rsid w:val="00212891"/>
    <w:rsid w:val="00221BCF"/>
    <w:rsid w:val="002325C1"/>
    <w:rsid w:val="00233703"/>
    <w:rsid w:val="002476AE"/>
    <w:rsid w:val="002518E4"/>
    <w:rsid w:val="00254645"/>
    <w:rsid w:val="00263BDB"/>
    <w:rsid w:val="002671AB"/>
    <w:rsid w:val="00273D0F"/>
    <w:rsid w:val="00275F18"/>
    <w:rsid w:val="00286D58"/>
    <w:rsid w:val="0029117F"/>
    <w:rsid w:val="00294B4B"/>
    <w:rsid w:val="002A0865"/>
    <w:rsid w:val="002A0967"/>
    <w:rsid w:val="002A24EA"/>
    <w:rsid w:val="002B45CE"/>
    <w:rsid w:val="002C6633"/>
    <w:rsid w:val="002C7743"/>
    <w:rsid w:val="002D012D"/>
    <w:rsid w:val="002D4BD7"/>
    <w:rsid w:val="002F3001"/>
    <w:rsid w:val="00300D74"/>
    <w:rsid w:val="00302E75"/>
    <w:rsid w:val="003047DA"/>
    <w:rsid w:val="00305C69"/>
    <w:rsid w:val="003079C0"/>
    <w:rsid w:val="00323317"/>
    <w:rsid w:val="003346FE"/>
    <w:rsid w:val="003451A7"/>
    <w:rsid w:val="00360412"/>
    <w:rsid w:val="00362BE4"/>
    <w:rsid w:val="00375894"/>
    <w:rsid w:val="00376776"/>
    <w:rsid w:val="003816DD"/>
    <w:rsid w:val="00382C41"/>
    <w:rsid w:val="00384FB2"/>
    <w:rsid w:val="00390D74"/>
    <w:rsid w:val="00393FC1"/>
    <w:rsid w:val="00394EDA"/>
    <w:rsid w:val="003954F3"/>
    <w:rsid w:val="0039582B"/>
    <w:rsid w:val="003A3457"/>
    <w:rsid w:val="003A618D"/>
    <w:rsid w:val="003D1292"/>
    <w:rsid w:val="003D54D4"/>
    <w:rsid w:val="003D6FDB"/>
    <w:rsid w:val="003E0AC1"/>
    <w:rsid w:val="003F07D8"/>
    <w:rsid w:val="003F2845"/>
    <w:rsid w:val="003F7540"/>
    <w:rsid w:val="004047B0"/>
    <w:rsid w:val="00404AF9"/>
    <w:rsid w:val="004116B0"/>
    <w:rsid w:val="0041420E"/>
    <w:rsid w:val="004209F7"/>
    <w:rsid w:val="004229D1"/>
    <w:rsid w:val="00422F21"/>
    <w:rsid w:val="004270CA"/>
    <w:rsid w:val="00437168"/>
    <w:rsid w:val="00442DB0"/>
    <w:rsid w:val="00446D79"/>
    <w:rsid w:val="00450684"/>
    <w:rsid w:val="00451B1A"/>
    <w:rsid w:val="004578DD"/>
    <w:rsid w:val="0047215A"/>
    <w:rsid w:val="0048196B"/>
    <w:rsid w:val="00484155"/>
    <w:rsid w:val="00490DA9"/>
    <w:rsid w:val="004B1FB5"/>
    <w:rsid w:val="004B6201"/>
    <w:rsid w:val="004B6369"/>
    <w:rsid w:val="004D1929"/>
    <w:rsid w:val="004D46DB"/>
    <w:rsid w:val="004D799C"/>
    <w:rsid w:val="004E66D3"/>
    <w:rsid w:val="004E7F62"/>
    <w:rsid w:val="004F1120"/>
    <w:rsid w:val="004F4BD6"/>
    <w:rsid w:val="00505296"/>
    <w:rsid w:val="0053625E"/>
    <w:rsid w:val="00551617"/>
    <w:rsid w:val="00562A3B"/>
    <w:rsid w:val="00571312"/>
    <w:rsid w:val="00572E3E"/>
    <w:rsid w:val="00583533"/>
    <w:rsid w:val="0059062A"/>
    <w:rsid w:val="005951D1"/>
    <w:rsid w:val="005956B8"/>
    <w:rsid w:val="005962C5"/>
    <w:rsid w:val="005A05A6"/>
    <w:rsid w:val="005B0B8F"/>
    <w:rsid w:val="005C1711"/>
    <w:rsid w:val="005C7565"/>
    <w:rsid w:val="005D66D7"/>
    <w:rsid w:val="005E0941"/>
    <w:rsid w:val="005E256C"/>
    <w:rsid w:val="005F40A6"/>
    <w:rsid w:val="005F4EBB"/>
    <w:rsid w:val="005F5DFF"/>
    <w:rsid w:val="006021E9"/>
    <w:rsid w:val="0060319C"/>
    <w:rsid w:val="00604076"/>
    <w:rsid w:val="00606FC4"/>
    <w:rsid w:val="00610E34"/>
    <w:rsid w:val="00615C93"/>
    <w:rsid w:val="00627537"/>
    <w:rsid w:val="00630233"/>
    <w:rsid w:val="00631C49"/>
    <w:rsid w:val="00635C48"/>
    <w:rsid w:val="00636998"/>
    <w:rsid w:val="00640322"/>
    <w:rsid w:val="00640979"/>
    <w:rsid w:val="006433F9"/>
    <w:rsid w:val="00647145"/>
    <w:rsid w:val="0065247A"/>
    <w:rsid w:val="006555B9"/>
    <w:rsid w:val="00655842"/>
    <w:rsid w:val="0066758B"/>
    <w:rsid w:val="00667A73"/>
    <w:rsid w:val="00675F41"/>
    <w:rsid w:val="006764C6"/>
    <w:rsid w:val="00680E0C"/>
    <w:rsid w:val="0068315F"/>
    <w:rsid w:val="0069779A"/>
    <w:rsid w:val="006A2D84"/>
    <w:rsid w:val="006A4D18"/>
    <w:rsid w:val="006A51F4"/>
    <w:rsid w:val="006B0CF2"/>
    <w:rsid w:val="006B5CA7"/>
    <w:rsid w:val="006B68B6"/>
    <w:rsid w:val="006D5EBD"/>
    <w:rsid w:val="006D746A"/>
    <w:rsid w:val="006E439C"/>
    <w:rsid w:val="006E7D8B"/>
    <w:rsid w:val="006F10BC"/>
    <w:rsid w:val="00710C73"/>
    <w:rsid w:val="007148A0"/>
    <w:rsid w:val="0072596F"/>
    <w:rsid w:val="00725EE8"/>
    <w:rsid w:val="007265CD"/>
    <w:rsid w:val="00740817"/>
    <w:rsid w:val="007474DC"/>
    <w:rsid w:val="00760B20"/>
    <w:rsid w:val="00761FD7"/>
    <w:rsid w:val="007641EB"/>
    <w:rsid w:val="0077027C"/>
    <w:rsid w:val="00775D39"/>
    <w:rsid w:val="007873F7"/>
    <w:rsid w:val="007A492B"/>
    <w:rsid w:val="007A7CC8"/>
    <w:rsid w:val="007B7881"/>
    <w:rsid w:val="007C0FE7"/>
    <w:rsid w:val="007C3764"/>
    <w:rsid w:val="007C37F0"/>
    <w:rsid w:val="007D2A94"/>
    <w:rsid w:val="007D71D3"/>
    <w:rsid w:val="007F3670"/>
    <w:rsid w:val="00804D4B"/>
    <w:rsid w:val="00804EFD"/>
    <w:rsid w:val="00805756"/>
    <w:rsid w:val="00812C77"/>
    <w:rsid w:val="00813968"/>
    <w:rsid w:val="00817963"/>
    <w:rsid w:val="0082202F"/>
    <w:rsid w:val="0083257F"/>
    <w:rsid w:val="0083798C"/>
    <w:rsid w:val="00843898"/>
    <w:rsid w:val="00844F1D"/>
    <w:rsid w:val="00850B97"/>
    <w:rsid w:val="00862515"/>
    <w:rsid w:val="00863477"/>
    <w:rsid w:val="008710F7"/>
    <w:rsid w:val="00877045"/>
    <w:rsid w:val="00877B64"/>
    <w:rsid w:val="00880EBF"/>
    <w:rsid w:val="008959C9"/>
    <w:rsid w:val="00897742"/>
    <w:rsid w:val="008A5881"/>
    <w:rsid w:val="008C152E"/>
    <w:rsid w:val="008D01F9"/>
    <w:rsid w:val="008D3D54"/>
    <w:rsid w:val="008E1EEC"/>
    <w:rsid w:val="008E3C3B"/>
    <w:rsid w:val="008F0A62"/>
    <w:rsid w:val="008F3817"/>
    <w:rsid w:val="008F39C9"/>
    <w:rsid w:val="008F4640"/>
    <w:rsid w:val="0090285A"/>
    <w:rsid w:val="009068AA"/>
    <w:rsid w:val="00922E6E"/>
    <w:rsid w:val="0092795D"/>
    <w:rsid w:val="00930A9D"/>
    <w:rsid w:val="009323EB"/>
    <w:rsid w:val="009342DB"/>
    <w:rsid w:val="00935AF6"/>
    <w:rsid w:val="009428FB"/>
    <w:rsid w:val="009502DC"/>
    <w:rsid w:val="009573ED"/>
    <w:rsid w:val="0096308D"/>
    <w:rsid w:val="00970CD5"/>
    <w:rsid w:val="00971D6B"/>
    <w:rsid w:val="009736DE"/>
    <w:rsid w:val="00973EFF"/>
    <w:rsid w:val="009800A9"/>
    <w:rsid w:val="00983FB6"/>
    <w:rsid w:val="009922DD"/>
    <w:rsid w:val="009B4020"/>
    <w:rsid w:val="009D2A35"/>
    <w:rsid w:val="009D34A8"/>
    <w:rsid w:val="009E06AC"/>
    <w:rsid w:val="009E2585"/>
    <w:rsid w:val="00A13155"/>
    <w:rsid w:val="00A17982"/>
    <w:rsid w:val="00A32B00"/>
    <w:rsid w:val="00A47BD4"/>
    <w:rsid w:val="00A61BD4"/>
    <w:rsid w:val="00A64FBF"/>
    <w:rsid w:val="00A651CB"/>
    <w:rsid w:val="00A65D96"/>
    <w:rsid w:val="00A7006E"/>
    <w:rsid w:val="00A70C9C"/>
    <w:rsid w:val="00A730B6"/>
    <w:rsid w:val="00A73F96"/>
    <w:rsid w:val="00A850E2"/>
    <w:rsid w:val="00A876F1"/>
    <w:rsid w:val="00A9174A"/>
    <w:rsid w:val="00A9571B"/>
    <w:rsid w:val="00AA0621"/>
    <w:rsid w:val="00AA0A24"/>
    <w:rsid w:val="00AA12AC"/>
    <w:rsid w:val="00AA50B4"/>
    <w:rsid w:val="00AA6360"/>
    <w:rsid w:val="00AB2DB4"/>
    <w:rsid w:val="00AB59D1"/>
    <w:rsid w:val="00AB5ECB"/>
    <w:rsid w:val="00AC17A5"/>
    <w:rsid w:val="00AC1C5D"/>
    <w:rsid w:val="00AC736F"/>
    <w:rsid w:val="00AD04D0"/>
    <w:rsid w:val="00AF69E0"/>
    <w:rsid w:val="00B00999"/>
    <w:rsid w:val="00B01551"/>
    <w:rsid w:val="00B04038"/>
    <w:rsid w:val="00B056F7"/>
    <w:rsid w:val="00B06E02"/>
    <w:rsid w:val="00B06EFD"/>
    <w:rsid w:val="00B17FC4"/>
    <w:rsid w:val="00B20E43"/>
    <w:rsid w:val="00B27B6C"/>
    <w:rsid w:val="00B3615C"/>
    <w:rsid w:val="00B44558"/>
    <w:rsid w:val="00B56458"/>
    <w:rsid w:val="00B6255B"/>
    <w:rsid w:val="00B65BF8"/>
    <w:rsid w:val="00B67620"/>
    <w:rsid w:val="00B72E0F"/>
    <w:rsid w:val="00B73029"/>
    <w:rsid w:val="00B774D0"/>
    <w:rsid w:val="00B7796D"/>
    <w:rsid w:val="00B81E25"/>
    <w:rsid w:val="00B82862"/>
    <w:rsid w:val="00B91336"/>
    <w:rsid w:val="00BA011A"/>
    <w:rsid w:val="00BA019B"/>
    <w:rsid w:val="00BA5F3C"/>
    <w:rsid w:val="00BB2411"/>
    <w:rsid w:val="00BB4742"/>
    <w:rsid w:val="00BC29C4"/>
    <w:rsid w:val="00BC50B9"/>
    <w:rsid w:val="00BC5F70"/>
    <w:rsid w:val="00BD2D91"/>
    <w:rsid w:val="00BD7A5B"/>
    <w:rsid w:val="00BE5C22"/>
    <w:rsid w:val="00C04325"/>
    <w:rsid w:val="00C108F1"/>
    <w:rsid w:val="00C13E8C"/>
    <w:rsid w:val="00C15844"/>
    <w:rsid w:val="00C200C1"/>
    <w:rsid w:val="00C23CFB"/>
    <w:rsid w:val="00C26551"/>
    <w:rsid w:val="00C37FB1"/>
    <w:rsid w:val="00C460D6"/>
    <w:rsid w:val="00C5029C"/>
    <w:rsid w:val="00C5524B"/>
    <w:rsid w:val="00C55FFC"/>
    <w:rsid w:val="00C616F8"/>
    <w:rsid w:val="00C62F35"/>
    <w:rsid w:val="00C63DA0"/>
    <w:rsid w:val="00C65D9C"/>
    <w:rsid w:val="00C737DB"/>
    <w:rsid w:val="00C90786"/>
    <w:rsid w:val="00C92E7C"/>
    <w:rsid w:val="00C94EF2"/>
    <w:rsid w:val="00CA68BA"/>
    <w:rsid w:val="00CB1F09"/>
    <w:rsid w:val="00CB4383"/>
    <w:rsid w:val="00CB6035"/>
    <w:rsid w:val="00CC0C8D"/>
    <w:rsid w:val="00CD7F75"/>
    <w:rsid w:val="00CE35C1"/>
    <w:rsid w:val="00CE6EAC"/>
    <w:rsid w:val="00CE7015"/>
    <w:rsid w:val="00CE7BDF"/>
    <w:rsid w:val="00CF6056"/>
    <w:rsid w:val="00D0263B"/>
    <w:rsid w:val="00D04685"/>
    <w:rsid w:val="00D11EF4"/>
    <w:rsid w:val="00D308A5"/>
    <w:rsid w:val="00D30AA5"/>
    <w:rsid w:val="00D30C67"/>
    <w:rsid w:val="00D3425E"/>
    <w:rsid w:val="00D37758"/>
    <w:rsid w:val="00D378E0"/>
    <w:rsid w:val="00D40E23"/>
    <w:rsid w:val="00D431D0"/>
    <w:rsid w:val="00D44AB0"/>
    <w:rsid w:val="00D51757"/>
    <w:rsid w:val="00D5257F"/>
    <w:rsid w:val="00D53180"/>
    <w:rsid w:val="00D664AF"/>
    <w:rsid w:val="00D74300"/>
    <w:rsid w:val="00D74424"/>
    <w:rsid w:val="00D87679"/>
    <w:rsid w:val="00D9013C"/>
    <w:rsid w:val="00D92F16"/>
    <w:rsid w:val="00D932F2"/>
    <w:rsid w:val="00D95A70"/>
    <w:rsid w:val="00D97FFE"/>
    <w:rsid w:val="00DA61A2"/>
    <w:rsid w:val="00DC52B8"/>
    <w:rsid w:val="00DC5CB0"/>
    <w:rsid w:val="00DD3D1F"/>
    <w:rsid w:val="00DE288D"/>
    <w:rsid w:val="00DF1C36"/>
    <w:rsid w:val="00E02685"/>
    <w:rsid w:val="00E04EBB"/>
    <w:rsid w:val="00E145BC"/>
    <w:rsid w:val="00E42BF9"/>
    <w:rsid w:val="00E45C45"/>
    <w:rsid w:val="00E463F4"/>
    <w:rsid w:val="00E46A01"/>
    <w:rsid w:val="00E547EC"/>
    <w:rsid w:val="00E649D5"/>
    <w:rsid w:val="00E65123"/>
    <w:rsid w:val="00E831CD"/>
    <w:rsid w:val="00EA29AC"/>
    <w:rsid w:val="00EB03EF"/>
    <w:rsid w:val="00EB67AE"/>
    <w:rsid w:val="00EC5046"/>
    <w:rsid w:val="00ED0EF8"/>
    <w:rsid w:val="00ED5964"/>
    <w:rsid w:val="00ED7A11"/>
    <w:rsid w:val="00EE26A1"/>
    <w:rsid w:val="00EE3B57"/>
    <w:rsid w:val="00EE70FC"/>
    <w:rsid w:val="00F046FA"/>
    <w:rsid w:val="00F07311"/>
    <w:rsid w:val="00F14FE0"/>
    <w:rsid w:val="00F21047"/>
    <w:rsid w:val="00F24E10"/>
    <w:rsid w:val="00F2601E"/>
    <w:rsid w:val="00F271CF"/>
    <w:rsid w:val="00F32CE7"/>
    <w:rsid w:val="00F3543A"/>
    <w:rsid w:val="00F36898"/>
    <w:rsid w:val="00F42B80"/>
    <w:rsid w:val="00F452B3"/>
    <w:rsid w:val="00F50AA0"/>
    <w:rsid w:val="00F52B7B"/>
    <w:rsid w:val="00F67E6E"/>
    <w:rsid w:val="00F73B3B"/>
    <w:rsid w:val="00F861F1"/>
    <w:rsid w:val="00F92299"/>
    <w:rsid w:val="00FA3631"/>
    <w:rsid w:val="00FA3E4A"/>
    <w:rsid w:val="00FB7C58"/>
    <w:rsid w:val="00FC5B29"/>
    <w:rsid w:val="00FD1D6B"/>
    <w:rsid w:val="00FD2ED1"/>
    <w:rsid w:val="00FD335C"/>
    <w:rsid w:val="00FD3C62"/>
    <w:rsid w:val="00FE1246"/>
    <w:rsid w:val="00FF21DA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48DF99-737C-4B49-BFD3-F2E58E88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A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uiPriority w:val="99"/>
    <w:rsid w:val="00CE6EAC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TD3i_rf.dotx</Template>
  <TotalTime>0</TotalTime>
  <Pages>3</Pages>
  <Words>906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2</cp:revision>
  <cp:lastPrinted>2011-07-08T07:09:00Z</cp:lastPrinted>
  <dcterms:created xsi:type="dcterms:W3CDTF">2021-01-29T08:04:00Z</dcterms:created>
  <dcterms:modified xsi:type="dcterms:W3CDTF">2021-01-29T08:04:00Z</dcterms:modified>
</cp:coreProperties>
</file>