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F2601E" w:rsidRPr="004B7F84" w:rsidTr="004B7F84">
        <w:tc>
          <w:tcPr>
            <w:tcW w:w="9900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4B7F84" w:rsidRDefault="00BE5143" w:rsidP="004B7F84">
            <w:pPr>
              <w:spacing w:line="360" w:lineRule="auto"/>
              <w:jc w:val="center"/>
              <w:rPr>
                <w:sz w:val="32"/>
                <w:szCs w:val="32"/>
                <w:lang w:val="it-CH"/>
              </w:rPr>
            </w:pPr>
            <w:r w:rsidRPr="004B7F84">
              <w:rPr>
                <w:b/>
                <w:sz w:val="32"/>
                <w:szCs w:val="32"/>
                <w:lang w:val="it-CH"/>
              </w:rPr>
              <w:t>Domanda d’</w:t>
            </w:r>
            <w:r w:rsidR="003346FE" w:rsidRPr="004B7F84">
              <w:rPr>
                <w:b/>
                <w:sz w:val="32"/>
                <w:szCs w:val="32"/>
                <w:lang w:val="it-CH"/>
              </w:rPr>
              <w:t xml:space="preserve">approvazione </w:t>
            </w:r>
            <w:r w:rsidR="0004192A" w:rsidRPr="004B7F84">
              <w:rPr>
                <w:b/>
                <w:sz w:val="32"/>
                <w:szCs w:val="32"/>
                <w:lang w:val="it-CH"/>
              </w:rPr>
              <w:t>dei piani</w:t>
            </w:r>
          </w:p>
        </w:tc>
      </w:tr>
      <w:tr w:rsidR="00AD04D0" w:rsidRPr="004B7F84" w:rsidTr="004B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4B7F84" w:rsidRDefault="009508AD" w:rsidP="004B7F84">
            <w:pPr>
              <w:tabs>
                <w:tab w:val="right" w:pos="9357"/>
              </w:tabs>
              <w:spacing w:before="120" w:line="360" w:lineRule="auto"/>
              <w:rPr>
                <w:sz w:val="20"/>
                <w:lang w:val="it-CH"/>
              </w:rPr>
            </w:pPr>
            <w:r w:rsidRPr="004B7F84">
              <w:rPr>
                <w:b/>
                <w:sz w:val="28"/>
                <w:szCs w:val="28"/>
                <w:lang w:val="it-CH"/>
              </w:rPr>
              <w:t>Impianti a corrente debole</w:t>
            </w:r>
          </w:p>
        </w:tc>
      </w:tr>
      <w:tr w:rsidR="00077AB8" w:rsidRPr="004B7F84" w:rsidTr="004B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7AB8" w:rsidRPr="004B7F84" w:rsidRDefault="00EC2514" w:rsidP="004B7F8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Esercente</w:t>
            </w:r>
            <w:r w:rsidR="00077AB8" w:rsidRPr="004B7F84">
              <w:rPr>
                <w:b/>
                <w:szCs w:val="22"/>
                <w:lang w:val="it-CH"/>
              </w:rPr>
              <w:t xml:space="preserve"> dell’impianto</w:t>
            </w:r>
          </w:p>
          <w:p w:rsidR="00077AB8" w:rsidRPr="004B7F84" w:rsidRDefault="00077AB8" w:rsidP="004B7F8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Ditta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bookmarkStart w:id="0" w:name="_GoBack"/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bookmarkEnd w:id="0"/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Reparto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Via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NPA/Località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4B7F84">
              <w:rPr>
                <w:b/>
                <w:sz w:val="20"/>
                <w:lang w:val="it-CH"/>
              </w:rPr>
              <w:t>Persona responsabile</w:t>
            </w:r>
          </w:p>
          <w:p w:rsidR="00077AB8" w:rsidRPr="004B7F84" w:rsidRDefault="00077AB8" w:rsidP="004B7F8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Cognome/nome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Telefono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Fax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4B7F84">
              <w:rPr>
                <w:sz w:val="20"/>
              </w:rPr>
              <w:t xml:space="preserve">E-Mail  </w:t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7AB8" w:rsidRPr="004B7F84" w:rsidRDefault="00077AB8" w:rsidP="004B7F8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Richiedente</w:t>
            </w:r>
          </w:p>
          <w:p w:rsidR="00077AB8" w:rsidRPr="004B7F84" w:rsidRDefault="00077AB8" w:rsidP="004B7F8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Ditta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Reparto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Via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NPA/Località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4B7F84">
              <w:rPr>
                <w:b/>
                <w:sz w:val="20"/>
                <w:lang w:val="it-CH"/>
              </w:rPr>
              <w:t>Persona responsabile</w:t>
            </w:r>
          </w:p>
          <w:p w:rsidR="00077AB8" w:rsidRPr="004B7F84" w:rsidRDefault="00077AB8" w:rsidP="004B7F8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Cognome/nome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Telefono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Fax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4B7F84">
              <w:rPr>
                <w:sz w:val="20"/>
              </w:rPr>
              <w:t xml:space="preserve">E-Mail  </w:t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77AB8" w:rsidRPr="004B7F84" w:rsidRDefault="00077AB8" w:rsidP="004B7F8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077AB8" w:rsidRPr="0047002A" w:rsidTr="004B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7AB8" w:rsidRPr="004B7F84" w:rsidRDefault="00077AB8" w:rsidP="004B7F84">
            <w:pPr>
              <w:tabs>
                <w:tab w:val="left" w:pos="1701"/>
                <w:tab w:val="left" w:pos="2410"/>
                <w:tab w:val="left" w:pos="3119"/>
              </w:tabs>
              <w:spacing w:before="120"/>
              <w:rPr>
                <w:b/>
                <w:lang w:val="it-CH"/>
              </w:rPr>
            </w:pPr>
            <w:r w:rsidRPr="004B7F84">
              <w:rPr>
                <w:b/>
                <w:lang w:val="it-CH"/>
              </w:rPr>
              <w:t>Indirizzo fattura</w:t>
            </w:r>
            <w:r w:rsidRPr="004B7F84">
              <w:rPr>
                <w:b/>
                <w:lang w:val="it-CH"/>
              </w:rPr>
              <w:tab/>
            </w:r>
          </w:p>
          <w:p w:rsidR="00077AB8" w:rsidRPr="004B7F84" w:rsidRDefault="00077AB8" w:rsidP="004B7F84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  <w:lang w:val="it-CH"/>
              </w:rPr>
            </w:pPr>
            <w:r w:rsidRPr="004B7F84">
              <w:rPr>
                <w:b/>
                <w:sz w:val="18"/>
                <w:szCs w:val="18"/>
                <w:lang w:val="it-CH"/>
              </w:rPr>
              <w:t>(indirizzo del pagamento)</w:t>
            </w:r>
          </w:p>
          <w:p w:rsidR="00077AB8" w:rsidRPr="004B7F84" w:rsidRDefault="00077AB8" w:rsidP="004B7F84">
            <w:pPr>
              <w:tabs>
                <w:tab w:val="left" w:pos="421"/>
              </w:tabs>
              <w:spacing w:before="120"/>
              <w:rPr>
                <w:b/>
                <w:sz w:val="20"/>
                <w:lang w:val="it-CH"/>
              </w:rPr>
            </w:pPr>
            <w:r w:rsidRPr="004B7F84">
              <w:rPr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b/>
                <w:sz w:val="20"/>
                <w:lang w:val="it-CH"/>
              </w:rPr>
              <w:instrText xml:space="preserve"> FORMCHECKBOX </w:instrText>
            </w:r>
            <w:r w:rsidR="00431154">
              <w:rPr>
                <w:b/>
                <w:sz w:val="20"/>
                <w:lang w:val="it-CH"/>
              </w:rPr>
            </w:r>
            <w:r w:rsidR="00431154">
              <w:rPr>
                <w:b/>
                <w:sz w:val="20"/>
                <w:lang w:val="it-CH"/>
              </w:rPr>
              <w:fldChar w:fldCharType="separate"/>
            </w:r>
            <w:r w:rsidRPr="004B7F84">
              <w:rPr>
                <w:b/>
                <w:sz w:val="20"/>
                <w:lang w:val="it-CH"/>
              </w:rPr>
              <w:fldChar w:fldCharType="end"/>
            </w:r>
            <w:r w:rsidRPr="004B7F84">
              <w:rPr>
                <w:b/>
                <w:sz w:val="20"/>
                <w:lang w:val="it-CH"/>
              </w:rPr>
              <w:tab/>
            </w:r>
            <w:r w:rsidR="00EC2514" w:rsidRPr="004B7F84">
              <w:rPr>
                <w:sz w:val="20"/>
                <w:lang w:val="it-CH"/>
              </w:rPr>
              <w:t>Esercente</w:t>
            </w:r>
            <w:r w:rsidRPr="004B7F84">
              <w:rPr>
                <w:sz w:val="20"/>
                <w:lang w:val="it-CH"/>
              </w:rPr>
              <w:t xml:space="preserve"> dell’impianto</w:t>
            </w:r>
          </w:p>
          <w:p w:rsidR="00077AB8" w:rsidRPr="004B7F84" w:rsidRDefault="00077AB8" w:rsidP="004B7F84">
            <w:pPr>
              <w:tabs>
                <w:tab w:val="left" w:pos="421"/>
              </w:tabs>
              <w:rPr>
                <w:b/>
                <w:sz w:val="20"/>
                <w:lang w:val="it-CH"/>
              </w:rPr>
            </w:pPr>
            <w:r w:rsidRPr="004B7F84">
              <w:rPr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b/>
                <w:sz w:val="20"/>
                <w:lang w:val="it-CH"/>
              </w:rPr>
              <w:instrText xml:space="preserve"> FORMCHECKBOX </w:instrText>
            </w:r>
            <w:r w:rsidR="00431154">
              <w:rPr>
                <w:b/>
                <w:sz w:val="20"/>
                <w:lang w:val="it-CH"/>
              </w:rPr>
            </w:r>
            <w:r w:rsidR="00431154">
              <w:rPr>
                <w:b/>
                <w:sz w:val="20"/>
                <w:lang w:val="it-CH"/>
              </w:rPr>
              <w:fldChar w:fldCharType="separate"/>
            </w:r>
            <w:r w:rsidRPr="004B7F84">
              <w:rPr>
                <w:b/>
                <w:sz w:val="20"/>
                <w:lang w:val="it-CH"/>
              </w:rPr>
              <w:fldChar w:fldCharType="end"/>
            </w:r>
            <w:r w:rsidRPr="004B7F84">
              <w:rPr>
                <w:b/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Richiedente</w:t>
            </w:r>
          </w:p>
          <w:p w:rsidR="00077AB8" w:rsidRPr="004B7F84" w:rsidRDefault="00077AB8" w:rsidP="004B7F84">
            <w:pPr>
              <w:tabs>
                <w:tab w:val="left" w:pos="421"/>
              </w:tabs>
              <w:rPr>
                <w:sz w:val="20"/>
                <w:lang w:val="it-CH"/>
              </w:rPr>
            </w:pPr>
            <w:r w:rsidRPr="004B7F84">
              <w:rPr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b/>
                <w:sz w:val="20"/>
                <w:lang w:val="it-CH"/>
              </w:rPr>
              <w:instrText xml:space="preserve"> FORMCHECKBOX </w:instrText>
            </w:r>
            <w:r w:rsidR="00431154">
              <w:rPr>
                <w:b/>
                <w:sz w:val="20"/>
                <w:lang w:val="it-CH"/>
              </w:rPr>
            </w:r>
            <w:r w:rsidR="00431154">
              <w:rPr>
                <w:b/>
                <w:sz w:val="20"/>
                <w:lang w:val="it-CH"/>
              </w:rPr>
              <w:fldChar w:fldCharType="separate"/>
            </w:r>
            <w:r w:rsidRPr="004B7F84">
              <w:rPr>
                <w:b/>
                <w:sz w:val="20"/>
                <w:lang w:val="it-CH"/>
              </w:rPr>
              <w:fldChar w:fldCharType="end"/>
            </w:r>
            <w:r w:rsidRPr="004B7F84">
              <w:rPr>
                <w:b/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altri</w:t>
            </w:r>
            <w:r w:rsidRPr="004B7F84">
              <w:rPr>
                <w:b/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>(nome/indirizzo)</w:t>
            </w:r>
          </w:p>
          <w:p w:rsidR="00077AB8" w:rsidRPr="004B7F84" w:rsidRDefault="00077AB8" w:rsidP="001209EA">
            <w:pPr>
              <w:rPr>
                <w:szCs w:val="22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7AB8" w:rsidRPr="004B7F84" w:rsidRDefault="00077AB8" w:rsidP="004B7F84">
            <w:pPr>
              <w:spacing w:before="120" w:after="120"/>
              <w:rPr>
                <w:b/>
                <w:lang w:val="it-CH"/>
              </w:rPr>
            </w:pPr>
            <w:r w:rsidRPr="004B7F84">
              <w:rPr>
                <w:b/>
                <w:lang w:val="it-CH"/>
              </w:rPr>
              <w:t>Dati per</w:t>
            </w:r>
          </w:p>
          <w:p w:rsidR="00077AB8" w:rsidRPr="004B7F84" w:rsidRDefault="00077AB8" w:rsidP="004B7F84">
            <w:pPr>
              <w:tabs>
                <w:tab w:val="left" w:pos="381"/>
              </w:tabs>
              <w:spacing w:before="240"/>
              <w:rPr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Nuova costruzione</w:t>
            </w:r>
          </w:p>
          <w:p w:rsidR="00077AB8" w:rsidRPr="004B7F84" w:rsidRDefault="00077AB8" w:rsidP="004B7F84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Modifica del progetto</w:t>
            </w:r>
            <w:r w:rsidRPr="004B7F84">
              <w:rPr>
                <w:sz w:val="20"/>
                <w:lang w:val="it-CH"/>
              </w:rPr>
              <w:tab/>
              <w:t>n.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2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"/>
          </w:p>
          <w:p w:rsidR="00077AB8" w:rsidRPr="004B7F84" w:rsidRDefault="00077AB8" w:rsidP="004B7F84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Sostituzione del progetto</w:t>
            </w:r>
            <w:r w:rsidRPr="004B7F84">
              <w:rPr>
                <w:sz w:val="20"/>
                <w:lang w:val="it-CH"/>
              </w:rPr>
              <w:tab/>
              <w:t>n.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3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3"/>
          </w:p>
          <w:p w:rsidR="00077AB8" w:rsidRPr="004B7F84" w:rsidRDefault="00077AB8" w:rsidP="004B7F84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Esecuzione sec. progetto</w:t>
            </w:r>
            <w:r w:rsidRPr="004B7F84">
              <w:rPr>
                <w:sz w:val="20"/>
                <w:lang w:val="it-CH"/>
              </w:rPr>
              <w:tab/>
              <w:t>n.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14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4"/>
          </w:p>
          <w:p w:rsidR="00077AB8" w:rsidRPr="004B7F84" w:rsidRDefault="00077AB8" w:rsidP="004B7F84">
            <w:pPr>
              <w:tabs>
                <w:tab w:val="left" w:pos="381"/>
                <w:tab w:val="left" w:pos="3641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Provvisorio/periodo d’esercizio/data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gg.mm.aa"/>
                    <w:maxLength w:val="8"/>
                  </w:textInput>
                </w:ffData>
              </w:fldChar>
            </w:r>
            <w:bookmarkStart w:id="5" w:name="Text164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gg.mm.aa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"/>
            <w:r w:rsidRPr="004B7F84">
              <w:rPr>
                <w:sz w:val="20"/>
                <w:lang w:val="it-CH"/>
              </w:rPr>
              <w:br/>
            </w:r>
          </w:p>
        </w:tc>
      </w:tr>
    </w:tbl>
    <w:p w:rsidR="00973EFF" w:rsidRPr="00C93AD5" w:rsidRDefault="00973EFF" w:rsidP="002F3001">
      <w:pPr>
        <w:spacing w:before="120"/>
        <w:rPr>
          <w:b/>
          <w:lang w:val="it-CH"/>
        </w:rPr>
        <w:sectPr w:rsidR="00973EFF" w:rsidRPr="00C93AD5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430"/>
        <w:gridCol w:w="347"/>
        <w:gridCol w:w="1984"/>
        <w:gridCol w:w="99"/>
        <w:gridCol w:w="2430"/>
      </w:tblGrid>
      <w:tr w:rsidR="00761914" w:rsidRPr="004B7F84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61914" w:rsidRPr="004B7F84" w:rsidRDefault="009A1869" w:rsidP="004B7F84">
            <w:pPr>
              <w:spacing w:before="120"/>
              <w:rPr>
                <w:b/>
                <w:lang w:val="it-CH"/>
              </w:rPr>
            </w:pPr>
            <w:r w:rsidRPr="004B7F84">
              <w:rPr>
                <w:b/>
                <w:lang w:val="it-CH"/>
              </w:rPr>
              <w:t>Denominazione</w:t>
            </w:r>
            <w:r w:rsidR="00761914" w:rsidRPr="004B7F84">
              <w:rPr>
                <w:b/>
                <w:lang w:val="it-CH"/>
              </w:rPr>
              <w:t xml:space="preserve"> / </w:t>
            </w:r>
            <w:r w:rsidRPr="004B7F84">
              <w:rPr>
                <w:b/>
                <w:lang w:val="it-CH"/>
              </w:rPr>
              <w:t>nome della linea</w:t>
            </w:r>
            <w:r w:rsidR="00761914" w:rsidRPr="004B7F84">
              <w:rPr>
                <w:b/>
                <w:lang w:val="it-CH"/>
              </w:rPr>
              <w:tab/>
            </w:r>
          </w:p>
          <w:p w:rsidR="00761914" w:rsidRPr="004B7F84" w:rsidRDefault="00761914" w:rsidP="00761914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"/>
          </w:p>
          <w:p w:rsidR="00761914" w:rsidRPr="004B7F84" w:rsidRDefault="009A1869" w:rsidP="006D7AE9">
            <w:pPr>
              <w:rPr>
                <w:b/>
                <w:lang w:val="it-CH"/>
              </w:rPr>
            </w:pPr>
            <w:r w:rsidRPr="004B7F84">
              <w:rPr>
                <w:b/>
                <w:lang w:val="it-CH"/>
              </w:rPr>
              <w:t>Descrizione del progetto</w:t>
            </w:r>
          </w:p>
          <w:p w:rsidR="00761914" w:rsidRPr="004B7F84" w:rsidRDefault="00761914" w:rsidP="00761914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761914" w:rsidRPr="004B7F84" w:rsidRDefault="009A1869" w:rsidP="004B7F84">
            <w:pPr>
              <w:tabs>
                <w:tab w:val="left" w:pos="7792"/>
              </w:tabs>
              <w:rPr>
                <w:b/>
                <w:lang w:val="it-CH"/>
              </w:rPr>
            </w:pPr>
            <w:r w:rsidRPr="004B7F84">
              <w:rPr>
                <w:b/>
                <w:lang w:val="it-CH"/>
              </w:rPr>
              <w:t>Tracciato</w:t>
            </w:r>
          </w:p>
          <w:p w:rsidR="00761914" w:rsidRPr="004B7F84" w:rsidRDefault="00761914" w:rsidP="004B7F84">
            <w:pPr>
              <w:tabs>
                <w:tab w:val="left" w:pos="563"/>
                <w:tab w:val="left" w:pos="1437"/>
                <w:tab w:val="left" w:pos="4107"/>
                <w:tab w:val="left" w:pos="7083"/>
                <w:tab w:val="left" w:pos="7792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b/>
                <w:sz w:val="20"/>
                <w:lang w:val="it-CH"/>
              </w:rPr>
              <w:t>NPA</w:t>
            </w:r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b/>
                <w:sz w:val="20"/>
                <w:lang w:val="it-CH"/>
              </w:rPr>
              <w:t>Località</w:t>
            </w:r>
            <w:r w:rsidRPr="004B7F84">
              <w:rPr>
                <w:sz w:val="20"/>
                <w:lang w:val="it-CH"/>
              </w:rPr>
              <w:tab/>
            </w:r>
            <w:r w:rsidR="009A1869" w:rsidRPr="004B7F84">
              <w:rPr>
                <w:b/>
                <w:sz w:val="20"/>
                <w:lang w:val="it-CH"/>
              </w:rPr>
              <w:t>Comune politico</w:t>
            </w:r>
            <w:r w:rsidRPr="004B7F84">
              <w:rPr>
                <w:b/>
                <w:sz w:val="20"/>
                <w:lang w:val="it-CH"/>
              </w:rPr>
              <w:tab/>
            </w:r>
            <w:r w:rsidR="009A1869" w:rsidRPr="004B7F84">
              <w:rPr>
                <w:b/>
                <w:sz w:val="20"/>
                <w:lang w:val="it-CH"/>
              </w:rPr>
              <w:t>Ct</w:t>
            </w:r>
            <w:r w:rsidRPr="004B7F84">
              <w:rPr>
                <w:b/>
                <w:sz w:val="20"/>
                <w:lang w:val="it-CH"/>
              </w:rPr>
              <w:t>.</w:t>
            </w:r>
            <w:r w:rsidRPr="004B7F84">
              <w:rPr>
                <w:b/>
                <w:lang w:val="it-CH"/>
              </w:rPr>
              <w:tab/>
            </w:r>
            <w:r w:rsidRPr="004B7F84">
              <w:rPr>
                <w:b/>
                <w:lang w:val="it-CH"/>
              </w:rPr>
              <w:tab/>
            </w:r>
            <w:r w:rsidR="009A1869" w:rsidRPr="004B7F84">
              <w:rPr>
                <w:b/>
                <w:sz w:val="20"/>
                <w:lang w:val="it-CH"/>
              </w:rPr>
              <w:t>Coordinate</w:t>
            </w:r>
          </w:p>
          <w:p w:rsidR="00761914" w:rsidRPr="004B7F84" w:rsidRDefault="009A1869" w:rsidP="004B7F84">
            <w:pPr>
              <w:tabs>
                <w:tab w:val="left" w:pos="563"/>
                <w:tab w:val="left" w:pos="1413"/>
                <w:tab w:val="left" w:pos="4107"/>
                <w:tab w:val="left" w:pos="7083"/>
                <w:tab w:val="left" w:pos="7792"/>
              </w:tabs>
              <w:spacing w:after="120"/>
              <w:rPr>
                <w:b/>
                <w:sz w:val="18"/>
                <w:szCs w:val="18"/>
                <w:lang w:val="it-CH"/>
              </w:rPr>
            </w:pPr>
            <w:r w:rsidRPr="004B7F84">
              <w:rPr>
                <w:sz w:val="20"/>
                <w:lang w:val="it-CH"/>
              </w:rPr>
              <w:t>Da</w:t>
            </w:r>
            <w:r w:rsidR="00761914" w:rsidRPr="004B7F84">
              <w:rPr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131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7"/>
            <w:r w:rsidR="00761914" w:rsidRPr="004B7F84">
              <w:rPr>
                <w:b/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32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8"/>
            <w:r w:rsidR="00761914" w:rsidRPr="004B7F84">
              <w:rPr>
                <w:b/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35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9"/>
            <w:r w:rsidR="00761914" w:rsidRPr="004B7F84">
              <w:rPr>
                <w:b/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r w:rsidR="00761914" w:rsidRPr="004B7F84">
              <w:rPr>
                <w:b/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Text137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0"/>
            <w:r w:rsidR="00761914" w:rsidRPr="004B7F84">
              <w:rPr>
                <w:sz w:val="20"/>
                <w:lang w:val="it-CH"/>
              </w:rPr>
              <w:t xml:space="preserve"> / </w:t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Text138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1"/>
          </w:p>
          <w:p w:rsidR="00761914" w:rsidRPr="004B7F84" w:rsidRDefault="009A1869" w:rsidP="004B7F84">
            <w:pPr>
              <w:tabs>
                <w:tab w:val="left" w:pos="563"/>
                <w:tab w:val="left" w:pos="1413"/>
                <w:tab w:val="left" w:pos="4107"/>
                <w:tab w:val="left" w:pos="7083"/>
                <w:tab w:val="left" w:pos="7792"/>
              </w:tabs>
              <w:rPr>
                <w:b/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A</w:t>
            </w:r>
            <w:r w:rsidR="00761914" w:rsidRPr="004B7F84">
              <w:rPr>
                <w:b/>
                <w:sz w:val="18"/>
                <w:szCs w:val="18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50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2"/>
            <w:r w:rsidR="00761914" w:rsidRPr="004B7F84">
              <w:rPr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34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3"/>
            <w:r w:rsidR="00761914" w:rsidRPr="004B7F84">
              <w:rPr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40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4"/>
            <w:r w:rsidR="00761914" w:rsidRPr="004B7F84">
              <w:rPr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41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5"/>
            <w:r w:rsidR="00761914" w:rsidRPr="004B7F84">
              <w:rPr>
                <w:sz w:val="20"/>
                <w:lang w:val="it-CH"/>
              </w:rPr>
              <w:tab/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6" w:name="Text51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6"/>
            <w:r w:rsidR="00761914" w:rsidRPr="004B7F84">
              <w:rPr>
                <w:sz w:val="20"/>
                <w:lang w:val="it-CH"/>
              </w:rPr>
              <w:t xml:space="preserve"> / </w:t>
            </w:r>
            <w:r w:rsidR="00761914" w:rsidRPr="004B7F84">
              <w:rPr>
                <w:sz w:val="20"/>
                <w:lang w:val="it-CH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Text139"/>
            <w:r w:rsidR="00761914" w:rsidRPr="004B7F84">
              <w:rPr>
                <w:sz w:val="20"/>
                <w:lang w:val="it-CH"/>
              </w:rPr>
              <w:instrText xml:space="preserve"> FORMTEXT </w:instrText>
            </w:r>
            <w:r w:rsidR="00761914" w:rsidRPr="004B7F84">
              <w:rPr>
                <w:sz w:val="20"/>
                <w:lang w:val="it-CH"/>
              </w:rPr>
            </w:r>
            <w:r w:rsidR="00761914" w:rsidRPr="004B7F84">
              <w:rPr>
                <w:sz w:val="20"/>
                <w:lang w:val="it-CH"/>
              </w:rPr>
              <w:fldChar w:fldCharType="separate"/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noProof/>
                <w:sz w:val="20"/>
                <w:lang w:val="it-CH"/>
              </w:rPr>
              <w:t> </w:t>
            </w:r>
            <w:r w:rsidR="00761914" w:rsidRPr="004B7F84">
              <w:rPr>
                <w:sz w:val="20"/>
                <w:lang w:val="it-CH"/>
              </w:rPr>
              <w:fldChar w:fldCharType="end"/>
            </w:r>
            <w:bookmarkEnd w:id="17"/>
          </w:p>
          <w:p w:rsidR="00761914" w:rsidRPr="004B7F84" w:rsidRDefault="00761914" w:rsidP="00CF074C">
            <w:pPr>
              <w:rPr>
                <w:sz w:val="20"/>
                <w:lang w:val="it-CH"/>
              </w:rPr>
            </w:pPr>
          </w:p>
        </w:tc>
      </w:tr>
      <w:tr w:rsidR="009A1869" w:rsidRPr="004B7F84" w:rsidTr="004B7F84"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A1869" w:rsidRPr="004B7F84" w:rsidRDefault="009A1869" w:rsidP="004B7F84">
            <w:pPr>
              <w:spacing w:before="240"/>
              <w:rPr>
                <w:b/>
                <w:lang w:val="it-CH"/>
              </w:rPr>
            </w:pPr>
          </w:p>
          <w:p w:rsidR="009A1869" w:rsidRPr="004B7F84" w:rsidRDefault="009A1869" w:rsidP="003A3A3A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Linea aerea (m)</w:t>
            </w:r>
          </w:p>
          <w:p w:rsidR="009A1869" w:rsidRPr="004B7F84" w:rsidRDefault="009A1869" w:rsidP="003A3A3A">
            <w:pPr>
              <w:rPr>
                <w:lang w:val="it-CH"/>
              </w:rPr>
            </w:pPr>
            <w:r w:rsidRPr="004B7F84">
              <w:rPr>
                <w:sz w:val="20"/>
                <w:lang w:val="it-CH"/>
              </w:rPr>
              <w:t>Linea in cavo (m)</w:t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9A1869" w:rsidRPr="004B7F84" w:rsidRDefault="009A1869" w:rsidP="004B7F84">
            <w:pPr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Lunghezza totale</w:t>
            </w:r>
          </w:p>
          <w:p w:rsidR="009A1869" w:rsidRPr="004B7F84" w:rsidRDefault="005E7E58" w:rsidP="004B7F84">
            <w:pPr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124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18"/>
          </w:p>
          <w:p w:rsidR="009A1869" w:rsidRPr="004B7F84" w:rsidRDefault="009A1869" w:rsidP="003A47CB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27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19"/>
          </w:p>
          <w:p w:rsidR="00DD3BF1" w:rsidRPr="004B7F84" w:rsidRDefault="00DD3BF1" w:rsidP="00DD3BF1">
            <w:pPr>
              <w:rPr>
                <w:sz w:val="20"/>
                <w:lang w:val="it-CH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A1869" w:rsidRPr="004B7F84" w:rsidRDefault="009A1869" w:rsidP="004B7F84">
            <w:pPr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Lunghezza ristrutturata</w:t>
            </w:r>
          </w:p>
          <w:p w:rsidR="009A1869" w:rsidRPr="004B7F84" w:rsidRDefault="009A1869" w:rsidP="004B7F84">
            <w:pPr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125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0"/>
          </w:p>
          <w:p w:rsidR="009A1869" w:rsidRPr="004B7F84" w:rsidRDefault="009A1869" w:rsidP="003A3A3A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128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1"/>
          </w:p>
          <w:p w:rsidR="00DD3BF1" w:rsidRPr="004B7F84" w:rsidRDefault="00DD3BF1" w:rsidP="00DD3BF1">
            <w:pPr>
              <w:rPr>
                <w:lang w:val="it-CH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A1869" w:rsidRPr="004B7F84" w:rsidRDefault="009A1869" w:rsidP="004B7F84">
            <w:pPr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Lunghezza demolita</w:t>
            </w:r>
          </w:p>
          <w:p w:rsidR="009A1869" w:rsidRPr="004B7F84" w:rsidRDefault="005E7E58" w:rsidP="004B7F84">
            <w:pPr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126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2"/>
          </w:p>
          <w:p w:rsidR="009A1869" w:rsidRPr="004B7F84" w:rsidRDefault="009A1869" w:rsidP="003A3A3A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129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3"/>
          </w:p>
          <w:p w:rsidR="009A1869" w:rsidRPr="004B7F84" w:rsidRDefault="009A1869" w:rsidP="00DD3BF1">
            <w:pPr>
              <w:rPr>
                <w:b/>
                <w:lang w:val="it-CH"/>
              </w:rPr>
            </w:pPr>
          </w:p>
        </w:tc>
      </w:tr>
      <w:tr w:rsidR="005E5C41" w:rsidRPr="004B7F84" w:rsidTr="004B7F84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5C41" w:rsidRPr="004B7F84" w:rsidRDefault="005E5C41" w:rsidP="004B7F84">
            <w:pPr>
              <w:spacing w:before="120" w:after="120"/>
              <w:rPr>
                <w:b/>
                <w:lang w:val="it-CH"/>
              </w:rPr>
            </w:pPr>
            <w:r w:rsidRPr="004B7F84">
              <w:rPr>
                <w:b/>
                <w:lang w:val="it-CH"/>
              </w:rPr>
              <w:t>Genere dell’impianto a corrente debole</w:t>
            </w:r>
          </w:p>
          <w:p w:rsidR="005E5C41" w:rsidRPr="004B7F84" w:rsidRDefault="005E5C41" w:rsidP="004B7F84">
            <w:pPr>
              <w:tabs>
                <w:tab w:val="left" w:pos="563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sz w:val="20"/>
                <w:lang w:val="it-CH"/>
              </w:rPr>
              <w:t>cavo aereo</w:t>
            </w:r>
          </w:p>
          <w:p w:rsidR="005E5C41" w:rsidRPr="004B7F84" w:rsidRDefault="005E5C41" w:rsidP="004B7F84">
            <w:pPr>
              <w:tabs>
                <w:tab w:val="left" w:pos="563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3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4"/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sz w:val="20"/>
                <w:lang w:val="it-CH"/>
              </w:rPr>
              <w:t>linea in cavo</w:t>
            </w:r>
          </w:p>
          <w:p w:rsidR="005E5C41" w:rsidRPr="004B7F84" w:rsidRDefault="005E5C41" w:rsidP="004B7F84">
            <w:pPr>
              <w:tabs>
                <w:tab w:val="left" w:pos="563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4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5"/>
            <w:r w:rsidRPr="004B7F84">
              <w:rPr>
                <w:sz w:val="20"/>
                <w:lang w:val="it-CH"/>
              </w:rPr>
              <w:tab/>
            </w:r>
            <w:r w:rsidR="00B72CCC" w:rsidRPr="004B7F84">
              <w:rPr>
                <w:rFonts w:cs="Arial"/>
                <w:sz w:val="20"/>
                <w:lang w:val="it-CH"/>
              </w:rPr>
              <w:t xml:space="preserve">linea aerea, </w:t>
            </w:r>
            <w:r w:rsidR="00B72CCC" w:rsidRPr="004B7F84">
              <w:rPr>
                <w:sz w:val="20"/>
                <w:lang w:val="it-CH"/>
              </w:rPr>
              <w:t>fili</w:t>
            </w:r>
          </w:p>
          <w:p w:rsidR="005E5C41" w:rsidRPr="004B7F84" w:rsidRDefault="005E5C41" w:rsidP="004B7F84">
            <w:pPr>
              <w:tabs>
                <w:tab w:val="left" w:pos="563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altri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5C41" w:rsidRPr="004B7F84" w:rsidRDefault="00B44CAA" w:rsidP="004B7F84">
            <w:pPr>
              <w:spacing w:before="120" w:after="120"/>
              <w:rPr>
                <w:b/>
                <w:lang w:val="it-CH"/>
              </w:rPr>
            </w:pPr>
            <w:r w:rsidRPr="004B7F84">
              <w:rPr>
                <w:b/>
                <w:lang w:val="it-CH"/>
              </w:rPr>
              <w:t>Genere della conduttura in cavo</w:t>
            </w:r>
          </w:p>
          <w:p w:rsidR="005E5C41" w:rsidRPr="004B7F84" w:rsidRDefault="005E5C41" w:rsidP="004B7F84">
            <w:pPr>
              <w:tabs>
                <w:tab w:val="left" w:pos="522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sz w:val="20"/>
                <w:lang w:val="it-CH"/>
              </w:rPr>
              <w:t>cavo in rame con guaina esterna in plastica</w:t>
            </w:r>
          </w:p>
          <w:p w:rsidR="005E5C41" w:rsidRPr="004B7F84" w:rsidRDefault="005E5C41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sz w:val="20"/>
                <w:lang w:val="it-CH"/>
              </w:rPr>
              <w:t>cavo in rame con guaina esterna in metallo</w:t>
            </w:r>
          </w:p>
          <w:p w:rsidR="005E5C41" w:rsidRPr="004B7F84" w:rsidRDefault="005E5C41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sz w:val="20"/>
                <w:lang w:val="it-CH"/>
              </w:rPr>
              <w:t>cavo a fibre ottiche con guaina esterna in</w:t>
            </w:r>
          </w:p>
          <w:p w:rsidR="005E5C41" w:rsidRPr="004B7F84" w:rsidRDefault="005E5C41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="00B44CAA" w:rsidRPr="004B7F84">
              <w:rPr>
                <w:sz w:val="20"/>
                <w:lang w:val="it-CH"/>
              </w:rPr>
              <w:t>metallo</w:t>
            </w:r>
          </w:p>
          <w:p w:rsidR="005E5C41" w:rsidRPr="004B7F84" w:rsidRDefault="005E5C41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tri"/>
                    <w:maxLength w:val="30"/>
                  </w:textInput>
                </w:ffData>
              </w:fldChar>
            </w:r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altri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</w:p>
          <w:p w:rsidR="005E5C41" w:rsidRPr="004B7F84" w:rsidRDefault="005E5C41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</w:p>
        </w:tc>
      </w:tr>
      <w:tr w:rsidR="00B44CAA" w:rsidRPr="004B7F84" w:rsidTr="004B7F84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44CAA" w:rsidRPr="004B7F84" w:rsidRDefault="00B44CAA" w:rsidP="004B7F84">
            <w:pPr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Genere di posa della conduttura in cavo</w:t>
            </w:r>
          </w:p>
          <w:p w:rsidR="00B44CAA" w:rsidRPr="004B7F84" w:rsidRDefault="00B44CAA" w:rsidP="004B7F84">
            <w:pPr>
              <w:tabs>
                <w:tab w:val="left" w:pos="421"/>
              </w:tabs>
              <w:spacing w:before="120"/>
              <w:rPr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>Interrato</w:t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62715" w:rsidRPr="004B7F84">
              <w:rPr>
                <w:sz w:val="20"/>
                <w:lang w:val="it-CH"/>
              </w:rPr>
              <w:t>c</w:t>
            </w:r>
            <w:r w:rsidRPr="004B7F84">
              <w:rPr>
                <w:sz w:val="20"/>
                <w:lang w:val="it-CH"/>
              </w:rPr>
              <w:t>a</w:t>
            </w:r>
            <w:r w:rsidR="00562715" w:rsidRPr="004B7F84">
              <w:rPr>
                <w:sz w:val="20"/>
                <w:lang w:val="it-CH"/>
              </w:rPr>
              <w:t>vo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562715" w:rsidRPr="004B7F84">
              <w:rPr>
                <w:sz w:val="20"/>
                <w:lang w:val="it-CH"/>
              </w:rPr>
              <w:t xml:space="preserve">per </w:t>
            </w:r>
            <w:r w:rsidR="00562715" w:rsidRPr="004B7F84">
              <w:rPr>
                <w:rFonts w:cs="Arial"/>
                <w:sz w:val="20"/>
                <w:lang w:val="it-CH" w:eastAsia="fr-FR"/>
              </w:rPr>
              <w:t xml:space="preserve">corrente </w:t>
            </w:r>
            <w:r w:rsidR="00E00889" w:rsidRPr="004B7F84">
              <w:rPr>
                <w:rFonts w:cs="Arial"/>
                <w:sz w:val="20"/>
                <w:lang w:val="it-CH" w:eastAsia="fr-FR"/>
              </w:rPr>
              <w:t>debole</w:t>
            </w:r>
            <w:r w:rsidR="00562715" w:rsidRPr="004B7F84">
              <w:rPr>
                <w:sz w:val="20"/>
                <w:lang w:val="it-CH"/>
              </w:rPr>
              <w:t xml:space="preserve"> con tracciato </w:t>
            </w:r>
            <w:r w:rsidR="006D7AE9" w:rsidRPr="004B7F84">
              <w:rPr>
                <w:sz w:val="20"/>
                <w:lang w:val="it-CH"/>
              </w:rPr>
              <w:lastRenderedPageBreak/>
              <w:tab/>
            </w:r>
            <w:r w:rsidR="006D7AE9" w:rsidRPr="004B7F84">
              <w:rPr>
                <w:sz w:val="20"/>
                <w:lang w:val="it-CH"/>
              </w:rPr>
              <w:tab/>
            </w:r>
            <w:r w:rsidR="00562715" w:rsidRPr="004B7F84">
              <w:rPr>
                <w:sz w:val="20"/>
                <w:lang w:val="it-CH"/>
              </w:rPr>
              <w:t>proprio</w:t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62715" w:rsidRPr="004B7F84">
              <w:rPr>
                <w:sz w:val="20"/>
                <w:lang w:val="it-CH"/>
              </w:rPr>
              <w:t>tracciato in comune con</w:t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  <w:tab w:val="left" w:pos="127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62715" w:rsidRPr="004B7F84">
              <w:rPr>
                <w:rFonts w:cs="Arial"/>
                <w:sz w:val="20"/>
                <w:lang w:val="it-CH"/>
              </w:rPr>
              <w:t xml:space="preserve">linea a </w:t>
            </w:r>
            <w:r w:rsidR="00562715" w:rsidRPr="004B7F84">
              <w:rPr>
                <w:rFonts w:cs="Arial"/>
                <w:sz w:val="20"/>
                <w:lang w:val="it-CH" w:eastAsia="fr-FR"/>
              </w:rPr>
              <w:t xml:space="preserve">bassa </w:t>
            </w:r>
            <w:r w:rsidR="00562715" w:rsidRPr="004B7F84">
              <w:rPr>
                <w:rFonts w:cs="Arial"/>
                <w:sz w:val="20"/>
                <w:lang w:val="it-CH"/>
              </w:rPr>
              <w:t>tensione</w:t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  <w:tab w:val="left" w:pos="127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62715" w:rsidRPr="004B7F84">
              <w:rPr>
                <w:rFonts w:cs="Arial"/>
                <w:sz w:val="20"/>
                <w:lang w:val="it-CH"/>
              </w:rPr>
              <w:t>linea ad alta tensione</w:t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altri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>in edificio</w:t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>in acque</w:t>
            </w:r>
            <w:r w:rsidRPr="004B7F84">
              <w:rPr>
                <w:sz w:val="20"/>
                <w:lang w:val="it-CH"/>
              </w:rPr>
              <w:t xml:space="preserve"> (</w:t>
            </w:r>
            <w:r w:rsidR="00D2117C" w:rsidRPr="004B7F84">
              <w:rPr>
                <w:sz w:val="20"/>
                <w:lang w:val="it-CH"/>
              </w:rPr>
              <w:t>lago o fiume</w:t>
            </w:r>
            <w:r w:rsidRPr="004B7F84">
              <w:rPr>
                <w:sz w:val="20"/>
                <w:lang w:val="it-CH"/>
              </w:rPr>
              <w:t>)</w:t>
            </w:r>
          </w:p>
          <w:p w:rsidR="00B44CAA" w:rsidRPr="004B7F84" w:rsidRDefault="00B44CAA" w:rsidP="004B7F84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E00889" w:rsidRPr="004B7F84">
              <w:rPr>
                <w:sz w:val="20"/>
                <w:lang w:val="it-CH"/>
              </w:rPr>
              <w:t xml:space="preserve">in </w:t>
            </w:r>
            <w:r w:rsidR="00FA2412" w:rsidRPr="004B7F84">
              <w:rPr>
                <w:sz w:val="20"/>
                <w:lang w:val="it-CH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pozzo"/>
                    <w:listEntry w:val="cunicolo"/>
                    <w:listEntry w:val="galleria"/>
                  </w:ddList>
                </w:ffData>
              </w:fldChar>
            </w:r>
            <w:bookmarkStart w:id="26" w:name="Dropdown36"/>
            <w:r w:rsidR="00FA2412" w:rsidRPr="004B7F84">
              <w:rPr>
                <w:sz w:val="20"/>
                <w:lang w:val="it-CH"/>
              </w:rPr>
              <w:instrText xml:space="preserve"> FORMDROPDOWN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="00FA2412" w:rsidRPr="004B7F84">
              <w:rPr>
                <w:sz w:val="20"/>
                <w:lang w:val="it-CH"/>
              </w:rPr>
              <w:fldChar w:fldCharType="end"/>
            </w:r>
            <w:bookmarkEnd w:id="26"/>
          </w:p>
          <w:p w:rsidR="00B44CAA" w:rsidRPr="004B7F84" w:rsidRDefault="00B44CAA" w:rsidP="004B7F84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b/>
                <w:lang w:val="it-CH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44CAA" w:rsidRPr="004B7F84" w:rsidRDefault="00D2117C" w:rsidP="004B7F84">
            <w:pPr>
              <w:spacing w:before="120"/>
              <w:rPr>
                <w:sz w:val="20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lastRenderedPageBreak/>
              <w:t>Protezione della linea/materiale di protezione</w:t>
            </w:r>
          </w:p>
          <w:p w:rsidR="00B44CAA" w:rsidRPr="004B7F84" w:rsidRDefault="00D2117C" w:rsidP="004B7F84">
            <w:pPr>
              <w:tabs>
                <w:tab w:val="left" w:pos="507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lastRenderedPageBreak/>
              <w:fldChar w:fldCharType="begin">
                <w:ffData>
                  <w:name w:val="Kontrollkästchen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1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7"/>
            <w:r w:rsidR="00B44CAA"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senza protezione, posata direttamente</w:t>
            </w:r>
          </w:p>
          <w:p w:rsidR="00B44CAA" w:rsidRPr="004B7F84" w:rsidRDefault="00B44CAA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>posato in tubo</w:t>
            </w:r>
          </w:p>
          <w:p w:rsidR="00B44CAA" w:rsidRPr="004B7F84" w:rsidRDefault="00B44CAA" w:rsidP="004B7F84">
            <w:pPr>
              <w:tabs>
                <w:tab w:val="left" w:pos="522"/>
                <w:tab w:val="left" w:pos="94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 xml:space="preserve">senza nastri di </w:t>
            </w:r>
            <w:r w:rsidR="00CE5F83" w:rsidRPr="004B7F84">
              <w:rPr>
                <w:sz w:val="20"/>
                <w:lang w:val="it-CH"/>
              </w:rPr>
              <w:t xml:space="preserve">messa a </w:t>
            </w:r>
            <w:r w:rsidR="00D2117C" w:rsidRPr="004B7F84">
              <w:rPr>
                <w:sz w:val="20"/>
                <w:lang w:val="it-CH"/>
              </w:rPr>
              <w:t>terra</w:t>
            </w:r>
          </w:p>
          <w:p w:rsidR="00B44CAA" w:rsidRPr="004B7F84" w:rsidRDefault="00B44CAA" w:rsidP="004B7F84">
            <w:pPr>
              <w:tabs>
                <w:tab w:val="left" w:pos="522"/>
                <w:tab w:val="left" w:pos="94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 xml:space="preserve">con nastri di </w:t>
            </w:r>
            <w:r w:rsidR="00CE5F83" w:rsidRPr="004B7F84">
              <w:rPr>
                <w:sz w:val="20"/>
                <w:lang w:val="it-CH"/>
              </w:rPr>
              <w:t xml:space="preserve">messa a </w:t>
            </w:r>
            <w:r w:rsidR="00D2117C" w:rsidRPr="004B7F84">
              <w:rPr>
                <w:sz w:val="20"/>
                <w:lang w:val="it-CH"/>
              </w:rPr>
              <w:t>terra</w:t>
            </w:r>
          </w:p>
          <w:p w:rsidR="00B44CAA" w:rsidRPr="004B7F84" w:rsidRDefault="00B44CAA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 xml:space="preserve">posato in canale </w:t>
            </w:r>
            <w:r w:rsidR="00CE5F83" w:rsidRPr="004B7F84">
              <w:rPr>
                <w:sz w:val="20"/>
                <w:lang w:val="it-CH"/>
              </w:rPr>
              <w:t>di</w:t>
            </w:r>
            <w:r w:rsidR="00D2117C" w:rsidRPr="004B7F84">
              <w:rPr>
                <w:sz w:val="20"/>
                <w:lang w:val="it-CH"/>
              </w:rPr>
              <w:t xml:space="preserve"> metallo</w:t>
            </w:r>
            <w:r w:rsidRPr="004B7F84">
              <w:rPr>
                <w:sz w:val="20"/>
                <w:lang w:val="it-CH"/>
              </w:rPr>
              <w:t xml:space="preserve"> (Zores)</w:t>
            </w:r>
          </w:p>
          <w:p w:rsidR="00B44CAA" w:rsidRPr="004B7F84" w:rsidRDefault="00B44CAA" w:rsidP="004B7F8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3E2D9F" w:rsidRPr="004B7F84">
              <w:rPr>
                <w:sz w:val="20"/>
                <w:lang w:val="it-CH"/>
              </w:rPr>
              <w:t>in blocco tubolare di cemento</w:t>
            </w:r>
          </w:p>
          <w:p w:rsidR="00B44CAA" w:rsidRPr="004B7F84" w:rsidRDefault="00B44CAA" w:rsidP="004B7F84">
            <w:pPr>
              <w:tabs>
                <w:tab w:val="left" w:pos="522"/>
                <w:tab w:val="left" w:pos="94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 xml:space="preserve">senza nastri di </w:t>
            </w:r>
            <w:r w:rsidR="00CE5F83" w:rsidRPr="004B7F84">
              <w:rPr>
                <w:sz w:val="20"/>
                <w:lang w:val="it-CH"/>
              </w:rPr>
              <w:t xml:space="preserve">messa a </w:t>
            </w:r>
            <w:r w:rsidR="00D2117C" w:rsidRPr="004B7F84">
              <w:rPr>
                <w:sz w:val="20"/>
                <w:lang w:val="it-CH"/>
              </w:rPr>
              <w:t>terra</w:t>
            </w:r>
          </w:p>
          <w:p w:rsidR="00B44CAA" w:rsidRPr="004B7F84" w:rsidRDefault="00B44CAA" w:rsidP="004B7F84">
            <w:pPr>
              <w:tabs>
                <w:tab w:val="left" w:pos="522"/>
                <w:tab w:val="left" w:pos="94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2117C" w:rsidRPr="004B7F84">
              <w:rPr>
                <w:sz w:val="20"/>
                <w:lang w:val="it-CH"/>
              </w:rPr>
              <w:t xml:space="preserve">con nastri di </w:t>
            </w:r>
            <w:r w:rsidR="00CE5F83" w:rsidRPr="004B7F84">
              <w:rPr>
                <w:sz w:val="20"/>
                <w:lang w:val="it-CH"/>
              </w:rPr>
              <w:t xml:space="preserve">messa a </w:t>
            </w:r>
            <w:r w:rsidR="00D2117C" w:rsidRPr="004B7F84">
              <w:rPr>
                <w:sz w:val="20"/>
                <w:lang w:val="it-CH"/>
              </w:rPr>
              <w:t>terra</w:t>
            </w:r>
          </w:p>
          <w:p w:rsidR="00B44CAA" w:rsidRPr="004B7F84" w:rsidRDefault="00B44CAA" w:rsidP="004B7F84">
            <w:pPr>
              <w:tabs>
                <w:tab w:val="left" w:pos="522"/>
              </w:tabs>
              <w:spacing w:after="120"/>
              <w:rPr>
                <w:b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altri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</w:p>
        </w:tc>
      </w:tr>
      <w:tr w:rsidR="00D2117C" w:rsidRPr="0047002A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2117C" w:rsidRPr="004B7F84" w:rsidRDefault="00027535" w:rsidP="004B7F84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 w:after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lastRenderedPageBreak/>
              <w:t>Genere d</w:t>
            </w:r>
            <w:r w:rsidR="00626B54" w:rsidRPr="004B7F84">
              <w:rPr>
                <w:b/>
                <w:szCs w:val="22"/>
                <w:lang w:val="it-CH"/>
              </w:rPr>
              <w:t>i</w:t>
            </w:r>
            <w:r w:rsidRPr="004B7F84">
              <w:rPr>
                <w:b/>
                <w:szCs w:val="22"/>
                <w:lang w:val="it-CH"/>
              </w:rPr>
              <w:t xml:space="preserve"> linea aerea</w:t>
            </w:r>
          </w:p>
          <w:p w:rsidR="006D7AE9" w:rsidRPr="004B7F84" w:rsidRDefault="00D2117C" w:rsidP="004B7F84">
            <w:pPr>
              <w:tabs>
                <w:tab w:val="left" w:pos="421"/>
                <w:tab w:val="left" w:pos="2547"/>
                <w:tab w:val="left" w:pos="3114"/>
                <w:tab w:val="left" w:pos="4957"/>
                <w:tab w:val="left" w:pos="7083"/>
                <w:tab w:val="left" w:pos="7792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2E4BDC" w:rsidRPr="004B7F84">
              <w:rPr>
                <w:rFonts w:cs="Arial"/>
                <w:sz w:val="20"/>
                <w:lang w:val="it-CH"/>
              </w:rPr>
              <w:t>linee con pali di legno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3E2D9F" w:rsidRPr="004B7F84">
              <w:rPr>
                <w:sz w:val="20"/>
                <w:lang w:val="it-CH"/>
              </w:rPr>
              <w:t>linea a grande portata</w:t>
            </w:r>
          </w:p>
          <w:p w:rsidR="00D2117C" w:rsidRPr="004B7F84" w:rsidRDefault="006D7AE9" w:rsidP="004B7F84">
            <w:pPr>
              <w:tabs>
                <w:tab w:val="left" w:pos="421"/>
                <w:tab w:val="left" w:pos="2547"/>
                <w:tab w:val="left" w:pos="3114"/>
                <w:tab w:val="left" w:pos="4957"/>
                <w:tab w:val="left" w:pos="5382"/>
                <w:tab w:val="left" w:pos="7083"/>
                <w:tab w:val="left" w:pos="779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3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28"/>
            <w:r w:rsidRPr="004B7F84">
              <w:rPr>
                <w:sz w:val="20"/>
                <w:lang w:val="it-CH"/>
              </w:rPr>
              <w:tab/>
              <w:t xml:space="preserve">linea aerea verso </w:t>
            </w:r>
            <w:r w:rsidR="003C0330" w:rsidRPr="004B7F84">
              <w:rPr>
                <w:sz w:val="20"/>
                <w:lang w:val="it-CH"/>
              </w:rPr>
              <w:t>la centrale in comune</w:t>
            </w:r>
          </w:p>
          <w:p w:rsidR="00D2117C" w:rsidRPr="004B7F84" w:rsidRDefault="00DF6344" w:rsidP="004B7F84">
            <w:pPr>
              <w:tabs>
                <w:tab w:val="left" w:pos="421"/>
              </w:tabs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 w:val="20"/>
                <w:lang w:val="it-CH"/>
              </w:rPr>
              <w:t>Genere di sostegno</w:t>
            </w:r>
          </w:p>
          <w:p w:rsidR="00D2117C" w:rsidRPr="004B7F84" w:rsidRDefault="00D2117C" w:rsidP="004B7F84">
            <w:pPr>
              <w:tabs>
                <w:tab w:val="left" w:pos="421"/>
                <w:tab w:val="left" w:pos="2562"/>
                <w:tab w:val="left" w:pos="3114"/>
                <w:tab w:val="left" w:pos="4962"/>
                <w:tab w:val="left" w:pos="5382"/>
                <w:tab w:val="left" w:pos="7083"/>
                <w:tab w:val="left" w:pos="780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F6344" w:rsidRPr="004B7F84">
              <w:rPr>
                <w:sz w:val="20"/>
                <w:lang w:val="it-CH"/>
              </w:rPr>
              <w:t>palo in legno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F6344" w:rsidRPr="004B7F84">
              <w:rPr>
                <w:sz w:val="20"/>
                <w:lang w:val="it-CH"/>
              </w:rPr>
              <w:t>palo in cemento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DF6344" w:rsidRPr="004B7F84">
              <w:rPr>
                <w:sz w:val="20"/>
                <w:lang w:val="it-CH"/>
              </w:rPr>
              <w:t>palo in acciaio</w:t>
            </w:r>
            <w:r w:rsidR="006D7AE9" w:rsidRPr="004B7F84">
              <w:rPr>
                <w:sz w:val="20"/>
                <w:lang w:val="it-CH"/>
              </w:rPr>
              <w:tab/>
            </w:r>
            <w:r w:rsidR="006D7AE9" w:rsidRPr="004B7F84">
              <w:rPr>
                <w:sz w:val="20"/>
                <w:lang w:val="it-CH"/>
              </w:rPr>
              <w:fldChar w:fldCharType="begin">
                <w:ffData>
                  <w:name w:val="Kontrollkästchen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2"/>
            <w:r w:rsidR="006D7AE9"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="006D7AE9" w:rsidRPr="004B7F84">
              <w:rPr>
                <w:sz w:val="20"/>
                <w:lang w:val="it-CH"/>
              </w:rPr>
              <w:fldChar w:fldCharType="end"/>
            </w:r>
            <w:bookmarkEnd w:id="29"/>
            <w:r w:rsidR="006D7AE9"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bookmarkStart w:id="30" w:name="Text167"/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altri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  <w:bookmarkEnd w:id="30"/>
          </w:p>
          <w:p w:rsidR="00D2117C" w:rsidRPr="004B7F84" w:rsidRDefault="00D2117C" w:rsidP="004B7F84">
            <w:pPr>
              <w:tabs>
                <w:tab w:val="left" w:pos="421"/>
              </w:tabs>
              <w:rPr>
                <w:b/>
                <w:lang w:val="it-CH"/>
              </w:rPr>
            </w:pPr>
          </w:p>
        </w:tc>
      </w:tr>
      <w:tr w:rsidR="00027535" w:rsidRPr="0047002A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spacing w:before="120" w:after="120"/>
              <w:rPr>
                <w:b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 xml:space="preserve">Dati tecnici dell’impianto </w:t>
            </w:r>
            <w:r w:rsidRPr="004B7F84">
              <w:rPr>
                <w:sz w:val="20"/>
                <w:lang w:val="it-CH"/>
              </w:rPr>
              <w:t>(</w:t>
            </w:r>
            <w:r w:rsidR="00E00889" w:rsidRPr="004B7F84">
              <w:rPr>
                <w:sz w:val="20"/>
                <w:lang w:val="it-CH"/>
              </w:rPr>
              <w:t>veder</w:t>
            </w:r>
            <w:r w:rsidRPr="004B7F84">
              <w:rPr>
                <w:sz w:val="20"/>
                <w:lang w:val="it-CH"/>
              </w:rPr>
              <w:t xml:space="preserve">e </w:t>
            </w:r>
            <w:r w:rsidR="00A7314E" w:rsidRPr="004B7F84">
              <w:rPr>
                <w:sz w:val="20"/>
                <w:lang w:val="it-CH"/>
              </w:rPr>
              <w:t>Ordinanza sulla corrente debole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E00889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 xml:space="preserve">rt. 8a </w:t>
            </w:r>
            <w:r w:rsidR="00E00889" w:rsidRPr="004B7F84">
              <w:rPr>
                <w:sz w:val="20"/>
                <w:lang w:val="it-CH"/>
              </w:rPr>
              <w:t>cpv.1 let</w:t>
            </w:r>
            <w:r w:rsidRPr="004B7F84">
              <w:rPr>
                <w:sz w:val="20"/>
                <w:lang w:val="it-CH"/>
              </w:rPr>
              <w:t xml:space="preserve">t. a </w:t>
            </w:r>
            <w:r w:rsidR="00E00889" w:rsidRPr="004B7F84">
              <w:rPr>
                <w:sz w:val="20"/>
                <w:lang w:val="it-CH"/>
              </w:rPr>
              <w:t>-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077AB8" w:rsidRPr="004B7F84">
              <w:rPr>
                <w:sz w:val="20"/>
                <w:lang w:val="it-CH"/>
              </w:rPr>
              <w:t>f</w:t>
            </w:r>
            <w:r w:rsidRPr="004B7F84">
              <w:rPr>
                <w:sz w:val="20"/>
                <w:lang w:val="it-CH"/>
              </w:rPr>
              <w:t>)</w:t>
            </w:r>
          </w:p>
        </w:tc>
      </w:tr>
      <w:tr w:rsidR="00027535" w:rsidRPr="004B7F84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 xml:space="preserve">Denominazione dell’impianto a corrente forte / </w:t>
            </w:r>
            <w:r w:rsidR="003C0330" w:rsidRPr="004B7F84">
              <w:rPr>
                <w:rStyle w:val="txtterm"/>
                <w:b/>
                <w:szCs w:val="22"/>
                <w:lang w:val="it-IT"/>
              </w:rPr>
              <w:t>impianto ferroviario</w:t>
            </w:r>
          </w:p>
          <w:p w:rsidR="00027535" w:rsidRPr="004B7F84" w:rsidRDefault="00027535" w:rsidP="002C2860">
            <w:pPr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 xml:space="preserve">Tracciato </w:t>
            </w:r>
            <w:r w:rsidR="00071FDE" w:rsidRPr="004B7F84">
              <w:rPr>
                <w:b/>
                <w:szCs w:val="22"/>
                <w:lang w:val="it-CH"/>
              </w:rPr>
              <w:t>della linea</w:t>
            </w:r>
            <w:r w:rsidRPr="004B7F84">
              <w:rPr>
                <w:b/>
                <w:szCs w:val="22"/>
                <w:lang w:val="it-CH"/>
              </w:rPr>
              <w:t xml:space="preserve"> ad alta tensione / </w:t>
            </w:r>
            <w:r w:rsidR="003C0330" w:rsidRPr="004B7F84">
              <w:rPr>
                <w:rStyle w:val="txtterm"/>
                <w:b/>
                <w:szCs w:val="22"/>
                <w:lang w:val="it-IT"/>
              </w:rPr>
              <w:t>sistema a linea di contatto aerea</w:t>
            </w:r>
          </w:p>
          <w:p w:rsidR="00027535" w:rsidRPr="004B7F84" w:rsidRDefault="00027535" w:rsidP="002C2860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1" w:name="Text102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31"/>
          </w:p>
          <w:p w:rsidR="00027535" w:rsidRPr="004B7F84" w:rsidRDefault="00EC2514" w:rsidP="006D7AE9">
            <w:pPr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Esercente</w:t>
            </w:r>
            <w:r w:rsidR="00027535" w:rsidRPr="004B7F84">
              <w:rPr>
                <w:b/>
                <w:szCs w:val="22"/>
                <w:lang w:val="it-CH"/>
              </w:rPr>
              <w:t xml:space="preserve"> dell’impianto</w:t>
            </w:r>
          </w:p>
          <w:p w:rsidR="00027535" w:rsidRPr="004B7F84" w:rsidRDefault="00027535" w:rsidP="002C2860">
            <w:pPr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32"/>
          </w:p>
          <w:p w:rsidR="00027535" w:rsidRPr="004B7F84" w:rsidRDefault="00027535" w:rsidP="00FA2412">
            <w:pPr>
              <w:rPr>
                <w:b/>
                <w:lang w:val="it-CH"/>
              </w:rPr>
            </w:pPr>
          </w:p>
        </w:tc>
      </w:tr>
      <w:tr w:rsidR="00027535" w:rsidRPr="004B7F84" w:rsidTr="004B7F84"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tabs>
                <w:tab w:val="left" w:pos="1767"/>
                <w:tab w:val="left" w:pos="4248"/>
                <w:tab w:val="left" w:pos="6822"/>
              </w:tabs>
              <w:spacing w:before="120" w:after="120"/>
              <w:rPr>
                <w:b/>
                <w:sz w:val="20"/>
                <w:lang w:val="it-CH"/>
              </w:rPr>
            </w:pPr>
            <w:r w:rsidRPr="004B7F84">
              <w:rPr>
                <w:b/>
                <w:sz w:val="20"/>
                <w:lang w:val="it-CH"/>
              </w:rPr>
              <w:t>Incarto n.</w:t>
            </w:r>
            <w:r w:rsidRPr="004B7F84">
              <w:rPr>
                <w:b/>
                <w:sz w:val="20"/>
                <w:lang w:val="it-CH"/>
              </w:rPr>
              <w:tab/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tabs>
                <w:tab w:val="left" w:pos="259"/>
                <w:tab w:val="left" w:pos="4248"/>
                <w:tab w:val="left" w:pos="6822"/>
              </w:tabs>
              <w:spacing w:before="120" w:after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S-</w:t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165"/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  <w:bookmarkEnd w:id="33"/>
          </w:p>
        </w:tc>
        <w:tc>
          <w:tcPr>
            <w:tcW w:w="243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tabs>
                <w:tab w:val="left" w:pos="1767"/>
                <w:tab w:val="left" w:pos="4248"/>
                <w:tab w:val="left" w:pos="6822"/>
              </w:tabs>
              <w:spacing w:before="120" w:after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L-</w:t>
            </w:r>
            <w:r w:rsidR="00077AB8" w:rsidRPr="004B7F84">
              <w:rPr>
                <w:sz w:val="20"/>
                <w:lang w:val="it-CH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166"/>
            <w:r w:rsidR="00077AB8" w:rsidRPr="004B7F84">
              <w:rPr>
                <w:sz w:val="20"/>
                <w:lang w:val="it-CH"/>
              </w:rPr>
              <w:instrText xml:space="preserve"> FORMTEXT </w:instrText>
            </w:r>
            <w:r w:rsidR="00077AB8" w:rsidRPr="004B7F84">
              <w:rPr>
                <w:sz w:val="20"/>
                <w:lang w:val="it-CH"/>
              </w:rPr>
            </w:r>
            <w:r w:rsidR="00077AB8" w:rsidRPr="004B7F84">
              <w:rPr>
                <w:sz w:val="20"/>
                <w:lang w:val="it-CH"/>
              </w:rPr>
              <w:fldChar w:fldCharType="separate"/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sz w:val="20"/>
                <w:lang w:val="it-CH"/>
              </w:rP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tabs>
                <w:tab w:val="left" w:pos="4248"/>
                <w:tab w:val="left" w:pos="6822"/>
              </w:tabs>
              <w:spacing w:before="120" w:after="120"/>
              <w:ind w:left="36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</w:tc>
      </w:tr>
      <w:tr w:rsidR="00077AB8" w:rsidRPr="0047002A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7AB8" w:rsidRPr="004B7F84" w:rsidRDefault="00077AB8" w:rsidP="004B7F84">
            <w:pPr>
              <w:tabs>
                <w:tab w:val="left" w:pos="502"/>
                <w:tab w:val="left" w:pos="1231"/>
                <w:tab w:val="left" w:pos="2790"/>
                <w:tab w:val="left" w:pos="3216"/>
                <w:tab w:val="left" w:pos="6822"/>
              </w:tabs>
              <w:spacing w:before="240" w:after="120"/>
              <w:rPr>
                <w:b/>
                <w:szCs w:val="22"/>
                <w:lang w:val="it-CH"/>
              </w:rPr>
            </w:pPr>
            <w:r w:rsidRPr="004B7F84">
              <w:rPr>
                <w:rFonts w:cs="Arial"/>
                <w:b/>
                <w:szCs w:val="22"/>
                <w:lang w:val="it-CH"/>
              </w:rPr>
              <w:t>Dati tecnici dell’impianto a corrente forte / impianto ferroviario</w:t>
            </w:r>
          </w:p>
        </w:tc>
      </w:tr>
      <w:tr w:rsidR="00027535" w:rsidRPr="004B7F84" w:rsidTr="004B7F84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2E4BDC" w:rsidP="004B7F84">
            <w:pPr>
              <w:tabs>
                <w:tab w:val="left" w:pos="502"/>
                <w:tab w:val="left" w:pos="2262"/>
                <w:tab w:val="left" w:pos="2973"/>
                <w:tab w:val="left" w:pos="3681"/>
                <w:tab w:val="left" w:pos="6822"/>
              </w:tabs>
              <w:spacing w:before="120" w:after="120"/>
              <w:rPr>
                <w:b/>
                <w:sz w:val="20"/>
                <w:lang w:val="it-CH"/>
              </w:rPr>
            </w:pPr>
            <w:r w:rsidRPr="004B7F84">
              <w:rPr>
                <w:rFonts w:cs="Arial"/>
                <w:sz w:val="20"/>
                <w:lang w:val="it-CH"/>
              </w:rPr>
              <w:t>Tensione d'esercizio</w:t>
            </w:r>
            <w:r w:rsidR="00027535" w:rsidRPr="004B7F84">
              <w:rPr>
                <w:b/>
                <w:sz w:val="20"/>
                <w:lang w:val="it-CH"/>
              </w:rPr>
              <w:tab/>
            </w:r>
            <w:r w:rsidR="00027535" w:rsidRPr="004B7F84">
              <w:rPr>
                <w:sz w:val="20"/>
                <w:lang w:val="it-CH"/>
              </w:rPr>
              <w:t>U =</w:t>
            </w:r>
            <w:r w:rsidR="00027535" w:rsidRPr="004B7F84">
              <w:rPr>
                <w:sz w:val="20"/>
                <w:lang w:val="it-CH"/>
              </w:rPr>
              <w:tab/>
            </w:r>
            <w:r w:rsidR="00077AB8" w:rsidRPr="004B7F84">
              <w:rPr>
                <w:sz w:val="20"/>
                <w:lang w:val="it-CH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5" w:name="Text168"/>
            <w:r w:rsidR="00077AB8" w:rsidRPr="004B7F84">
              <w:rPr>
                <w:sz w:val="20"/>
                <w:lang w:val="it-CH"/>
              </w:rPr>
              <w:instrText xml:space="preserve"> FORMTEXT </w:instrText>
            </w:r>
            <w:r w:rsidR="00077AB8" w:rsidRPr="004B7F84">
              <w:rPr>
                <w:sz w:val="20"/>
                <w:lang w:val="it-CH"/>
              </w:rPr>
            </w:r>
            <w:r w:rsidR="00077AB8" w:rsidRPr="004B7F84">
              <w:rPr>
                <w:sz w:val="20"/>
                <w:lang w:val="it-CH"/>
              </w:rPr>
              <w:fldChar w:fldCharType="separate"/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sz w:val="20"/>
                <w:lang w:val="it-CH"/>
              </w:rPr>
              <w:fldChar w:fldCharType="end"/>
            </w:r>
            <w:bookmarkEnd w:id="35"/>
            <w:r w:rsidR="00077AB8" w:rsidRPr="004B7F84">
              <w:rPr>
                <w:sz w:val="20"/>
                <w:lang w:val="it-CH"/>
              </w:rPr>
              <w:tab/>
              <w:t>kV</w:t>
            </w:r>
          </w:p>
        </w:tc>
        <w:tc>
          <w:tcPr>
            <w:tcW w:w="48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tabs>
                <w:tab w:val="left" w:pos="502"/>
                <w:tab w:val="left" w:pos="1231"/>
                <w:tab w:val="left" w:pos="2790"/>
                <w:tab w:val="left" w:pos="3499"/>
                <w:tab w:val="left" w:pos="6822"/>
              </w:tabs>
              <w:spacing w:before="120" w:after="120"/>
              <w:rPr>
                <w:b/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Frequenz</w:t>
            </w:r>
            <w:r w:rsidR="002E4BDC" w:rsidRPr="004B7F84">
              <w:rPr>
                <w:sz w:val="20"/>
                <w:lang w:val="it-CH"/>
              </w:rPr>
              <w:t>a</w:t>
            </w:r>
            <w:r w:rsidRPr="004B7F84">
              <w:rPr>
                <w:b/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f =</w:t>
            </w:r>
            <w:r w:rsidRPr="004B7F84">
              <w:rPr>
                <w:sz w:val="20"/>
                <w:lang w:val="it-CH"/>
              </w:rPr>
              <w:tab/>
            </w:r>
            <w:r w:rsidR="00077AB8" w:rsidRPr="004B7F84">
              <w:rPr>
                <w:sz w:val="20"/>
                <w:lang w:val="it-CH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6" w:name="Text169"/>
            <w:r w:rsidR="00077AB8" w:rsidRPr="004B7F84">
              <w:rPr>
                <w:sz w:val="20"/>
                <w:lang w:val="it-CH"/>
              </w:rPr>
              <w:instrText xml:space="preserve"> FORMTEXT </w:instrText>
            </w:r>
            <w:r w:rsidR="00077AB8" w:rsidRPr="004B7F84">
              <w:rPr>
                <w:sz w:val="20"/>
                <w:lang w:val="it-CH"/>
              </w:rPr>
            </w:r>
            <w:r w:rsidR="00077AB8" w:rsidRPr="004B7F84">
              <w:rPr>
                <w:sz w:val="20"/>
                <w:lang w:val="it-CH"/>
              </w:rPr>
              <w:fldChar w:fldCharType="separate"/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sz w:val="20"/>
                <w:lang w:val="it-CH"/>
              </w:rPr>
              <w:fldChar w:fldCharType="end"/>
            </w:r>
            <w:bookmarkEnd w:id="36"/>
            <w:r w:rsidR="00077AB8" w:rsidRPr="004B7F84">
              <w:rPr>
                <w:sz w:val="20"/>
                <w:lang w:val="it-CH"/>
              </w:rPr>
              <w:tab/>
              <w:t>Hz</w:t>
            </w:r>
          </w:p>
        </w:tc>
      </w:tr>
      <w:tr w:rsidR="00027535" w:rsidRPr="004B7F84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2E4BDC" w:rsidP="004B7F84">
            <w:pPr>
              <w:tabs>
                <w:tab w:val="left" w:pos="502"/>
                <w:tab w:val="left" w:pos="1231"/>
                <w:tab w:val="left" w:pos="2365"/>
                <w:tab w:val="left" w:pos="2790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Genere</w:t>
            </w:r>
            <w:r w:rsidR="00027535" w:rsidRPr="004B7F84">
              <w:rPr>
                <w:b/>
                <w:szCs w:val="22"/>
                <w:lang w:val="it-CH"/>
              </w:rPr>
              <w:t xml:space="preserve"> de</w:t>
            </w:r>
            <w:r w:rsidRPr="004B7F84">
              <w:rPr>
                <w:b/>
                <w:szCs w:val="22"/>
                <w:lang w:val="it-CH"/>
              </w:rPr>
              <w:t>lla</w:t>
            </w:r>
            <w:r w:rsidR="00027535" w:rsidRPr="004B7F84">
              <w:rPr>
                <w:b/>
                <w:szCs w:val="22"/>
                <w:lang w:val="it-CH"/>
              </w:rPr>
              <w:t xml:space="preserve"> </w:t>
            </w:r>
            <w:r w:rsidRPr="004B7F84">
              <w:rPr>
                <w:b/>
                <w:szCs w:val="22"/>
                <w:lang w:val="it-CH"/>
              </w:rPr>
              <w:t xml:space="preserve">messa a terra del </w:t>
            </w:r>
            <w:r w:rsidR="00027535" w:rsidRPr="004B7F84">
              <w:rPr>
                <w:b/>
                <w:szCs w:val="22"/>
                <w:lang w:val="it-CH"/>
              </w:rPr>
              <w:t>punt</w:t>
            </w:r>
            <w:r w:rsidRPr="004B7F84">
              <w:rPr>
                <w:b/>
                <w:szCs w:val="22"/>
                <w:lang w:val="it-CH"/>
              </w:rPr>
              <w:t>o neutro</w:t>
            </w:r>
            <w:r w:rsidR="00027535" w:rsidRPr="004B7F84">
              <w:rPr>
                <w:b/>
                <w:szCs w:val="22"/>
                <w:lang w:val="it-CH"/>
              </w:rPr>
              <w:t>: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2790"/>
                <w:tab w:val="left" w:pos="2831"/>
                <w:tab w:val="left" w:pos="3256"/>
                <w:tab w:val="left" w:pos="5666"/>
                <w:tab w:val="left" w:pos="6091"/>
              </w:tabs>
              <w:spacing w:before="120" w:after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r</w:t>
            </w:r>
            <w:r w:rsidR="002E4BDC" w:rsidRPr="004B7F84">
              <w:rPr>
                <w:sz w:val="20"/>
                <w:lang w:val="it-CH"/>
              </w:rPr>
              <w:t>igida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2E4BDC" w:rsidRPr="004B7F84">
              <w:rPr>
                <w:sz w:val="20"/>
                <w:lang w:val="it-CH"/>
              </w:rPr>
              <w:t>semirigida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2E4BDC" w:rsidRPr="004B7F84">
              <w:rPr>
                <w:sz w:val="20"/>
                <w:lang w:val="it-CH"/>
              </w:rPr>
              <w:t>spenta</w:t>
            </w:r>
            <w:r w:rsidRPr="004B7F84">
              <w:rPr>
                <w:sz w:val="20"/>
                <w:lang w:val="it-CH"/>
              </w:rPr>
              <w:t xml:space="preserve"> / isol</w:t>
            </w:r>
            <w:r w:rsidR="002E4BDC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>t</w:t>
            </w:r>
            <w:r w:rsidR="002E4BDC" w:rsidRPr="004B7F84">
              <w:rPr>
                <w:sz w:val="20"/>
                <w:lang w:val="it-CH"/>
              </w:rPr>
              <w:t>a</w:t>
            </w:r>
          </w:p>
        </w:tc>
      </w:tr>
      <w:tr w:rsidR="00027535" w:rsidRPr="004B7F84" w:rsidTr="004B7F84">
        <w:tc>
          <w:tcPr>
            <w:tcW w:w="53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764F" w:rsidRPr="004B7F84" w:rsidRDefault="00DF6344" w:rsidP="004B7F84">
            <w:pPr>
              <w:tabs>
                <w:tab w:val="left" w:pos="2547"/>
                <w:tab w:val="left" w:pos="3540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Corrente massima di corto circuito unipolare</w:t>
            </w:r>
            <w:r w:rsidR="005C764F" w:rsidRPr="004B7F84">
              <w:rPr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>verso</w:t>
            </w:r>
          </w:p>
          <w:p w:rsidR="00027535" w:rsidRPr="004B7F84" w:rsidRDefault="00DF6344" w:rsidP="004B7F84">
            <w:pPr>
              <w:tabs>
                <w:tab w:val="left" w:pos="2547"/>
                <w:tab w:val="left" w:pos="3398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terra</w:t>
            </w:r>
            <w:r w:rsidR="00FA2412" w:rsidRPr="004B7F84">
              <w:rPr>
                <w:sz w:val="20"/>
                <w:lang w:val="it-CH"/>
              </w:rPr>
              <w:tab/>
            </w:r>
            <w:r w:rsidR="00077AB8" w:rsidRPr="004B7F84">
              <w:rPr>
                <w:sz w:val="20"/>
                <w:lang w:val="it-CH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7" w:name="Text153"/>
            <w:r w:rsidR="00077AB8" w:rsidRPr="004B7F84">
              <w:rPr>
                <w:sz w:val="20"/>
                <w:lang w:val="it-CH"/>
              </w:rPr>
              <w:instrText xml:space="preserve"> FORMTEXT </w:instrText>
            </w:r>
            <w:r w:rsidR="00077AB8" w:rsidRPr="004B7F84">
              <w:rPr>
                <w:sz w:val="20"/>
                <w:lang w:val="it-CH"/>
              </w:rPr>
            </w:r>
            <w:r w:rsidR="00077AB8" w:rsidRPr="004B7F84">
              <w:rPr>
                <w:sz w:val="20"/>
                <w:lang w:val="it-CH"/>
              </w:rPr>
              <w:fldChar w:fldCharType="separate"/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noProof/>
                <w:sz w:val="20"/>
                <w:lang w:val="it-CH"/>
              </w:rPr>
              <w:t> </w:t>
            </w:r>
            <w:r w:rsidR="00077AB8" w:rsidRPr="004B7F84">
              <w:rPr>
                <w:sz w:val="20"/>
                <w:lang w:val="it-CH"/>
              </w:rPr>
              <w:fldChar w:fldCharType="end"/>
            </w:r>
            <w:bookmarkEnd w:id="37"/>
            <w:r w:rsidR="00027535" w:rsidRPr="004B7F84">
              <w:rPr>
                <w:sz w:val="20"/>
                <w:lang w:val="it-CH"/>
              </w:rPr>
              <w:tab/>
              <w:t>A</w:t>
            </w:r>
          </w:p>
          <w:p w:rsidR="00CF074C" w:rsidRPr="004B7F84" w:rsidRDefault="00CF074C" w:rsidP="004B7F84">
            <w:pPr>
              <w:tabs>
                <w:tab w:val="left" w:pos="2547"/>
                <w:tab w:val="left" w:pos="3540"/>
              </w:tabs>
              <w:rPr>
                <w:sz w:val="20"/>
                <w:lang w:val="it-CH"/>
              </w:rPr>
            </w:pPr>
          </w:p>
          <w:p w:rsidR="005C764F" w:rsidRPr="004B7F84" w:rsidRDefault="005D54E4" w:rsidP="004B7F84">
            <w:pPr>
              <w:tabs>
                <w:tab w:val="left" w:pos="502"/>
                <w:tab w:val="left" w:pos="2553"/>
                <w:tab w:val="left" w:pos="3540"/>
                <w:tab w:val="left" w:pos="3823"/>
                <w:tab w:val="left" w:pos="453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>Corrente di trazione</w:t>
            </w:r>
            <w:r w:rsidR="00027535" w:rsidRPr="004B7F84">
              <w:rPr>
                <w:sz w:val="20"/>
                <w:lang w:val="it-CH"/>
              </w:rPr>
              <w:t xml:space="preserve"> p</w:t>
            </w:r>
            <w:r w:rsidR="00152166" w:rsidRPr="004B7F84">
              <w:rPr>
                <w:sz w:val="20"/>
                <w:lang w:val="it-CH"/>
              </w:rPr>
              <w:t>e</w:t>
            </w:r>
            <w:r w:rsidR="00027535" w:rsidRPr="004B7F84">
              <w:rPr>
                <w:sz w:val="20"/>
                <w:lang w:val="it-CH"/>
              </w:rPr>
              <w:t>r</w:t>
            </w:r>
            <w:r w:rsidR="00152166" w:rsidRPr="004B7F84">
              <w:rPr>
                <w:sz w:val="20"/>
                <w:lang w:val="it-CH"/>
              </w:rPr>
              <w:t xml:space="preserve"> </w:t>
            </w:r>
            <w:r w:rsidR="00027535" w:rsidRPr="004B7F84">
              <w:rPr>
                <w:sz w:val="20"/>
                <w:lang w:val="it-CH"/>
              </w:rPr>
              <w:t>o</w:t>
            </w:r>
            <w:r w:rsidR="00152166" w:rsidRPr="004B7F84">
              <w:rPr>
                <w:sz w:val="20"/>
                <w:lang w:val="it-CH"/>
              </w:rPr>
              <w:t>gni</w:t>
            </w:r>
            <w:r w:rsidR="00027535" w:rsidRPr="004B7F84">
              <w:rPr>
                <w:sz w:val="20"/>
                <w:lang w:val="it-CH"/>
              </w:rPr>
              <w:t xml:space="preserve"> </w:t>
            </w:r>
            <w:r w:rsidR="00152166" w:rsidRPr="004B7F84">
              <w:rPr>
                <w:sz w:val="20"/>
                <w:lang w:val="it-CH"/>
              </w:rPr>
              <w:t xml:space="preserve">binario </w:t>
            </w:r>
            <w:r w:rsidR="00027535" w:rsidRPr="004B7F84">
              <w:rPr>
                <w:sz w:val="20"/>
                <w:lang w:val="it-CH"/>
              </w:rPr>
              <w:t>ele</w:t>
            </w:r>
            <w:r w:rsidR="00152166" w:rsidRPr="004B7F84">
              <w:rPr>
                <w:sz w:val="20"/>
                <w:lang w:val="it-CH"/>
              </w:rPr>
              <w:t>t</w:t>
            </w:r>
            <w:r w:rsidR="00027535" w:rsidRPr="004B7F84">
              <w:rPr>
                <w:sz w:val="20"/>
                <w:lang w:val="it-CH"/>
              </w:rPr>
              <w:t>trifi</w:t>
            </w:r>
            <w:r w:rsidR="00152166" w:rsidRPr="004B7F84">
              <w:rPr>
                <w:sz w:val="20"/>
                <w:lang w:val="it-CH"/>
              </w:rPr>
              <w:t>cato</w:t>
            </w:r>
          </w:p>
          <w:p w:rsidR="00027535" w:rsidRPr="004B7F84" w:rsidRDefault="005C764F" w:rsidP="004B7F84">
            <w:pPr>
              <w:tabs>
                <w:tab w:val="left" w:pos="2553"/>
                <w:tab w:val="left" w:pos="3398"/>
                <w:tab w:val="left" w:pos="3823"/>
                <w:tab w:val="left" w:pos="453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154"/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  <w:bookmarkEnd w:id="38"/>
            <w:r w:rsidR="00FA2412" w:rsidRPr="004B7F84">
              <w:rPr>
                <w:sz w:val="20"/>
                <w:lang w:val="it-CH"/>
              </w:rPr>
              <w:tab/>
            </w:r>
            <w:r w:rsidR="00027535" w:rsidRPr="004B7F84">
              <w:rPr>
                <w:sz w:val="20"/>
                <w:lang w:val="it-CH"/>
              </w:rPr>
              <w:t>kA</w:t>
            </w:r>
            <w:r w:rsidR="00027535" w:rsidRPr="004B7F84">
              <w:rPr>
                <w:sz w:val="20"/>
                <w:lang w:val="it-CH"/>
              </w:rPr>
              <w:tab/>
            </w:r>
          </w:p>
        </w:tc>
        <w:tc>
          <w:tcPr>
            <w:tcW w:w="45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D7AE9" w:rsidRPr="004B7F84" w:rsidRDefault="0016488B" w:rsidP="004B7F84">
            <w:pPr>
              <w:tabs>
                <w:tab w:val="left" w:pos="2443"/>
                <w:tab w:val="left" w:pos="2869"/>
                <w:tab w:val="left" w:pos="4248"/>
                <w:tab w:val="left" w:pos="6822"/>
              </w:tabs>
              <w:spacing w:before="120"/>
              <w:rPr>
                <w:rStyle w:val="txtterm"/>
                <w:lang w:val="it-IT"/>
              </w:rPr>
            </w:pPr>
            <w:r w:rsidRPr="004B7F84">
              <w:rPr>
                <w:rStyle w:val="txtterm"/>
                <w:sz w:val="20"/>
                <w:lang w:val="it-IT"/>
              </w:rPr>
              <w:t>R</w:t>
            </w:r>
            <w:r w:rsidR="005D54E4" w:rsidRPr="004B7F84">
              <w:rPr>
                <w:rStyle w:val="txtterm"/>
                <w:sz w:val="20"/>
                <w:lang w:val="it-IT"/>
              </w:rPr>
              <w:t xml:space="preserve">esistenza </w:t>
            </w:r>
            <w:r w:rsidRPr="004B7F84">
              <w:rPr>
                <w:sz w:val="20"/>
                <w:lang w:val="it-CH"/>
              </w:rPr>
              <w:t xml:space="preserve">totale </w:t>
            </w:r>
            <w:r w:rsidR="005D54E4" w:rsidRPr="004B7F84">
              <w:rPr>
                <w:rStyle w:val="txtterm"/>
                <w:sz w:val="20"/>
                <w:lang w:val="it-IT"/>
              </w:rPr>
              <w:t>di dispersione a terra</w:t>
            </w:r>
            <w:r w:rsidR="005D54E4" w:rsidRPr="004B7F84">
              <w:rPr>
                <w:rStyle w:val="txtterm"/>
                <w:lang w:val="it-IT"/>
              </w:rPr>
              <w:t xml:space="preserve"> </w:t>
            </w:r>
          </w:p>
          <w:p w:rsidR="00027535" w:rsidRPr="004B7F84" w:rsidRDefault="00077AB8" w:rsidP="004B7F84">
            <w:pPr>
              <w:tabs>
                <w:tab w:val="left" w:pos="459"/>
                <w:tab w:val="left" w:pos="2443"/>
                <w:tab w:val="left" w:pos="3152"/>
                <w:tab w:val="left" w:pos="4248"/>
                <w:tab w:val="left" w:pos="6822"/>
              </w:tabs>
              <w:ind w:left="2444"/>
              <w:rPr>
                <w:b/>
                <w:sz w:val="20"/>
                <w:lang w:val="it-CH"/>
              </w:rPr>
            </w:pPr>
            <w:r w:rsidRPr="004B7F84">
              <w:rPr>
                <w:rFonts w:cs="Arial"/>
                <w:sz w:val="20"/>
                <w:lang w:val="it-CH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9" w:name="Text170"/>
            <w:r w:rsidRPr="004B7F84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4B7F84">
              <w:rPr>
                <w:rFonts w:cs="Arial"/>
                <w:sz w:val="20"/>
                <w:lang w:val="it-CH"/>
              </w:rPr>
            </w:r>
            <w:r w:rsidRPr="004B7F84">
              <w:rPr>
                <w:rFonts w:cs="Arial"/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sz w:val="20"/>
                <w:lang w:val="it-CH"/>
              </w:rPr>
              <w:fldChar w:fldCharType="end"/>
            </w:r>
            <w:bookmarkEnd w:id="39"/>
            <w:r w:rsidRPr="004B7F84">
              <w:rPr>
                <w:rFonts w:cs="Arial"/>
                <w:sz w:val="20"/>
                <w:lang w:val="it-CH"/>
              </w:rPr>
              <w:tab/>
              <w:t>Ω</w:t>
            </w:r>
            <w:r w:rsidR="006D7AE9" w:rsidRPr="004B7F84">
              <w:rPr>
                <w:rFonts w:cs="Arial"/>
                <w:sz w:val="20"/>
                <w:lang w:val="it-CH"/>
              </w:rPr>
              <w:tab/>
            </w:r>
          </w:p>
        </w:tc>
      </w:tr>
      <w:tr w:rsidR="00027535" w:rsidRPr="0047002A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A7314E" w:rsidP="004B7F84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Settore pericoloso</w:t>
            </w:r>
            <w:r w:rsidR="00027535" w:rsidRPr="004B7F84">
              <w:rPr>
                <w:b/>
                <w:szCs w:val="22"/>
                <w:lang w:val="it-CH"/>
              </w:rPr>
              <w:t xml:space="preserve"> de</w:t>
            </w:r>
            <w:r w:rsidR="00152166" w:rsidRPr="004B7F84">
              <w:rPr>
                <w:b/>
                <w:szCs w:val="22"/>
                <w:lang w:val="it-CH"/>
              </w:rPr>
              <w:t>ll’</w:t>
            </w:r>
            <w:r w:rsidR="00152166" w:rsidRPr="004B7F84">
              <w:rPr>
                <w:rFonts w:cs="Arial"/>
                <w:b/>
                <w:szCs w:val="22"/>
                <w:lang w:val="it-CH"/>
              </w:rPr>
              <w:t>impianto a corrente forte</w:t>
            </w:r>
            <w:r w:rsidR="00027535" w:rsidRPr="004B7F84">
              <w:rPr>
                <w:b/>
                <w:szCs w:val="22"/>
                <w:lang w:val="it-CH"/>
              </w:rPr>
              <w:t xml:space="preserve"> / </w:t>
            </w:r>
            <w:r w:rsidRPr="004B7F84">
              <w:rPr>
                <w:rStyle w:val="txtterm"/>
                <w:b/>
                <w:szCs w:val="22"/>
                <w:lang w:val="it-IT"/>
              </w:rPr>
              <w:t>impianto ferroviario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2869"/>
                <w:tab w:val="left" w:pos="3823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="00152166" w:rsidRPr="004B7F84">
              <w:rPr>
                <w:sz w:val="20"/>
                <w:lang w:val="it-CH"/>
              </w:rPr>
              <w:tab/>
              <w:t>tratti paralleli, lu</w:t>
            </w:r>
            <w:r w:rsidRPr="004B7F84">
              <w:rPr>
                <w:sz w:val="20"/>
                <w:lang w:val="it-CH"/>
              </w:rPr>
              <w:t>ng</w:t>
            </w:r>
            <w:r w:rsidR="00152166" w:rsidRPr="004B7F84">
              <w:rPr>
                <w:sz w:val="20"/>
                <w:lang w:val="it-CH"/>
              </w:rPr>
              <w:t>h</w:t>
            </w:r>
            <w:r w:rsidRPr="004B7F84">
              <w:rPr>
                <w:sz w:val="20"/>
                <w:lang w:val="it-CH"/>
              </w:rPr>
              <w:t>e</w:t>
            </w:r>
            <w:r w:rsidR="00152166" w:rsidRPr="004B7F84">
              <w:rPr>
                <w:sz w:val="20"/>
                <w:lang w:val="it-CH"/>
              </w:rPr>
              <w:t>zza</w:t>
            </w:r>
            <w:r w:rsidRPr="004B7F84">
              <w:rPr>
                <w:sz w:val="20"/>
                <w:lang w:val="it-CH"/>
              </w:rPr>
              <w:t xml:space="preserve"> c</w:t>
            </w:r>
            <w:r w:rsidR="00152166" w:rsidRPr="004B7F84">
              <w:rPr>
                <w:sz w:val="20"/>
                <w:lang w:val="it-CH"/>
              </w:rPr>
              <w:t>irc</w:t>
            </w:r>
            <w:r w:rsidRPr="004B7F84">
              <w:rPr>
                <w:sz w:val="20"/>
                <w:lang w:val="it-CH"/>
              </w:rPr>
              <w:t xml:space="preserve">a </w:t>
            </w:r>
            <w:r w:rsidR="00FA2412" w:rsidRPr="004B7F84">
              <w:rPr>
                <w:sz w:val="20"/>
                <w:lang w:val="it-CH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0" w:name="Text156"/>
            <w:r w:rsidR="00FA2412" w:rsidRPr="004B7F84">
              <w:rPr>
                <w:sz w:val="20"/>
                <w:lang w:val="it-CH"/>
              </w:rPr>
              <w:instrText xml:space="preserve"> FORMTEXT </w:instrText>
            </w:r>
            <w:r w:rsidR="00FA2412" w:rsidRPr="004B7F84">
              <w:rPr>
                <w:sz w:val="20"/>
                <w:lang w:val="it-CH"/>
              </w:rPr>
            </w:r>
            <w:r w:rsidR="00FA2412" w:rsidRPr="004B7F84">
              <w:rPr>
                <w:sz w:val="20"/>
                <w:lang w:val="it-CH"/>
              </w:rPr>
              <w:fldChar w:fldCharType="separate"/>
            </w:r>
            <w:r w:rsidR="00FA2412" w:rsidRPr="004B7F84">
              <w:rPr>
                <w:noProof/>
                <w:sz w:val="20"/>
                <w:lang w:val="it-CH"/>
              </w:rPr>
              <w:t> </w:t>
            </w:r>
            <w:r w:rsidR="00FA2412" w:rsidRPr="004B7F84">
              <w:rPr>
                <w:noProof/>
                <w:sz w:val="20"/>
                <w:lang w:val="it-CH"/>
              </w:rPr>
              <w:t> </w:t>
            </w:r>
            <w:r w:rsidR="00FA2412" w:rsidRPr="004B7F84">
              <w:rPr>
                <w:noProof/>
                <w:sz w:val="20"/>
                <w:lang w:val="it-CH"/>
              </w:rPr>
              <w:t> </w:t>
            </w:r>
            <w:r w:rsidR="00FA2412" w:rsidRPr="004B7F84">
              <w:rPr>
                <w:noProof/>
                <w:sz w:val="20"/>
                <w:lang w:val="it-CH"/>
              </w:rPr>
              <w:t> </w:t>
            </w:r>
            <w:r w:rsidR="00FA2412" w:rsidRPr="004B7F84">
              <w:rPr>
                <w:noProof/>
                <w:sz w:val="20"/>
                <w:lang w:val="it-CH"/>
              </w:rPr>
              <w:t> </w:t>
            </w:r>
            <w:r w:rsidR="00FA2412" w:rsidRPr="004B7F84">
              <w:rPr>
                <w:sz w:val="20"/>
                <w:lang w:val="it-CH"/>
              </w:rPr>
              <w:fldChar w:fldCharType="end"/>
            </w:r>
            <w:bookmarkEnd w:id="40"/>
            <w:r w:rsidRPr="004B7F84">
              <w:rPr>
                <w:sz w:val="20"/>
                <w:lang w:val="it-CH"/>
              </w:rPr>
              <w:t xml:space="preserve"> </w:t>
            </w:r>
            <w:r w:rsidR="005E7E58"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m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152166" w:rsidRPr="004B7F84">
              <w:rPr>
                <w:rFonts w:cs="Arial"/>
                <w:sz w:val="20"/>
                <w:lang w:val="it-CH"/>
              </w:rPr>
              <w:t xml:space="preserve">impianto di </w:t>
            </w:r>
            <w:r w:rsidR="007540E6" w:rsidRPr="004B7F84">
              <w:rPr>
                <w:rFonts w:cs="Arial"/>
                <w:sz w:val="20"/>
                <w:lang w:val="it-IT"/>
              </w:rPr>
              <w:t xml:space="preserve">messa a </w:t>
            </w:r>
            <w:r w:rsidR="00152166" w:rsidRPr="004B7F84">
              <w:rPr>
                <w:rFonts w:cs="Arial"/>
                <w:sz w:val="20"/>
                <w:lang w:val="it-CH"/>
              </w:rPr>
              <w:t>terra</w:t>
            </w:r>
            <w:r w:rsidRPr="004B7F84">
              <w:rPr>
                <w:sz w:val="20"/>
                <w:lang w:val="it-CH"/>
              </w:rPr>
              <w:t xml:space="preserve"> o </w:t>
            </w:r>
            <w:r w:rsidR="005D54E4" w:rsidRPr="004B7F84">
              <w:rPr>
                <w:sz w:val="20"/>
                <w:lang w:val="it-CH"/>
              </w:rPr>
              <w:t>dispersore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152166" w:rsidRPr="004B7F84">
              <w:rPr>
                <w:sz w:val="20"/>
                <w:lang w:val="it-CH"/>
              </w:rPr>
              <w:t>di un sostegno</w:t>
            </w:r>
            <w:r w:rsidRPr="004B7F84">
              <w:rPr>
                <w:sz w:val="20"/>
                <w:lang w:val="it-CH"/>
              </w:rPr>
              <w:t>/</w:t>
            </w:r>
            <w:r w:rsidR="00152166" w:rsidRPr="004B7F84">
              <w:rPr>
                <w:sz w:val="20"/>
                <w:lang w:val="it-CH"/>
              </w:rPr>
              <w:t>palo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C93AD5" w:rsidRPr="004B7F84">
              <w:rPr>
                <w:rFonts w:cs="Arial"/>
                <w:sz w:val="20"/>
                <w:lang w:val="it-CH"/>
              </w:rPr>
              <w:t xml:space="preserve">impianto di </w:t>
            </w:r>
            <w:r w:rsidR="007540E6" w:rsidRPr="004B7F84">
              <w:rPr>
                <w:rFonts w:cs="Arial"/>
                <w:sz w:val="20"/>
                <w:lang w:val="it-IT"/>
              </w:rPr>
              <w:t xml:space="preserve">messa a </w:t>
            </w:r>
            <w:r w:rsidR="00C93AD5" w:rsidRPr="004B7F84">
              <w:rPr>
                <w:rFonts w:cs="Arial"/>
                <w:sz w:val="20"/>
                <w:lang w:val="it-CH"/>
              </w:rPr>
              <w:t>terra</w:t>
            </w:r>
            <w:r w:rsidRPr="004B7F84">
              <w:rPr>
                <w:sz w:val="20"/>
                <w:lang w:val="it-CH"/>
              </w:rPr>
              <w:t xml:space="preserve"> o </w:t>
            </w:r>
            <w:r w:rsidR="005D54E4" w:rsidRPr="004B7F84">
              <w:rPr>
                <w:sz w:val="20"/>
                <w:lang w:val="it-CH"/>
              </w:rPr>
              <w:t>dispersore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C93AD5" w:rsidRPr="004B7F84">
              <w:rPr>
                <w:sz w:val="20"/>
                <w:lang w:val="it-CH"/>
              </w:rPr>
              <w:t xml:space="preserve">di una </w:t>
            </w:r>
            <w:r w:rsidRPr="004B7F84">
              <w:rPr>
                <w:sz w:val="20"/>
                <w:lang w:val="it-CH"/>
              </w:rPr>
              <w:t>sta</w:t>
            </w:r>
            <w:r w:rsidR="00C93AD5" w:rsidRPr="004B7F84">
              <w:rPr>
                <w:sz w:val="20"/>
                <w:lang w:val="it-CH"/>
              </w:rPr>
              <w:t>z</w:t>
            </w:r>
            <w:r w:rsidRPr="004B7F84">
              <w:rPr>
                <w:sz w:val="20"/>
                <w:lang w:val="it-CH"/>
              </w:rPr>
              <w:t>ion</w:t>
            </w:r>
            <w:r w:rsidR="00C93AD5" w:rsidRPr="004B7F84">
              <w:rPr>
                <w:sz w:val="20"/>
                <w:lang w:val="it-CH"/>
              </w:rPr>
              <w:t>e di trasformazione</w:t>
            </w:r>
            <w:r w:rsidRPr="004B7F84">
              <w:rPr>
                <w:sz w:val="20"/>
                <w:lang w:val="it-CH"/>
              </w:rPr>
              <w:t xml:space="preserve">, </w:t>
            </w:r>
            <w:r w:rsidR="00C93AD5" w:rsidRPr="004B7F84">
              <w:rPr>
                <w:sz w:val="20"/>
                <w:lang w:val="it-CH"/>
              </w:rPr>
              <w:t xml:space="preserve">una </w:t>
            </w:r>
            <w:r w:rsidR="00C93AD5" w:rsidRPr="004B7F84">
              <w:rPr>
                <w:rFonts w:cs="Arial"/>
                <w:sz w:val="20"/>
                <w:lang w:val="it-CH"/>
              </w:rPr>
              <w:t>sottostazione</w:t>
            </w:r>
            <w:r w:rsidRPr="004B7F84">
              <w:rPr>
                <w:sz w:val="20"/>
                <w:lang w:val="it-CH"/>
              </w:rPr>
              <w:t xml:space="preserve">, </w:t>
            </w:r>
            <w:r w:rsidR="007050A8" w:rsidRPr="004B7F84">
              <w:rPr>
                <w:sz w:val="20"/>
                <w:lang w:val="it-CH"/>
              </w:rPr>
              <w:t xml:space="preserve">una </w:t>
            </w:r>
            <w:r w:rsidR="00FA2412" w:rsidRPr="004B7F84">
              <w:rPr>
                <w:sz w:val="20"/>
                <w:lang w:val="it-CH"/>
              </w:rPr>
              <w:tab/>
            </w:r>
            <w:r w:rsidR="003C0330" w:rsidRPr="004B7F84">
              <w:rPr>
                <w:rFonts w:cs="Arial"/>
                <w:sz w:val="20"/>
                <w:lang w:val="it-CH"/>
              </w:rPr>
              <w:t xml:space="preserve">stazione di commutazione </w:t>
            </w:r>
            <w:r w:rsidRPr="004B7F84">
              <w:rPr>
                <w:sz w:val="20"/>
                <w:lang w:val="it-CH"/>
              </w:rPr>
              <w:t>o</w:t>
            </w:r>
            <w:r w:rsidR="00C93AD5" w:rsidRPr="004B7F84">
              <w:rPr>
                <w:sz w:val="20"/>
                <w:lang w:val="it-CH"/>
              </w:rPr>
              <w:t xml:space="preserve"> una </w:t>
            </w:r>
            <w:r w:rsidR="00C93AD5" w:rsidRPr="004B7F84">
              <w:rPr>
                <w:rFonts w:cs="Arial"/>
                <w:sz w:val="20"/>
                <w:lang w:val="it-CH"/>
              </w:rPr>
              <w:t>centrale elettrica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152166" w:rsidRPr="004B7F84">
              <w:rPr>
                <w:sz w:val="20"/>
                <w:lang w:val="it-CH"/>
              </w:rPr>
              <w:t xml:space="preserve">introduzione di un cavo per </w:t>
            </w:r>
            <w:r w:rsidR="00152166" w:rsidRPr="004B7F84">
              <w:rPr>
                <w:rFonts w:cs="Arial"/>
                <w:sz w:val="20"/>
                <w:lang w:val="it-CH" w:eastAsia="fr-FR"/>
              </w:rPr>
              <w:t xml:space="preserve">corrente debole </w:t>
            </w:r>
            <w:r w:rsidR="00C93AD5" w:rsidRPr="004B7F84">
              <w:rPr>
                <w:sz w:val="20"/>
                <w:lang w:val="it-CH"/>
              </w:rPr>
              <w:t xml:space="preserve">nel </w:t>
            </w:r>
            <w:r w:rsidR="00A7314E" w:rsidRPr="004B7F84">
              <w:rPr>
                <w:sz w:val="20"/>
                <w:lang w:val="it-CH"/>
              </w:rPr>
              <w:t>settore pericoloso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b/>
                <w:sz w:val="20"/>
                <w:lang w:val="it-CH"/>
              </w:rPr>
            </w:pPr>
          </w:p>
        </w:tc>
      </w:tr>
      <w:tr w:rsidR="00027535" w:rsidRPr="004B7F84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47CB" w:rsidRPr="004B7F84" w:rsidRDefault="008838FC" w:rsidP="004B7F84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rFonts w:cs="Arial"/>
                <w:b/>
                <w:szCs w:val="22"/>
                <w:lang w:val="it-CH"/>
              </w:rPr>
              <w:t>Misure di protezione</w:t>
            </w:r>
            <w:r w:rsidR="00027535" w:rsidRPr="004B7F84">
              <w:rPr>
                <w:b/>
                <w:szCs w:val="22"/>
                <w:lang w:val="it-CH"/>
              </w:rPr>
              <w:t xml:space="preserve"> </w:t>
            </w:r>
            <w:r w:rsidRPr="004B7F84">
              <w:rPr>
                <w:b/>
                <w:szCs w:val="22"/>
                <w:lang w:val="it-CH"/>
              </w:rPr>
              <w:t>nel</w:t>
            </w:r>
            <w:r w:rsidR="00027535" w:rsidRPr="004B7F84">
              <w:rPr>
                <w:b/>
                <w:szCs w:val="22"/>
                <w:lang w:val="it-CH"/>
              </w:rPr>
              <w:t xml:space="preserve"> </w:t>
            </w:r>
            <w:r w:rsidR="00A7314E" w:rsidRPr="004B7F84">
              <w:rPr>
                <w:b/>
                <w:szCs w:val="22"/>
                <w:lang w:val="it-CH"/>
              </w:rPr>
              <w:t>settore pericoloso</w:t>
            </w:r>
            <w:r w:rsidR="00027535" w:rsidRPr="004B7F84">
              <w:rPr>
                <w:b/>
                <w:szCs w:val="22"/>
                <w:lang w:val="it-CH"/>
              </w:rPr>
              <w:t xml:space="preserve"> </w:t>
            </w:r>
            <w:r w:rsidR="00A7314E" w:rsidRPr="004B7F84">
              <w:rPr>
                <w:b/>
                <w:szCs w:val="22"/>
                <w:lang w:val="it-CH"/>
              </w:rPr>
              <w:t>dell’</w:t>
            </w:r>
            <w:r w:rsidR="00C93AD5" w:rsidRPr="004B7F84">
              <w:rPr>
                <w:rFonts w:cs="Arial"/>
                <w:b/>
                <w:szCs w:val="22"/>
                <w:lang w:val="it-CH"/>
              </w:rPr>
              <w:t>impianto a corrente forte</w:t>
            </w:r>
            <w:r w:rsidR="00027535" w:rsidRPr="004B7F84">
              <w:rPr>
                <w:b/>
                <w:szCs w:val="22"/>
                <w:lang w:val="it-CH"/>
              </w:rPr>
              <w:t xml:space="preserve"> / </w:t>
            </w:r>
          </w:p>
          <w:p w:rsidR="00027535" w:rsidRPr="004B7F84" w:rsidRDefault="00A7314E" w:rsidP="004B7F84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b/>
                <w:szCs w:val="22"/>
                <w:lang w:val="it-CH"/>
              </w:rPr>
            </w:pPr>
            <w:r w:rsidRPr="004B7F84">
              <w:rPr>
                <w:rStyle w:val="txtterm"/>
                <w:b/>
                <w:szCs w:val="22"/>
                <w:lang w:val="it-IT"/>
              </w:rPr>
              <w:t>impianto ferroviario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34930" w:rsidRPr="004B7F84">
              <w:rPr>
                <w:rFonts w:cs="Arial"/>
                <w:sz w:val="20"/>
                <w:lang w:val="it-CH"/>
              </w:rPr>
              <w:t>linea di collegamento sotterranea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130"/>
                <w:tab w:val="left" w:pos="7792"/>
                <w:tab w:val="left" w:pos="8501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34930" w:rsidRPr="004B7F84">
              <w:rPr>
                <w:rFonts w:cs="Arial"/>
                <w:sz w:val="20"/>
                <w:lang w:val="it-IT"/>
              </w:rPr>
              <w:t>linea a cavo</w:t>
            </w:r>
            <w:r w:rsidR="00534930" w:rsidRPr="004B7F84">
              <w:rPr>
                <w:sz w:val="20"/>
                <w:lang w:val="it-CH"/>
              </w:rPr>
              <w:t xml:space="preserve"> </w:t>
            </w:r>
            <w:r w:rsidR="00E36304" w:rsidRPr="004B7F84">
              <w:rPr>
                <w:sz w:val="20"/>
                <w:lang w:val="it-CH"/>
              </w:rPr>
              <w:t>al di fuori</w:t>
            </w:r>
            <w:r w:rsidR="008838FC" w:rsidRPr="004B7F84">
              <w:rPr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>de</w:t>
            </w:r>
            <w:r w:rsidR="008838FC" w:rsidRPr="004B7F84">
              <w:rPr>
                <w:sz w:val="20"/>
                <w:lang w:val="it-CH"/>
              </w:rPr>
              <w:t>ll’impianto</w:t>
            </w:r>
            <w:r w:rsidRPr="004B7F84">
              <w:rPr>
                <w:sz w:val="20"/>
                <w:lang w:val="it-CH"/>
              </w:rPr>
              <w:t xml:space="preserve"> / </w:t>
            </w:r>
            <w:r w:rsidR="00534930" w:rsidRPr="004B7F84">
              <w:rPr>
                <w:sz w:val="20"/>
                <w:lang w:val="it-CH"/>
              </w:rPr>
              <w:t xml:space="preserve">edificio, </w:t>
            </w:r>
            <w:r w:rsidR="008838FC" w:rsidRPr="004B7F84">
              <w:rPr>
                <w:sz w:val="20"/>
                <w:lang w:val="it-CH"/>
              </w:rPr>
              <w:t>posa</w:t>
            </w:r>
            <w:r w:rsidRPr="004B7F84">
              <w:rPr>
                <w:sz w:val="20"/>
                <w:lang w:val="it-CH"/>
              </w:rPr>
              <w:t>t</w:t>
            </w:r>
            <w:r w:rsidR="00534930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496796" w:rsidRPr="004B7F84">
              <w:rPr>
                <w:sz w:val="20"/>
                <w:lang w:val="it-CH"/>
              </w:rPr>
              <w:t>in modo</w:t>
            </w:r>
            <w:r w:rsidR="00527A15" w:rsidRPr="004B7F84">
              <w:rPr>
                <w:sz w:val="20"/>
                <w:lang w:val="it-CH"/>
              </w:rPr>
              <w:t xml:space="preserve"> resistente alla tensione</w:t>
            </w:r>
            <w:r w:rsidR="00534930" w:rsidRPr="004B7F84">
              <w:rPr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 xml:space="preserve">/ </w:t>
            </w:r>
            <w:r w:rsidR="008838FC" w:rsidRPr="004B7F84">
              <w:rPr>
                <w:sz w:val="20"/>
                <w:lang w:val="it-CH"/>
              </w:rPr>
              <w:t>d</w:t>
            </w:r>
            <w:r w:rsidRPr="004B7F84">
              <w:rPr>
                <w:sz w:val="20"/>
                <w:lang w:val="it-CH"/>
              </w:rPr>
              <w:t>istanz</w:t>
            </w:r>
            <w:r w:rsidR="008838FC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ab/>
            </w:r>
            <w:r w:rsidR="00325176" w:rsidRPr="004B7F84">
              <w:rPr>
                <w:sz w:val="20"/>
                <w:lang w:val="it-CH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1" w:name="Text157"/>
            <w:r w:rsidR="00325176" w:rsidRPr="004B7F84">
              <w:rPr>
                <w:sz w:val="20"/>
                <w:lang w:val="it-CH"/>
              </w:rPr>
              <w:instrText xml:space="preserve"> FORMTEXT </w:instrText>
            </w:r>
            <w:r w:rsidR="00325176" w:rsidRPr="004B7F84">
              <w:rPr>
                <w:sz w:val="20"/>
                <w:lang w:val="it-CH"/>
              </w:rPr>
            </w:r>
            <w:r w:rsidR="00325176" w:rsidRPr="004B7F84">
              <w:rPr>
                <w:sz w:val="20"/>
                <w:lang w:val="it-CH"/>
              </w:rPr>
              <w:fldChar w:fldCharType="separate"/>
            </w:r>
            <w:r w:rsidR="00325176" w:rsidRPr="004B7F84">
              <w:rPr>
                <w:noProof/>
                <w:sz w:val="20"/>
                <w:lang w:val="it-CH"/>
              </w:rPr>
              <w:t> </w:t>
            </w:r>
            <w:r w:rsidR="00325176" w:rsidRPr="004B7F84">
              <w:rPr>
                <w:noProof/>
                <w:sz w:val="20"/>
                <w:lang w:val="it-CH"/>
              </w:rPr>
              <w:t> </w:t>
            </w:r>
            <w:r w:rsidR="00325176" w:rsidRPr="004B7F84">
              <w:rPr>
                <w:noProof/>
                <w:sz w:val="20"/>
                <w:lang w:val="it-CH"/>
              </w:rPr>
              <w:t> </w:t>
            </w:r>
            <w:r w:rsidR="00325176" w:rsidRPr="004B7F84">
              <w:rPr>
                <w:noProof/>
                <w:sz w:val="20"/>
                <w:lang w:val="it-CH"/>
              </w:rPr>
              <w:t> </w:t>
            </w:r>
            <w:r w:rsidR="00325176" w:rsidRPr="004B7F84">
              <w:rPr>
                <w:noProof/>
                <w:sz w:val="20"/>
                <w:lang w:val="it-CH"/>
              </w:rPr>
              <w:t> </w:t>
            </w:r>
            <w:r w:rsidR="00325176" w:rsidRPr="004B7F84">
              <w:rPr>
                <w:sz w:val="20"/>
                <w:lang w:val="it-CH"/>
              </w:rPr>
              <w:fldChar w:fldCharType="end"/>
            </w:r>
            <w:bookmarkEnd w:id="41"/>
            <w:r w:rsidR="00CE5F83" w:rsidRPr="004B7F84">
              <w:rPr>
                <w:sz w:val="20"/>
                <w:lang w:val="it-CH"/>
              </w:rPr>
              <w:t xml:space="preserve"> </w:t>
            </w:r>
            <w:r w:rsidR="005E7E58"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m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130"/>
                <w:tab w:val="left" w:pos="7792"/>
                <w:tab w:val="left" w:pos="8501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34930" w:rsidRPr="004B7F84">
              <w:rPr>
                <w:rFonts w:cs="Arial"/>
                <w:sz w:val="20"/>
                <w:lang w:val="it-IT"/>
              </w:rPr>
              <w:t>linea a cavo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8838FC" w:rsidRPr="004B7F84">
              <w:rPr>
                <w:sz w:val="20"/>
                <w:lang w:val="it-CH"/>
              </w:rPr>
              <w:t>all’interno dell’impianto</w:t>
            </w:r>
            <w:r w:rsidRPr="004B7F84">
              <w:rPr>
                <w:sz w:val="20"/>
                <w:lang w:val="it-CH"/>
              </w:rPr>
              <w:t xml:space="preserve"> / </w:t>
            </w:r>
            <w:r w:rsidR="00534930" w:rsidRPr="004B7F84">
              <w:rPr>
                <w:sz w:val="20"/>
                <w:lang w:val="it-CH"/>
              </w:rPr>
              <w:t xml:space="preserve">edificio, </w:t>
            </w:r>
            <w:r w:rsidR="008838FC" w:rsidRPr="004B7F84">
              <w:rPr>
                <w:sz w:val="20"/>
                <w:lang w:val="it-CH"/>
              </w:rPr>
              <w:t>montat</w:t>
            </w:r>
            <w:r w:rsidR="00534930" w:rsidRPr="004B7F84">
              <w:rPr>
                <w:sz w:val="20"/>
                <w:lang w:val="it-CH"/>
              </w:rPr>
              <w:t>a</w:t>
            </w:r>
            <w:r w:rsidR="008838FC" w:rsidRPr="004B7F84">
              <w:rPr>
                <w:sz w:val="20"/>
                <w:lang w:val="it-CH"/>
              </w:rPr>
              <w:t xml:space="preserve"> </w:t>
            </w:r>
            <w:r w:rsidR="00496796" w:rsidRPr="004B7F84">
              <w:rPr>
                <w:sz w:val="20"/>
                <w:lang w:val="it-CH"/>
              </w:rPr>
              <w:t xml:space="preserve">in modo </w:t>
            </w:r>
            <w:r w:rsidR="00527A15" w:rsidRPr="004B7F84">
              <w:rPr>
                <w:sz w:val="20"/>
                <w:lang w:val="it-CH"/>
              </w:rPr>
              <w:t>resistente alla tensione</w:t>
            </w:r>
            <w:r w:rsidR="00534930" w:rsidRPr="004B7F84">
              <w:rPr>
                <w:sz w:val="20"/>
                <w:lang w:val="it-CH"/>
              </w:rPr>
              <w:t xml:space="preserve"> </w:t>
            </w:r>
            <w:r w:rsidR="008838FC" w:rsidRPr="004B7F84">
              <w:rPr>
                <w:sz w:val="20"/>
                <w:lang w:val="it-CH"/>
              </w:rPr>
              <w:t>/ d</w:t>
            </w:r>
            <w:r w:rsidRPr="004B7F84">
              <w:rPr>
                <w:sz w:val="20"/>
                <w:lang w:val="it-CH"/>
              </w:rPr>
              <w:t>istanz</w:t>
            </w:r>
            <w:r w:rsidR="008838FC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2" w:name="Text158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42"/>
            <w:r w:rsidR="00CE5F83" w:rsidRPr="004B7F84">
              <w:rPr>
                <w:sz w:val="20"/>
                <w:lang w:val="it-CH"/>
              </w:rPr>
              <w:t xml:space="preserve"> </w:t>
            </w:r>
            <w:r w:rsidR="005E7E58"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m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  <w:tab w:val="left" w:pos="7792"/>
                <w:tab w:val="left" w:pos="8457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34930" w:rsidRPr="004B7F84">
              <w:rPr>
                <w:sz w:val="20"/>
                <w:lang w:val="it-CH"/>
              </w:rPr>
              <w:t xml:space="preserve">ubicazione del </w:t>
            </w:r>
            <w:r w:rsidR="00534930" w:rsidRPr="004B7F84">
              <w:rPr>
                <w:rFonts w:cs="Arial"/>
                <w:sz w:val="20"/>
                <w:lang w:val="it-CH"/>
              </w:rPr>
              <w:t>punto di separazione della rete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E36304" w:rsidRPr="004B7F84">
              <w:rPr>
                <w:sz w:val="20"/>
                <w:lang w:val="it-CH"/>
              </w:rPr>
              <w:t>al di fuori</w:t>
            </w:r>
            <w:r w:rsidR="00534930" w:rsidRPr="004B7F84">
              <w:rPr>
                <w:sz w:val="20"/>
                <w:lang w:val="it-CH"/>
              </w:rPr>
              <w:t xml:space="preserve"> del </w:t>
            </w:r>
            <w:r w:rsidR="00965BA0" w:rsidRPr="004B7F84">
              <w:rPr>
                <w:sz w:val="20"/>
                <w:lang w:val="it-CH"/>
              </w:rPr>
              <w:t>settore ad alta tensione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3823"/>
                <w:tab w:val="left" w:pos="4532"/>
                <w:tab w:val="left" w:pos="6658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34930" w:rsidRPr="004B7F84">
              <w:rPr>
                <w:rFonts w:cs="Arial"/>
                <w:sz w:val="20"/>
                <w:lang w:val="it-CH"/>
              </w:rPr>
              <w:t>punto di separazione della rete</w:t>
            </w:r>
            <w:r w:rsidR="00527A15" w:rsidRPr="004B7F84">
              <w:rPr>
                <w:rFonts w:cs="Arial"/>
                <w:sz w:val="20"/>
                <w:lang w:val="it-CH"/>
              </w:rPr>
              <w:t>,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527A15" w:rsidRPr="004B7F84">
              <w:rPr>
                <w:sz w:val="20"/>
                <w:lang w:val="it-CH"/>
              </w:rPr>
              <w:t>resistente alla tensione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8838FC" w:rsidRPr="004B7F84">
              <w:rPr>
                <w:sz w:val="20"/>
                <w:lang w:val="it-CH"/>
              </w:rPr>
              <w:t>fino</w:t>
            </w:r>
            <w:r w:rsidR="00527A15" w:rsidRPr="004B7F84">
              <w:rPr>
                <w:sz w:val="20"/>
                <w:lang w:val="it-CH"/>
              </w:rPr>
              <w:t xml:space="preserve"> a </w:t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3" w:name="Text159"/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  <w:bookmarkEnd w:id="43"/>
            <w:r w:rsidR="00527A15" w:rsidRPr="004B7F84">
              <w:rPr>
                <w:sz w:val="20"/>
                <w:lang w:val="it-CH"/>
              </w:rPr>
              <w:t xml:space="preserve"> </w:t>
            </w:r>
            <w:r w:rsidR="005E7E58"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kV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34930" w:rsidRPr="004B7F84">
              <w:rPr>
                <w:sz w:val="20"/>
                <w:lang w:val="it-CH"/>
              </w:rPr>
              <w:t>s</w:t>
            </w:r>
            <w:r w:rsidR="00534930" w:rsidRPr="004B7F84">
              <w:rPr>
                <w:rFonts w:cs="Arial"/>
                <w:sz w:val="20"/>
                <w:lang w:val="it-CH"/>
              </w:rPr>
              <w:t>eparazione galvanica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8838FC" w:rsidRPr="004B7F84">
              <w:rPr>
                <w:sz w:val="20"/>
                <w:lang w:val="it-CH"/>
              </w:rPr>
              <w:t>fino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527A15" w:rsidRPr="004B7F84">
              <w:rPr>
                <w:sz w:val="20"/>
                <w:lang w:val="it-CH"/>
              </w:rPr>
              <w:t xml:space="preserve">a </w:t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4" w:name="Text160"/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noProof/>
                <w:sz w:val="20"/>
                <w:lang w:val="it-CH"/>
              </w:rPr>
              <w:t> 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  <w:bookmarkEnd w:id="44"/>
            <w:r w:rsidR="00527A15" w:rsidRPr="004B7F84">
              <w:rPr>
                <w:sz w:val="20"/>
                <w:lang w:val="it-CH"/>
              </w:rPr>
              <w:t xml:space="preserve"> </w:t>
            </w:r>
            <w:r w:rsidR="005E7E58"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kV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34930" w:rsidRPr="004B7F84">
              <w:rPr>
                <w:sz w:val="20"/>
                <w:lang w:val="it-CH"/>
              </w:rPr>
              <w:t>i</w:t>
            </w:r>
            <w:r w:rsidRPr="004B7F84">
              <w:rPr>
                <w:sz w:val="20"/>
                <w:lang w:val="it-CH"/>
              </w:rPr>
              <w:t>nstalla</w:t>
            </w:r>
            <w:r w:rsidR="00534930" w:rsidRPr="004B7F84">
              <w:rPr>
                <w:sz w:val="20"/>
                <w:lang w:val="it-CH"/>
              </w:rPr>
              <w:t>z</w:t>
            </w:r>
            <w:r w:rsidRPr="004B7F84">
              <w:rPr>
                <w:sz w:val="20"/>
                <w:lang w:val="it-CH"/>
              </w:rPr>
              <w:t>ion</w:t>
            </w:r>
            <w:r w:rsidR="00534930" w:rsidRPr="004B7F84">
              <w:rPr>
                <w:sz w:val="20"/>
                <w:lang w:val="it-CH"/>
              </w:rPr>
              <w:t>e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527A15" w:rsidRPr="004B7F84">
              <w:rPr>
                <w:sz w:val="20"/>
                <w:lang w:val="it-CH"/>
              </w:rPr>
              <w:t>resistente alla tensione</w:t>
            </w:r>
            <w:r w:rsidR="00E36304" w:rsidRPr="004B7F84">
              <w:rPr>
                <w:sz w:val="20"/>
                <w:lang w:val="it-CH"/>
              </w:rPr>
              <w:t xml:space="preserve"> </w:t>
            </w:r>
            <w:r w:rsidR="00534930" w:rsidRPr="004B7F84">
              <w:rPr>
                <w:sz w:val="20"/>
                <w:lang w:val="it-CH"/>
              </w:rPr>
              <w:t xml:space="preserve">tra il </w:t>
            </w:r>
            <w:r w:rsidR="00534930" w:rsidRPr="004B7F84">
              <w:rPr>
                <w:rFonts w:cs="Arial"/>
                <w:sz w:val="20"/>
                <w:lang w:val="it-CH"/>
              </w:rPr>
              <w:t xml:space="preserve">punto di separazione della rete </w:t>
            </w:r>
            <w:r w:rsidR="00534930" w:rsidRPr="004B7F84">
              <w:rPr>
                <w:sz w:val="20"/>
                <w:lang w:val="it-CH"/>
              </w:rPr>
              <w:t>e la s</w:t>
            </w:r>
            <w:r w:rsidR="00534930" w:rsidRPr="004B7F84">
              <w:rPr>
                <w:rFonts w:cs="Arial"/>
                <w:sz w:val="20"/>
                <w:lang w:val="it-CH"/>
              </w:rPr>
              <w:t>eparazione galvanica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lastRenderedPageBreak/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E36304" w:rsidRPr="004B7F84">
              <w:rPr>
                <w:rFonts w:cs="Arial"/>
                <w:sz w:val="20"/>
                <w:lang w:val="it-CH"/>
              </w:rPr>
              <w:t>nastri di messa a terra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E36304" w:rsidRPr="004B7F84">
              <w:rPr>
                <w:sz w:val="20"/>
                <w:lang w:val="it-CH"/>
              </w:rPr>
              <w:t>al di fuori dell’</w:t>
            </w:r>
            <w:r w:rsidR="00E36304" w:rsidRPr="004B7F84">
              <w:rPr>
                <w:rFonts w:cs="Arial"/>
                <w:sz w:val="20"/>
                <w:lang w:val="it-IT"/>
              </w:rPr>
              <w:t xml:space="preserve">impianto di </w:t>
            </w:r>
            <w:r w:rsidR="007540E6" w:rsidRPr="004B7F84">
              <w:rPr>
                <w:sz w:val="20"/>
                <w:lang w:val="it-CH"/>
              </w:rPr>
              <w:t xml:space="preserve">messa a </w:t>
            </w:r>
            <w:r w:rsidR="00E36304" w:rsidRPr="004B7F84">
              <w:rPr>
                <w:rFonts w:cs="Arial"/>
                <w:sz w:val="20"/>
                <w:lang w:val="it-IT"/>
              </w:rPr>
              <w:t>terra</w:t>
            </w:r>
            <w:r w:rsidRPr="004B7F84">
              <w:rPr>
                <w:sz w:val="20"/>
                <w:lang w:val="it-CH"/>
              </w:rPr>
              <w:t xml:space="preserve"> (10/20 m)</w:t>
            </w:r>
            <w:r w:rsidR="00E36304" w:rsidRPr="004B7F84">
              <w:rPr>
                <w:sz w:val="20"/>
                <w:lang w:val="it-CH"/>
              </w:rPr>
              <w:t>,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8838FC" w:rsidRPr="004B7F84">
              <w:rPr>
                <w:sz w:val="20"/>
                <w:lang w:val="it-CH"/>
              </w:rPr>
              <w:t>separati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E36304" w:rsidRPr="004B7F84">
              <w:rPr>
                <w:rFonts w:cs="Arial"/>
                <w:sz w:val="20"/>
                <w:lang w:val="it-IT"/>
              </w:rPr>
              <w:t>linea a cavo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E36304" w:rsidRPr="004B7F84">
              <w:rPr>
                <w:sz w:val="20"/>
                <w:lang w:val="it-CH"/>
              </w:rPr>
              <w:t>fino al di fuori dell’</w:t>
            </w:r>
            <w:r w:rsidR="00E36304" w:rsidRPr="004B7F84">
              <w:rPr>
                <w:rFonts w:cs="Arial"/>
                <w:sz w:val="20"/>
                <w:lang w:val="it-IT"/>
              </w:rPr>
              <w:t xml:space="preserve">impianto di </w:t>
            </w:r>
            <w:r w:rsidR="007540E6" w:rsidRPr="004B7F84">
              <w:rPr>
                <w:sz w:val="20"/>
                <w:lang w:val="it-CH"/>
              </w:rPr>
              <w:t xml:space="preserve">messa a </w:t>
            </w:r>
            <w:r w:rsidR="00E36304" w:rsidRPr="004B7F84">
              <w:rPr>
                <w:rFonts w:cs="Arial"/>
                <w:sz w:val="20"/>
                <w:lang w:val="it-IT"/>
              </w:rPr>
              <w:t>terra</w:t>
            </w:r>
            <w:r w:rsidR="00E36304" w:rsidRPr="004B7F84">
              <w:rPr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>(10/20 m)</w:t>
            </w:r>
            <w:r w:rsidR="007540E6" w:rsidRPr="004B7F84">
              <w:rPr>
                <w:sz w:val="20"/>
                <w:lang w:val="it-CH"/>
              </w:rPr>
              <w:t>,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E36304" w:rsidRPr="004B7F84">
              <w:rPr>
                <w:sz w:val="20"/>
                <w:lang w:val="it-CH"/>
              </w:rPr>
              <w:t xml:space="preserve">eseguita </w:t>
            </w:r>
            <w:r w:rsidR="00527A15" w:rsidRPr="004B7F84">
              <w:rPr>
                <w:sz w:val="20"/>
                <w:lang w:val="it-CH"/>
              </w:rPr>
              <w:t xml:space="preserve">in modo resistente alla </w:t>
            </w:r>
            <w:r w:rsidR="006D7AE9" w:rsidRPr="004B7F84">
              <w:rPr>
                <w:sz w:val="20"/>
                <w:lang w:val="it-CH"/>
              </w:rPr>
              <w:tab/>
            </w:r>
            <w:r w:rsidR="00527A15" w:rsidRPr="004B7F84">
              <w:rPr>
                <w:sz w:val="20"/>
                <w:lang w:val="it-CH"/>
              </w:rPr>
              <w:t>tensione</w:t>
            </w:r>
          </w:p>
          <w:p w:rsidR="00027535" w:rsidRPr="004B7F84" w:rsidRDefault="00027535" w:rsidP="004B7F84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6D7AE9" w:rsidRPr="004B7F84">
              <w:rPr>
                <w:sz w:val="20"/>
                <w:lang w:val="it-CH"/>
              </w:rPr>
              <w:t>a</w:t>
            </w:r>
            <w:r w:rsidR="00C93AD5" w:rsidRPr="004B7F84">
              <w:rPr>
                <w:sz w:val="20"/>
                <w:lang w:val="it-CH"/>
              </w:rPr>
              <w:t>lt</w:t>
            </w:r>
            <w:r w:rsidRPr="004B7F84">
              <w:rPr>
                <w:sz w:val="20"/>
                <w:lang w:val="it-CH"/>
              </w:rPr>
              <w:t xml:space="preserve">re </w:t>
            </w:r>
            <w:r w:rsidR="00C93AD5" w:rsidRPr="004B7F84">
              <w:rPr>
                <w:rFonts w:cs="Arial"/>
                <w:sz w:val="20"/>
                <w:lang w:val="it-CH"/>
              </w:rPr>
              <w:t>misure di protezione</w:t>
            </w:r>
            <w:r w:rsidRPr="004B7F84">
              <w:rPr>
                <w:sz w:val="20"/>
                <w:lang w:val="it-CH"/>
              </w:rPr>
              <w:t>:</w:t>
            </w:r>
          </w:p>
          <w:p w:rsidR="00027535" w:rsidRPr="004B7F84" w:rsidRDefault="005E7E58" w:rsidP="004B7F84">
            <w:pPr>
              <w:tabs>
                <w:tab w:val="left" w:pos="502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</w:tc>
      </w:tr>
      <w:tr w:rsidR="00027535" w:rsidRPr="0047002A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E36304" w:rsidP="004B7F84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lastRenderedPageBreak/>
              <w:t xml:space="preserve">Impianto con settore con rischio di </w:t>
            </w:r>
            <w:r w:rsidR="00027535" w:rsidRPr="004B7F84">
              <w:rPr>
                <w:b/>
                <w:szCs w:val="22"/>
                <w:lang w:val="it-CH"/>
              </w:rPr>
              <w:t>e</w:t>
            </w:r>
            <w:r w:rsidRPr="004B7F84">
              <w:rPr>
                <w:b/>
                <w:szCs w:val="22"/>
                <w:lang w:val="it-CH"/>
              </w:rPr>
              <w:t>s</w:t>
            </w:r>
            <w:r w:rsidR="00027535" w:rsidRPr="004B7F84">
              <w:rPr>
                <w:b/>
                <w:szCs w:val="22"/>
                <w:lang w:val="it-CH"/>
              </w:rPr>
              <w:t>plosion</w:t>
            </w:r>
            <w:r w:rsidRPr="004B7F84">
              <w:rPr>
                <w:b/>
                <w:szCs w:val="22"/>
                <w:lang w:val="it-CH"/>
              </w:rPr>
              <w:t>e</w:t>
            </w:r>
          </w:p>
        </w:tc>
      </w:tr>
      <w:tr w:rsidR="00027535" w:rsidRPr="004B7F84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4B7F84" w:rsidRDefault="00027535" w:rsidP="004B7F84">
            <w:pPr>
              <w:tabs>
                <w:tab w:val="left" w:pos="1767"/>
                <w:tab w:val="left" w:pos="4248"/>
                <w:tab w:val="left" w:pos="6822"/>
              </w:tabs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Denominazione dell’impianto</w:t>
            </w:r>
          </w:p>
          <w:p w:rsidR="00027535" w:rsidRPr="004B7F84" w:rsidRDefault="00027535" w:rsidP="004B7F84">
            <w:pPr>
              <w:tabs>
                <w:tab w:val="left" w:pos="1767"/>
                <w:tab w:val="left" w:pos="4248"/>
                <w:tab w:val="left" w:pos="6822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  <w:p w:rsidR="00027535" w:rsidRPr="004B7F84" w:rsidRDefault="00EC2514" w:rsidP="004B7F84">
            <w:pPr>
              <w:tabs>
                <w:tab w:val="left" w:pos="1767"/>
                <w:tab w:val="left" w:pos="4248"/>
                <w:tab w:val="left" w:pos="6822"/>
              </w:tabs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Esercente</w:t>
            </w:r>
            <w:r w:rsidR="00745CFC" w:rsidRPr="004B7F84">
              <w:rPr>
                <w:b/>
                <w:szCs w:val="22"/>
                <w:lang w:val="it-CH"/>
              </w:rPr>
              <w:t xml:space="preserve"> dell’impianto</w:t>
            </w:r>
          </w:p>
          <w:p w:rsidR="00027535" w:rsidRPr="004B7F84" w:rsidRDefault="00027535" w:rsidP="002C2860">
            <w:pPr>
              <w:rPr>
                <w:b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</w:tc>
      </w:tr>
      <w:tr w:rsidR="00745CFC" w:rsidRPr="004B7F84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45CFC" w:rsidRPr="004B7F84" w:rsidRDefault="007540E6" w:rsidP="004B7F84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S</w:t>
            </w:r>
            <w:r w:rsidR="00A7314E" w:rsidRPr="004B7F84">
              <w:rPr>
                <w:b/>
                <w:szCs w:val="22"/>
                <w:lang w:val="it-CH"/>
              </w:rPr>
              <w:t>ettore pericoloso</w:t>
            </w:r>
            <w:r w:rsidR="001E34D5" w:rsidRPr="004B7F84">
              <w:rPr>
                <w:b/>
                <w:szCs w:val="22"/>
                <w:lang w:val="it-CH"/>
              </w:rPr>
              <w:t xml:space="preserve"> dell’impianto</w:t>
            </w:r>
            <w:r w:rsidR="00745CFC" w:rsidRPr="004B7F84">
              <w:rPr>
                <w:b/>
                <w:szCs w:val="22"/>
                <w:lang w:val="it-CH"/>
              </w:rPr>
              <w:t xml:space="preserve"> </w:t>
            </w:r>
            <w:r w:rsidR="001E34D5" w:rsidRPr="004B7F84">
              <w:rPr>
                <w:b/>
                <w:szCs w:val="22"/>
                <w:lang w:val="it-CH"/>
              </w:rPr>
              <w:t>con rischio di esplosione</w:t>
            </w:r>
          </w:p>
          <w:p w:rsidR="00745CFC" w:rsidRPr="004B7F84" w:rsidRDefault="00745CFC" w:rsidP="004B7F84">
            <w:pPr>
              <w:tabs>
                <w:tab w:val="left" w:pos="563"/>
                <w:tab w:val="left" w:pos="4248"/>
                <w:tab w:val="left" w:pos="4674"/>
                <w:tab w:val="left" w:pos="6822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="001E34D5" w:rsidRPr="004B7F84">
              <w:rPr>
                <w:sz w:val="20"/>
                <w:lang w:val="it-CH"/>
              </w:rPr>
              <w:tab/>
              <w:t>z</w:t>
            </w:r>
            <w:r w:rsidRPr="004B7F84">
              <w:rPr>
                <w:sz w:val="20"/>
                <w:lang w:val="it-CH"/>
              </w:rPr>
              <w:t>on</w:t>
            </w:r>
            <w:r w:rsidR="001E34D5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 xml:space="preserve"> 1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="001E34D5" w:rsidRPr="004B7F84">
              <w:rPr>
                <w:sz w:val="20"/>
                <w:lang w:val="it-CH"/>
              </w:rPr>
              <w:tab/>
              <w:t>zona</w:t>
            </w:r>
            <w:r w:rsidRPr="004B7F84">
              <w:rPr>
                <w:sz w:val="20"/>
                <w:lang w:val="it-CH"/>
              </w:rPr>
              <w:t xml:space="preserve"> 2</w:t>
            </w:r>
          </w:p>
          <w:p w:rsidR="00745CFC" w:rsidRPr="004B7F84" w:rsidRDefault="00745CFC" w:rsidP="004B7F84">
            <w:pPr>
              <w:tabs>
                <w:tab w:val="left" w:pos="563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b/>
                <w:sz w:val="20"/>
                <w:lang w:val="it-CH"/>
              </w:rPr>
            </w:pPr>
          </w:p>
        </w:tc>
      </w:tr>
      <w:tr w:rsidR="00745CFC" w:rsidRPr="0047002A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45CFC" w:rsidRPr="004B7F84" w:rsidRDefault="001E34D5" w:rsidP="004B7F84">
            <w:pPr>
              <w:tabs>
                <w:tab w:val="left" w:pos="421"/>
              </w:tabs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rFonts w:cs="Arial"/>
                <w:b/>
                <w:szCs w:val="22"/>
                <w:lang w:val="it-CH"/>
              </w:rPr>
              <w:t>Misure di protezione</w:t>
            </w:r>
            <w:r w:rsidRPr="004B7F84">
              <w:rPr>
                <w:b/>
                <w:szCs w:val="22"/>
                <w:lang w:val="it-CH"/>
              </w:rPr>
              <w:t xml:space="preserve"> nel</w:t>
            </w:r>
            <w:r w:rsidR="00745CFC" w:rsidRPr="004B7F84">
              <w:rPr>
                <w:b/>
                <w:szCs w:val="22"/>
                <w:lang w:val="it-CH"/>
              </w:rPr>
              <w:t xml:space="preserve"> </w:t>
            </w:r>
            <w:r w:rsidRPr="004B7F84">
              <w:rPr>
                <w:b/>
                <w:szCs w:val="22"/>
                <w:lang w:val="it-CH"/>
              </w:rPr>
              <w:t>settore con rischio di esplosione</w:t>
            </w:r>
          </w:p>
          <w:p w:rsidR="00745CFC" w:rsidRPr="004B7F84" w:rsidRDefault="00745CFC" w:rsidP="004B7F84">
            <w:pPr>
              <w:tabs>
                <w:tab w:val="left" w:pos="421"/>
                <w:tab w:val="left" w:pos="705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1E34D5" w:rsidRPr="004B7F84">
              <w:rPr>
                <w:rFonts w:cs="Arial"/>
                <w:sz w:val="20"/>
                <w:lang w:val="it-CH"/>
              </w:rPr>
              <w:t>linea di collegamento sotterranea</w:t>
            </w:r>
          </w:p>
          <w:p w:rsidR="00745CFC" w:rsidRPr="004B7F84" w:rsidRDefault="00745CFC" w:rsidP="004B7F84">
            <w:pPr>
              <w:tabs>
                <w:tab w:val="left" w:pos="421"/>
                <w:tab w:val="left" w:pos="705"/>
                <w:tab w:val="left" w:pos="2232"/>
                <w:tab w:val="left" w:pos="3114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BF1924" w:rsidRPr="004B7F84">
              <w:rPr>
                <w:sz w:val="20"/>
                <w:lang w:val="it-CH"/>
              </w:rPr>
              <w:t xml:space="preserve">Palo di diramazione </w:t>
            </w:r>
            <w:r w:rsidRPr="004B7F84">
              <w:rPr>
                <w:sz w:val="20"/>
                <w:lang w:val="it-CH"/>
              </w:rPr>
              <w:t xml:space="preserve">&gt; </w:t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5" w:name="Text162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rFonts w:cs="Arial"/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45"/>
            <w:r w:rsidR="00236C71" w:rsidRPr="004B7F84">
              <w:rPr>
                <w:sz w:val="20"/>
                <w:lang w:val="it-CH"/>
              </w:rPr>
              <w:t xml:space="preserve"> </w:t>
            </w:r>
            <w:r w:rsidR="005E7E58"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 xml:space="preserve">m </w:t>
            </w:r>
            <w:r w:rsidR="001E34D5" w:rsidRPr="004B7F84">
              <w:rPr>
                <w:sz w:val="20"/>
                <w:lang w:val="it-CH"/>
              </w:rPr>
              <w:t xml:space="preserve">al di fuori </w:t>
            </w:r>
            <w:r w:rsidRPr="004B7F84">
              <w:rPr>
                <w:sz w:val="20"/>
                <w:lang w:val="it-CH"/>
              </w:rPr>
              <w:t>de</w:t>
            </w:r>
            <w:r w:rsidR="001E34D5" w:rsidRPr="004B7F84">
              <w:rPr>
                <w:sz w:val="20"/>
                <w:lang w:val="it-CH"/>
              </w:rPr>
              <w:t>l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1E34D5" w:rsidRPr="004B7F84">
              <w:rPr>
                <w:sz w:val="20"/>
                <w:lang w:val="it-CH"/>
              </w:rPr>
              <w:t xml:space="preserve">settore </w:t>
            </w:r>
            <w:r w:rsidRPr="004B7F84">
              <w:rPr>
                <w:sz w:val="20"/>
                <w:lang w:val="it-CH"/>
              </w:rPr>
              <w:t>Ex</w:t>
            </w:r>
          </w:p>
          <w:p w:rsidR="00745CFC" w:rsidRPr="004B7F84" w:rsidRDefault="00745CFC" w:rsidP="004B7F84">
            <w:pPr>
              <w:tabs>
                <w:tab w:val="left" w:pos="421"/>
                <w:tab w:val="left" w:pos="705"/>
                <w:tab w:val="left" w:pos="2973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1E34D5" w:rsidRPr="004B7F84">
              <w:rPr>
                <w:sz w:val="20"/>
                <w:lang w:val="it-CH"/>
              </w:rPr>
              <w:t xml:space="preserve">ubicazione del </w:t>
            </w:r>
            <w:r w:rsidR="001E34D5" w:rsidRPr="004B7F84">
              <w:rPr>
                <w:rFonts w:cs="Arial"/>
                <w:sz w:val="20"/>
                <w:lang w:val="it-CH"/>
              </w:rPr>
              <w:t>punto di separazione della rete</w:t>
            </w:r>
            <w:r w:rsidR="001E34D5" w:rsidRPr="004B7F84">
              <w:rPr>
                <w:sz w:val="20"/>
                <w:lang w:val="it-CH"/>
              </w:rPr>
              <w:t xml:space="preserve"> al di fuori del settore Ex</w:t>
            </w:r>
          </w:p>
          <w:p w:rsidR="00745CFC" w:rsidRPr="004B7F84" w:rsidRDefault="00745CFC" w:rsidP="004B7F84">
            <w:pPr>
              <w:tabs>
                <w:tab w:val="left" w:pos="421"/>
                <w:tab w:val="left" w:pos="705"/>
                <w:tab w:val="left" w:pos="2973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5603CD" w:rsidRPr="004B7F84">
              <w:rPr>
                <w:rStyle w:val="txtterm"/>
                <w:sz w:val="20"/>
                <w:lang w:val="it-IT"/>
              </w:rPr>
              <w:t>tratto</w:t>
            </w:r>
            <w:r w:rsidR="005D54E4" w:rsidRPr="004B7F84">
              <w:rPr>
                <w:rStyle w:val="txtterm"/>
                <w:sz w:val="20"/>
                <w:lang w:val="it-IT"/>
              </w:rPr>
              <w:t xml:space="preserve"> isolante tra le puntine</w:t>
            </w:r>
            <w:r w:rsidR="007540E6" w:rsidRPr="004B7F84">
              <w:rPr>
                <w:rStyle w:val="txtterm"/>
                <w:sz w:val="20"/>
                <w:lang w:val="it-IT"/>
              </w:rPr>
              <w:t>,</w:t>
            </w:r>
            <w:r w:rsidR="005D54E4" w:rsidRPr="004B7F84">
              <w:rPr>
                <w:rStyle w:val="txtterm"/>
                <w:lang w:val="it-IT"/>
              </w:rPr>
              <w:t xml:space="preserve"> </w:t>
            </w:r>
            <w:r w:rsidRPr="004B7F84">
              <w:rPr>
                <w:sz w:val="20"/>
                <w:lang w:val="it-CH"/>
              </w:rPr>
              <w:t>isol</w:t>
            </w:r>
            <w:r w:rsidR="00626B54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>t</w:t>
            </w:r>
            <w:r w:rsidR="00626B54" w:rsidRPr="004B7F84">
              <w:rPr>
                <w:sz w:val="20"/>
                <w:lang w:val="it-CH"/>
              </w:rPr>
              <w:t>o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7540E6" w:rsidRPr="004B7F84">
              <w:rPr>
                <w:sz w:val="20"/>
                <w:lang w:val="it-CH"/>
              </w:rPr>
              <w:t xml:space="preserve">e </w:t>
            </w:r>
            <w:r w:rsidRPr="004B7F84">
              <w:rPr>
                <w:sz w:val="20"/>
                <w:lang w:val="it-CH"/>
              </w:rPr>
              <w:t>mont</w:t>
            </w:r>
            <w:r w:rsidR="00626B54" w:rsidRPr="004B7F84">
              <w:rPr>
                <w:sz w:val="20"/>
                <w:lang w:val="it-CH"/>
              </w:rPr>
              <w:t>a</w:t>
            </w:r>
            <w:r w:rsidRPr="004B7F84">
              <w:rPr>
                <w:sz w:val="20"/>
                <w:lang w:val="it-CH"/>
              </w:rPr>
              <w:t>t</w:t>
            </w:r>
            <w:r w:rsidR="00626B54" w:rsidRPr="004B7F84">
              <w:rPr>
                <w:sz w:val="20"/>
                <w:lang w:val="it-CH"/>
              </w:rPr>
              <w:t>o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626B54" w:rsidRPr="004B7F84">
              <w:rPr>
                <w:sz w:val="20"/>
                <w:lang w:val="it-CH"/>
              </w:rPr>
              <w:t>tra la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5D54E4" w:rsidRPr="004B7F84">
              <w:rPr>
                <w:sz w:val="20"/>
                <w:lang w:val="it-CH"/>
              </w:rPr>
              <w:t xml:space="preserve">guaina conduttrice del cavo </w:t>
            </w:r>
            <w:r w:rsidR="00626B54" w:rsidRPr="004B7F84">
              <w:rPr>
                <w:sz w:val="20"/>
                <w:lang w:val="it-CH"/>
              </w:rPr>
              <w:t xml:space="preserve">e la </w:t>
            </w:r>
            <w:r w:rsidRPr="004B7F84">
              <w:rPr>
                <w:sz w:val="20"/>
                <w:lang w:val="it-CH"/>
              </w:rPr>
              <w:t>stru</w:t>
            </w:r>
            <w:r w:rsidR="00626B54" w:rsidRPr="004B7F84">
              <w:rPr>
                <w:sz w:val="20"/>
                <w:lang w:val="it-CH"/>
              </w:rPr>
              <w:t>t</w:t>
            </w:r>
            <w:r w:rsidRPr="004B7F84">
              <w:rPr>
                <w:sz w:val="20"/>
                <w:lang w:val="it-CH"/>
              </w:rPr>
              <w:t>tur</w:t>
            </w:r>
            <w:r w:rsidR="00626B54" w:rsidRPr="004B7F84">
              <w:rPr>
                <w:sz w:val="20"/>
                <w:lang w:val="it-CH"/>
              </w:rPr>
              <w:t xml:space="preserve">a </w:t>
            </w:r>
            <w:r w:rsidR="006D7AE9" w:rsidRPr="004B7F84">
              <w:rPr>
                <w:sz w:val="20"/>
                <w:lang w:val="it-CH"/>
              </w:rPr>
              <w:tab/>
            </w:r>
            <w:r w:rsidR="00626B54" w:rsidRPr="004B7F84">
              <w:rPr>
                <w:sz w:val="20"/>
                <w:lang w:val="it-CH"/>
              </w:rPr>
              <w:t>dell’edificio</w:t>
            </w:r>
          </w:p>
          <w:p w:rsidR="00745CFC" w:rsidRPr="004B7F84" w:rsidRDefault="00745CFC" w:rsidP="004B7F84">
            <w:pPr>
              <w:tabs>
                <w:tab w:val="left" w:pos="421"/>
                <w:tab w:val="left" w:pos="705"/>
                <w:tab w:val="left" w:pos="2973"/>
              </w:tabs>
              <w:spacing w:after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</w:r>
            <w:r w:rsidR="00626B54" w:rsidRPr="004B7F84">
              <w:rPr>
                <w:rFonts w:cs="Arial"/>
                <w:sz w:val="20"/>
                <w:lang w:val="it-CH"/>
              </w:rPr>
              <w:t>conduttore di massa,</w:t>
            </w:r>
            <w:r w:rsidRPr="004B7F84">
              <w:rPr>
                <w:sz w:val="20"/>
                <w:lang w:val="it-CH"/>
              </w:rPr>
              <w:t xml:space="preserve"> </w:t>
            </w:r>
            <w:r w:rsidR="00626B54" w:rsidRPr="004B7F84">
              <w:rPr>
                <w:sz w:val="20"/>
                <w:lang w:val="it-CH"/>
              </w:rPr>
              <w:t xml:space="preserve">sezione </w:t>
            </w:r>
            <w:r w:rsidRPr="004B7F84">
              <w:rPr>
                <w:sz w:val="20"/>
                <w:lang w:val="it-CH"/>
              </w:rPr>
              <w:t>min</w:t>
            </w:r>
            <w:r w:rsidR="00626B54" w:rsidRPr="004B7F84">
              <w:rPr>
                <w:sz w:val="20"/>
                <w:lang w:val="it-CH"/>
              </w:rPr>
              <w:t xml:space="preserve">ima </w:t>
            </w:r>
            <w:r w:rsidRPr="004B7F84">
              <w:rPr>
                <w:sz w:val="20"/>
                <w:lang w:val="it-CH"/>
              </w:rPr>
              <w:t>10 mm</w:t>
            </w:r>
            <w:r w:rsidRPr="004B7F84">
              <w:rPr>
                <w:rFonts w:cs="Arial"/>
                <w:sz w:val="20"/>
                <w:lang w:val="it-CH"/>
              </w:rPr>
              <w:t>²</w:t>
            </w:r>
          </w:p>
        </w:tc>
      </w:tr>
      <w:tr w:rsidR="00745CFC" w:rsidRPr="004B7F84" w:rsidTr="004B7F84"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45CFC" w:rsidRPr="004B7F84" w:rsidRDefault="00745CFC" w:rsidP="004B7F84">
            <w:pPr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 xml:space="preserve">Osservazioni </w:t>
            </w:r>
          </w:p>
          <w:p w:rsidR="00745CFC" w:rsidRPr="004B7F84" w:rsidRDefault="005E7E58" w:rsidP="002C2860">
            <w:pPr>
              <w:rPr>
                <w:b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46"/>
          </w:p>
        </w:tc>
      </w:tr>
    </w:tbl>
    <w:p w:rsidR="002F3001" w:rsidRPr="00C93AD5" w:rsidRDefault="002F3001">
      <w:pPr>
        <w:rPr>
          <w:sz w:val="20"/>
          <w:lang w:val="it-CH"/>
        </w:rPr>
        <w:sectPr w:rsidR="002F3001" w:rsidRPr="00C93AD5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5273"/>
      </w:tblGrid>
      <w:tr w:rsidR="002F3001" w:rsidRPr="004B7F84" w:rsidTr="004B7F84">
        <w:tc>
          <w:tcPr>
            <w:tcW w:w="4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688" w:rsidRPr="004B7F84" w:rsidRDefault="003A2688" w:rsidP="004B7F84">
            <w:pPr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Protezione della natura e del paesaggio</w:t>
            </w:r>
          </w:p>
          <w:p w:rsidR="003A2688" w:rsidRPr="004B7F84" w:rsidRDefault="003A2688" w:rsidP="003A2688">
            <w:pPr>
              <w:rPr>
                <w:sz w:val="18"/>
                <w:szCs w:val="18"/>
                <w:lang w:val="it-CH"/>
              </w:rPr>
            </w:pPr>
            <w:r w:rsidRPr="004B7F84">
              <w:rPr>
                <w:sz w:val="18"/>
                <w:szCs w:val="18"/>
                <w:lang w:val="it-CH"/>
              </w:rPr>
              <w:t>(inventari)</w:t>
            </w:r>
          </w:p>
          <w:p w:rsidR="003A2688" w:rsidRPr="004B7F84" w:rsidRDefault="003A2688" w:rsidP="004B7F84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78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47"/>
            <w:r w:rsidRPr="004B7F84">
              <w:rPr>
                <w:sz w:val="20"/>
                <w:lang w:val="it-CH"/>
              </w:rPr>
              <w:tab/>
              <w:t>paesaggio e siti monumenti naturali (IFP)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insediamenti da proteggere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zone golenali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paludi alte e di transizione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paludi piane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zone palustri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riserve di uccelli acquatici e migratori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zone cantonali protette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zone comunali protette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3A2688" w:rsidRPr="004B7F84" w:rsidRDefault="003A2688" w:rsidP="004B7F84">
            <w:pPr>
              <w:tabs>
                <w:tab w:val="left" w:pos="420"/>
              </w:tabs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Interessi forestali</w:t>
            </w:r>
          </w:p>
          <w:p w:rsidR="003A2688" w:rsidRPr="004B7F84" w:rsidRDefault="003A2688" w:rsidP="004B7F84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80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48"/>
            <w:r w:rsidRPr="004B7F84">
              <w:rPr>
                <w:sz w:val="20"/>
                <w:lang w:val="it-CH"/>
              </w:rPr>
              <w:tab/>
              <w:t>dissodamento / taglio basso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81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49"/>
            <w:r w:rsidRPr="004B7F84">
              <w:rPr>
                <w:sz w:val="20"/>
                <w:lang w:val="it-CH"/>
              </w:rPr>
              <w:tab/>
              <w:t>limitazioni economia forestale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82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0"/>
            <w:r w:rsidRPr="004B7F84">
              <w:rPr>
                <w:sz w:val="20"/>
                <w:lang w:val="it-CH"/>
              </w:rPr>
              <w:tab/>
              <w:t>limiti cantonali di distanza dal bosco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18"/>
                <w:szCs w:val="18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Protezione delle acque</w:t>
            </w:r>
          </w:p>
          <w:p w:rsidR="003A2688" w:rsidRPr="004B7F84" w:rsidRDefault="003A2688" w:rsidP="004B7F84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83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1"/>
            <w:r w:rsidRPr="004B7F84">
              <w:rPr>
                <w:sz w:val="20"/>
                <w:lang w:val="it-CH"/>
              </w:rPr>
              <w:tab/>
              <w:t>laghi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84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2"/>
            <w:r w:rsidRPr="004B7F84">
              <w:rPr>
                <w:sz w:val="20"/>
                <w:lang w:val="it-CH"/>
              </w:rPr>
              <w:tab/>
              <w:t>acque correnti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4B7F84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settore di protezione delle acque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  <w:lang w:val="it-CH"/>
              </w:rPr>
              <w:t xml:space="preserve">se </w:t>
            </w:r>
            <w:r w:rsidRPr="004B7F84">
              <w:rPr>
                <w:b/>
                <w:sz w:val="20"/>
                <w:lang w:val="it-CH"/>
              </w:rPr>
              <w:t>sì</w:t>
            </w:r>
          </w:p>
          <w:p w:rsidR="003A2688" w:rsidRPr="004B7F84" w:rsidRDefault="003A2688" w:rsidP="004B7F84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spacing w:before="120"/>
              <w:rPr>
                <w:sz w:val="20"/>
                <w:lang w:val="it-IT"/>
              </w:rPr>
            </w:pPr>
            <w:r w:rsidRPr="004B7F84">
              <w:rPr>
                <w:sz w:val="20"/>
                <w:lang w:val="it-IT"/>
              </w:rPr>
              <w:tab/>
              <w:t>A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B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C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br/>
            </w:r>
            <w:r w:rsidRPr="004B7F84">
              <w:rPr>
                <w:sz w:val="20"/>
                <w:lang w:val="it-IT"/>
              </w:rPr>
              <w:tab/>
              <w:t>A</w:t>
            </w:r>
            <w:r w:rsidRPr="004B7F84">
              <w:rPr>
                <w:sz w:val="20"/>
                <w:vertAlign w:val="subscript"/>
                <w:lang w:val="it-IT"/>
              </w:rPr>
              <w:t>u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A</w:t>
            </w:r>
            <w:r w:rsidRPr="004B7F84">
              <w:rPr>
                <w:sz w:val="20"/>
                <w:vertAlign w:val="subscript"/>
                <w:lang w:val="it-IT"/>
              </w:rPr>
              <w:t>o</w:t>
            </w:r>
            <w:r w:rsidRPr="004B7F84">
              <w:rPr>
                <w:sz w:val="20"/>
                <w:vertAlign w:val="subscript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altri settori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br/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4B7F84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zone di protezione delle acque sotterrane</w:t>
            </w:r>
            <w:r w:rsidR="00453558" w:rsidRPr="004B7F84">
              <w:rPr>
                <w:sz w:val="20"/>
                <w:lang w:val="it-IT"/>
              </w:rPr>
              <w:t>e</w:t>
            </w:r>
          </w:p>
          <w:p w:rsidR="003A2688" w:rsidRPr="004B7F84" w:rsidRDefault="003A2688" w:rsidP="004B7F8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  <w:lang w:val="it-CH"/>
              </w:rPr>
              <w:t xml:space="preserve">se </w:t>
            </w:r>
            <w:r w:rsidRPr="004B7F84">
              <w:rPr>
                <w:b/>
                <w:sz w:val="20"/>
                <w:lang w:val="it-CH"/>
              </w:rPr>
              <w:t>sì</w:t>
            </w:r>
            <w:r w:rsidRPr="004B7F84">
              <w:rPr>
                <w:b/>
                <w:sz w:val="20"/>
                <w:lang w:val="it-IT"/>
              </w:rPr>
              <w:t xml:space="preserve"> </w:t>
            </w:r>
          </w:p>
          <w:p w:rsidR="003A2688" w:rsidRPr="004B7F84" w:rsidRDefault="003A2688" w:rsidP="004B7F84">
            <w:pPr>
              <w:tabs>
                <w:tab w:val="left" w:pos="420"/>
                <w:tab w:val="left" w:pos="979"/>
                <w:tab w:val="left" w:pos="1522"/>
                <w:tab w:val="left" w:pos="2065"/>
                <w:tab w:val="left" w:pos="2689"/>
                <w:tab w:val="left" w:pos="3114"/>
                <w:tab w:val="left" w:pos="3540"/>
                <w:tab w:val="left" w:pos="3681"/>
                <w:tab w:val="left" w:pos="3965"/>
                <w:tab w:val="left" w:pos="4107"/>
              </w:tabs>
              <w:spacing w:before="120"/>
              <w:rPr>
                <w:sz w:val="20"/>
                <w:lang w:val="it-IT"/>
              </w:rPr>
            </w:pPr>
            <w:r w:rsidRPr="004B7F84">
              <w:rPr>
                <w:sz w:val="20"/>
                <w:lang w:val="it-IT"/>
              </w:rPr>
              <w:tab/>
              <w:t>S1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S2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S3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br/>
            </w:r>
          </w:p>
          <w:p w:rsidR="003A2688" w:rsidRPr="004B7F84" w:rsidRDefault="003A2688" w:rsidP="004B7F84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  <w:lang w:val="it-IT"/>
              </w:rPr>
            </w:pPr>
            <w:r w:rsidRPr="004B7F8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aree di protezione delle acque sotterrane</w:t>
            </w:r>
            <w:r w:rsidR="00453558" w:rsidRPr="004B7F84">
              <w:rPr>
                <w:sz w:val="20"/>
                <w:lang w:val="it-IT"/>
              </w:rPr>
              <w:t>e</w:t>
            </w:r>
          </w:p>
          <w:p w:rsidR="00375894" w:rsidRPr="004B7F84" w:rsidRDefault="00375894" w:rsidP="004B7F84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  <w:lang w:val="it-CH"/>
              </w:rPr>
            </w:pPr>
          </w:p>
        </w:tc>
        <w:tc>
          <w:tcPr>
            <w:tcW w:w="5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4B7F84" w:rsidRDefault="004D799C" w:rsidP="004B7F84">
            <w:pPr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Infrastruttura interessata</w:t>
            </w:r>
          </w:p>
          <w:p w:rsidR="00745CFC" w:rsidRPr="004B7F84" w:rsidRDefault="00745CFC" w:rsidP="004B7F84">
            <w:pPr>
              <w:tabs>
                <w:tab w:val="left" w:pos="0"/>
                <w:tab w:val="left" w:pos="365"/>
              </w:tabs>
              <w:spacing w:before="120"/>
              <w:ind w:left="85" w:hanging="85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00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3"/>
            <w:r w:rsidRPr="004B7F84">
              <w:rPr>
                <w:sz w:val="20"/>
                <w:lang w:val="it-CH"/>
              </w:rPr>
              <w:tab/>
              <w:t>impianto a corrente forte</w:t>
            </w:r>
          </w:p>
          <w:p w:rsidR="00745CFC" w:rsidRPr="004B7F84" w:rsidRDefault="00745CFC" w:rsidP="004B7F84">
            <w:pPr>
              <w:tabs>
                <w:tab w:val="left" w:pos="368"/>
              </w:tabs>
              <w:spacing w:before="120"/>
              <w:ind w:hanging="85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  <w:t xml:space="preserve">se </w:t>
            </w:r>
            <w:r w:rsidRPr="004B7F84">
              <w:rPr>
                <w:b/>
                <w:sz w:val="20"/>
                <w:lang w:val="it-CH"/>
              </w:rPr>
              <w:t>sì</w:t>
            </w:r>
            <w:r w:rsidRPr="004B7F84">
              <w:rPr>
                <w:sz w:val="20"/>
                <w:lang w:val="it-CH"/>
              </w:rPr>
              <w:tab/>
            </w:r>
          </w:p>
          <w:p w:rsidR="00745CFC" w:rsidRPr="004B7F84" w:rsidRDefault="00745CFC" w:rsidP="004B7F84">
            <w:pPr>
              <w:tabs>
                <w:tab w:val="left" w:pos="368"/>
                <w:tab w:val="left" w:pos="815"/>
              </w:tabs>
              <w:spacing w:before="120"/>
              <w:ind w:hanging="17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9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4"/>
            <w:r w:rsidRPr="004B7F84">
              <w:rPr>
                <w:sz w:val="20"/>
                <w:lang w:val="it-CH"/>
              </w:rPr>
              <w:tab/>
              <w:t>centrale</w:t>
            </w:r>
          </w:p>
          <w:p w:rsidR="00745CFC" w:rsidRPr="004B7F84" w:rsidRDefault="00745CFC" w:rsidP="004B7F84">
            <w:pPr>
              <w:tabs>
                <w:tab w:val="left" w:pos="368"/>
                <w:tab w:val="left" w:pos="815"/>
              </w:tabs>
              <w:ind w:hanging="17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sottostazione / stazione di manovra</w:t>
            </w:r>
          </w:p>
          <w:p w:rsidR="00745CFC" w:rsidRPr="004B7F84" w:rsidRDefault="00745CFC" w:rsidP="004B7F84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r w:rsidRPr="004B7F84">
              <w:rPr>
                <w:sz w:val="20"/>
                <w:lang w:val="it-CH"/>
              </w:rPr>
              <w:tab/>
              <w:t>cabina di trasformazione</w:t>
            </w:r>
          </w:p>
          <w:p w:rsidR="00745CFC" w:rsidRPr="004B7F84" w:rsidRDefault="00745CFC" w:rsidP="004B7F84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80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5"/>
            <w:r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Text163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bookmarkStart w:id="56" w:name="Text163"/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altri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  <w:bookmarkEnd w:id="56"/>
          </w:p>
          <w:p w:rsidR="00745CFC" w:rsidRPr="004B7F84" w:rsidRDefault="00745CFC" w:rsidP="004B7F84">
            <w:pPr>
              <w:tabs>
                <w:tab w:val="left" w:pos="395"/>
                <w:tab w:val="left" w:pos="785"/>
              </w:tabs>
              <w:spacing w:before="120"/>
              <w:ind w:left="85" w:hanging="17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52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7"/>
            <w:r w:rsidRPr="004B7F84">
              <w:rPr>
                <w:sz w:val="20"/>
                <w:lang w:val="it-CH"/>
              </w:rPr>
              <w:tab/>
              <w:t>linea a corrente forte</w:t>
            </w:r>
          </w:p>
          <w:p w:rsidR="00745CFC" w:rsidRPr="004B7F84" w:rsidRDefault="00745CFC" w:rsidP="004B7F84">
            <w:pPr>
              <w:tabs>
                <w:tab w:val="left" w:pos="806"/>
              </w:tabs>
              <w:spacing w:before="120"/>
              <w:ind w:left="368" w:hanging="17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81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8"/>
            <w:r w:rsidRPr="004B7F84">
              <w:rPr>
                <w:sz w:val="20"/>
                <w:lang w:val="it-CH"/>
              </w:rPr>
              <w:tab/>
              <w:t>linea ad alta tensione</w:t>
            </w:r>
          </w:p>
          <w:p w:rsidR="00745CFC" w:rsidRPr="004B7F84" w:rsidRDefault="00745CFC" w:rsidP="004B7F84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82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59"/>
            <w:r w:rsidRPr="004B7F84">
              <w:rPr>
                <w:sz w:val="20"/>
                <w:lang w:val="it-CH"/>
              </w:rPr>
              <w:tab/>
              <w:t>cavo ad alta tensione</w:t>
            </w:r>
          </w:p>
          <w:p w:rsidR="00001D12" w:rsidRPr="004B7F84" w:rsidRDefault="00001D12" w:rsidP="00C63DA0">
            <w:pPr>
              <w:rPr>
                <w:sz w:val="20"/>
                <w:lang w:val="it-CH"/>
              </w:rPr>
            </w:pPr>
          </w:p>
          <w:p w:rsidR="00001D12" w:rsidRPr="004B7F84" w:rsidRDefault="004D799C" w:rsidP="00C63DA0">
            <w:pPr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Altri impianti interessati</w:t>
            </w:r>
          </w:p>
          <w:p w:rsidR="00001D12" w:rsidRPr="004B7F84" w:rsidRDefault="008D3D54" w:rsidP="004B7F84">
            <w:pPr>
              <w:tabs>
                <w:tab w:val="left" w:pos="368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88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0"/>
            <w:r w:rsidRPr="004B7F84">
              <w:rPr>
                <w:sz w:val="20"/>
                <w:lang w:val="it-CH"/>
              </w:rPr>
              <w:tab/>
            </w:r>
            <w:r w:rsidR="004D799C" w:rsidRPr="004B7F84">
              <w:rPr>
                <w:sz w:val="20"/>
                <w:lang w:val="it-CH"/>
              </w:rPr>
              <w:t>ferrovie</w:t>
            </w:r>
          </w:p>
          <w:p w:rsidR="00001D12" w:rsidRPr="004B7F84" w:rsidRDefault="008D3D54" w:rsidP="004B7F84">
            <w:pPr>
              <w:tabs>
                <w:tab w:val="left" w:pos="368"/>
                <w:tab w:val="left" w:pos="652"/>
              </w:tabs>
              <w:rPr>
                <w:sz w:val="18"/>
                <w:szCs w:val="18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89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1"/>
            <w:r w:rsidRPr="004B7F84">
              <w:rPr>
                <w:sz w:val="20"/>
                <w:lang w:val="it-CH"/>
              </w:rPr>
              <w:tab/>
            </w:r>
            <w:r w:rsidR="00165999" w:rsidRPr="004B7F84">
              <w:rPr>
                <w:sz w:val="20"/>
                <w:lang w:val="it-CH"/>
              </w:rPr>
              <w:t>z</w:t>
            </w:r>
            <w:r w:rsidR="004D799C" w:rsidRPr="004B7F84">
              <w:rPr>
                <w:sz w:val="20"/>
                <w:lang w:val="it-CH"/>
              </w:rPr>
              <w:t>one Ex</w:t>
            </w:r>
            <w:r w:rsidR="00001D12" w:rsidRPr="004B7F84">
              <w:rPr>
                <w:sz w:val="20"/>
                <w:lang w:val="it-CH"/>
              </w:rPr>
              <w:t xml:space="preserve"> </w:t>
            </w:r>
            <w:r w:rsidR="00001D12" w:rsidRPr="004B7F84">
              <w:rPr>
                <w:sz w:val="18"/>
                <w:szCs w:val="18"/>
                <w:lang w:val="it-CH"/>
              </w:rPr>
              <w:t>(</w:t>
            </w:r>
            <w:r w:rsidR="004D799C" w:rsidRPr="004B7F84">
              <w:rPr>
                <w:sz w:val="18"/>
                <w:szCs w:val="18"/>
                <w:lang w:val="it-CH"/>
              </w:rPr>
              <w:t>tubazioni</w:t>
            </w:r>
            <w:r w:rsidR="00001D12" w:rsidRPr="004B7F84">
              <w:rPr>
                <w:sz w:val="18"/>
                <w:szCs w:val="18"/>
                <w:lang w:val="it-CH"/>
              </w:rPr>
              <w:t xml:space="preserve">, </w:t>
            </w:r>
            <w:r w:rsidR="004D799C" w:rsidRPr="004B7F84">
              <w:rPr>
                <w:sz w:val="18"/>
                <w:szCs w:val="18"/>
                <w:lang w:val="it-CH"/>
              </w:rPr>
              <w:t>depositi, stazioni ecc.</w:t>
            </w:r>
            <w:r w:rsidR="00001D12" w:rsidRPr="004B7F84">
              <w:rPr>
                <w:sz w:val="18"/>
                <w:szCs w:val="18"/>
                <w:lang w:val="it-CH"/>
              </w:rPr>
              <w:t>)</w:t>
            </w:r>
          </w:p>
          <w:p w:rsidR="00001D12" w:rsidRPr="004B7F84" w:rsidRDefault="008D3D54" w:rsidP="004B7F84">
            <w:pPr>
              <w:tabs>
                <w:tab w:val="left" w:pos="368"/>
                <w:tab w:val="left" w:pos="935"/>
                <w:tab w:val="left" w:pos="1219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90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2"/>
            <w:r w:rsidRPr="004B7F84">
              <w:rPr>
                <w:sz w:val="20"/>
                <w:lang w:val="it-CH"/>
              </w:rPr>
              <w:tab/>
            </w:r>
            <w:r w:rsidR="005E7E58" w:rsidRPr="004B7F84">
              <w:rPr>
                <w:sz w:val="20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bookmarkStart w:id="63" w:name="Text80"/>
            <w:r w:rsidR="005E7E58" w:rsidRPr="004B7F84">
              <w:rPr>
                <w:sz w:val="20"/>
                <w:lang w:val="it-CH"/>
              </w:rPr>
              <w:instrText xml:space="preserve"> FORMTEXT </w:instrText>
            </w:r>
            <w:r w:rsidR="005E7E58" w:rsidRPr="004B7F84">
              <w:rPr>
                <w:sz w:val="20"/>
                <w:lang w:val="it-CH"/>
              </w:rPr>
            </w:r>
            <w:r w:rsidR="005E7E58" w:rsidRPr="004B7F84">
              <w:rPr>
                <w:sz w:val="20"/>
                <w:lang w:val="it-CH"/>
              </w:rPr>
              <w:fldChar w:fldCharType="separate"/>
            </w:r>
            <w:r w:rsidR="005E7E58" w:rsidRPr="004B7F84">
              <w:rPr>
                <w:noProof/>
                <w:sz w:val="20"/>
                <w:lang w:val="it-CH"/>
              </w:rPr>
              <w:t>altri</w:t>
            </w:r>
            <w:r w:rsidR="005E7E58" w:rsidRPr="004B7F84">
              <w:rPr>
                <w:sz w:val="20"/>
                <w:lang w:val="it-CH"/>
              </w:rPr>
              <w:fldChar w:fldCharType="end"/>
            </w:r>
            <w:bookmarkEnd w:id="63"/>
          </w:p>
          <w:p w:rsidR="00001D12" w:rsidRPr="004B7F84" w:rsidRDefault="008D3D54" w:rsidP="004B7F84">
            <w:pPr>
              <w:tabs>
                <w:tab w:val="left" w:pos="38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91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4"/>
            <w:r w:rsidRPr="004B7F84">
              <w:rPr>
                <w:sz w:val="20"/>
                <w:lang w:val="it-CH"/>
              </w:rPr>
              <w:tab/>
            </w:r>
            <w:r w:rsidR="004D799C" w:rsidRPr="004B7F84">
              <w:rPr>
                <w:sz w:val="20"/>
                <w:lang w:val="it-CH"/>
              </w:rPr>
              <w:t>terreno pubblico</w:t>
            </w:r>
          </w:p>
          <w:p w:rsidR="00001D12" w:rsidRPr="004B7F84" w:rsidRDefault="008D3D54" w:rsidP="004B7F84">
            <w:pPr>
              <w:tabs>
                <w:tab w:val="left" w:pos="368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95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5"/>
            <w:r w:rsidRPr="004B7F84">
              <w:rPr>
                <w:sz w:val="20"/>
                <w:lang w:val="it-CH"/>
              </w:rPr>
              <w:tab/>
            </w:r>
            <w:r w:rsidR="004D799C" w:rsidRPr="004B7F84">
              <w:rPr>
                <w:sz w:val="20"/>
                <w:lang w:val="it-CH"/>
              </w:rPr>
              <w:t>strade comunali</w:t>
            </w:r>
          </w:p>
          <w:p w:rsidR="00001D12" w:rsidRPr="004B7F84" w:rsidRDefault="008D3D54" w:rsidP="004B7F84">
            <w:pPr>
              <w:tabs>
                <w:tab w:val="left" w:pos="380"/>
              </w:tabs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93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6"/>
            <w:r w:rsidRPr="004B7F84">
              <w:rPr>
                <w:sz w:val="20"/>
                <w:lang w:val="it-CH"/>
              </w:rPr>
              <w:tab/>
            </w:r>
            <w:r w:rsidR="004D799C" w:rsidRPr="004B7F84">
              <w:rPr>
                <w:sz w:val="20"/>
                <w:lang w:val="it-CH"/>
              </w:rPr>
              <w:t>strade cantonali</w:t>
            </w:r>
          </w:p>
          <w:p w:rsidR="00001D12" w:rsidRPr="004B7F84" w:rsidRDefault="008D3D54" w:rsidP="004B7F84">
            <w:pPr>
              <w:tabs>
                <w:tab w:val="left" w:pos="380"/>
              </w:tabs>
              <w:rPr>
                <w:b/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94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7"/>
            <w:r w:rsidRPr="004B7F84">
              <w:rPr>
                <w:sz w:val="20"/>
                <w:lang w:val="it-CH"/>
              </w:rPr>
              <w:tab/>
            </w:r>
            <w:r w:rsidR="004D799C" w:rsidRPr="004B7F84">
              <w:rPr>
                <w:sz w:val="20"/>
                <w:lang w:val="it-CH"/>
              </w:rPr>
              <w:t>strade nazionali</w:t>
            </w:r>
          </w:p>
          <w:p w:rsidR="00812C77" w:rsidRPr="004B7F84" w:rsidRDefault="00812C77" w:rsidP="00C63DA0">
            <w:pPr>
              <w:rPr>
                <w:sz w:val="20"/>
                <w:lang w:val="it-CH"/>
              </w:rPr>
            </w:pPr>
          </w:p>
          <w:p w:rsidR="007F3670" w:rsidRPr="004B7F84" w:rsidRDefault="004D799C" w:rsidP="004B7F84">
            <w:pPr>
              <w:spacing w:after="120"/>
              <w:rPr>
                <w:sz w:val="20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Autorizzazione disponibile</w:t>
            </w:r>
            <w:r w:rsidR="007F3670" w:rsidRPr="004B7F84">
              <w:rPr>
                <w:b/>
                <w:szCs w:val="22"/>
                <w:lang w:val="it-CH"/>
              </w:rPr>
              <w:t xml:space="preserve"> </w:t>
            </w:r>
            <w:r w:rsidR="007F3670" w:rsidRPr="004B7F84">
              <w:rPr>
                <w:sz w:val="20"/>
                <w:lang w:val="it-CH"/>
              </w:rPr>
              <w:t>(</w:t>
            </w:r>
            <w:r w:rsidRPr="004B7F84">
              <w:rPr>
                <w:sz w:val="20"/>
                <w:lang w:val="it-CH"/>
              </w:rPr>
              <w:t>allegato</w:t>
            </w:r>
            <w:r w:rsidR="007F3670" w:rsidRPr="004B7F84">
              <w:rPr>
                <w:sz w:val="20"/>
                <w:lang w:val="it-CH"/>
              </w:rPr>
              <w:t>)</w:t>
            </w:r>
          </w:p>
          <w:p w:rsidR="007F3670" w:rsidRPr="004B7F84" w:rsidRDefault="008D3D54" w:rsidP="004B7F84">
            <w:pPr>
              <w:tabs>
                <w:tab w:val="left" w:pos="380"/>
              </w:tabs>
              <w:rPr>
                <w:b/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96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8"/>
            <w:r w:rsidRPr="004B7F84">
              <w:rPr>
                <w:sz w:val="20"/>
                <w:lang w:val="it-CH"/>
              </w:rPr>
              <w:tab/>
            </w:r>
            <w:r w:rsidR="004D799C" w:rsidRPr="004B7F84">
              <w:rPr>
                <w:sz w:val="20"/>
                <w:lang w:val="it-CH"/>
              </w:rPr>
              <w:t>autorità comunali</w:t>
            </w:r>
          </w:p>
          <w:p w:rsidR="007F3670" w:rsidRPr="004B7F84" w:rsidRDefault="008D3D54" w:rsidP="004B7F84">
            <w:pPr>
              <w:tabs>
                <w:tab w:val="left" w:pos="368"/>
              </w:tabs>
              <w:spacing w:after="240"/>
              <w:rPr>
                <w:b/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97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69"/>
            <w:r w:rsidRPr="004B7F84">
              <w:rPr>
                <w:sz w:val="20"/>
                <w:lang w:val="it-CH"/>
              </w:rPr>
              <w:tab/>
            </w:r>
            <w:r w:rsidR="004D799C" w:rsidRPr="004B7F84">
              <w:rPr>
                <w:sz w:val="20"/>
                <w:lang w:val="it-CH"/>
              </w:rPr>
              <w:t>autorità cantonali</w:t>
            </w:r>
          </w:p>
        </w:tc>
      </w:tr>
      <w:tr w:rsidR="00224785" w:rsidRPr="004B7F84" w:rsidTr="004B7F8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24785" w:rsidRPr="004B7F84" w:rsidRDefault="00224785" w:rsidP="004B7F84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240"/>
              <w:rPr>
                <w:b/>
                <w:sz w:val="28"/>
                <w:szCs w:val="28"/>
                <w:lang w:val="it-CH"/>
              </w:rPr>
            </w:pPr>
            <w:r w:rsidRPr="004B7F84">
              <w:rPr>
                <w:b/>
                <w:sz w:val="28"/>
                <w:szCs w:val="28"/>
                <w:lang w:val="it-CH"/>
              </w:rPr>
              <w:lastRenderedPageBreak/>
              <w:t>Questo formulario è stato utilizzato come lista di controllo</w:t>
            </w:r>
          </w:p>
          <w:p w:rsidR="00224785" w:rsidRPr="004B7F84" w:rsidRDefault="00224785" w:rsidP="004B7F84">
            <w:pPr>
              <w:tabs>
                <w:tab w:val="left" w:pos="2322"/>
                <w:tab w:val="left" w:pos="2831"/>
                <w:tab w:val="left" w:pos="5652"/>
                <w:tab w:val="left" w:pos="6233"/>
              </w:tabs>
              <w:spacing w:before="120" w:after="24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ab/>
            </w:r>
            <w:r w:rsidRPr="004B7F84">
              <w:rPr>
                <w:b/>
                <w:szCs w:val="22"/>
                <w:lang w:val="it-CH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73"/>
            <w:r w:rsidRPr="004B7F84">
              <w:rPr>
                <w:b/>
                <w:szCs w:val="22"/>
                <w:lang w:val="it-CH"/>
              </w:rPr>
              <w:instrText xml:space="preserve"> FORMCHECKBOX </w:instrText>
            </w:r>
            <w:r w:rsidR="00431154">
              <w:rPr>
                <w:b/>
                <w:szCs w:val="22"/>
                <w:lang w:val="it-CH"/>
              </w:rPr>
            </w:r>
            <w:r w:rsidR="00431154">
              <w:rPr>
                <w:b/>
                <w:szCs w:val="22"/>
                <w:lang w:val="it-CH"/>
              </w:rPr>
              <w:fldChar w:fldCharType="separate"/>
            </w:r>
            <w:r w:rsidRPr="004B7F84">
              <w:rPr>
                <w:b/>
                <w:szCs w:val="22"/>
                <w:lang w:val="it-CH"/>
              </w:rPr>
              <w:fldChar w:fldCharType="end"/>
            </w:r>
            <w:bookmarkEnd w:id="70"/>
            <w:r w:rsidRPr="004B7F84">
              <w:rPr>
                <w:b/>
                <w:szCs w:val="22"/>
                <w:lang w:val="it-CH"/>
              </w:rPr>
              <w:tab/>
            </w:r>
            <w:r w:rsidRPr="004B7F84">
              <w:rPr>
                <w:b/>
                <w:sz w:val="28"/>
                <w:szCs w:val="28"/>
                <w:lang w:val="it-CH"/>
              </w:rPr>
              <w:t>SÌ</w:t>
            </w:r>
            <w:r w:rsidRPr="004B7F84">
              <w:rPr>
                <w:b/>
                <w:szCs w:val="22"/>
                <w:lang w:val="it-CH"/>
              </w:rPr>
              <w:tab/>
            </w:r>
            <w:r w:rsidRPr="004B7F84">
              <w:rPr>
                <w:b/>
                <w:szCs w:val="22"/>
                <w:lang w:val="it-CH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74"/>
            <w:r w:rsidRPr="004B7F84">
              <w:rPr>
                <w:b/>
                <w:szCs w:val="22"/>
                <w:lang w:val="it-CH"/>
              </w:rPr>
              <w:instrText xml:space="preserve"> FORMCHECKBOX </w:instrText>
            </w:r>
            <w:r w:rsidR="00431154">
              <w:rPr>
                <w:b/>
                <w:szCs w:val="22"/>
                <w:lang w:val="it-CH"/>
              </w:rPr>
            </w:r>
            <w:r w:rsidR="00431154">
              <w:rPr>
                <w:b/>
                <w:szCs w:val="22"/>
                <w:lang w:val="it-CH"/>
              </w:rPr>
              <w:fldChar w:fldCharType="separate"/>
            </w:r>
            <w:r w:rsidRPr="004B7F84">
              <w:rPr>
                <w:b/>
                <w:szCs w:val="22"/>
                <w:lang w:val="it-CH"/>
              </w:rPr>
              <w:fldChar w:fldCharType="end"/>
            </w:r>
            <w:bookmarkEnd w:id="71"/>
            <w:r w:rsidRPr="004B7F84">
              <w:rPr>
                <w:b/>
                <w:szCs w:val="22"/>
                <w:lang w:val="it-CH"/>
              </w:rPr>
              <w:tab/>
            </w:r>
            <w:r w:rsidRPr="004B7F84">
              <w:rPr>
                <w:b/>
                <w:sz w:val="28"/>
                <w:szCs w:val="28"/>
                <w:lang w:val="it-CH"/>
              </w:rPr>
              <w:t>NO</w:t>
            </w:r>
          </w:p>
        </w:tc>
      </w:tr>
      <w:tr w:rsidR="00313371" w:rsidRPr="0047002A" w:rsidTr="004B7F8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9900" w:type="dxa"/>
            <w:gridSpan w:val="2"/>
            <w:shd w:val="clear" w:color="auto" w:fill="auto"/>
          </w:tcPr>
          <w:p w:rsidR="00313371" w:rsidRPr="004B7F84" w:rsidRDefault="00313371" w:rsidP="004B7F84">
            <w:pPr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L’accordo per lavori di scavo nel terreno pubblico disponibile</w:t>
            </w:r>
          </w:p>
          <w:p w:rsidR="00313371" w:rsidRPr="004B7F84" w:rsidRDefault="00313371" w:rsidP="004B7F84">
            <w:pPr>
              <w:tabs>
                <w:tab w:val="left" w:pos="563"/>
                <w:tab w:val="left" w:pos="2802"/>
                <w:tab w:val="left" w:pos="3398"/>
                <w:tab w:val="left" w:pos="5382"/>
                <w:tab w:val="left" w:pos="5949"/>
              </w:tabs>
              <w:spacing w:before="120"/>
              <w:rPr>
                <w:b/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07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72"/>
            <w:r w:rsidRPr="004B7F84">
              <w:rPr>
                <w:sz w:val="20"/>
                <w:lang w:val="it-CH"/>
              </w:rPr>
              <w:tab/>
              <w:t>s</w:t>
            </w:r>
            <w:r w:rsidR="00626B54" w:rsidRPr="004B7F84">
              <w:rPr>
                <w:sz w:val="20"/>
                <w:lang w:val="it-CH"/>
              </w:rPr>
              <w:t>ì</w:t>
            </w:r>
            <w:r w:rsidRPr="004B7F84">
              <w:rPr>
                <w:b/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>(allegato)</w:t>
            </w:r>
            <w:r w:rsidRPr="004B7F84">
              <w:rPr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Kontrollkästchen108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73"/>
            <w:r w:rsidRPr="004B7F84">
              <w:rPr>
                <w:b/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no</w:t>
            </w:r>
            <w:r w:rsidRPr="004B7F84">
              <w:rPr>
                <w:b/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09"/>
            <w:r w:rsidRPr="004B7F84">
              <w:rPr>
                <w:sz w:val="20"/>
                <w:lang w:val="it-CH"/>
              </w:rPr>
              <w:instrText xml:space="preserve"> FORMCHECKBOX </w:instrText>
            </w:r>
            <w:r w:rsidR="00431154">
              <w:rPr>
                <w:sz w:val="20"/>
                <w:lang w:val="it-CH"/>
              </w:rPr>
            </w:r>
            <w:r w:rsidR="00431154">
              <w:rPr>
                <w:sz w:val="20"/>
                <w:lang w:val="it-CH"/>
              </w:rPr>
              <w:fldChar w:fldCharType="separate"/>
            </w:r>
            <w:r w:rsidRPr="004B7F84">
              <w:rPr>
                <w:sz w:val="20"/>
                <w:lang w:val="it-CH"/>
              </w:rPr>
              <w:fldChar w:fldCharType="end"/>
            </w:r>
            <w:bookmarkEnd w:id="74"/>
            <w:r w:rsidRPr="004B7F84">
              <w:rPr>
                <w:b/>
                <w:sz w:val="20"/>
                <w:lang w:val="it-CH"/>
              </w:rPr>
              <w:tab/>
            </w:r>
            <w:r w:rsidRPr="004B7F84">
              <w:rPr>
                <w:sz w:val="20"/>
                <w:lang w:val="it-CH"/>
              </w:rPr>
              <w:t>non è necessario</w:t>
            </w:r>
          </w:p>
          <w:p w:rsidR="00313371" w:rsidRPr="004B7F84" w:rsidRDefault="00313371" w:rsidP="001138BD">
            <w:pPr>
              <w:rPr>
                <w:b/>
                <w:szCs w:val="22"/>
                <w:lang w:val="it-CH"/>
              </w:rPr>
            </w:pPr>
          </w:p>
        </w:tc>
      </w:tr>
      <w:tr w:rsidR="00D677AB" w:rsidRPr="0047002A" w:rsidTr="004B7F8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677AB" w:rsidRPr="004B7F84" w:rsidRDefault="00D677AB" w:rsidP="004B7F84">
            <w:pPr>
              <w:pStyle w:val="berschrift9"/>
              <w:tabs>
                <w:tab w:val="left" w:pos="4111"/>
                <w:tab w:val="left" w:pos="4536"/>
                <w:tab w:val="left" w:pos="6658"/>
                <w:tab w:val="left" w:pos="7083"/>
                <w:tab w:val="left" w:pos="7225"/>
                <w:tab w:val="left" w:pos="7857"/>
                <w:tab w:val="left" w:pos="8359"/>
              </w:tabs>
              <w:spacing w:before="120" w:after="0"/>
              <w:rPr>
                <w:b/>
                <w:sz w:val="20"/>
                <w:lang w:val="it-IT"/>
              </w:rPr>
            </w:pPr>
            <w:r w:rsidRPr="004B7F84">
              <w:rPr>
                <w:b/>
                <w:lang w:val="it-IT"/>
              </w:rPr>
              <w:t>Sono disponibile i diritti di transito dei proprietari di fondo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sì</w:t>
            </w:r>
            <w:r w:rsidRPr="004B7F84">
              <w:rPr>
                <w:sz w:val="20"/>
                <w:lang w:val="it-IT"/>
              </w:rPr>
              <w:tab/>
            </w:r>
            <w:r w:rsidRPr="004B7F84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F84">
              <w:rPr>
                <w:sz w:val="20"/>
                <w:lang w:val="it-IT"/>
              </w:rPr>
              <w:instrText xml:space="preserve"> FORMCHECKBOX </w:instrText>
            </w:r>
            <w:r w:rsidR="00431154">
              <w:rPr>
                <w:sz w:val="20"/>
              </w:rPr>
            </w:r>
            <w:r w:rsidR="00431154">
              <w:rPr>
                <w:sz w:val="20"/>
              </w:rPr>
              <w:fldChar w:fldCharType="separate"/>
            </w:r>
            <w:r w:rsidRPr="004B7F84">
              <w:rPr>
                <w:sz w:val="20"/>
              </w:rPr>
              <w:fldChar w:fldCharType="end"/>
            </w:r>
            <w:r w:rsidRPr="004B7F84">
              <w:rPr>
                <w:sz w:val="20"/>
                <w:lang w:val="it-IT"/>
              </w:rPr>
              <w:tab/>
              <w:t>no</w:t>
            </w:r>
          </w:p>
          <w:p w:rsidR="00D677AB" w:rsidRPr="004B7F84" w:rsidRDefault="00D677AB" w:rsidP="00D677AB">
            <w:pPr>
              <w:rPr>
                <w:b/>
                <w:szCs w:val="22"/>
                <w:lang w:val="it-IT"/>
              </w:rPr>
            </w:pPr>
          </w:p>
        </w:tc>
      </w:tr>
      <w:tr w:rsidR="00313371" w:rsidRPr="004B7F84" w:rsidTr="004B7F8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rPr>
          <w:trHeight w:val="42"/>
        </w:trPr>
        <w:tc>
          <w:tcPr>
            <w:tcW w:w="9900" w:type="dxa"/>
            <w:gridSpan w:val="2"/>
            <w:shd w:val="clear" w:color="auto" w:fill="auto"/>
          </w:tcPr>
          <w:p w:rsidR="00071FDE" w:rsidRPr="004B7F84" w:rsidRDefault="00313371" w:rsidP="004B7F84">
            <w:pPr>
              <w:tabs>
                <w:tab w:val="left" w:pos="1413"/>
                <w:tab w:val="left" w:pos="3965"/>
                <w:tab w:val="left" w:pos="6375"/>
              </w:tabs>
              <w:spacing w:before="120"/>
              <w:ind w:left="-6"/>
              <w:rPr>
                <w:sz w:val="16"/>
                <w:szCs w:val="16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Parcella n.</w:t>
            </w:r>
            <w:r w:rsidRPr="004B7F84">
              <w:rPr>
                <w:b/>
                <w:szCs w:val="22"/>
                <w:lang w:val="it-CH"/>
              </w:rPr>
              <w:tab/>
            </w:r>
            <w:r w:rsidR="00975971" w:rsidRPr="004B7F84">
              <w:rPr>
                <w:b/>
                <w:szCs w:val="22"/>
                <w:lang w:val="it-CH"/>
              </w:rPr>
              <w:t>n</w:t>
            </w:r>
            <w:r w:rsidRPr="004B7F84">
              <w:rPr>
                <w:b/>
                <w:szCs w:val="22"/>
                <w:lang w:val="it-CH"/>
              </w:rPr>
              <w:t>ome</w:t>
            </w:r>
            <w:r w:rsidRPr="004B7F84">
              <w:rPr>
                <w:b/>
                <w:szCs w:val="22"/>
                <w:lang w:val="it-CH"/>
              </w:rPr>
              <w:tab/>
              <w:t>indirizzo</w:t>
            </w:r>
            <w:r w:rsidRPr="004B7F84">
              <w:rPr>
                <w:b/>
                <w:szCs w:val="22"/>
                <w:lang w:val="it-CH"/>
              </w:rPr>
              <w:tab/>
            </w:r>
            <w:r w:rsidRPr="004B7F84">
              <w:rPr>
                <w:sz w:val="16"/>
                <w:szCs w:val="16"/>
                <w:lang w:val="it-CH"/>
              </w:rPr>
              <w:t>(</w:t>
            </w:r>
            <w:r w:rsidR="00071FDE" w:rsidRPr="004B7F84">
              <w:rPr>
                <w:sz w:val="16"/>
                <w:szCs w:val="16"/>
                <w:lang w:val="it-CH"/>
              </w:rPr>
              <w:t>Rappresentazione sotto forma di tabella</w:t>
            </w:r>
          </w:p>
          <w:p w:rsidR="00071FDE" w:rsidRPr="004B7F84" w:rsidRDefault="00071FDE" w:rsidP="004B7F84">
            <w:pPr>
              <w:tabs>
                <w:tab w:val="left" w:pos="1413"/>
                <w:tab w:val="left" w:pos="3965"/>
                <w:tab w:val="left" w:pos="6375"/>
              </w:tabs>
              <w:ind w:left="-6"/>
              <w:rPr>
                <w:sz w:val="16"/>
                <w:szCs w:val="16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ab/>
            </w:r>
            <w:r w:rsidRPr="004B7F84">
              <w:rPr>
                <w:b/>
                <w:szCs w:val="22"/>
                <w:lang w:val="it-CH"/>
              </w:rPr>
              <w:tab/>
            </w:r>
            <w:r w:rsidRPr="004B7F84">
              <w:rPr>
                <w:b/>
                <w:szCs w:val="22"/>
                <w:lang w:val="it-CH"/>
              </w:rPr>
              <w:tab/>
            </w:r>
            <w:r w:rsidR="006D7AE9" w:rsidRPr="004B7F84">
              <w:rPr>
                <w:b/>
                <w:szCs w:val="22"/>
                <w:lang w:val="it-CH"/>
              </w:rPr>
              <w:t xml:space="preserve"> </w:t>
            </w:r>
            <w:r w:rsidRPr="004B7F84">
              <w:rPr>
                <w:sz w:val="16"/>
                <w:szCs w:val="16"/>
                <w:lang w:val="it-CH"/>
              </w:rPr>
              <w:t xml:space="preserve">mediante la combinazione </w:t>
            </w:r>
            <w:r w:rsidR="00237689" w:rsidRPr="004B7F84">
              <w:rPr>
                <w:sz w:val="16"/>
                <w:szCs w:val="16"/>
                <w:lang w:val="it-CH"/>
              </w:rPr>
              <w:t>Ctrl+Tab</w:t>
            </w:r>
            <w:r w:rsidRPr="004B7F84">
              <w:rPr>
                <w:sz w:val="16"/>
                <w:szCs w:val="16"/>
                <w:lang w:val="it-CH"/>
              </w:rPr>
              <w:t>)</w:t>
            </w:r>
          </w:p>
          <w:p w:rsidR="00313371" w:rsidRPr="004B7F84" w:rsidRDefault="00313371" w:rsidP="004B7F84">
            <w:pPr>
              <w:tabs>
                <w:tab w:val="left" w:pos="1437"/>
                <w:tab w:val="left" w:pos="3965"/>
              </w:tabs>
              <w:spacing w:before="120"/>
              <w:rPr>
                <w:sz w:val="20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5" w:name="Text151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75"/>
            <w:r w:rsidR="00071FDE" w:rsidRPr="004B7F84">
              <w:rPr>
                <w:sz w:val="20"/>
                <w:lang w:val="it-CH"/>
              </w:rPr>
              <w:tab/>
            </w:r>
            <w:r w:rsidR="00071FDE" w:rsidRPr="004B7F84">
              <w:rPr>
                <w:sz w:val="20"/>
                <w:lang w:val="it-CH"/>
              </w:rPr>
              <w:tab/>
            </w:r>
          </w:p>
        </w:tc>
      </w:tr>
      <w:tr w:rsidR="00071FDE" w:rsidRPr="004B7F84" w:rsidTr="004B7F8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1FDE" w:rsidRPr="004B7F84" w:rsidRDefault="00071FDE" w:rsidP="004B7F84">
            <w:pPr>
              <w:spacing w:before="120"/>
              <w:rPr>
                <w:b/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Osservazioni</w:t>
            </w:r>
          </w:p>
          <w:p w:rsidR="00071FDE" w:rsidRPr="004B7F84" w:rsidRDefault="00071FDE" w:rsidP="002C2860">
            <w:pPr>
              <w:rPr>
                <w:b/>
                <w:szCs w:val="22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rFonts w:cs="Arial"/>
                <w:sz w:val="20"/>
                <w:lang w:val="it-CH"/>
              </w:rPr>
              <w:t> </w:t>
            </w:r>
            <w:r w:rsidRPr="004B7F84">
              <w:rPr>
                <w:rFonts w:cs="Arial"/>
                <w:sz w:val="20"/>
                <w:lang w:val="it-CH"/>
              </w:rPr>
              <w:t> </w:t>
            </w:r>
            <w:r w:rsidRPr="004B7F84">
              <w:rPr>
                <w:rFonts w:cs="Arial"/>
                <w:sz w:val="20"/>
                <w:lang w:val="it-CH"/>
              </w:rPr>
              <w:t> </w:t>
            </w:r>
            <w:r w:rsidRPr="004B7F84">
              <w:rPr>
                <w:rFonts w:cs="Arial"/>
                <w:sz w:val="20"/>
                <w:lang w:val="it-CH"/>
              </w:rPr>
              <w:t> </w:t>
            </w:r>
            <w:r w:rsidRPr="004B7F84">
              <w:rPr>
                <w:rFonts w:cs="Arial"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</w:p>
        </w:tc>
      </w:tr>
      <w:tr w:rsidR="002F3001" w:rsidRPr="0047002A" w:rsidTr="004B7F8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4B7F84" w:rsidRDefault="004D799C" w:rsidP="004B7F84">
            <w:pPr>
              <w:tabs>
                <w:tab w:val="left" w:pos="6375"/>
                <w:tab w:val="left" w:pos="7107"/>
              </w:tabs>
              <w:spacing w:before="120"/>
              <w:rPr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Costi di costruzione</w:t>
            </w:r>
            <w:r w:rsidR="0082202F" w:rsidRPr="004B7F84">
              <w:rPr>
                <w:szCs w:val="22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 xml:space="preserve">(parte elettrica </w:t>
            </w:r>
            <w:r w:rsidR="005E7E58" w:rsidRPr="004B7F84">
              <w:rPr>
                <w:sz w:val="20"/>
                <w:lang w:val="it-CH"/>
              </w:rPr>
              <w:t xml:space="preserve">incluso </w:t>
            </w:r>
            <w:r w:rsidRPr="004B7F84">
              <w:rPr>
                <w:sz w:val="20"/>
                <w:lang w:val="it-CH"/>
              </w:rPr>
              <w:t xml:space="preserve">la parte </w:t>
            </w:r>
            <w:r w:rsidR="00313371" w:rsidRPr="004B7F84">
              <w:rPr>
                <w:sz w:val="20"/>
                <w:lang w:val="it-CH"/>
              </w:rPr>
              <w:t>edilizia)</w:t>
            </w:r>
            <w:r w:rsidR="0082202F" w:rsidRPr="004B7F84">
              <w:rPr>
                <w:szCs w:val="22"/>
                <w:lang w:val="it-CH"/>
              </w:rPr>
              <w:tab/>
            </w:r>
            <w:r w:rsidR="0082202F" w:rsidRPr="004B7F84">
              <w:rPr>
                <w:b/>
                <w:szCs w:val="22"/>
                <w:lang w:val="it-CH"/>
              </w:rPr>
              <w:t>CHF</w:t>
            </w:r>
            <w:r w:rsidR="0082202F" w:rsidRPr="004B7F84">
              <w:rPr>
                <w:szCs w:val="22"/>
                <w:lang w:val="it-CH"/>
              </w:rPr>
              <w:tab/>
            </w:r>
            <w:r w:rsidR="005E7E58" w:rsidRPr="004B7F84">
              <w:rPr>
                <w:szCs w:val="22"/>
                <w:lang w:val="it-CH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6" w:name="Text93"/>
            <w:r w:rsidR="005E7E58" w:rsidRPr="004B7F84">
              <w:rPr>
                <w:szCs w:val="22"/>
                <w:lang w:val="it-CH"/>
              </w:rPr>
              <w:instrText xml:space="preserve"> FORMTEXT </w:instrText>
            </w:r>
            <w:r w:rsidR="005E7E58" w:rsidRPr="004B7F84">
              <w:rPr>
                <w:szCs w:val="22"/>
                <w:lang w:val="it-CH"/>
              </w:rPr>
            </w:r>
            <w:r w:rsidR="005E7E58" w:rsidRPr="004B7F84">
              <w:rPr>
                <w:szCs w:val="22"/>
                <w:lang w:val="it-CH"/>
              </w:rPr>
              <w:fldChar w:fldCharType="separate"/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szCs w:val="22"/>
                <w:lang w:val="it-CH"/>
              </w:rPr>
              <w:fldChar w:fldCharType="end"/>
            </w:r>
            <w:bookmarkEnd w:id="76"/>
          </w:p>
          <w:p w:rsidR="00394EDA" w:rsidRPr="004B7F84" w:rsidRDefault="00394EDA" w:rsidP="00D82302">
            <w:pPr>
              <w:rPr>
                <w:szCs w:val="22"/>
                <w:lang w:val="it-CH"/>
              </w:rPr>
            </w:pPr>
          </w:p>
        </w:tc>
      </w:tr>
      <w:tr w:rsidR="002F3001" w:rsidRPr="004B7F84" w:rsidTr="004B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2F3001" w:rsidRPr="004B7F84" w:rsidRDefault="001D3897" w:rsidP="004B7F84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4B7F84">
              <w:rPr>
                <w:szCs w:val="22"/>
                <w:lang w:val="it-CH"/>
              </w:rPr>
              <w:t>Per</w:t>
            </w:r>
            <w:r w:rsidR="002F3001" w:rsidRPr="004B7F84">
              <w:rPr>
                <w:szCs w:val="22"/>
                <w:lang w:val="it-CH"/>
              </w:rPr>
              <w:t xml:space="preserve"> </w:t>
            </w:r>
            <w:r w:rsidRPr="004B7F84">
              <w:rPr>
                <w:szCs w:val="22"/>
                <w:lang w:val="it-CH"/>
              </w:rPr>
              <w:t>la precisione dei dati:</w:t>
            </w:r>
          </w:p>
          <w:p w:rsidR="002F3001" w:rsidRPr="004B7F84" w:rsidRDefault="002F3001" w:rsidP="004B7F84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2F3001" w:rsidRPr="004B7F84" w:rsidRDefault="002F3001" w:rsidP="004B7F84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2F3001" w:rsidRPr="004B7F84" w:rsidRDefault="00F452B3" w:rsidP="004B7F84">
            <w:pPr>
              <w:tabs>
                <w:tab w:val="left" w:leader="dot" w:pos="3965"/>
                <w:tab w:val="left" w:pos="4819"/>
                <w:tab w:val="left" w:pos="5666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  <w:r w:rsidRPr="004B7F84">
              <w:rPr>
                <w:szCs w:val="22"/>
                <w:lang w:val="it-CH"/>
              </w:rPr>
              <w:tab/>
            </w:r>
            <w:r w:rsidRPr="004B7F84">
              <w:rPr>
                <w:szCs w:val="22"/>
                <w:lang w:val="it-CH"/>
              </w:rPr>
              <w:tab/>
            </w:r>
            <w:r w:rsidR="004D799C" w:rsidRPr="004B7F84">
              <w:rPr>
                <w:szCs w:val="22"/>
                <w:lang w:val="it-CH"/>
              </w:rPr>
              <w:t>Data</w:t>
            </w:r>
            <w:r w:rsidR="002F3001" w:rsidRPr="004B7F84">
              <w:rPr>
                <w:szCs w:val="22"/>
                <w:lang w:val="it-CH"/>
              </w:rPr>
              <w:t xml:space="preserve">: </w:t>
            </w:r>
            <w:r w:rsidR="004D799C" w:rsidRPr="004B7F84">
              <w:rPr>
                <w:szCs w:val="22"/>
                <w:lang w:val="it-CH"/>
              </w:rPr>
              <w:tab/>
            </w:r>
            <w:r w:rsidR="005E7E58" w:rsidRPr="004B7F84">
              <w:rPr>
                <w:szCs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77" w:name="Text48"/>
            <w:r w:rsidR="005E7E58" w:rsidRPr="004B7F84">
              <w:rPr>
                <w:szCs w:val="22"/>
                <w:lang w:val="it-CH"/>
              </w:rPr>
              <w:instrText xml:space="preserve"> FORMTEXT </w:instrText>
            </w:r>
            <w:r w:rsidR="005E7E58" w:rsidRPr="004B7F84">
              <w:rPr>
                <w:szCs w:val="22"/>
                <w:lang w:val="it-CH"/>
              </w:rPr>
            </w:r>
            <w:r w:rsidR="005E7E58" w:rsidRPr="004B7F84">
              <w:rPr>
                <w:szCs w:val="22"/>
                <w:lang w:val="it-CH"/>
              </w:rPr>
              <w:fldChar w:fldCharType="separate"/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noProof/>
                <w:szCs w:val="22"/>
                <w:lang w:val="it-CH"/>
              </w:rPr>
              <w:t> </w:t>
            </w:r>
            <w:r w:rsidR="005E7E58" w:rsidRPr="004B7F84">
              <w:rPr>
                <w:szCs w:val="22"/>
                <w:lang w:val="it-CH"/>
              </w:rPr>
              <w:fldChar w:fldCharType="end"/>
            </w:r>
            <w:bookmarkEnd w:id="77"/>
          </w:p>
          <w:p w:rsidR="002F3001" w:rsidRPr="004B7F84" w:rsidRDefault="004D799C" w:rsidP="004B7F84">
            <w:pPr>
              <w:spacing w:after="120"/>
              <w:ind w:left="-6" w:firstLine="6"/>
              <w:rPr>
                <w:szCs w:val="22"/>
                <w:lang w:val="it-CH"/>
              </w:rPr>
            </w:pPr>
            <w:r w:rsidRPr="004B7F84">
              <w:rPr>
                <w:szCs w:val="22"/>
                <w:lang w:val="it-CH"/>
              </w:rPr>
              <w:t>Firma</w:t>
            </w:r>
          </w:p>
        </w:tc>
      </w:tr>
      <w:tr w:rsidR="002F3001" w:rsidRPr="004B7F84" w:rsidTr="004B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4B7F84" w:rsidRDefault="004D799C" w:rsidP="004B7F84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4B7F84">
              <w:rPr>
                <w:b/>
                <w:szCs w:val="22"/>
                <w:lang w:val="it-CH"/>
              </w:rPr>
              <w:t>Allegati</w:t>
            </w:r>
            <w:r w:rsidR="00D04685" w:rsidRPr="004B7F84">
              <w:rPr>
                <w:b/>
                <w:szCs w:val="22"/>
                <w:lang w:val="it-CH"/>
              </w:rPr>
              <w:t xml:space="preserve"> </w:t>
            </w:r>
            <w:r w:rsidR="00D04685" w:rsidRPr="004B7F84">
              <w:rPr>
                <w:sz w:val="20"/>
                <w:lang w:val="it-CH"/>
              </w:rPr>
              <w:t>(</w:t>
            </w:r>
            <w:r w:rsidRPr="004B7F84">
              <w:rPr>
                <w:sz w:val="20"/>
                <w:lang w:val="it-CH"/>
              </w:rPr>
              <w:t xml:space="preserve">schemi, planimetria, </w:t>
            </w:r>
            <w:r w:rsidR="00313371" w:rsidRPr="004B7F84">
              <w:rPr>
                <w:sz w:val="20"/>
                <w:lang w:val="it-CH"/>
              </w:rPr>
              <w:t>piano del tracciato</w:t>
            </w:r>
            <w:r w:rsidR="00D04685" w:rsidRPr="004B7F84">
              <w:rPr>
                <w:sz w:val="20"/>
                <w:lang w:val="it-CH"/>
              </w:rPr>
              <w:t xml:space="preserve"> </w:t>
            </w:r>
            <w:r w:rsidRPr="004B7F84">
              <w:rPr>
                <w:sz w:val="20"/>
                <w:lang w:val="it-CH"/>
              </w:rPr>
              <w:t>ecc</w:t>
            </w:r>
            <w:r w:rsidR="00D04685" w:rsidRPr="004B7F84">
              <w:rPr>
                <w:sz w:val="20"/>
                <w:lang w:val="it-CH"/>
              </w:rPr>
              <w:t>.)</w:t>
            </w:r>
          </w:p>
          <w:p w:rsidR="002F3001" w:rsidRPr="004B7F84" w:rsidRDefault="00A9174A" w:rsidP="004B7F84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it-CH"/>
              </w:rPr>
            </w:pPr>
            <w:r w:rsidRPr="004B7F84">
              <w:rPr>
                <w:sz w:val="20"/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8" w:name="Text161"/>
            <w:r w:rsidRPr="004B7F84">
              <w:rPr>
                <w:sz w:val="20"/>
                <w:lang w:val="it-CH"/>
              </w:rPr>
              <w:instrText xml:space="preserve"> FORMTEXT </w:instrText>
            </w:r>
            <w:r w:rsidRPr="004B7F84">
              <w:rPr>
                <w:sz w:val="20"/>
                <w:lang w:val="it-CH"/>
              </w:rPr>
            </w:r>
            <w:r w:rsidRPr="004B7F84">
              <w:rPr>
                <w:sz w:val="20"/>
                <w:lang w:val="it-CH"/>
              </w:rPr>
              <w:fldChar w:fldCharType="separate"/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noProof/>
                <w:sz w:val="20"/>
                <w:lang w:val="it-CH"/>
              </w:rPr>
              <w:t> </w:t>
            </w:r>
            <w:r w:rsidRPr="004B7F84">
              <w:rPr>
                <w:sz w:val="20"/>
                <w:lang w:val="it-CH"/>
              </w:rPr>
              <w:fldChar w:fldCharType="end"/>
            </w:r>
            <w:bookmarkEnd w:id="78"/>
          </w:p>
        </w:tc>
      </w:tr>
    </w:tbl>
    <w:p w:rsidR="00DC5CB0" w:rsidRPr="00C93AD5" w:rsidRDefault="00DC5CB0">
      <w:pPr>
        <w:rPr>
          <w:lang w:val="it-CH"/>
        </w:rPr>
        <w:sectPr w:rsidR="00DC5CB0" w:rsidRPr="00C93AD5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Pr="00C93AD5" w:rsidRDefault="00F2601E" w:rsidP="00362BE4">
      <w:pPr>
        <w:rPr>
          <w:lang w:val="it-CH"/>
        </w:rPr>
      </w:pPr>
    </w:p>
    <w:sectPr w:rsidR="00F2601E" w:rsidRPr="00C93AD5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84" w:rsidRDefault="004B7F84">
      <w:r>
        <w:separator/>
      </w:r>
    </w:p>
  </w:endnote>
  <w:endnote w:type="continuationSeparator" w:id="0">
    <w:p w:rsidR="004B7F84" w:rsidRDefault="004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7C3764" w:rsidRDefault="00A850E2">
    <w:pPr>
      <w:pStyle w:val="Fuzeile"/>
      <w:rPr>
        <w:color w:val="5F5F5F"/>
      </w:rPr>
    </w:pPr>
    <w:r>
      <w:rPr>
        <w:color w:val="5F5F5F"/>
        <w:sz w:val="18"/>
        <w:szCs w:val="18"/>
      </w:rPr>
      <w:t>Version</w:t>
    </w:r>
    <w:r w:rsidR="001D3897">
      <w:rPr>
        <w:color w:val="5F5F5F"/>
        <w:sz w:val="18"/>
        <w:szCs w:val="18"/>
      </w:rPr>
      <w:t>e</w:t>
    </w:r>
    <w:r>
      <w:rPr>
        <w:color w:val="5F5F5F"/>
        <w:sz w:val="18"/>
        <w:szCs w:val="18"/>
      </w:rPr>
      <w:t xml:space="preserve"> </w:t>
    </w:r>
    <w:r w:rsidR="00EC2514">
      <w:rPr>
        <w:color w:val="5F5F5F"/>
        <w:sz w:val="18"/>
        <w:szCs w:val="18"/>
      </w:rPr>
      <w:t>12</w:t>
    </w:r>
    <w:r w:rsidR="0004192A">
      <w:rPr>
        <w:color w:val="5F5F5F"/>
        <w:sz w:val="18"/>
        <w:szCs w:val="18"/>
      </w:rPr>
      <w:t>/</w:t>
    </w:r>
    <w:r w:rsidR="00EC2514">
      <w:rPr>
        <w:color w:val="5F5F5F"/>
        <w:sz w:val="18"/>
        <w:szCs w:val="18"/>
      </w:rPr>
      <w:t>2013</w:t>
    </w:r>
    <w:r>
      <w:rPr>
        <w:color w:val="5F5F5F"/>
        <w:sz w:val="18"/>
        <w:szCs w:val="18"/>
      </w:rPr>
      <w:t>/</w:t>
    </w:r>
    <w:r w:rsidR="00EC2514">
      <w:rPr>
        <w:color w:val="5F5F5F"/>
        <w:sz w:val="18"/>
        <w:szCs w:val="18"/>
      </w:rPr>
      <w:t>rf</w:t>
    </w:r>
    <w:r w:rsidR="00761914">
      <w:rPr>
        <w:color w:val="5F5F5F"/>
        <w:sz w:val="18"/>
        <w:szCs w:val="18"/>
      </w:rPr>
      <w:t>, td</w:t>
    </w:r>
    <w:r w:rsidR="009508AD">
      <w:rPr>
        <w:color w:val="5F5F5F"/>
        <w:sz w:val="18"/>
        <w:szCs w:val="18"/>
      </w:rPr>
      <w:t>6</w:t>
    </w:r>
    <w:r w:rsidR="00761914">
      <w:rPr>
        <w:color w:val="5F5F5F"/>
        <w:sz w:val="18"/>
        <w:szCs w:val="18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84" w:rsidRDefault="004B7F84">
      <w:r>
        <w:separator/>
      </w:r>
    </w:p>
  </w:footnote>
  <w:footnote w:type="continuationSeparator" w:id="0">
    <w:p w:rsidR="004B7F84" w:rsidRDefault="004B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A9571B" w:rsidRDefault="008E3C3B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tab/>
    </w:r>
    <w:r>
      <w:tab/>
    </w:r>
    <w:r w:rsidR="005E3448">
      <w:rPr>
        <w:sz w:val="18"/>
        <w:szCs w:val="18"/>
      </w:rPr>
      <w:t>pagina</w:t>
    </w:r>
    <w:r w:rsidRPr="00A9571B">
      <w:rPr>
        <w:sz w:val="18"/>
        <w:szCs w:val="18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431154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431154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47002A" w:rsidRPr="0047002A">
      <w:trPr>
        <w:cantSplit/>
        <w:trHeight w:val="904"/>
      </w:trPr>
      <w:tc>
        <w:tcPr>
          <w:tcW w:w="4848" w:type="dxa"/>
        </w:tcPr>
        <w:p w:rsidR="0047002A" w:rsidRDefault="0047002A" w:rsidP="0047002A">
          <w:pPr>
            <w:pStyle w:val="Logo"/>
          </w:pPr>
          <w:r>
            <w:drawing>
              <wp:inline distT="0" distB="0" distL="0" distR="0" wp14:anchorId="4737EC51" wp14:editId="4771C7F3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002A" w:rsidRDefault="0047002A" w:rsidP="0047002A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47002A" w:rsidRPr="00056AF0" w:rsidRDefault="0047002A" w:rsidP="0047002A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it-IT"/>
            </w:rPr>
          </w:pPr>
          <w:r w:rsidRPr="00056AF0">
            <w:rPr>
              <w:b/>
              <w:sz w:val="15"/>
              <w:szCs w:val="15"/>
              <w:lang w:val="it-IT"/>
            </w:rPr>
            <w:t>Ispettorato federale degli impianti a corrente forte</w:t>
          </w:r>
          <w:r w:rsidRPr="00056AF0">
            <w:rPr>
              <w:b/>
              <w:sz w:val="15"/>
              <w:lang w:val="it-IT"/>
            </w:rPr>
            <w:t xml:space="preserve"> ESTI</w:t>
          </w:r>
          <w:r w:rsidRPr="00056AF0">
            <w:rPr>
              <w:b/>
              <w:sz w:val="15"/>
              <w:lang w:val="it-IT"/>
            </w:rPr>
            <w:tab/>
          </w:r>
          <w:r w:rsidRPr="00056AF0">
            <w:rPr>
              <w:sz w:val="18"/>
              <w:lang w:val="it-IT"/>
            </w:rPr>
            <w:t xml:space="preserve">pagina 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431154">
            <w:rPr>
              <w:rStyle w:val="Seitenzahl"/>
              <w:noProof/>
              <w:sz w:val="18"/>
              <w:lang w:val="it-IT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Pr="00056AF0">
            <w:rPr>
              <w:rStyle w:val="Seitenzahl"/>
              <w:sz w:val="18"/>
              <w:lang w:val="it-IT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431154">
            <w:rPr>
              <w:rStyle w:val="Seitenzahl"/>
              <w:noProof/>
              <w:sz w:val="18"/>
              <w:lang w:val="it-IT"/>
            </w:rPr>
            <w:t>4</w:t>
          </w:r>
          <w:r>
            <w:rPr>
              <w:rStyle w:val="Seitenzahl"/>
              <w:sz w:val="18"/>
            </w:rPr>
            <w:fldChar w:fldCharType="end"/>
          </w:r>
        </w:p>
        <w:p w:rsidR="0047002A" w:rsidRPr="00056AF0" w:rsidRDefault="0047002A" w:rsidP="0047002A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it-IT"/>
            </w:rPr>
          </w:pPr>
          <w:r w:rsidRPr="00056AF0">
            <w:rPr>
              <w:b/>
              <w:sz w:val="15"/>
              <w:lang w:val="it-IT"/>
            </w:rPr>
            <w:tab/>
          </w:r>
        </w:p>
      </w:tc>
    </w:tr>
    <w:tr w:rsidR="0047002A" w:rsidRPr="006E141E">
      <w:trPr>
        <w:cantSplit/>
        <w:trHeight w:hRule="exact" w:val="936"/>
      </w:trPr>
      <w:tc>
        <w:tcPr>
          <w:tcW w:w="4848" w:type="dxa"/>
        </w:tcPr>
        <w:p w:rsidR="0047002A" w:rsidRPr="00151388" w:rsidRDefault="0047002A" w:rsidP="0047002A">
          <w:pPr>
            <w:tabs>
              <w:tab w:val="left" w:pos="9002"/>
            </w:tabs>
            <w:ind w:left="595" w:right="-143"/>
            <w:rPr>
              <w:sz w:val="15"/>
              <w:szCs w:val="15"/>
              <w:lang w:val="it-IT"/>
            </w:rPr>
          </w:pPr>
          <w:r w:rsidRPr="00151388">
            <w:rPr>
              <w:sz w:val="15"/>
              <w:lang w:val="it-IT"/>
            </w:rPr>
            <w:t>Sede principale</w:t>
          </w:r>
        </w:p>
        <w:p w:rsidR="0047002A" w:rsidRPr="00151388" w:rsidRDefault="0047002A" w:rsidP="0047002A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Eidgenössisches Starkstrominspektorat ESTI</w:t>
          </w:r>
        </w:p>
        <w:p w:rsidR="0047002A" w:rsidRPr="00151388" w:rsidRDefault="0047002A" w:rsidP="0047002A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Luppmenstrasse 1, 8320 Fehraltorf</w:t>
          </w:r>
        </w:p>
        <w:p w:rsidR="0047002A" w:rsidRPr="00151388" w:rsidRDefault="0047002A" w:rsidP="0047002A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 xml:space="preserve">Telefono </w:t>
          </w:r>
          <w:r>
            <w:rPr>
              <w:sz w:val="15"/>
              <w:szCs w:val="15"/>
              <w:lang w:val="it-IT"/>
            </w:rPr>
            <w:t>058 595 18 18</w:t>
          </w:r>
        </w:p>
        <w:p w:rsidR="0047002A" w:rsidRPr="00151388" w:rsidRDefault="0047002A" w:rsidP="0047002A">
          <w:pPr>
            <w:pStyle w:val="Logo"/>
            <w:ind w:left="595"/>
            <w:rPr>
              <w:szCs w:val="15"/>
              <w:lang w:val="it-IT"/>
            </w:rPr>
          </w:pPr>
          <w:r w:rsidRPr="00151388">
            <w:rPr>
              <w:szCs w:val="15"/>
              <w:lang w:val="it-IT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47002A" w:rsidRPr="0021323E" w:rsidRDefault="0047002A" w:rsidP="0047002A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21323E">
            <w:rPr>
              <w:sz w:val="15"/>
              <w:lang w:val="fr-CH"/>
            </w:rPr>
            <w:t>Succursale</w:t>
          </w:r>
        </w:p>
        <w:p w:rsidR="0047002A" w:rsidRPr="009B4542" w:rsidRDefault="0047002A" w:rsidP="0047002A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47002A" w:rsidRPr="009B4542" w:rsidRDefault="0047002A" w:rsidP="0047002A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:rsidR="0047002A" w:rsidRPr="00806B4F" w:rsidRDefault="0047002A" w:rsidP="0047002A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>o</w:t>
          </w:r>
          <w:r w:rsidRPr="00806B4F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:rsidR="0047002A" w:rsidRDefault="0047002A" w:rsidP="0047002A">
          <w:r w:rsidRPr="00E4367C">
            <w:rPr>
              <w:bCs/>
              <w:sz w:val="15"/>
              <w:szCs w:val="15"/>
            </w:rPr>
            <w:t>info@esti.admin.ch, www.esti.admin.ch</w:t>
          </w:r>
        </w:p>
        <w:p w:rsidR="0047002A" w:rsidRPr="0021323E" w:rsidRDefault="0047002A" w:rsidP="0047002A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/>
            </w:rPr>
          </w:pPr>
        </w:p>
      </w:tc>
    </w:tr>
  </w:tbl>
  <w:p w:rsidR="008E3C3B" w:rsidRPr="00F2601E" w:rsidRDefault="008E3C3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5upNU5OfmYWfjPrIQDlGepA147H7gTxQCYK98U1CgwIzDAkZt9GPRc866TWHq0Qukm0YURMn1nWUSMDuYdfzA==" w:salt="SZwAd3iLHUQDeqYQu3xa6A==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290A"/>
    <w:rsid w:val="00007A1E"/>
    <w:rsid w:val="000103ED"/>
    <w:rsid w:val="00016B5C"/>
    <w:rsid w:val="00024367"/>
    <w:rsid w:val="00027535"/>
    <w:rsid w:val="0004192A"/>
    <w:rsid w:val="00054339"/>
    <w:rsid w:val="000571C8"/>
    <w:rsid w:val="00063977"/>
    <w:rsid w:val="0006715F"/>
    <w:rsid w:val="00071FDE"/>
    <w:rsid w:val="00077038"/>
    <w:rsid w:val="00077AB8"/>
    <w:rsid w:val="000801B0"/>
    <w:rsid w:val="00081124"/>
    <w:rsid w:val="000904FC"/>
    <w:rsid w:val="00096978"/>
    <w:rsid w:val="000A3DA0"/>
    <w:rsid w:val="000A5267"/>
    <w:rsid w:val="000A681D"/>
    <w:rsid w:val="000B374F"/>
    <w:rsid w:val="000B724C"/>
    <w:rsid w:val="000D1B86"/>
    <w:rsid w:val="000D26E6"/>
    <w:rsid w:val="000E150A"/>
    <w:rsid w:val="000E7559"/>
    <w:rsid w:val="000F2C0F"/>
    <w:rsid w:val="000F5A72"/>
    <w:rsid w:val="00104E38"/>
    <w:rsid w:val="00112DA0"/>
    <w:rsid w:val="001138BD"/>
    <w:rsid w:val="001205C5"/>
    <w:rsid w:val="001209EA"/>
    <w:rsid w:val="001259CF"/>
    <w:rsid w:val="001410F6"/>
    <w:rsid w:val="0014146B"/>
    <w:rsid w:val="001470A5"/>
    <w:rsid w:val="00147C9E"/>
    <w:rsid w:val="00150908"/>
    <w:rsid w:val="00152166"/>
    <w:rsid w:val="001525AE"/>
    <w:rsid w:val="001525C6"/>
    <w:rsid w:val="0015701C"/>
    <w:rsid w:val="001621C6"/>
    <w:rsid w:val="0016488B"/>
    <w:rsid w:val="00165999"/>
    <w:rsid w:val="00177A3A"/>
    <w:rsid w:val="00181501"/>
    <w:rsid w:val="001900CD"/>
    <w:rsid w:val="00193161"/>
    <w:rsid w:val="001A50E7"/>
    <w:rsid w:val="001B5CFB"/>
    <w:rsid w:val="001C02EF"/>
    <w:rsid w:val="001C341E"/>
    <w:rsid w:val="001C592D"/>
    <w:rsid w:val="001D3897"/>
    <w:rsid w:val="001D4EAD"/>
    <w:rsid w:val="001E05F7"/>
    <w:rsid w:val="001E1E34"/>
    <w:rsid w:val="001E206D"/>
    <w:rsid w:val="001E34D5"/>
    <w:rsid w:val="001E4C61"/>
    <w:rsid w:val="002118D6"/>
    <w:rsid w:val="00213283"/>
    <w:rsid w:val="00221BCF"/>
    <w:rsid w:val="00224785"/>
    <w:rsid w:val="002325C1"/>
    <w:rsid w:val="00233703"/>
    <w:rsid w:val="00236B68"/>
    <w:rsid w:val="00236C71"/>
    <w:rsid w:val="00237689"/>
    <w:rsid w:val="002476AE"/>
    <w:rsid w:val="00250195"/>
    <w:rsid w:val="00254645"/>
    <w:rsid w:val="002671AB"/>
    <w:rsid w:val="00286D58"/>
    <w:rsid w:val="0029117F"/>
    <w:rsid w:val="00294B4B"/>
    <w:rsid w:val="002A0865"/>
    <w:rsid w:val="002A0967"/>
    <w:rsid w:val="002A24EA"/>
    <w:rsid w:val="002B45CE"/>
    <w:rsid w:val="002C2860"/>
    <w:rsid w:val="002C6633"/>
    <w:rsid w:val="002C7743"/>
    <w:rsid w:val="002D1ED6"/>
    <w:rsid w:val="002D4BD7"/>
    <w:rsid w:val="002E4BDC"/>
    <w:rsid w:val="002F3001"/>
    <w:rsid w:val="002F6212"/>
    <w:rsid w:val="003047DA"/>
    <w:rsid w:val="00305C69"/>
    <w:rsid w:val="003079C0"/>
    <w:rsid w:val="00313371"/>
    <w:rsid w:val="00323317"/>
    <w:rsid w:val="00325176"/>
    <w:rsid w:val="00326F52"/>
    <w:rsid w:val="00327274"/>
    <w:rsid w:val="003346FE"/>
    <w:rsid w:val="003451A7"/>
    <w:rsid w:val="003542A6"/>
    <w:rsid w:val="0035562F"/>
    <w:rsid w:val="00360412"/>
    <w:rsid w:val="003604BC"/>
    <w:rsid w:val="00362BE4"/>
    <w:rsid w:val="00375894"/>
    <w:rsid w:val="003816DD"/>
    <w:rsid w:val="00382272"/>
    <w:rsid w:val="00382C41"/>
    <w:rsid w:val="00384FB2"/>
    <w:rsid w:val="00390B42"/>
    <w:rsid w:val="00390D74"/>
    <w:rsid w:val="00392B45"/>
    <w:rsid w:val="00393FC1"/>
    <w:rsid w:val="00394EDA"/>
    <w:rsid w:val="003954F3"/>
    <w:rsid w:val="0039582B"/>
    <w:rsid w:val="003A2688"/>
    <w:rsid w:val="003A3457"/>
    <w:rsid w:val="003A3A3A"/>
    <w:rsid w:val="003A47CB"/>
    <w:rsid w:val="003A618D"/>
    <w:rsid w:val="003B4DEA"/>
    <w:rsid w:val="003C0330"/>
    <w:rsid w:val="003C10E9"/>
    <w:rsid w:val="003C19AB"/>
    <w:rsid w:val="003D6FDB"/>
    <w:rsid w:val="003E0AC1"/>
    <w:rsid w:val="003E2D9F"/>
    <w:rsid w:val="003E545F"/>
    <w:rsid w:val="003F0809"/>
    <w:rsid w:val="003F7540"/>
    <w:rsid w:val="004047B0"/>
    <w:rsid w:val="00404AF9"/>
    <w:rsid w:val="004116B0"/>
    <w:rsid w:val="00413198"/>
    <w:rsid w:val="0041420E"/>
    <w:rsid w:val="004209F7"/>
    <w:rsid w:val="004229D1"/>
    <w:rsid w:val="00422F21"/>
    <w:rsid w:val="00431154"/>
    <w:rsid w:val="00437168"/>
    <w:rsid w:val="00442DB0"/>
    <w:rsid w:val="00445980"/>
    <w:rsid w:val="00446D79"/>
    <w:rsid w:val="00451B1A"/>
    <w:rsid w:val="00453558"/>
    <w:rsid w:val="00454B0E"/>
    <w:rsid w:val="004578DD"/>
    <w:rsid w:val="00460443"/>
    <w:rsid w:val="0047002A"/>
    <w:rsid w:val="0048196B"/>
    <w:rsid w:val="00483914"/>
    <w:rsid w:val="004858E8"/>
    <w:rsid w:val="00490DA9"/>
    <w:rsid w:val="00496796"/>
    <w:rsid w:val="004B1FB5"/>
    <w:rsid w:val="004B6201"/>
    <w:rsid w:val="004B6369"/>
    <w:rsid w:val="004B7F84"/>
    <w:rsid w:val="004D1929"/>
    <w:rsid w:val="004D4421"/>
    <w:rsid w:val="004D46DB"/>
    <w:rsid w:val="004D799C"/>
    <w:rsid w:val="004D7B51"/>
    <w:rsid w:val="004D7B73"/>
    <w:rsid w:val="004E66D3"/>
    <w:rsid w:val="004E7F62"/>
    <w:rsid w:val="004F1120"/>
    <w:rsid w:val="004F298B"/>
    <w:rsid w:val="004F4BD6"/>
    <w:rsid w:val="00502C13"/>
    <w:rsid w:val="00527A15"/>
    <w:rsid w:val="00534930"/>
    <w:rsid w:val="00545D15"/>
    <w:rsid w:val="00547D53"/>
    <w:rsid w:val="00551617"/>
    <w:rsid w:val="005603CD"/>
    <w:rsid w:val="00562715"/>
    <w:rsid w:val="00562A3B"/>
    <w:rsid w:val="00571312"/>
    <w:rsid w:val="00583533"/>
    <w:rsid w:val="0059062A"/>
    <w:rsid w:val="005951D1"/>
    <w:rsid w:val="005962C5"/>
    <w:rsid w:val="005A05A6"/>
    <w:rsid w:val="005B0B8F"/>
    <w:rsid w:val="005B487F"/>
    <w:rsid w:val="005C1711"/>
    <w:rsid w:val="005C7565"/>
    <w:rsid w:val="005C764F"/>
    <w:rsid w:val="005C797D"/>
    <w:rsid w:val="005D31BF"/>
    <w:rsid w:val="005D54E4"/>
    <w:rsid w:val="005D66D7"/>
    <w:rsid w:val="005E0941"/>
    <w:rsid w:val="005E3448"/>
    <w:rsid w:val="005E5C41"/>
    <w:rsid w:val="005E7E58"/>
    <w:rsid w:val="005F40A6"/>
    <w:rsid w:val="005F5DFF"/>
    <w:rsid w:val="006021E9"/>
    <w:rsid w:val="0060319C"/>
    <w:rsid w:val="00604076"/>
    <w:rsid w:val="00606FC4"/>
    <w:rsid w:val="00615448"/>
    <w:rsid w:val="00615C93"/>
    <w:rsid w:val="00615CA0"/>
    <w:rsid w:val="00626B54"/>
    <w:rsid w:val="00627537"/>
    <w:rsid w:val="00630233"/>
    <w:rsid w:val="00635C48"/>
    <w:rsid w:val="00636998"/>
    <w:rsid w:val="00640322"/>
    <w:rsid w:val="00640979"/>
    <w:rsid w:val="00646974"/>
    <w:rsid w:val="00647145"/>
    <w:rsid w:val="0065247A"/>
    <w:rsid w:val="0065469F"/>
    <w:rsid w:val="006555B9"/>
    <w:rsid w:val="00655842"/>
    <w:rsid w:val="00666FDC"/>
    <w:rsid w:val="00667A73"/>
    <w:rsid w:val="006764C6"/>
    <w:rsid w:val="00680E0C"/>
    <w:rsid w:val="0068315F"/>
    <w:rsid w:val="00696DA2"/>
    <w:rsid w:val="0069779A"/>
    <w:rsid w:val="006A2D84"/>
    <w:rsid w:val="006A4D18"/>
    <w:rsid w:val="006A51F4"/>
    <w:rsid w:val="006B0CF2"/>
    <w:rsid w:val="006B5CA7"/>
    <w:rsid w:val="006B68B6"/>
    <w:rsid w:val="006D746A"/>
    <w:rsid w:val="006D7AE9"/>
    <w:rsid w:val="007050A8"/>
    <w:rsid w:val="00710C73"/>
    <w:rsid w:val="007148A0"/>
    <w:rsid w:val="0072596F"/>
    <w:rsid w:val="00725EE8"/>
    <w:rsid w:val="007265CD"/>
    <w:rsid w:val="00740817"/>
    <w:rsid w:val="00745CFC"/>
    <w:rsid w:val="007474DC"/>
    <w:rsid w:val="007540E6"/>
    <w:rsid w:val="00760B20"/>
    <w:rsid w:val="00761914"/>
    <w:rsid w:val="007641EB"/>
    <w:rsid w:val="0077027C"/>
    <w:rsid w:val="007873F7"/>
    <w:rsid w:val="00796C1A"/>
    <w:rsid w:val="007A0D9D"/>
    <w:rsid w:val="007A492B"/>
    <w:rsid w:val="007A7CC8"/>
    <w:rsid w:val="007C0FE7"/>
    <w:rsid w:val="007C3764"/>
    <w:rsid w:val="007C37F0"/>
    <w:rsid w:val="007D2A94"/>
    <w:rsid w:val="007D4475"/>
    <w:rsid w:val="007D71D3"/>
    <w:rsid w:val="007E1FBE"/>
    <w:rsid w:val="007F3670"/>
    <w:rsid w:val="00804D4B"/>
    <w:rsid w:val="00805756"/>
    <w:rsid w:val="00812C77"/>
    <w:rsid w:val="00813968"/>
    <w:rsid w:val="00817963"/>
    <w:rsid w:val="0082202F"/>
    <w:rsid w:val="00822B13"/>
    <w:rsid w:val="0083257F"/>
    <w:rsid w:val="008343D6"/>
    <w:rsid w:val="0083798C"/>
    <w:rsid w:val="00844F1D"/>
    <w:rsid w:val="00847005"/>
    <w:rsid w:val="00861B0A"/>
    <w:rsid w:val="00862515"/>
    <w:rsid w:val="00863477"/>
    <w:rsid w:val="008710F7"/>
    <w:rsid w:val="00877045"/>
    <w:rsid w:val="00877B64"/>
    <w:rsid w:val="00880EBF"/>
    <w:rsid w:val="008838FC"/>
    <w:rsid w:val="00896586"/>
    <w:rsid w:val="00897742"/>
    <w:rsid w:val="008A28F3"/>
    <w:rsid w:val="008A5881"/>
    <w:rsid w:val="008C152E"/>
    <w:rsid w:val="008C3E03"/>
    <w:rsid w:val="008D3D54"/>
    <w:rsid w:val="008E1EEC"/>
    <w:rsid w:val="008E3C3B"/>
    <w:rsid w:val="008F3817"/>
    <w:rsid w:val="008F39C9"/>
    <w:rsid w:val="008F4640"/>
    <w:rsid w:val="008F6971"/>
    <w:rsid w:val="008F7CF0"/>
    <w:rsid w:val="0090285A"/>
    <w:rsid w:val="009068AA"/>
    <w:rsid w:val="00922E6E"/>
    <w:rsid w:val="0092795D"/>
    <w:rsid w:val="00930A9D"/>
    <w:rsid w:val="009323EB"/>
    <w:rsid w:val="009342DB"/>
    <w:rsid w:val="00935AF6"/>
    <w:rsid w:val="009428FB"/>
    <w:rsid w:val="009502DC"/>
    <w:rsid w:val="009508AD"/>
    <w:rsid w:val="0095568D"/>
    <w:rsid w:val="009573ED"/>
    <w:rsid w:val="00957E31"/>
    <w:rsid w:val="0096308D"/>
    <w:rsid w:val="00965BA0"/>
    <w:rsid w:val="00970CD5"/>
    <w:rsid w:val="00971D6B"/>
    <w:rsid w:val="0097346C"/>
    <w:rsid w:val="009736DE"/>
    <w:rsid w:val="00973EFF"/>
    <w:rsid w:val="00975971"/>
    <w:rsid w:val="009800A9"/>
    <w:rsid w:val="00983FB6"/>
    <w:rsid w:val="00985E52"/>
    <w:rsid w:val="00986B4D"/>
    <w:rsid w:val="009A1869"/>
    <w:rsid w:val="009D2A35"/>
    <w:rsid w:val="009D34A8"/>
    <w:rsid w:val="009E06AC"/>
    <w:rsid w:val="009E2585"/>
    <w:rsid w:val="00A12299"/>
    <w:rsid w:val="00A17982"/>
    <w:rsid w:val="00A32B00"/>
    <w:rsid w:val="00A433B9"/>
    <w:rsid w:val="00A47BD4"/>
    <w:rsid w:val="00A5306A"/>
    <w:rsid w:val="00A61BD4"/>
    <w:rsid w:val="00A6375D"/>
    <w:rsid w:val="00A64FBF"/>
    <w:rsid w:val="00A651CB"/>
    <w:rsid w:val="00A672EA"/>
    <w:rsid w:val="00A70C9C"/>
    <w:rsid w:val="00A72430"/>
    <w:rsid w:val="00A7314E"/>
    <w:rsid w:val="00A803C3"/>
    <w:rsid w:val="00A850E2"/>
    <w:rsid w:val="00A9174A"/>
    <w:rsid w:val="00A9571B"/>
    <w:rsid w:val="00AA0A24"/>
    <w:rsid w:val="00AA12AC"/>
    <w:rsid w:val="00AA50B4"/>
    <w:rsid w:val="00AA6360"/>
    <w:rsid w:val="00AA67B5"/>
    <w:rsid w:val="00AB0805"/>
    <w:rsid w:val="00AB2DB4"/>
    <w:rsid w:val="00AB5ECB"/>
    <w:rsid w:val="00AC06BA"/>
    <w:rsid w:val="00AC0DC6"/>
    <w:rsid w:val="00AC17A5"/>
    <w:rsid w:val="00AC1C5D"/>
    <w:rsid w:val="00AC736F"/>
    <w:rsid w:val="00AD04D0"/>
    <w:rsid w:val="00AF4E97"/>
    <w:rsid w:val="00AF69E0"/>
    <w:rsid w:val="00B00999"/>
    <w:rsid w:val="00B021A0"/>
    <w:rsid w:val="00B04038"/>
    <w:rsid w:val="00B06EFD"/>
    <w:rsid w:val="00B13A14"/>
    <w:rsid w:val="00B17FC4"/>
    <w:rsid w:val="00B20E43"/>
    <w:rsid w:val="00B25D8D"/>
    <w:rsid w:val="00B3615C"/>
    <w:rsid w:val="00B41E57"/>
    <w:rsid w:val="00B44558"/>
    <w:rsid w:val="00B44CAA"/>
    <w:rsid w:val="00B4561E"/>
    <w:rsid w:val="00B515D6"/>
    <w:rsid w:val="00B65BF8"/>
    <w:rsid w:val="00B67620"/>
    <w:rsid w:val="00B72CCC"/>
    <w:rsid w:val="00B72E0F"/>
    <w:rsid w:val="00B73029"/>
    <w:rsid w:val="00B774D0"/>
    <w:rsid w:val="00B7796D"/>
    <w:rsid w:val="00B81E25"/>
    <w:rsid w:val="00B82862"/>
    <w:rsid w:val="00B83618"/>
    <w:rsid w:val="00B91336"/>
    <w:rsid w:val="00B91A63"/>
    <w:rsid w:val="00B94F5E"/>
    <w:rsid w:val="00BA011A"/>
    <w:rsid w:val="00BA5F3C"/>
    <w:rsid w:val="00BB1A02"/>
    <w:rsid w:val="00BB2411"/>
    <w:rsid w:val="00BB4742"/>
    <w:rsid w:val="00BC1DEC"/>
    <w:rsid w:val="00BC29C4"/>
    <w:rsid w:val="00BD2D91"/>
    <w:rsid w:val="00BD2F44"/>
    <w:rsid w:val="00BD7A5B"/>
    <w:rsid w:val="00BE5143"/>
    <w:rsid w:val="00BE5C22"/>
    <w:rsid w:val="00BF1924"/>
    <w:rsid w:val="00C00BE9"/>
    <w:rsid w:val="00C05015"/>
    <w:rsid w:val="00C0744B"/>
    <w:rsid w:val="00C108F1"/>
    <w:rsid w:val="00C13E8C"/>
    <w:rsid w:val="00C21BAA"/>
    <w:rsid w:val="00C23CFB"/>
    <w:rsid w:val="00C26551"/>
    <w:rsid w:val="00C37FB1"/>
    <w:rsid w:val="00C40204"/>
    <w:rsid w:val="00C460D6"/>
    <w:rsid w:val="00C46B5C"/>
    <w:rsid w:val="00C5029C"/>
    <w:rsid w:val="00C5524B"/>
    <w:rsid w:val="00C62F35"/>
    <w:rsid w:val="00C63DA0"/>
    <w:rsid w:val="00C65D9C"/>
    <w:rsid w:val="00C82B4A"/>
    <w:rsid w:val="00C90786"/>
    <w:rsid w:val="00C92465"/>
    <w:rsid w:val="00C92976"/>
    <w:rsid w:val="00C93AD5"/>
    <w:rsid w:val="00C94EF2"/>
    <w:rsid w:val="00CA26F0"/>
    <w:rsid w:val="00CB4971"/>
    <w:rsid w:val="00CB6035"/>
    <w:rsid w:val="00CC0C8D"/>
    <w:rsid w:val="00CD7F75"/>
    <w:rsid w:val="00CE35C1"/>
    <w:rsid w:val="00CE38F7"/>
    <w:rsid w:val="00CE5F83"/>
    <w:rsid w:val="00CF074C"/>
    <w:rsid w:val="00CF27B2"/>
    <w:rsid w:val="00CF489C"/>
    <w:rsid w:val="00CF6DC4"/>
    <w:rsid w:val="00CF7626"/>
    <w:rsid w:val="00D0263B"/>
    <w:rsid w:val="00D02A5F"/>
    <w:rsid w:val="00D04685"/>
    <w:rsid w:val="00D11EF4"/>
    <w:rsid w:val="00D2117C"/>
    <w:rsid w:val="00D26484"/>
    <w:rsid w:val="00D308A5"/>
    <w:rsid w:val="00D30AA5"/>
    <w:rsid w:val="00D30C67"/>
    <w:rsid w:val="00D3425E"/>
    <w:rsid w:val="00D40E23"/>
    <w:rsid w:val="00D44AB0"/>
    <w:rsid w:val="00D51757"/>
    <w:rsid w:val="00D5257F"/>
    <w:rsid w:val="00D53180"/>
    <w:rsid w:val="00D677AB"/>
    <w:rsid w:val="00D70219"/>
    <w:rsid w:val="00D70A7C"/>
    <w:rsid w:val="00D74424"/>
    <w:rsid w:val="00D74911"/>
    <w:rsid w:val="00D82302"/>
    <w:rsid w:val="00D87679"/>
    <w:rsid w:val="00D9013C"/>
    <w:rsid w:val="00D92F16"/>
    <w:rsid w:val="00D97FFE"/>
    <w:rsid w:val="00DC2D72"/>
    <w:rsid w:val="00DC42EF"/>
    <w:rsid w:val="00DC52B8"/>
    <w:rsid w:val="00DC5CB0"/>
    <w:rsid w:val="00DD2209"/>
    <w:rsid w:val="00DD25E2"/>
    <w:rsid w:val="00DD3BF1"/>
    <w:rsid w:val="00DE288D"/>
    <w:rsid w:val="00DE4DE2"/>
    <w:rsid w:val="00DF1C36"/>
    <w:rsid w:val="00DF6344"/>
    <w:rsid w:val="00E00889"/>
    <w:rsid w:val="00E02685"/>
    <w:rsid w:val="00E04EBB"/>
    <w:rsid w:val="00E05E59"/>
    <w:rsid w:val="00E130FE"/>
    <w:rsid w:val="00E145BC"/>
    <w:rsid w:val="00E36304"/>
    <w:rsid w:val="00E42BF9"/>
    <w:rsid w:val="00E453A6"/>
    <w:rsid w:val="00E4588A"/>
    <w:rsid w:val="00E45C45"/>
    <w:rsid w:val="00E463F4"/>
    <w:rsid w:val="00E46A01"/>
    <w:rsid w:val="00E547EC"/>
    <w:rsid w:val="00E60D92"/>
    <w:rsid w:val="00E65123"/>
    <w:rsid w:val="00E738F3"/>
    <w:rsid w:val="00E95083"/>
    <w:rsid w:val="00EB67AE"/>
    <w:rsid w:val="00EC2514"/>
    <w:rsid w:val="00EC5046"/>
    <w:rsid w:val="00ED7A11"/>
    <w:rsid w:val="00EE05AE"/>
    <w:rsid w:val="00EE26A1"/>
    <w:rsid w:val="00F046FA"/>
    <w:rsid w:val="00F1249E"/>
    <w:rsid w:val="00F21047"/>
    <w:rsid w:val="00F24E10"/>
    <w:rsid w:val="00F2601E"/>
    <w:rsid w:val="00F271CF"/>
    <w:rsid w:val="00F32CE7"/>
    <w:rsid w:val="00F3543A"/>
    <w:rsid w:val="00F36898"/>
    <w:rsid w:val="00F45059"/>
    <w:rsid w:val="00F452B3"/>
    <w:rsid w:val="00F50AA0"/>
    <w:rsid w:val="00F52B7B"/>
    <w:rsid w:val="00F530C0"/>
    <w:rsid w:val="00F56E19"/>
    <w:rsid w:val="00F6356E"/>
    <w:rsid w:val="00F67E6E"/>
    <w:rsid w:val="00F73B3B"/>
    <w:rsid w:val="00F80518"/>
    <w:rsid w:val="00FA2412"/>
    <w:rsid w:val="00FA3631"/>
    <w:rsid w:val="00FA3E4A"/>
    <w:rsid w:val="00FD1D6B"/>
    <w:rsid w:val="00FD3C62"/>
    <w:rsid w:val="00FE1246"/>
    <w:rsid w:val="00FE3377"/>
    <w:rsid w:val="00FF21DA"/>
    <w:rsid w:val="00FF6BB6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49F7146-6F89-4321-B12C-530A73C2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A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paragraph" w:styleId="berschrift9">
    <w:name w:val="heading 9"/>
    <w:basedOn w:val="Standard"/>
    <w:next w:val="Standard"/>
    <w:qFormat/>
    <w:rsid w:val="00D677AB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character" w:customStyle="1" w:styleId="txtterm">
    <w:name w:val="txtterm"/>
    <w:basedOn w:val="Absatz-Standardschriftart"/>
    <w:rsid w:val="005D54E4"/>
  </w:style>
  <w:style w:type="paragraph" w:customStyle="1" w:styleId="Logo">
    <w:name w:val="Logo"/>
    <w:uiPriority w:val="99"/>
    <w:rsid w:val="0000290A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TD6i_rf.dotx</Template>
  <TotalTime>0</TotalTime>
  <Pages>4</Pages>
  <Words>1289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</cp:revision>
  <cp:lastPrinted>2011-07-08T07:11:00Z</cp:lastPrinted>
  <dcterms:created xsi:type="dcterms:W3CDTF">2021-01-29T08:04:00Z</dcterms:created>
  <dcterms:modified xsi:type="dcterms:W3CDTF">2021-01-29T08:04:00Z</dcterms:modified>
</cp:coreProperties>
</file>