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F2601E" w:rsidRPr="00525F34" w:rsidTr="00525F34">
        <w:tc>
          <w:tcPr>
            <w:tcW w:w="9900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F2601E" w:rsidRPr="00525F34" w:rsidRDefault="00A65FC5" w:rsidP="00525F34">
            <w:pPr>
              <w:spacing w:line="360" w:lineRule="auto"/>
              <w:jc w:val="center"/>
              <w:rPr>
                <w:sz w:val="32"/>
                <w:szCs w:val="32"/>
                <w:lang w:val="it-CH"/>
              </w:rPr>
            </w:pPr>
            <w:r w:rsidRPr="00525F34">
              <w:rPr>
                <w:b/>
                <w:sz w:val="32"/>
                <w:szCs w:val="32"/>
                <w:lang w:val="it-CH"/>
              </w:rPr>
              <w:t>Domanda d’</w:t>
            </w:r>
            <w:r w:rsidR="003346FE" w:rsidRPr="00525F34">
              <w:rPr>
                <w:b/>
                <w:sz w:val="32"/>
                <w:szCs w:val="32"/>
                <w:lang w:val="it-CH"/>
              </w:rPr>
              <w:t xml:space="preserve">approvazione </w:t>
            </w:r>
            <w:r w:rsidR="004D6ED4" w:rsidRPr="00525F34">
              <w:rPr>
                <w:b/>
                <w:sz w:val="32"/>
                <w:szCs w:val="32"/>
                <w:lang w:val="it-CH"/>
              </w:rPr>
              <w:t>dei piani</w:t>
            </w:r>
          </w:p>
        </w:tc>
      </w:tr>
      <w:tr w:rsidR="00AD04D0" w:rsidRPr="00A21BDA" w:rsidTr="0052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AD04D0" w:rsidRPr="00525F34" w:rsidRDefault="009508AD" w:rsidP="00525F34">
            <w:pPr>
              <w:tabs>
                <w:tab w:val="right" w:pos="9357"/>
              </w:tabs>
              <w:spacing w:before="120" w:line="360" w:lineRule="auto"/>
              <w:rPr>
                <w:sz w:val="20"/>
                <w:lang w:val="it-CH"/>
              </w:rPr>
            </w:pPr>
            <w:r w:rsidRPr="00525F34">
              <w:rPr>
                <w:b/>
                <w:sz w:val="28"/>
                <w:szCs w:val="28"/>
                <w:lang w:val="it-CH"/>
              </w:rPr>
              <w:t xml:space="preserve">Impianti </w:t>
            </w:r>
            <w:r w:rsidR="00AC41A8" w:rsidRPr="00525F34">
              <w:rPr>
                <w:b/>
                <w:sz w:val="28"/>
                <w:szCs w:val="28"/>
                <w:lang w:val="it-CH"/>
              </w:rPr>
              <w:t>di antenne su pali o in impianti ad alta tensione</w:t>
            </w:r>
          </w:p>
        </w:tc>
      </w:tr>
      <w:tr w:rsidR="00BE3E4A" w:rsidRPr="00525F34" w:rsidTr="0052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E3E4A" w:rsidRPr="00525F34" w:rsidRDefault="00A621EF" w:rsidP="00525F3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Esercente</w:t>
            </w:r>
            <w:r w:rsidR="00BE3E4A" w:rsidRPr="00525F34">
              <w:rPr>
                <w:b/>
                <w:szCs w:val="22"/>
                <w:lang w:val="it-CH"/>
              </w:rPr>
              <w:t xml:space="preserve"> dell’impianto</w:t>
            </w:r>
          </w:p>
          <w:p w:rsidR="00BE3E4A" w:rsidRPr="00525F34" w:rsidRDefault="00BE3E4A" w:rsidP="00525F3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Ditta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bookmarkStart w:id="0" w:name="_GoBack"/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bookmarkEnd w:id="0"/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Reparto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Via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NPA/Località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it-CH"/>
              </w:rPr>
            </w:pPr>
            <w:r w:rsidRPr="00525F34">
              <w:rPr>
                <w:b/>
                <w:sz w:val="20"/>
                <w:lang w:val="it-CH"/>
              </w:rPr>
              <w:t>Persona responsabile</w:t>
            </w:r>
          </w:p>
          <w:p w:rsidR="00BE3E4A" w:rsidRPr="00525F34" w:rsidRDefault="00BE3E4A" w:rsidP="00525F3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Cognome/nome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Telefono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Fax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525F34">
              <w:rPr>
                <w:sz w:val="20"/>
              </w:rPr>
              <w:t xml:space="preserve">E-Mail  </w:t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E3E4A" w:rsidRPr="00525F34" w:rsidRDefault="00BE3E4A" w:rsidP="00525F3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Richiedente</w:t>
            </w:r>
          </w:p>
          <w:p w:rsidR="00BE3E4A" w:rsidRPr="00525F34" w:rsidRDefault="00BE3E4A" w:rsidP="00525F3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Ditta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Reparto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Via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NPA/Località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341"/>
                <w:tab w:val="left" w:pos="3119"/>
              </w:tabs>
              <w:spacing w:before="120"/>
              <w:ind w:left="1341" w:hanging="1341"/>
              <w:rPr>
                <w:b/>
                <w:sz w:val="20"/>
                <w:lang w:val="it-CH"/>
              </w:rPr>
            </w:pPr>
            <w:r w:rsidRPr="00525F34">
              <w:rPr>
                <w:b/>
                <w:sz w:val="20"/>
                <w:lang w:val="it-CH"/>
              </w:rPr>
              <w:t>Persona responsabile</w:t>
            </w:r>
          </w:p>
          <w:p w:rsidR="00BE3E4A" w:rsidRPr="00525F34" w:rsidRDefault="00BE3E4A" w:rsidP="00525F34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Cognome/nome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Telefono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1522"/>
              </w:tabs>
              <w:ind w:left="1522" w:hanging="1522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Fax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525F34">
              <w:rPr>
                <w:sz w:val="20"/>
              </w:rPr>
              <w:t xml:space="preserve">E-Mail  </w:t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BE3E4A" w:rsidRPr="00525F34" w:rsidRDefault="00BE3E4A" w:rsidP="00525F34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</w:tr>
      <w:tr w:rsidR="00BE3E4A" w:rsidRPr="00A21BDA" w:rsidTr="00525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4"/>
        </w:trPr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E3E4A" w:rsidRPr="00525F34" w:rsidRDefault="00BE3E4A" w:rsidP="00525F34">
            <w:pPr>
              <w:tabs>
                <w:tab w:val="left" w:pos="1701"/>
                <w:tab w:val="left" w:pos="2410"/>
                <w:tab w:val="left" w:pos="3119"/>
              </w:tabs>
              <w:spacing w:before="120"/>
              <w:rPr>
                <w:b/>
                <w:lang w:val="it-CH"/>
              </w:rPr>
            </w:pPr>
            <w:r w:rsidRPr="00525F34">
              <w:rPr>
                <w:b/>
                <w:lang w:val="it-CH"/>
              </w:rPr>
              <w:t>Indirizzo fattura</w:t>
            </w:r>
            <w:r w:rsidRPr="00525F34">
              <w:rPr>
                <w:b/>
                <w:lang w:val="it-CH"/>
              </w:rPr>
              <w:tab/>
            </w:r>
          </w:p>
          <w:p w:rsidR="00BE3E4A" w:rsidRPr="00525F34" w:rsidRDefault="00BE3E4A" w:rsidP="00525F34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  <w:lang w:val="it-CH"/>
              </w:rPr>
            </w:pPr>
            <w:r w:rsidRPr="00525F34">
              <w:rPr>
                <w:b/>
                <w:sz w:val="18"/>
                <w:szCs w:val="18"/>
                <w:lang w:val="it-CH"/>
              </w:rPr>
              <w:t>(indirizzo del pagamento)</w:t>
            </w:r>
          </w:p>
          <w:p w:rsidR="00BE3E4A" w:rsidRPr="00525F34" w:rsidRDefault="00BE3E4A" w:rsidP="00525F34">
            <w:pPr>
              <w:tabs>
                <w:tab w:val="left" w:pos="421"/>
              </w:tabs>
              <w:spacing w:before="120"/>
              <w:rPr>
                <w:b/>
                <w:sz w:val="20"/>
                <w:lang w:val="it-CH"/>
              </w:rPr>
            </w:pPr>
            <w:r w:rsidRPr="00525F34">
              <w:rPr>
                <w:b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b/>
                <w:sz w:val="20"/>
                <w:lang w:val="it-CH"/>
              </w:rPr>
              <w:instrText xml:space="preserve"> FORMCHECKBOX </w:instrText>
            </w:r>
            <w:r w:rsidR="00B705FF">
              <w:rPr>
                <w:b/>
                <w:sz w:val="20"/>
                <w:lang w:val="it-CH"/>
              </w:rPr>
            </w:r>
            <w:r w:rsidR="00B705FF">
              <w:rPr>
                <w:b/>
                <w:sz w:val="20"/>
                <w:lang w:val="it-CH"/>
              </w:rPr>
              <w:fldChar w:fldCharType="separate"/>
            </w:r>
            <w:r w:rsidRPr="00525F34">
              <w:rPr>
                <w:b/>
                <w:sz w:val="20"/>
                <w:lang w:val="it-CH"/>
              </w:rPr>
              <w:fldChar w:fldCharType="end"/>
            </w:r>
            <w:r w:rsidRPr="00525F34">
              <w:rPr>
                <w:b/>
                <w:sz w:val="20"/>
                <w:lang w:val="it-CH"/>
              </w:rPr>
              <w:tab/>
            </w:r>
            <w:r w:rsidR="00A621EF" w:rsidRPr="00525F34">
              <w:rPr>
                <w:sz w:val="20"/>
                <w:lang w:val="it-CH"/>
              </w:rPr>
              <w:t>Esercente</w:t>
            </w:r>
            <w:r w:rsidRPr="00525F34">
              <w:rPr>
                <w:sz w:val="20"/>
                <w:lang w:val="it-CH"/>
              </w:rPr>
              <w:t xml:space="preserve"> dell’impianto</w:t>
            </w:r>
          </w:p>
          <w:p w:rsidR="00BE3E4A" w:rsidRPr="00525F34" w:rsidRDefault="00BE3E4A" w:rsidP="00525F34">
            <w:pPr>
              <w:tabs>
                <w:tab w:val="left" w:pos="421"/>
              </w:tabs>
              <w:rPr>
                <w:b/>
                <w:sz w:val="20"/>
                <w:lang w:val="it-CH"/>
              </w:rPr>
            </w:pPr>
            <w:r w:rsidRPr="00525F34">
              <w:rPr>
                <w:b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b/>
                <w:sz w:val="20"/>
                <w:lang w:val="it-CH"/>
              </w:rPr>
              <w:instrText xml:space="preserve"> FORMCHECKBOX </w:instrText>
            </w:r>
            <w:r w:rsidR="00B705FF">
              <w:rPr>
                <w:b/>
                <w:sz w:val="20"/>
                <w:lang w:val="it-CH"/>
              </w:rPr>
            </w:r>
            <w:r w:rsidR="00B705FF">
              <w:rPr>
                <w:b/>
                <w:sz w:val="20"/>
                <w:lang w:val="it-CH"/>
              </w:rPr>
              <w:fldChar w:fldCharType="separate"/>
            </w:r>
            <w:r w:rsidRPr="00525F34">
              <w:rPr>
                <w:b/>
                <w:sz w:val="20"/>
                <w:lang w:val="it-CH"/>
              </w:rPr>
              <w:fldChar w:fldCharType="end"/>
            </w:r>
            <w:r w:rsidRPr="00525F34">
              <w:rPr>
                <w:b/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t>Richiedente</w:t>
            </w:r>
          </w:p>
          <w:p w:rsidR="00BE3E4A" w:rsidRPr="00525F34" w:rsidRDefault="00BE3E4A" w:rsidP="00525F34">
            <w:pPr>
              <w:tabs>
                <w:tab w:val="left" w:pos="421"/>
              </w:tabs>
              <w:rPr>
                <w:sz w:val="20"/>
                <w:lang w:val="it-CH"/>
              </w:rPr>
            </w:pPr>
            <w:r w:rsidRPr="00525F34">
              <w:rPr>
                <w:b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b/>
                <w:sz w:val="20"/>
                <w:lang w:val="it-CH"/>
              </w:rPr>
              <w:instrText xml:space="preserve"> FORMCHECKBOX </w:instrText>
            </w:r>
            <w:r w:rsidR="00B705FF">
              <w:rPr>
                <w:b/>
                <w:sz w:val="20"/>
                <w:lang w:val="it-CH"/>
              </w:rPr>
            </w:r>
            <w:r w:rsidR="00B705FF">
              <w:rPr>
                <w:b/>
                <w:sz w:val="20"/>
                <w:lang w:val="it-CH"/>
              </w:rPr>
              <w:fldChar w:fldCharType="separate"/>
            </w:r>
            <w:r w:rsidRPr="00525F34">
              <w:rPr>
                <w:b/>
                <w:sz w:val="20"/>
                <w:lang w:val="it-CH"/>
              </w:rPr>
              <w:fldChar w:fldCharType="end"/>
            </w:r>
            <w:r w:rsidRPr="00525F34">
              <w:rPr>
                <w:b/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t>altri</w:t>
            </w:r>
            <w:r w:rsidRPr="00525F34">
              <w:rPr>
                <w:b/>
                <w:sz w:val="20"/>
                <w:lang w:val="it-CH"/>
              </w:rPr>
              <w:t xml:space="preserve"> </w:t>
            </w:r>
            <w:r w:rsidRPr="00525F34">
              <w:rPr>
                <w:sz w:val="20"/>
                <w:lang w:val="it-CH"/>
              </w:rPr>
              <w:t>(nome/indirizzo)</w:t>
            </w:r>
          </w:p>
          <w:p w:rsidR="00BE3E4A" w:rsidRPr="00525F34" w:rsidRDefault="00BE3E4A" w:rsidP="00CE4065">
            <w:pPr>
              <w:rPr>
                <w:szCs w:val="22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1"/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E3E4A" w:rsidRPr="00525F34" w:rsidRDefault="00BE3E4A" w:rsidP="00525F34">
            <w:pPr>
              <w:spacing w:before="120" w:after="120"/>
              <w:rPr>
                <w:b/>
                <w:lang w:val="it-CH"/>
              </w:rPr>
            </w:pPr>
            <w:r w:rsidRPr="00525F34">
              <w:rPr>
                <w:b/>
                <w:lang w:val="it-CH"/>
              </w:rPr>
              <w:t>Dati per</w:t>
            </w:r>
          </w:p>
          <w:p w:rsidR="00BE3E4A" w:rsidRPr="00525F34" w:rsidRDefault="00BE3E4A" w:rsidP="00525F34">
            <w:pPr>
              <w:tabs>
                <w:tab w:val="left" w:pos="381"/>
              </w:tabs>
              <w:spacing w:before="240"/>
              <w:rPr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t>Nuova costruzione</w:t>
            </w:r>
          </w:p>
          <w:p w:rsidR="00BE3E4A" w:rsidRPr="00525F34" w:rsidRDefault="00BE3E4A" w:rsidP="00525F34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Modifica del progetto</w:t>
            </w:r>
            <w:r w:rsidRPr="00525F34">
              <w:rPr>
                <w:sz w:val="20"/>
                <w:lang w:val="it-CH"/>
              </w:rPr>
              <w:tab/>
              <w:t>n.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2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2"/>
          </w:p>
          <w:p w:rsidR="00BE3E4A" w:rsidRPr="00525F34" w:rsidRDefault="00BE3E4A" w:rsidP="00525F34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Sostituzione del progetto</w:t>
            </w:r>
            <w:r w:rsidRPr="00525F34">
              <w:rPr>
                <w:sz w:val="20"/>
                <w:lang w:val="it-CH"/>
              </w:rPr>
              <w:tab/>
              <w:t>n.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3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3"/>
          </w:p>
          <w:p w:rsidR="00BE3E4A" w:rsidRPr="00525F34" w:rsidRDefault="00BE3E4A" w:rsidP="00525F34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Esecuzione sec. progetto</w:t>
            </w:r>
            <w:r w:rsidRPr="00525F34">
              <w:rPr>
                <w:sz w:val="20"/>
                <w:lang w:val="it-CH"/>
              </w:rPr>
              <w:tab/>
              <w:t>n.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14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4"/>
          </w:p>
          <w:p w:rsidR="00BE3E4A" w:rsidRPr="00525F34" w:rsidRDefault="00BE3E4A" w:rsidP="00525F34">
            <w:pPr>
              <w:tabs>
                <w:tab w:val="left" w:pos="381"/>
                <w:tab w:val="left" w:pos="3641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Provvisorio/periodo d’esercizio/data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Text164"/>
                  <w:enabled/>
                  <w:calcOnExit w:val="0"/>
                  <w:textInput>
                    <w:default w:val="gg.mm.aa"/>
                    <w:maxLength w:val="8"/>
                  </w:textInput>
                </w:ffData>
              </w:fldChar>
            </w:r>
            <w:bookmarkStart w:id="5" w:name="Text164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gg.mm.aa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5"/>
            <w:r w:rsidRPr="00525F34">
              <w:rPr>
                <w:sz w:val="20"/>
                <w:lang w:val="it-CH"/>
              </w:rPr>
              <w:br/>
            </w:r>
          </w:p>
        </w:tc>
      </w:tr>
    </w:tbl>
    <w:p w:rsidR="00973EFF" w:rsidRPr="00A43253" w:rsidRDefault="00973EFF" w:rsidP="002F3001">
      <w:pPr>
        <w:spacing w:before="120"/>
        <w:rPr>
          <w:b/>
          <w:lang w:val="it-CH"/>
        </w:rPr>
        <w:sectPr w:rsidR="00973EFF" w:rsidRPr="00A43253" w:rsidSect="00C94EF2">
          <w:headerReference w:type="default" r:id="rId7"/>
          <w:headerReference w:type="first" r:id="rId8"/>
          <w:footerReference w:type="first" r:id="rId9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63"/>
        <w:gridCol w:w="4797"/>
      </w:tblGrid>
      <w:tr w:rsidR="00761914" w:rsidRPr="00525F34" w:rsidTr="00525F34"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1A8" w:rsidRPr="00525F34" w:rsidRDefault="00AC41A8" w:rsidP="00525F34">
            <w:pPr>
              <w:tabs>
                <w:tab w:val="left" w:pos="7647"/>
              </w:tabs>
              <w:spacing w:before="120"/>
              <w:rPr>
                <w:b/>
                <w:sz w:val="20"/>
                <w:lang w:val="it-CH"/>
              </w:rPr>
            </w:pPr>
            <w:r w:rsidRPr="00525F34">
              <w:rPr>
                <w:b/>
                <w:lang w:val="it-CH"/>
              </w:rPr>
              <w:t>Denominazione / nome dell’impianto</w:t>
            </w:r>
            <w:r w:rsidRPr="00525F34">
              <w:rPr>
                <w:b/>
                <w:lang w:val="it-CH"/>
              </w:rPr>
              <w:tab/>
            </w:r>
            <w:r w:rsidRPr="00525F34">
              <w:rPr>
                <w:b/>
                <w:sz w:val="20"/>
                <w:lang w:val="it-CH"/>
              </w:rPr>
              <w:t>Coordinate</w:t>
            </w:r>
          </w:p>
          <w:p w:rsidR="00AC41A8" w:rsidRPr="00525F34" w:rsidRDefault="00AC41A8" w:rsidP="00525F34">
            <w:pPr>
              <w:tabs>
                <w:tab w:val="left" w:pos="764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6" w:name="Text16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6"/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 xml:space="preserve"> / </w:t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  <w:p w:rsidR="00AC41A8" w:rsidRPr="00525F34" w:rsidRDefault="00AC41A8" w:rsidP="00525F34">
            <w:pPr>
              <w:spacing w:before="120"/>
              <w:rPr>
                <w:b/>
                <w:sz w:val="20"/>
                <w:lang w:val="it-CH"/>
              </w:rPr>
            </w:pPr>
            <w:r w:rsidRPr="00525F34">
              <w:rPr>
                <w:b/>
                <w:lang w:val="it-CH"/>
              </w:rPr>
              <w:t>Descrizione del progetto</w:t>
            </w:r>
          </w:p>
          <w:p w:rsidR="00AC41A8" w:rsidRPr="00525F34" w:rsidRDefault="00AC41A8" w:rsidP="00AC41A8">
            <w:pPr>
              <w:rPr>
                <w:sz w:val="18"/>
                <w:szCs w:val="18"/>
                <w:lang w:val="it-CH"/>
              </w:rPr>
            </w:pPr>
            <w:r w:rsidRPr="00525F34">
              <w:rPr>
                <w:lang w:val="it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" w:name="Text99"/>
            <w:r w:rsidRPr="00525F34">
              <w:rPr>
                <w:lang w:val="it-CH"/>
              </w:rPr>
              <w:instrText xml:space="preserve"> FORMTEXT </w:instrText>
            </w:r>
            <w:r w:rsidRPr="00525F34">
              <w:rPr>
                <w:lang w:val="it-CH"/>
              </w:rPr>
            </w:r>
            <w:r w:rsidRPr="00525F34">
              <w:rPr>
                <w:lang w:val="it-CH"/>
              </w:rPr>
              <w:fldChar w:fldCharType="separate"/>
            </w:r>
            <w:r w:rsidRPr="00525F34">
              <w:rPr>
                <w:noProof/>
                <w:lang w:val="it-CH"/>
              </w:rPr>
              <w:t> </w:t>
            </w:r>
            <w:r w:rsidRPr="00525F34">
              <w:rPr>
                <w:noProof/>
                <w:lang w:val="it-CH"/>
              </w:rPr>
              <w:t> </w:t>
            </w:r>
            <w:r w:rsidRPr="00525F34">
              <w:rPr>
                <w:noProof/>
                <w:lang w:val="it-CH"/>
              </w:rPr>
              <w:t> </w:t>
            </w:r>
            <w:r w:rsidRPr="00525F34">
              <w:rPr>
                <w:noProof/>
                <w:lang w:val="it-CH"/>
              </w:rPr>
              <w:t> </w:t>
            </w:r>
            <w:r w:rsidRPr="00525F34">
              <w:rPr>
                <w:noProof/>
                <w:lang w:val="it-CH"/>
              </w:rPr>
              <w:t> </w:t>
            </w:r>
            <w:r w:rsidRPr="00525F34">
              <w:rPr>
                <w:lang w:val="it-CH"/>
              </w:rPr>
              <w:fldChar w:fldCharType="end"/>
            </w:r>
            <w:bookmarkEnd w:id="7"/>
          </w:p>
          <w:p w:rsidR="00AC41A8" w:rsidRPr="00525F34" w:rsidRDefault="00AC41A8" w:rsidP="00525F34">
            <w:pPr>
              <w:tabs>
                <w:tab w:val="left" w:pos="1272"/>
                <w:tab w:val="left" w:pos="4107"/>
                <w:tab w:val="left" w:pos="7632"/>
              </w:tabs>
              <w:spacing w:before="120"/>
              <w:rPr>
                <w:b/>
                <w:sz w:val="20"/>
                <w:lang w:val="it-CH"/>
              </w:rPr>
            </w:pPr>
            <w:r w:rsidRPr="00525F34">
              <w:rPr>
                <w:b/>
                <w:sz w:val="20"/>
                <w:lang w:val="it-CH"/>
              </w:rPr>
              <w:t>NPA</w:t>
            </w:r>
            <w:r w:rsidRPr="00525F34">
              <w:rPr>
                <w:b/>
                <w:sz w:val="18"/>
                <w:szCs w:val="18"/>
                <w:lang w:val="it-CH"/>
              </w:rPr>
              <w:tab/>
            </w:r>
            <w:r w:rsidRPr="00525F34">
              <w:rPr>
                <w:b/>
                <w:sz w:val="20"/>
                <w:lang w:val="it-CH"/>
              </w:rPr>
              <w:t>Località</w:t>
            </w:r>
            <w:r w:rsidRPr="00525F34">
              <w:rPr>
                <w:b/>
                <w:sz w:val="18"/>
                <w:szCs w:val="18"/>
                <w:lang w:val="it-CH"/>
              </w:rPr>
              <w:tab/>
            </w:r>
            <w:r w:rsidR="007911FF" w:rsidRPr="00525F34">
              <w:rPr>
                <w:b/>
                <w:sz w:val="20"/>
                <w:lang w:val="it-CH"/>
              </w:rPr>
              <w:t>Comune politico</w:t>
            </w:r>
            <w:r w:rsidRPr="00525F34">
              <w:rPr>
                <w:b/>
                <w:sz w:val="18"/>
                <w:szCs w:val="18"/>
                <w:lang w:val="it-CH"/>
              </w:rPr>
              <w:tab/>
            </w:r>
            <w:r w:rsidRPr="00525F34">
              <w:rPr>
                <w:b/>
                <w:sz w:val="20"/>
                <w:lang w:val="it-CH"/>
              </w:rPr>
              <w:t>Cantone</w:t>
            </w:r>
          </w:p>
          <w:p w:rsidR="00AC41A8" w:rsidRPr="00525F34" w:rsidRDefault="00AC41A8" w:rsidP="00525F34">
            <w:pPr>
              <w:tabs>
                <w:tab w:val="left" w:pos="1272"/>
                <w:tab w:val="left" w:pos="4107"/>
                <w:tab w:val="left" w:pos="765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96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8"/>
            <w:r w:rsidRPr="00525F34">
              <w:rPr>
                <w:sz w:val="18"/>
                <w:szCs w:val="18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97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9"/>
            <w:r w:rsidRPr="00525F34">
              <w:rPr>
                <w:sz w:val="18"/>
                <w:szCs w:val="18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32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10"/>
            <w:r w:rsidRPr="00525F34">
              <w:rPr>
                <w:sz w:val="18"/>
                <w:szCs w:val="18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9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11"/>
          </w:p>
          <w:p w:rsidR="00761914" w:rsidRPr="00525F34" w:rsidRDefault="00761914" w:rsidP="0033312D">
            <w:pPr>
              <w:rPr>
                <w:sz w:val="20"/>
                <w:lang w:val="it-CH"/>
              </w:rPr>
            </w:pPr>
          </w:p>
        </w:tc>
      </w:tr>
      <w:tr w:rsidR="005E5C41" w:rsidRPr="00A21BDA" w:rsidTr="00525F34"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1A8" w:rsidRPr="00525F34" w:rsidRDefault="00AC41A8" w:rsidP="00525F34">
            <w:pPr>
              <w:spacing w:before="120"/>
              <w:rPr>
                <w:b/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Costruzione dell’impianto</w:t>
            </w:r>
          </w:p>
          <w:p w:rsidR="00AC41A8" w:rsidRPr="00525F34" w:rsidRDefault="00AC41A8" w:rsidP="00525F34">
            <w:pPr>
              <w:tabs>
                <w:tab w:val="left" w:pos="421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t>su palo di linea ad alta tensione</w:t>
            </w:r>
          </w:p>
          <w:p w:rsidR="00AC41A8" w:rsidRPr="00525F34" w:rsidRDefault="00AC41A8" w:rsidP="00525F34">
            <w:pPr>
              <w:tabs>
                <w:tab w:val="left" w:pos="421"/>
                <w:tab w:val="left" w:pos="846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</w:r>
            <w:r w:rsidR="00DC7671" w:rsidRPr="00525F34">
              <w:rPr>
                <w:sz w:val="20"/>
                <w:lang w:val="it-CH"/>
              </w:rPr>
              <w:t>c</w:t>
            </w:r>
            <w:r w:rsidRPr="00525F34">
              <w:rPr>
                <w:sz w:val="20"/>
                <w:lang w:val="it-CH"/>
              </w:rPr>
              <w:t>omplet</w:t>
            </w:r>
            <w:r w:rsidR="00DC7671" w:rsidRPr="00525F34">
              <w:rPr>
                <w:sz w:val="20"/>
                <w:lang w:val="it-CH"/>
              </w:rPr>
              <w:t xml:space="preserve">o, </w:t>
            </w:r>
            <w:r w:rsidRPr="00525F34">
              <w:rPr>
                <w:sz w:val="20"/>
                <w:lang w:val="it-CH"/>
              </w:rPr>
              <w:t>integr</w:t>
            </w:r>
            <w:r w:rsidR="00DC7671" w:rsidRPr="00525F34">
              <w:rPr>
                <w:sz w:val="20"/>
                <w:lang w:val="it-CH"/>
              </w:rPr>
              <w:t>a</w:t>
            </w:r>
            <w:r w:rsidRPr="00525F34">
              <w:rPr>
                <w:sz w:val="20"/>
                <w:lang w:val="it-CH"/>
              </w:rPr>
              <w:t>t</w:t>
            </w:r>
            <w:r w:rsidR="00DC7671" w:rsidRPr="00525F34">
              <w:rPr>
                <w:sz w:val="20"/>
                <w:lang w:val="it-CH"/>
              </w:rPr>
              <w:t>o nel palo</w:t>
            </w:r>
          </w:p>
          <w:p w:rsidR="00AC41A8" w:rsidRPr="00525F34" w:rsidRDefault="00AC41A8" w:rsidP="00525F34">
            <w:pPr>
              <w:tabs>
                <w:tab w:val="left" w:pos="421"/>
                <w:tab w:val="left" w:pos="846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</w:r>
            <w:r w:rsidR="00DC7671" w:rsidRPr="00525F34">
              <w:rPr>
                <w:sz w:val="20"/>
                <w:lang w:val="it-CH"/>
              </w:rPr>
              <w:t xml:space="preserve">con armadi </w:t>
            </w:r>
            <w:r w:rsidRPr="00525F34">
              <w:rPr>
                <w:sz w:val="20"/>
                <w:lang w:val="it-CH"/>
              </w:rPr>
              <w:t>o</w:t>
            </w:r>
            <w:r w:rsidR="00DC7671" w:rsidRPr="00525F34">
              <w:rPr>
                <w:sz w:val="20"/>
                <w:lang w:val="it-CH"/>
              </w:rPr>
              <w:t xml:space="preserve"> c</w:t>
            </w:r>
            <w:r w:rsidRPr="00525F34">
              <w:rPr>
                <w:sz w:val="20"/>
                <w:lang w:val="it-CH"/>
              </w:rPr>
              <w:t>ont</w:t>
            </w:r>
            <w:r w:rsidR="00DC7671" w:rsidRPr="00525F34">
              <w:rPr>
                <w:sz w:val="20"/>
                <w:lang w:val="it-CH"/>
              </w:rPr>
              <w:t>e</w:t>
            </w:r>
            <w:r w:rsidRPr="00525F34">
              <w:rPr>
                <w:sz w:val="20"/>
                <w:lang w:val="it-CH"/>
              </w:rPr>
              <w:t>n</w:t>
            </w:r>
            <w:r w:rsidR="00DC7671" w:rsidRPr="00525F34">
              <w:rPr>
                <w:sz w:val="20"/>
                <w:lang w:val="it-CH"/>
              </w:rPr>
              <w:t>ito</w:t>
            </w:r>
            <w:r w:rsidRPr="00525F34">
              <w:rPr>
                <w:sz w:val="20"/>
                <w:lang w:val="it-CH"/>
              </w:rPr>
              <w:t>r</w:t>
            </w:r>
            <w:r w:rsidR="00DC7671" w:rsidRPr="00525F34">
              <w:rPr>
                <w:sz w:val="20"/>
                <w:lang w:val="it-CH"/>
              </w:rPr>
              <w:t>i separati</w:t>
            </w:r>
          </w:p>
          <w:p w:rsidR="00AC41A8" w:rsidRPr="00525F34" w:rsidRDefault="00AC41A8" w:rsidP="00525F34">
            <w:pPr>
              <w:tabs>
                <w:tab w:val="left" w:pos="421"/>
                <w:tab w:val="left" w:pos="846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in impianti ad alta tensione (UW)</w:t>
            </w:r>
          </w:p>
          <w:p w:rsidR="00AC41A8" w:rsidRPr="00525F34" w:rsidRDefault="00AC41A8" w:rsidP="00525F34">
            <w:pPr>
              <w:tabs>
                <w:tab w:val="left" w:pos="421"/>
                <w:tab w:val="left" w:pos="846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come antenna indipendente</w:t>
            </w:r>
          </w:p>
          <w:p w:rsidR="00AC41A8" w:rsidRPr="00525F34" w:rsidRDefault="00AC41A8" w:rsidP="00525F34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 xml:space="preserve">su infrastruttura </w:t>
            </w:r>
            <w:r w:rsidR="00DC7671" w:rsidRPr="00525F34">
              <w:rPr>
                <w:sz w:val="20"/>
                <w:lang w:val="it-CH"/>
              </w:rPr>
              <w:t>esistente ad</w:t>
            </w:r>
            <w:r w:rsidRPr="00525F34">
              <w:rPr>
                <w:sz w:val="20"/>
                <w:lang w:val="it-CH"/>
              </w:rPr>
              <w:t xml:space="preserve"> alta tensione</w:t>
            </w:r>
          </w:p>
          <w:p w:rsidR="00AC41A8" w:rsidRPr="00525F34" w:rsidRDefault="00AC41A8" w:rsidP="00525F34">
            <w:pPr>
              <w:tabs>
                <w:tab w:val="left" w:pos="421"/>
                <w:tab w:val="left" w:pos="846"/>
                <w:tab w:val="left" w:pos="1701"/>
                <w:tab w:val="left" w:pos="2410"/>
                <w:tab w:val="left" w:pos="3119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2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12"/>
            <w:r w:rsidRPr="00525F34">
              <w:rPr>
                <w:sz w:val="20"/>
                <w:lang w:val="it-CH"/>
              </w:rPr>
              <w:tab/>
              <w:t>impianto per un solo gestore</w:t>
            </w:r>
          </w:p>
          <w:p w:rsidR="005E5C41" w:rsidRPr="00525F34" w:rsidRDefault="00AC41A8" w:rsidP="00525F34">
            <w:pPr>
              <w:tabs>
                <w:tab w:val="left" w:pos="421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3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13"/>
            <w:r w:rsidRPr="00525F34">
              <w:rPr>
                <w:sz w:val="20"/>
                <w:lang w:val="it-CH"/>
              </w:rPr>
              <w:tab/>
              <w:t xml:space="preserve">impianto collettivo </w:t>
            </w:r>
            <w:r w:rsidRPr="00525F34">
              <w:rPr>
                <w:sz w:val="18"/>
                <w:szCs w:val="18"/>
                <w:lang w:val="it-CH"/>
              </w:rPr>
              <w:t>(</w:t>
            </w:r>
            <w:r w:rsidR="00DC7671" w:rsidRPr="00525F34">
              <w:rPr>
                <w:sz w:val="18"/>
                <w:szCs w:val="18"/>
                <w:lang w:val="it-CH"/>
              </w:rPr>
              <w:t>s</w:t>
            </w:r>
            <w:r w:rsidRPr="00525F34">
              <w:rPr>
                <w:sz w:val="18"/>
                <w:szCs w:val="18"/>
                <w:lang w:val="it-CH"/>
              </w:rPr>
              <w:t>ite</w:t>
            </w:r>
            <w:r w:rsidR="00DC7671" w:rsidRPr="00525F34">
              <w:rPr>
                <w:sz w:val="18"/>
                <w:szCs w:val="18"/>
                <w:lang w:val="it-CH"/>
              </w:rPr>
              <w:t xml:space="preserve"> </w:t>
            </w:r>
            <w:r w:rsidRPr="00525F34">
              <w:rPr>
                <w:sz w:val="18"/>
                <w:szCs w:val="18"/>
                <w:lang w:val="it-CH"/>
              </w:rPr>
              <w:t>sharing)</w:t>
            </w:r>
          </w:p>
        </w:tc>
        <w:tc>
          <w:tcPr>
            <w:tcW w:w="48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1A8" w:rsidRPr="00525F34" w:rsidRDefault="00AC41A8" w:rsidP="00525F34">
            <w:pPr>
              <w:spacing w:before="120"/>
              <w:rPr>
                <w:sz w:val="20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Genere di antenna impiegata</w:t>
            </w:r>
          </w:p>
          <w:p w:rsidR="00AC41A8" w:rsidRPr="00525F34" w:rsidRDefault="00AC41A8" w:rsidP="00525F34">
            <w:pPr>
              <w:tabs>
                <w:tab w:val="left" w:pos="522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antenn</w:t>
            </w:r>
            <w:r w:rsidR="00B51869" w:rsidRPr="00525F34">
              <w:rPr>
                <w:sz w:val="20"/>
                <w:lang w:val="it-CH"/>
              </w:rPr>
              <w:t>a</w:t>
            </w:r>
            <w:r w:rsidRPr="00525F34">
              <w:rPr>
                <w:sz w:val="20"/>
                <w:lang w:val="it-CH"/>
              </w:rPr>
              <w:t xml:space="preserve"> GPS (GSM / UMTS)</w:t>
            </w:r>
          </w:p>
          <w:p w:rsidR="00AC41A8" w:rsidRPr="00525F34" w:rsidRDefault="00AC41A8" w:rsidP="00525F34">
            <w:pPr>
              <w:tabs>
                <w:tab w:val="left" w:pos="522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</w:r>
            <w:r w:rsidR="00B51869" w:rsidRPr="00525F34">
              <w:rPr>
                <w:sz w:val="20"/>
                <w:lang w:val="it-CH"/>
              </w:rPr>
              <w:t>antenna</w:t>
            </w:r>
            <w:r w:rsidRPr="00525F34">
              <w:rPr>
                <w:sz w:val="20"/>
                <w:lang w:val="it-CH"/>
              </w:rPr>
              <w:t xml:space="preserve"> </w:t>
            </w:r>
            <w:r w:rsidR="00DC7671" w:rsidRPr="00525F34">
              <w:rPr>
                <w:sz w:val="20"/>
                <w:lang w:val="it-CH"/>
              </w:rPr>
              <w:t xml:space="preserve">radio </w:t>
            </w:r>
            <w:r w:rsidRPr="00525F34">
              <w:rPr>
                <w:sz w:val="20"/>
                <w:lang w:val="it-CH"/>
              </w:rPr>
              <w:t>o</w:t>
            </w:r>
            <w:r w:rsidR="00DC7671" w:rsidRPr="00525F34">
              <w:rPr>
                <w:sz w:val="20"/>
                <w:lang w:val="it-CH"/>
              </w:rPr>
              <w:t xml:space="preserve"> </w:t>
            </w:r>
            <w:r w:rsidRPr="00525F34">
              <w:rPr>
                <w:sz w:val="20"/>
                <w:lang w:val="it-CH"/>
              </w:rPr>
              <w:t>d</w:t>
            </w:r>
            <w:r w:rsidR="00DC7671" w:rsidRPr="00525F34">
              <w:rPr>
                <w:sz w:val="20"/>
                <w:lang w:val="it-CH"/>
              </w:rPr>
              <w:t xml:space="preserve">i </w:t>
            </w:r>
            <w:r w:rsidR="00DC7671" w:rsidRPr="00525F34">
              <w:rPr>
                <w:rFonts w:cs="Arial"/>
                <w:sz w:val="20"/>
                <w:lang w:val="it-CH" w:eastAsia="fr-FR"/>
              </w:rPr>
              <w:t>radiodiffusione</w:t>
            </w:r>
          </w:p>
          <w:p w:rsidR="00AC41A8" w:rsidRPr="00525F34" w:rsidRDefault="00AC41A8" w:rsidP="00525F34">
            <w:pPr>
              <w:tabs>
                <w:tab w:val="left" w:pos="522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="00B51869" w:rsidRPr="00525F34">
              <w:rPr>
                <w:sz w:val="20"/>
                <w:lang w:val="it-CH"/>
              </w:rPr>
              <w:tab/>
              <w:t>antenna</w:t>
            </w:r>
            <w:r w:rsidRPr="00525F34">
              <w:rPr>
                <w:sz w:val="20"/>
                <w:lang w:val="it-CH"/>
              </w:rPr>
              <w:t xml:space="preserve"> </w:t>
            </w:r>
            <w:r w:rsidR="00DC7671" w:rsidRPr="00525F34">
              <w:rPr>
                <w:sz w:val="20"/>
                <w:lang w:val="it-CH"/>
              </w:rPr>
              <w:t>a m</w:t>
            </w:r>
            <w:r w:rsidRPr="00525F34">
              <w:rPr>
                <w:sz w:val="20"/>
                <w:lang w:val="it-CH"/>
              </w:rPr>
              <w:t>icro</w:t>
            </w:r>
            <w:r w:rsidR="00DC7671" w:rsidRPr="00525F34">
              <w:rPr>
                <w:sz w:val="20"/>
                <w:lang w:val="it-CH"/>
              </w:rPr>
              <w:t>ond</w:t>
            </w:r>
            <w:r w:rsidRPr="00525F34">
              <w:rPr>
                <w:sz w:val="20"/>
                <w:lang w:val="it-CH"/>
              </w:rPr>
              <w:t>e / antenn</w:t>
            </w:r>
            <w:r w:rsidR="00BE24AA" w:rsidRPr="00525F34">
              <w:rPr>
                <w:sz w:val="20"/>
                <w:lang w:val="it-CH"/>
              </w:rPr>
              <w:t>a</w:t>
            </w:r>
            <w:r w:rsidRPr="00525F34">
              <w:rPr>
                <w:sz w:val="20"/>
                <w:lang w:val="it-CH"/>
              </w:rPr>
              <w:t xml:space="preserve"> </w:t>
            </w:r>
            <w:r w:rsidR="00DC7671" w:rsidRPr="00525F34">
              <w:rPr>
                <w:sz w:val="20"/>
                <w:lang w:val="it-CH"/>
              </w:rPr>
              <w:t>r</w:t>
            </w:r>
            <w:r w:rsidRPr="00525F34">
              <w:rPr>
                <w:sz w:val="20"/>
                <w:lang w:val="it-CH"/>
              </w:rPr>
              <w:t>epeater</w:t>
            </w:r>
          </w:p>
          <w:p w:rsidR="00AC41A8" w:rsidRPr="00525F34" w:rsidRDefault="00AC41A8" w:rsidP="00525F34">
            <w:pPr>
              <w:tabs>
                <w:tab w:val="left" w:pos="522"/>
                <w:tab w:val="left" w:pos="110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04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14"/>
            <w:r w:rsidRPr="00525F34">
              <w:rPr>
                <w:sz w:val="20"/>
                <w:lang w:val="it-CH"/>
              </w:rPr>
              <w:tab/>
              <w:t>attiva</w:t>
            </w:r>
          </w:p>
          <w:p w:rsidR="00AC41A8" w:rsidRPr="00525F34" w:rsidRDefault="00AC41A8" w:rsidP="00525F34">
            <w:pPr>
              <w:tabs>
                <w:tab w:val="left" w:pos="522"/>
                <w:tab w:val="left" w:pos="110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5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15"/>
            <w:r w:rsidRPr="00525F34">
              <w:rPr>
                <w:sz w:val="20"/>
                <w:lang w:val="it-CH"/>
              </w:rPr>
              <w:tab/>
              <w:t>passiva</w:t>
            </w:r>
          </w:p>
          <w:p w:rsidR="00AC41A8" w:rsidRPr="00525F34" w:rsidRDefault="00AC41A8" w:rsidP="00525F34">
            <w:pPr>
              <w:tabs>
                <w:tab w:val="left" w:pos="522"/>
                <w:tab w:val="left" w:pos="110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06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16"/>
            <w:r w:rsidRPr="00525F34">
              <w:rPr>
                <w:sz w:val="20"/>
                <w:lang w:val="it-CH"/>
              </w:rPr>
              <w:tab/>
            </w:r>
            <w:r w:rsidR="00FC26DF" w:rsidRPr="00525F34">
              <w:rPr>
                <w:sz w:val="20"/>
                <w:lang w:val="it-CH"/>
              </w:rPr>
              <w:t>specchi parabolici</w:t>
            </w:r>
          </w:p>
          <w:p w:rsidR="005E5C41" w:rsidRPr="00525F34" w:rsidRDefault="00AC41A8" w:rsidP="00525F34">
            <w:pPr>
              <w:tabs>
                <w:tab w:val="left" w:pos="522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07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17"/>
            <w:r w:rsidRPr="00525F34">
              <w:rPr>
                <w:sz w:val="20"/>
                <w:lang w:val="it-CH"/>
              </w:rPr>
              <w:tab/>
            </w:r>
            <w:r w:rsidR="00650234" w:rsidRPr="00525F34">
              <w:rPr>
                <w:sz w:val="20"/>
                <w:lang w:val="it-CH"/>
              </w:rPr>
              <w:fldChar w:fldCharType="begin">
                <w:ffData>
                  <w:name w:val="Text106"/>
                  <w:enabled/>
                  <w:calcOnExit w:val="0"/>
                  <w:textInput>
                    <w:default w:val="altri"/>
                    <w:maxLength w:val="30"/>
                  </w:textInput>
                </w:ffData>
              </w:fldChar>
            </w:r>
            <w:bookmarkStart w:id="18" w:name="Text106"/>
            <w:r w:rsidR="00650234" w:rsidRPr="00525F34">
              <w:rPr>
                <w:sz w:val="20"/>
                <w:lang w:val="it-CH"/>
              </w:rPr>
              <w:instrText xml:space="preserve"> FORMTEXT </w:instrText>
            </w:r>
            <w:r w:rsidR="00650234" w:rsidRPr="00525F34">
              <w:rPr>
                <w:sz w:val="20"/>
                <w:lang w:val="it-CH"/>
              </w:rPr>
            </w:r>
            <w:r w:rsidR="00650234" w:rsidRPr="00525F34">
              <w:rPr>
                <w:sz w:val="20"/>
                <w:lang w:val="it-CH"/>
              </w:rPr>
              <w:fldChar w:fldCharType="separate"/>
            </w:r>
            <w:r w:rsidR="00650234" w:rsidRPr="00525F34">
              <w:rPr>
                <w:noProof/>
                <w:sz w:val="20"/>
                <w:lang w:val="it-CH"/>
              </w:rPr>
              <w:t>altri</w:t>
            </w:r>
            <w:r w:rsidR="00650234" w:rsidRPr="00525F34">
              <w:rPr>
                <w:sz w:val="20"/>
                <w:lang w:val="it-CH"/>
              </w:rPr>
              <w:fldChar w:fldCharType="end"/>
            </w:r>
            <w:bookmarkEnd w:id="18"/>
          </w:p>
        </w:tc>
      </w:tr>
      <w:tr w:rsidR="00AC41A8" w:rsidRPr="00A21BDA" w:rsidTr="00525F34"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1A8" w:rsidRPr="00525F34" w:rsidRDefault="00BD6760" w:rsidP="00525F34">
            <w:pPr>
              <w:tabs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 w:after="120"/>
              <w:rPr>
                <w:b/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Alimentazione da rete</w:t>
            </w:r>
          </w:p>
          <w:p w:rsidR="00AC41A8" w:rsidRPr="00525F34" w:rsidRDefault="00AC41A8" w:rsidP="00525F34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8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19"/>
            <w:r w:rsidRPr="00525F34">
              <w:rPr>
                <w:sz w:val="20"/>
                <w:lang w:val="it-CH"/>
              </w:rPr>
              <w:tab/>
            </w:r>
            <w:r w:rsidR="00BD6760" w:rsidRPr="00525F34">
              <w:rPr>
                <w:sz w:val="20"/>
                <w:lang w:val="it-CH"/>
              </w:rPr>
              <w:t>tramite cavo di terra</w:t>
            </w:r>
          </w:p>
          <w:p w:rsidR="00AC41A8" w:rsidRPr="00525F34" w:rsidRDefault="00AC41A8" w:rsidP="00525F34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9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20"/>
            <w:r w:rsidRPr="00525F34">
              <w:rPr>
                <w:sz w:val="20"/>
                <w:lang w:val="it-CH"/>
              </w:rPr>
              <w:tab/>
            </w:r>
            <w:r w:rsidR="00BD6760" w:rsidRPr="00525F34">
              <w:rPr>
                <w:sz w:val="20"/>
                <w:lang w:val="it-CH"/>
              </w:rPr>
              <w:t>tramite cavo aereo su pali ad alta tensione</w:t>
            </w:r>
          </w:p>
          <w:p w:rsidR="00AC41A8" w:rsidRPr="00525F34" w:rsidRDefault="00AC41A8" w:rsidP="00525F34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0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21"/>
            <w:r w:rsidRPr="00525F34">
              <w:rPr>
                <w:sz w:val="20"/>
                <w:lang w:val="it-CH"/>
              </w:rPr>
              <w:tab/>
            </w:r>
            <w:r w:rsidR="00BD6760" w:rsidRPr="00525F34">
              <w:rPr>
                <w:sz w:val="20"/>
                <w:lang w:val="it-CH"/>
              </w:rPr>
              <w:t>direttamente da linea ad alta tensione/riduttori</w:t>
            </w:r>
          </w:p>
          <w:p w:rsidR="00BD6760" w:rsidRPr="00525F34" w:rsidRDefault="00BD6760" w:rsidP="00525F34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  <w:t>di tensione</w:t>
            </w:r>
          </w:p>
          <w:p w:rsidR="00AC41A8" w:rsidRPr="00525F34" w:rsidRDefault="00AC41A8" w:rsidP="00525F34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11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22"/>
            <w:r w:rsidRPr="00525F34">
              <w:rPr>
                <w:sz w:val="20"/>
                <w:lang w:val="it-CH"/>
              </w:rPr>
              <w:tab/>
            </w:r>
            <w:r w:rsidR="00650234" w:rsidRPr="00525F34">
              <w:rPr>
                <w:sz w:val="20"/>
                <w:lang w:val="it-CH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altri"/>
                    <w:maxLength w:val="30"/>
                  </w:textInput>
                </w:ffData>
              </w:fldChar>
            </w:r>
            <w:bookmarkStart w:id="23" w:name="Text107"/>
            <w:r w:rsidR="00650234" w:rsidRPr="00525F34">
              <w:rPr>
                <w:sz w:val="20"/>
                <w:lang w:val="it-CH"/>
              </w:rPr>
              <w:instrText xml:space="preserve"> FORMTEXT </w:instrText>
            </w:r>
            <w:r w:rsidR="00650234" w:rsidRPr="00525F34">
              <w:rPr>
                <w:sz w:val="20"/>
                <w:lang w:val="it-CH"/>
              </w:rPr>
            </w:r>
            <w:r w:rsidR="00650234" w:rsidRPr="00525F34">
              <w:rPr>
                <w:sz w:val="20"/>
                <w:lang w:val="it-CH"/>
              </w:rPr>
              <w:fldChar w:fldCharType="separate"/>
            </w:r>
            <w:r w:rsidR="00650234" w:rsidRPr="00525F34">
              <w:rPr>
                <w:noProof/>
                <w:sz w:val="20"/>
                <w:lang w:val="it-CH"/>
              </w:rPr>
              <w:t>altri</w:t>
            </w:r>
            <w:r w:rsidR="00650234" w:rsidRPr="00525F34">
              <w:rPr>
                <w:sz w:val="20"/>
                <w:lang w:val="it-CH"/>
              </w:rPr>
              <w:fldChar w:fldCharType="end"/>
            </w:r>
            <w:bookmarkEnd w:id="23"/>
          </w:p>
          <w:p w:rsidR="00AC41A8" w:rsidRPr="00525F34" w:rsidRDefault="00AC41A8" w:rsidP="00525F34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12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24"/>
            <w:r w:rsidRPr="00525F34">
              <w:rPr>
                <w:sz w:val="20"/>
                <w:lang w:val="it-CH"/>
              </w:rPr>
              <w:tab/>
            </w:r>
            <w:r w:rsidR="003A0B61" w:rsidRPr="00525F34">
              <w:rPr>
                <w:sz w:val="20"/>
                <w:lang w:val="it-CH"/>
              </w:rPr>
              <w:t>nessuna immissione di corrente nella rete</w:t>
            </w:r>
          </w:p>
          <w:p w:rsidR="00AC41A8" w:rsidRPr="00525F34" w:rsidRDefault="00AC41A8" w:rsidP="00525F34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</w:p>
          <w:p w:rsidR="00AC41A8" w:rsidRPr="00525F34" w:rsidRDefault="00613F52" w:rsidP="00525F34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b/>
                <w:szCs w:val="22"/>
                <w:lang w:val="it-CH"/>
              </w:rPr>
            </w:pPr>
            <w:r w:rsidRPr="00525F34">
              <w:rPr>
                <w:b/>
                <w:sz w:val="20"/>
                <w:lang w:val="it-CH"/>
              </w:rPr>
              <w:lastRenderedPageBreak/>
              <w:t>Separazione</w:t>
            </w:r>
            <w:r w:rsidR="00AC41A8" w:rsidRPr="00525F34">
              <w:rPr>
                <w:b/>
                <w:sz w:val="20"/>
                <w:lang w:val="it-CH"/>
              </w:rPr>
              <w:t xml:space="preserve"> </w:t>
            </w:r>
            <w:r w:rsidRPr="00525F34">
              <w:rPr>
                <w:rFonts w:cs="Arial"/>
                <w:b/>
                <w:sz w:val="20"/>
                <w:lang w:val="it-IT"/>
              </w:rPr>
              <w:t xml:space="preserve">messa a terra </w:t>
            </w:r>
            <w:r w:rsidRPr="00525F34">
              <w:rPr>
                <w:b/>
                <w:sz w:val="20"/>
                <w:lang w:val="it-CH"/>
              </w:rPr>
              <w:t>ad alta tensione /</w:t>
            </w:r>
            <w:r w:rsidRPr="00525F34">
              <w:rPr>
                <w:b/>
                <w:szCs w:val="22"/>
                <w:lang w:val="it-CH"/>
              </w:rPr>
              <w:t xml:space="preserve"> </w:t>
            </w:r>
            <w:r w:rsidRPr="00525F34">
              <w:rPr>
                <w:rFonts w:cs="Arial"/>
                <w:b/>
                <w:sz w:val="20"/>
                <w:lang w:val="it-IT"/>
              </w:rPr>
              <w:t>messa a terra a bassa tensione</w:t>
            </w:r>
          </w:p>
          <w:p w:rsidR="00AC41A8" w:rsidRPr="00525F34" w:rsidRDefault="00AC41A8" w:rsidP="00525F34">
            <w:pPr>
              <w:tabs>
                <w:tab w:val="left" w:pos="41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b/>
                <w:sz w:val="20"/>
                <w:lang w:val="it-CH"/>
              </w:rPr>
              <w:fldChar w:fldCharType="begin">
                <w:ffData>
                  <w:name w:val="Kontrollkästchen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13"/>
            <w:r w:rsidRPr="00525F34">
              <w:rPr>
                <w:b/>
                <w:sz w:val="20"/>
                <w:lang w:val="it-CH"/>
              </w:rPr>
              <w:instrText xml:space="preserve"> FORMCHECKBOX </w:instrText>
            </w:r>
            <w:r w:rsidR="00B705FF">
              <w:rPr>
                <w:b/>
                <w:sz w:val="20"/>
                <w:lang w:val="it-CH"/>
              </w:rPr>
            </w:r>
            <w:r w:rsidR="00B705FF">
              <w:rPr>
                <w:b/>
                <w:sz w:val="20"/>
                <w:lang w:val="it-CH"/>
              </w:rPr>
              <w:fldChar w:fldCharType="separate"/>
            </w:r>
            <w:r w:rsidRPr="00525F34">
              <w:rPr>
                <w:b/>
                <w:sz w:val="20"/>
                <w:lang w:val="it-CH"/>
              </w:rPr>
              <w:fldChar w:fldCharType="end"/>
            </w:r>
            <w:bookmarkEnd w:id="25"/>
            <w:r w:rsidRPr="00525F34">
              <w:rPr>
                <w:b/>
                <w:sz w:val="20"/>
                <w:lang w:val="it-CH"/>
              </w:rPr>
              <w:tab/>
            </w:r>
            <w:r w:rsidR="00613F52" w:rsidRPr="00525F34">
              <w:rPr>
                <w:sz w:val="20"/>
                <w:lang w:val="it-CH"/>
              </w:rPr>
              <w:t>con</w:t>
            </w:r>
            <w:r w:rsidRPr="00525F34">
              <w:rPr>
                <w:sz w:val="20"/>
                <w:lang w:val="it-CH"/>
              </w:rPr>
              <w:t xml:space="preserve"> </w:t>
            </w:r>
            <w:r w:rsidR="00FA6288" w:rsidRPr="00525F34">
              <w:rPr>
                <w:rStyle w:val="txtterm"/>
                <w:sz w:val="20"/>
                <w:lang w:val="it-IT"/>
              </w:rPr>
              <w:t>trasformatore di separazione</w:t>
            </w:r>
          </w:p>
          <w:p w:rsidR="00AC41A8" w:rsidRPr="00525F34" w:rsidRDefault="00AC41A8" w:rsidP="00525F34">
            <w:pPr>
              <w:tabs>
                <w:tab w:val="left" w:pos="417"/>
                <w:tab w:val="left" w:pos="3681"/>
                <w:tab w:val="left" w:pos="4390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b/>
                <w:sz w:val="20"/>
                <w:lang w:val="it-CH"/>
              </w:rPr>
              <w:tab/>
            </w:r>
            <w:r w:rsidR="00FA6288" w:rsidRPr="00525F34">
              <w:rPr>
                <w:rStyle w:val="txtterm"/>
                <w:sz w:val="20"/>
                <w:lang w:val="it-IT"/>
              </w:rPr>
              <w:t>tensione di prova</w:t>
            </w:r>
            <w:r w:rsidR="00FA6288" w:rsidRPr="00525F34">
              <w:rPr>
                <w:rStyle w:val="txtterm"/>
                <w:lang w:val="it-IT"/>
              </w:rPr>
              <w:t xml:space="preserve"> </w:t>
            </w:r>
            <w:r w:rsidR="00613F52" w:rsidRPr="00525F34">
              <w:rPr>
                <w:sz w:val="20"/>
                <w:lang w:val="it-IT"/>
              </w:rPr>
              <w:t>unipolare</w:t>
            </w:r>
            <w:r w:rsidRPr="00525F34">
              <w:rPr>
                <w:sz w:val="20"/>
                <w:lang w:val="it-CH"/>
              </w:rPr>
              <w:tab/>
            </w:r>
            <w:r w:rsidR="006B7537" w:rsidRPr="00525F34">
              <w:rPr>
                <w:sz w:val="20"/>
                <w:lang w:val="it-CH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6" w:name="Text108"/>
            <w:r w:rsidR="006B7537" w:rsidRPr="00525F34">
              <w:rPr>
                <w:sz w:val="20"/>
                <w:lang w:val="it-CH"/>
              </w:rPr>
              <w:instrText xml:space="preserve"> FORMTEXT </w:instrText>
            </w:r>
            <w:r w:rsidR="006B7537" w:rsidRPr="00525F34">
              <w:rPr>
                <w:sz w:val="20"/>
                <w:lang w:val="it-CH"/>
              </w:rPr>
            </w:r>
            <w:r w:rsidR="006B7537" w:rsidRPr="00525F34">
              <w:rPr>
                <w:sz w:val="20"/>
                <w:lang w:val="it-CH"/>
              </w:rPr>
              <w:fldChar w:fldCharType="separate"/>
            </w:r>
            <w:r w:rsidR="006B7537" w:rsidRPr="00525F34">
              <w:rPr>
                <w:noProof/>
                <w:sz w:val="20"/>
                <w:lang w:val="it-CH"/>
              </w:rPr>
              <w:t> </w:t>
            </w:r>
            <w:r w:rsidR="006B7537" w:rsidRPr="00525F34">
              <w:rPr>
                <w:noProof/>
                <w:sz w:val="20"/>
                <w:lang w:val="it-CH"/>
              </w:rPr>
              <w:t> </w:t>
            </w:r>
            <w:r w:rsidR="006B7537" w:rsidRPr="00525F34">
              <w:rPr>
                <w:noProof/>
                <w:sz w:val="20"/>
                <w:lang w:val="it-CH"/>
              </w:rPr>
              <w:t> </w:t>
            </w:r>
            <w:r w:rsidR="006B7537" w:rsidRPr="00525F34">
              <w:rPr>
                <w:noProof/>
                <w:sz w:val="20"/>
                <w:lang w:val="it-CH"/>
              </w:rPr>
              <w:t> </w:t>
            </w:r>
            <w:r w:rsidR="006B7537" w:rsidRPr="00525F34">
              <w:rPr>
                <w:noProof/>
                <w:sz w:val="20"/>
                <w:lang w:val="it-CH"/>
              </w:rPr>
              <w:t> </w:t>
            </w:r>
            <w:r w:rsidR="006B7537" w:rsidRPr="00525F34">
              <w:rPr>
                <w:sz w:val="20"/>
                <w:lang w:val="it-CH"/>
              </w:rPr>
              <w:fldChar w:fldCharType="end"/>
            </w:r>
            <w:bookmarkEnd w:id="26"/>
            <w:r w:rsidRPr="00525F34">
              <w:rPr>
                <w:sz w:val="20"/>
                <w:lang w:val="it-CH"/>
              </w:rPr>
              <w:tab/>
              <w:t>kV</w:t>
            </w:r>
          </w:p>
          <w:p w:rsidR="00AC41A8" w:rsidRPr="00525F34" w:rsidRDefault="00AC41A8" w:rsidP="00525F34">
            <w:pPr>
              <w:tabs>
                <w:tab w:val="left" w:pos="417"/>
                <w:tab w:val="left" w:pos="3398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after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4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27"/>
            <w:r w:rsidRPr="00525F34">
              <w:rPr>
                <w:sz w:val="20"/>
                <w:lang w:val="it-CH"/>
              </w:rPr>
              <w:tab/>
            </w:r>
            <w:r w:rsidR="003A0B61" w:rsidRPr="00525F34">
              <w:rPr>
                <w:sz w:val="20"/>
                <w:lang w:val="it-CH"/>
              </w:rPr>
              <w:t>senza separazione</w:t>
            </w:r>
          </w:p>
        </w:tc>
        <w:tc>
          <w:tcPr>
            <w:tcW w:w="48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C41A8" w:rsidRPr="00525F34" w:rsidRDefault="00BD6760" w:rsidP="00525F34">
            <w:pPr>
              <w:tabs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b/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lastRenderedPageBreak/>
              <w:t>Alimentazione della telecomunicazione</w:t>
            </w:r>
          </w:p>
          <w:p w:rsidR="00AC41A8" w:rsidRPr="00525F34" w:rsidRDefault="00AC41A8" w:rsidP="00525F34">
            <w:pPr>
              <w:tabs>
                <w:tab w:val="left" w:pos="522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5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28"/>
            <w:r w:rsidRPr="00525F34">
              <w:rPr>
                <w:sz w:val="20"/>
                <w:lang w:val="it-CH"/>
              </w:rPr>
              <w:tab/>
            </w:r>
            <w:r w:rsidR="00BD6760" w:rsidRPr="00525F34">
              <w:rPr>
                <w:sz w:val="20"/>
                <w:lang w:val="it-CH"/>
              </w:rPr>
              <w:t>m</w:t>
            </w:r>
            <w:r w:rsidR="00DC7671" w:rsidRPr="00525F34">
              <w:rPr>
                <w:sz w:val="20"/>
                <w:lang w:val="it-CH"/>
              </w:rPr>
              <w:t>ed</w:t>
            </w:r>
            <w:r w:rsidR="00BD6760" w:rsidRPr="00525F34">
              <w:rPr>
                <w:sz w:val="20"/>
                <w:lang w:val="it-CH"/>
              </w:rPr>
              <w:t>i</w:t>
            </w:r>
            <w:r w:rsidR="00DC7671" w:rsidRPr="00525F34">
              <w:rPr>
                <w:sz w:val="20"/>
                <w:lang w:val="it-CH"/>
              </w:rPr>
              <w:t>an</w:t>
            </w:r>
            <w:r w:rsidR="00BD6760" w:rsidRPr="00525F34">
              <w:rPr>
                <w:sz w:val="20"/>
                <w:lang w:val="it-CH"/>
              </w:rPr>
              <w:t xml:space="preserve">te </w:t>
            </w:r>
            <w:r w:rsidR="00DC7671" w:rsidRPr="00525F34">
              <w:rPr>
                <w:sz w:val="20"/>
                <w:lang w:val="it-CH"/>
              </w:rPr>
              <w:t>microonde</w:t>
            </w:r>
          </w:p>
          <w:p w:rsidR="00AC41A8" w:rsidRPr="00525F34" w:rsidRDefault="00AC41A8" w:rsidP="00525F34">
            <w:pPr>
              <w:tabs>
                <w:tab w:val="left" w:pos="522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6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29"/>
            <w:r w:rsidRPr="00525F34">
              <w:rPr>
                <w:sz w:val="20"/>
                <w:lang w:val="it-CH"/>
              </w:rPr>
              <w:tab/>
            </w:r>
            <w:r w:rsidR="00DC7671" w:rsidRPr="00525F34">
              <w:rPr>
                <w:sz w:val="20"/>
                <w:lang w:val="it-CH"/>
              </w:rPr>
              <w:t>mediante</w:t>
            </w:r>
            <w:r w:rsidR="00BD6760" w:rsidRPr="00525F34">
              <w:rPr>
                <w:sz w:val="20"/>
                <w:lang w:val="it-CH"/>
              </w:rPr>
              <w:t xml:space="preserve"> cavo di terra</w:t>
            </w:r>
          </w:p>
          <w:p w:rsidR="00AC41A8" w:rsidRPr="00525F34" w:rsidRDefault="00AC41A8" w:rsidP="00525F34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17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30"/>
            <w:r w:rsidRPr="00525F34">
              <w:rPr>
                <w:sz w:val="20"/>
                <w:lang w:val="it-CH"/>
              </w:rPr>
              <w:tab/>
            </w:r>
            <w:r w:rsidR="00BD6760" w:rsidRPr="00525F34">
              <w:rPr>
                <w:sz w:val="20"/>
                <w:lang w:val="it-CH"/>
              </w:rPr>
              <w:t>con cavo a corrente debole</w:t>
            </w:r>
          </w:p>
          <w:p w:rsidR="00AC41A8" w:rsidRPr="00525F34" w:rsidRDefault="00AC41A8" w:rsidP="00525F34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8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31"/>
            <w:r w:rsidRPr="00525F34">
              <w:rPr>
                <w:sz w:val="20"/>
                <w:lang w:val="it-CH"/>
              </w:rPr>
              <w:tab/>
            </w:r>
            <w:r w:rsidR="00BD6760" w:rsidRPr="00525F34">
              <w:rPr>
                <w:sz w:val="20"/>
                <w:lang w:val="it-CH"/>
              </w:rPr>
              <w:t xml:space="preserve">conduttore esclusivo a </w:t>
            </w:r>
            <w:r w:rsidR="003A0B61" w:rsidRPr="00525F34">
              <w:rPr>
                <w:sz w:val="20"/>
                <w:lang w:val="it-CH"/>
              </w:rPr>
              <w:t>f</w:t>
            </w:r>
            <w:r w:rsidR="00BD6760" w:rsidRPr="00525F34">
              <w:rPr>
                <w:sz w:val="20"/>
                <w:lang w:val="it-CH"/>
              </w:rPr>
              <w:t>ibre ottiche</w:t>
            </w:r>
          </w:p>
          <w:p w:rsidR="00AC41A8" w:rsidRPr="00525F34" w:rsidRDefault="00AC41A8" w:rsidP="00525F34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9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32"/>
            <w:r w:rsidRPr="00525F34">
              <w:rPr>
                <w:sz w:val="20"/>
                <w:lang w:val="it-CH"/>
              </w:rPr>
              <w:tab/>
            </w:r>
            <w:r w:rsidR="00650234" w:rsidRPr="00525F34">
              <w:rPr>
                <w:sz w:val="20"/>
                <w:lang w:val="it-CH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altri"/>
                    <w:maxLength w:val="30"/>
                  </w:textInput>
                </w:ffData>
              </w:fldChar>
            </w:r>
            <w:bookmarkStart w:id="33" w:name="Text109"/>
            <w:r w:rsidR="00650234" w:rsidRPr="00525F34">
              <w:rPr>
                <w:sz w:val="20"/>
                <w:lang w:val="it-CH"/>
              </w:rPr>
              <w:instrText xml:space="preserve"> FORMTEXT </w:instrText>
            </w:r>
            <w:r w:rsidR="00650234" w:rsidRPr="00525F34">
              <w:rPr>
                <w:sz w:val="20"/>
                <w:lang w:val="it-CH"/>
              </w:rPr>
            </w:r>
            <w:r w:rsidR="00650234" w:rsidRPr="00525F34">
              <w:rPr>
                <w:sz w:val="20"/>
                <w:lang w:val="it-CH"/>
              </w:rPr>
              <w:fldChar w:fldCharType="separate"/>
            </w:r>
            <w:r w:rsidR="00650234" w:rsidRPr="00525F34">
              <w:rPr>
                <w:noProof/>
                <w:sz w:val="20"/>
                <w:lang w:val="it-CH"/>
              </w:rPr>
              <w:t>altri</w:t>
            </w:r>
            <w:r w:rsidR="00650234" w:rsidRPr="00525F34">
              <w:rPr>
                <w:sz w:val="20"/>
                <w:lang w:val="it-CH"/>
              </w:rPr>
              <w:fldChar w:fldCharType="end"/>
            </w:r>
            <w:bookmarkEnd w:id="33"/>
          </w:p>
          <w:p w:rsidR="00AC41A8" w:rsidRPr="00525F34" w:rsidRDefault="00AC41A8" w:rsidP="00525F34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</w:p>
          <w:p w:rsidR="00AC41A8" w:rsidRPr="00525F34" w:rsidRDefault="00613F52" w:rsidP="00525F34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spacing w:after="120"/>
              <w:rPr>
                <w:b/>
                <w:szCs w:val="22"/>
                <w:lang w:val="it-CH"/>
              </w:rPr>
            </w:pPr>
            <w:r w:rsidRPr="00525F34">
              <w:rPr>
                <w:b/>
                <w:sz w:val="20"/>
                <w:lang w:val="it-CH"/>
              </w:rPr>
              <w:t>Separazione</w:t>
            </w:r>
            <w:r w:rsidR="00AC41A8" w:rsidRPr="00525F34">
              <w:rPr>
                <w:b/>
                <w:sz w:val="20"/>
                <w:lang w:val="it-CH"/>
              </w:rPr>
              <w:t xml:space="preserve"> </w:t>
            </w:r>
            <w:r w:rsidRPr="00525F34">
              <w:rPr>
                <w:rFonts w:cs="Arial"/>
                <w:b/>
                <w:sz w:val="20"/>
                <w:lang w:val="it-IT"/>
              </w:rPr>
              <w:t xml:space="preserve">messa a terra </w:t>
            </w:r>
            <w:r w:rsidRPr="00525F34">
              <w:rPr>
                <w:b/>
                <w:sz w:val="20"/>
                <w:lang w:val="it-CH"/>
              </w:rPr>
              <w:t>ad alta tensione</w:t>
            </w:r>
            <w:r w:rsidR="00AC41A8" w:rsidRPr="00525F34">
              <w:rPr>
                <w:b/>
                <w:sz w:val="20"/>
                <w:lang w:val="it-CH"/>
              </w:rPr>
              <w:t xml:space="preserve"> /</w:t>
            </w:r>
            <w:r w:rsidR="00AC41A8" w:rsidRPr="00525F34">
              <w:rPr>
                <w:b/>
                <w:szCs w:val="22"/>
                <w:lang w:val="it-CH"/>
              </w:rPr>
              <w:t xml:space="preserve"> </w:t>
            </w:r>
            <w:r w:rsidRPr="00525F34">
              <w:rPr>
                <w:rFonts w:cs="Arial"/>
                <w:b/>
                <w:sz w:val="20"/>
                <w:lang w:val="it-IT"/>
              </w:rPr>
              <w:lastRenderedPageBreak/>
              <w:t>messa a terra col neutro</w:t>
            </w:r>
          </w:p>
          <w:p w:rsidR="00AC41A8" w:rsidRPr="00525F34" w:rsidRDefault="00AC41A8" w:rsidP="00525F34">
            <w:pPr>
              <w:tabs>
                <w:tab w:val="left" w:pos="522"/>
                <w:tab w:val="left" w:pos="1107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20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34"/>
            <w:r w:rsidRPr="00525F34">
              <w:rPr>
                <w:sz w:val="20"/>
                <w:lang w:val="it-CH"/>
              </w:rPr>
              <w:tab/>
            </w:r>
            <w:r w:rsidR="003A0B61" w:rsidRPr="00525F34">
              <w:rPr>
                <w:sz w:val="20"/>
                <w:lang w:val="it-CH"/>
              </w:rPr>
              <w:t>con</w:t>
            </w:r>
            <w:r w:rsidRPr="00525F34">
              <w:rPr>
                <w:sz w:val="20"/>
                <w:lang w:val="it-CH"/>
              </w:rPr>
              <w:t xml:space="preserve"> </w:t>
            </w:r>
            <w:r w:rsidR="003A0B61" w:rsidRPr="00525F34">
              <w:rPr>
                <w:rFonts w:cs="Arial"/>
                <w:sz w:val="20"/>
                <w:lang w:val="it-CH"/>
              </w:rPr>
              <w:t>punto di separazione della rete</w:t>
            </w:r>
            <w:r w:rsidRPr="00525F34">
              <w:rPr>
                <w:sz w:val="20"/>
                <w:lang w:val="it-CH"/>
              </w:rPr>
              <w:t xml:space="preserve"> </w:t>
            </w:r>
            <w:r w:rsidR="003A0B61" w:rsidRPr="00525F34">
              <w:rPr>
                <w:sz w:val="20"/>
                <w:lang w:val="it-CH"/>
              </w:rPr>
              <w:t xml:space="preserve">e </w:t>
            </w:r>
            <w:r w:rsidR="00FA6288" w:rsidRPr="00525F34">
              <w:rPr>
                <w:sz w:val="20"/>
                <w:lang w:val="it-CH"/>
              </w:rPr>
              <w:t xml:space="preserve">ripetitore </w:t>
            </w:r>
            <w:r w:rsidR="00650234" w:rsidRPr="00525F34">
              <w:rPr>
                <w:sz w:val="20"/>
                <w:lang w:val="it-CH"/>
              </w:rPr>
              <w:tab/>
              <w:t>p</w:t>
            </w:r>
            <w:r w:rsidR="00FA6288" w:rsidRPr="00525F34">
              <w:rPr>
                <w:sz w:val="20"/>
                <w:lang w:val="it-CH"/>
              </w:rPr>
              <w:t>rotetto</w:t>
            </w:r>
          </w:p>
          <w:p w:rsidR="00AC41A8" w:rsidRPr="00525F34" w:rsidRDefault="00AC41A8" w:rsidP="00525F34">
            <w:pPr>
              <w:tabs>
                <w:tab w:val="left" w:pos="522"/>
                <w:tab w:val="left" w:pos="3216"/>
                <w:tab w:val="left" w:pos="3357"/>
                <w:tab w:val="left" w:pos="392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="003A0B61" w:rsidRPr="00525F34">
              <w:rPr>
                <w:sz w:val="20"/>
                <w:lang w:val="it-CH"/>
              </w:rPr>
              <w:t>fino al</w:t>
            </w:r>
            <w:r w:rsidR="00FA6288" w:rsidRPr="00525F34">
              <w:rPr>
                <w:sz w:val="20"/>
                <w:lang w:val="it-CH"/>
              </w:rPr>
              <w:t>l</w:t>
            </w:r>
            <w:r w:rsidR="00FA6288" w:rsidRPr="00525F34">
              <w:rPr>
                <w:rStyle w:val="txtterm"/>
                <w:sz w:val="20"/>
                <w:lang w:val="it-IT"/>
              </w:rPr>
              <w:t>a</w:t>
            </w:r>
            <w:r w:rsidR="001712E6" w:rsidRPr="00525F34">
              <w:rPr>
                <w:rStyle w:val="txtterm"/>
                <w:sz w:val="20"/>
                <w:lang w:val="it-IT"/>
              </w:rPr>
              <w:t xml:space="preserve"> zon</w:t>
            </w:r>
            <w:r w:rsidR="00FA6288" w:rsidRPr="00525F34">
              <w:rPr>
                <w:rStyle w:val="txtterm"/>
                <w:sz w:val="20"/>
                <w:lang w:val="it-IT"/>
              </w:rPr>
              <w:t>a prote</w:t>
            </w:r>
            <w:r w:rsidR="001712E6" w:rsidRPr="00525F34">
              <w:rPr>
                <w:rStyle w:val="txtterm"/>
                <w:sz w:val="20"/>
                <w:lang w:val="it-IT"/>
              </w:rPr>
              <w:t>tta</w:t>
            </w:r>
            <w:r w:rsidR="0033312D" w:rsidRPr="00525F34">
              <w:rPr>
                <w:rStyle w:val="txtterm"/>
                <w:sz w:val="20"/>
                <w:lang w:val="it-IT"/>
              </w:rPr>
              <w:tab/>
            </w:r>
            <w:r w:rsidR="00650234" w:rsidRPr="00525F34">
              <w:rPr>
                <w:sz w:val="20"/>
                <w:lang w:val="it-CH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5" w:name="Text110"/>
            <w:r w:rsidR="00650234" w:rsidRPr="00525F34">
              <w:rPr>
                <w:sz w:val="20"/>
                <w:lang w:val="it-CH"/>
              </w:rPr>
              <w:instrText xml:space="preserve"> FORMTEXT </w:instrText>
            </w:r>
            <w:r w:rsidR="00650234" w:rsidRPr="00525F34">
              <w:rPr>
                <w:sz w:val="20"/>
                <w:lang w:val="it-CH"/>
              </w:rPr>
            </w:r>
            <w:r w:rsidR="00650234" w:rsidRPr="00525F34">
              <w:rPr>
                <w:sz w:val="20"/>
                <w:lang w:val="it-CH"/>
              </w:rPr>
              <w:fldChar w:fldCharType="separate"/>
            </w:r>
            <w:r w:rsidR="00650234" w:rsidRPr="00525F34">
              <w:rPr>
                <w:noProof/>
                <w:sz w:val="20"/>
                <w:lang w:val="it-CH"/>
              </w:rPr>
              <w:t> </w:t>
            </w:r>
            <w:r w:rsidR="00650234" w:rsidRPr="00525F34">
              <w:rPr>
                <w:noProof/>
                <w:sz w:val="20"/>
                <w:lang w:val="it-CH"/>
              </w:rPr>
              <w:t> </w:t>
            </w:r>
            <w:r w:rsidR="00650234" w:rsidRPr="00525F34">
              <w:rPr>
                <w:noProof/>
                <w:sz w:val="20"/>
                <w:lang w:val="it-CH"/>
              </w:rPr>
              <w:t> </w:t>
            </w:r>
            <w:r w:rsidR="00650234" w:rsidRPr="00525F34">
              <w:rPr>
                <w:noProof/>
                <w:sz w:val="20"/>
                <w:lang w:val="it-CH"/>
              </w:rPr>
              <w:t> </w:t>
            </w:r>
            <w:r w:rsidR="00650234" w:rsidRPr="00525F34">
              <w:rPr>
                <w:noProof/>
                <w:sz w:val="20"/>
                <w:lang w:val="it-CH"/>
              </w:rPr>
              <w:t> </w:t>
            </w:r>
            <w:r w:rsidR="00650234" w:rsidRPr="00525F34">
              <w:rPr>
                <w:sz w:val="20"/>
                <w:lang w:val="it-CH"/>
              </w:rPr>
              <w:fldChar w:fldCharType="end"/>
            </w:r>
            <w:bookmarkEnd w:id="35"/>
            <w:r w:rsidR="0033312D"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t>kV</w:t>
            </w:r>
          </w:p>
          <w:p w:rsidR="00AC41A8" w:rsidRPr="00525F34" w:rsidRDefault="00AC41A8" w:rsidP="00525F34">
            <w:pPr>
              <w:tabs>
                <w:tab w:val="left" w:pos="522"/>
                <w:tab w:val="left" w:pos="1107"/>
                <w:tab w:val="left" w:pos="2932"/>
                <w:tab w:val="left" w:pos="3114"/>
                <w:tab w:val="left" w:pos="4815"/>
                <w:tab w:val="left" w:pos="6233"/>
                <w:tab w:val="left" w:pos="6516"/>
                <w:tab w:val="left" w:pos="7225"/>
                <w:tab w:val="left" w:pos="7650"/>
                <w:tab w:val="left" w:pos="8217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21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36"/>
            <w:r w:rsidRPr="00525F34">
              <w:rPr>
                <w:sz w:val="20"/>
                <w:lang w:val="it-CH"/>
              </w:rPr>
              <w:tab/>
            </w:r>
            <w:r w:rsidR="003A0B61" w:rsidRPr="00525F34">
              <w:rPr>
                <w:sz w:val="20"/>
                <w:lang w:val="it-CH"/>
              </w:rPr>
              <w:t>senza separazione</w:t>
            </w:r>
          </w:p>
        </w:tc>
      </w:tr>
      <w:tr w:rsidR="00027535" w:rsidRPr="00A21BDA" w:rsidTr="00525F34"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525F34" w:rsidRDefault="00027535" w:rsidP="00525F34">
            <w:pPr>
              <w:spacing w:before="120" w:after="120"/>
              <w:rPr>
                <w:b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lastRenderedPageBreak/>
              <w:t>Dati tecnici dell’impianto</w:t>
            </w:r>
            <w:r w:rsidR="00BD6760" w:rsidRPr="00525F34">
              <w:rPr>
                <w:b/>
                <w:szCs w:val="22"/>
                <w:lang w:val="it-CH"/>
              </w:rPr>
              <w:t xml:space="preserve"> ad alta </w:t>
            </w:r>
            <w:r w:rsidR="00D10EAD" w:rsidRPr="00525F34">
              <w:rPr>
                <w:b/>
                <w:szCs w:val="22"/>
                <w:lang w:val="it-CH"/>
              </w:rPr>
              <w:t>tensione</w:t>
            </w:r>
          </w:p>
        </w:tc>
      </w:tr>
      <w:tr w:rsidR="00027535" w:rsidRPr="00525F34" w:rsidTr="00525F34">
        <w:tc>
          <w:tcPr>
            <w:tcW w:w="51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525F34" w:rsidRDefault="00814ACA" w:rsidP="00525F34">
            <w:pPr>
              <w:tabs>
                <w:tab w:val="left" w:pos="3681"/>
                <w:tab w:val="left" w:pos="4390"/>
                <w:tab w:val="left" w:pos="6822"/>
              </w:tabs>
              <w:spacing w:before="120" w:after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IT"/>
              </w:rPr>
              <w:t>Tensione nominale</w:t>
            </w:r>
            <w:r w:rsidRPr="00525F34">
              <w:rPr>
                <w:sz w:val="20"/>
                <w:lang w:val="it-IT"/>
              </w:rPr>
              <w:tab/>
            </w:r>
            <w:r w:rsidR="006B7537" w:rsidRPr="00525F34">
              <w:rPr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7" w:name="Text165"/>
            <w:r w:rsidR="006B7537" w:rsidRPr="00525F34">
              <w:rPr>
                <w:sz w:val="20"/>
                <w:lang w:val="it-IT"/>
              </w:rPr>
              <w:instrText xml:space="preserve"> FORMTEXT </w:instrText>
            </w:r>
            <w:r w:rsidR="006B7537" w:rsidRPr="00525F34">
              <w:rPr>
                <w:sz w:val="20"/>
              </w:rPr>
            </w:r>
            <w:r w:rsidR="006B7537" w:rsidRPr="00525F34">
              <w:rPr>
                <w:sz w:val="20"/>
              </w:rPr>
              <w:fldChar w:fldCharType="separate"/>
            </w:r>
            <w:r w:rsidR="006B7537" w:rsidRPr="00525F34">
              <w:rPr>
                <w:noProof/>
                <w:sz w:val="20"/>
              </w:rPr>
              <w:t> </w:t>
            </w:r>
            <w:r w:rsidR="006B7537" w:rsidRPr="00525F34">
              <w:rPr>
                <w:noProof/>
                <w:sz w:val="20"/>
              </w:rPr>
              <w:t> </w:t>
            </w:r>
            <w:r w:rsidR="006B7537" w:rsidRPr="00525F34">
              <w:rPr>
                <w:noProof/>
                <w:sz w:val="20"/>
              </w:rPr>
              <w:t> </w:t>
            </w:r>
            <w:r w:rsidR="006B7537" w:rsidRPr="00525F34">
              <w:rPr>
                <w:noProof/>
                <w:sz w:val="20"/>
              </w:rPr>
              <w:t> </w:t>
            </w:r>
            <w:r w:rsidR="006B7537" w:rsidRPr="00525F34">
              <w:rPr>
                <w:noProof/>
                <w:sz w:val="20"/>
              </w:rPr>
              <w:t> </w:t>
            </w:r>
            <w:r w:rsidR="006B7537" w:rsidRPr="00525F34">
              <w:rPr>
                <w:sz w:val="20"/>
              </w:rPr>
              <w:fldChar w:fldCharType="end"/>
            </w:r>
            <w:bookmarkEnd w:id="37"/>
            <w:r w:rsidRPr="00525F34">
              <w:rPr>
                <w:sz w:val="20"/>
                <w:lang w:val="it-IT"/>
              </w:rPr>
              <w:tab/>
              <w:t>kV</w:t>
            </w:r>
          </w:p>
          <w:p w:rsidR="00027535" w:rsidRPr="00525F34" w:rsidRDefault="00814ACA" w:rsidP="00525F34">
            <w:pPr>
              <w:tabs>
                <w:tab w:val="left" w:pos="2973"/>
                <w:tab w:val="left" w:pos="3678"/>
                <w:tab w:val="left" w:pos="4390"/>
                <w:tab w:val="left" w:pos="4532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Resistenza totale di dispersione a terra</w:t>
            </w:r>
            <w:r w:rsidRPr="00525F34">
              <w:rPr>
                <w:sz w:val="20"/>
                <w:lang w:val="it-CH"/>
              </w:rPr>
              <w:tab/>
            </w:r>
            <w:r w:rsidR="006B7537" w:rsidRPr="00525F34">
              <w:rPr>
                <w:sz w:val="20"/>
                <w:lang w:val="it-CH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8" w:name="Text166"/>
            <w:r w:rsidR="006B7537" w:rsidRPr="00525F34">
              <w:rPr>
                <w:sz w:val="20"/>
                <w:lang w:val="it-CH"/>
              </w:rPr>
              <w:instrText xml:space="preserve"> FORMTEXT </w:instrText>
            </w:r>
            <w:r w:rsidR="006B7537" w:rsidRPr="00525F34">
              <w:rPr>
                <w:sz w:val="20"/>
                <w:lang w:val="it-CH"/>
              </w:rPr>
            </w:r>
            <w:r w:rsidR="006B7537" w:rsidRPr="00525F34">
              <w:rPr>
                <w:sz w:val="20"/>
                <w:lang w:val="it-CH"/>
              </w:rPr>
              <w:fldChar w:fldCharType="separate"/>
            </w:r>
            <w:r w:rsidR="006B7537" w:rsidRPr="00525F34">
              <w:rPr>
                <w:noProof/>
                <w:sz w:val="20"/>
                <w:lang w:val="it-CH"/>
              </w:rPr>
              <w:t> </w:t>
            </w:r>
            <w:r w:rsidR="006B7537" w:rsidRPr="00525F34">
              <w:rPr>
                <w:noProof/>
                <w:sz w:val="20"/>
                <w:lang w:val="it-CH"/>
              </w:rPr>
              <w:t> </w:t>
            </w:r>
            <w:r w:rsidR="006B7537" w:rsidRPr="00525F34">
              <w:rPr>
                <w:noProof/>
                <w:sz w:val="20"/>
                <w:lang w:val="it-CH"/>
              </w:rPr>
              <w:t> </w:t>
            </w:r>
            <w:r w:rsidR="006B7537" w:rsidRPr="00525F34">
              <w:rPr>
                <w:noProof/>
                <w:sz w:val="20"/>
                <w:lang w:val="it-CH"/>
              </w:rPr>
              <w:t> </w:t>
            </w:r>
            <w:r w:rsidR="006B7537" w:rsidRPr="00525F34">
              <w:rPr>
                <w:noProof/>
                <w:sz w:val="20"/>
                <w:lang w:val="it-CH"/>
              </w:rPr>
              <w:t> </w:t>
            </w:r>
            <w:r w:rsidR="006B7537" w:rsidRPr="00525F34">
              <w:rPr>
                <w:sz w:val="20"/>
                <w:lang w:val="it-CH"/>
              </w:rPr>
              <w:fldChar w:fldCharType="end"/>
            </w:r>
            <w:bookmarkEnd w:id="38"/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rFonts w:cs="Arial"/>
                <w:sz w:val="20"/>
                <w:lang w:val="it-CH"/>
              </w:rPr>
              <w:t>Ω</w:t>
            </w:r>
            <w:r w:rsidR="00027535" w:rsidRPr="00525F34">
              <w:rPr>
                <w:sz w:val="20"/>
                <w:lang w:val="it-CH"/>
              </w:rPr>
              <w:tab/>
            </w:r>
          </w:p>
        </w:tc>
        <w:tc>
          <w:tcPr>
            <w:tcW w:w="47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7535" w:rsidRPr="00525F34" w:rsidRDefault="006B7537" w:rsidP="00525F34">
            <w:pPr>
              <w:tabs>
                <w:tab w:val="left" w:pos="-108"/>
                <w:tab w:val="left" w:pos="3153"/>
                <w:tab w:val="left" w:pos="3861"/>
                <w:tab w:val="left" w:pos="4248"/>
                <w:tab w:val="left" w:pos="6822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 xml:space="preserve">Corrente massima di corto circuito </w:t>
            </w:r>
            <w:r w:rsidR="00A634DD" w:rsidRPr="00525F34">
              <w:rPr>
                <w:sz w:val="20"/>
                <w:lang w:val="it-CH"/>
              </w:rPr>
              <w:tab/>
            </w:r>
            <w:r w:rsidR="00A634DD" w:rsidRPr="00525F34">
              <w:rPr>
                <w:sz w:val="20"/>
                <w:lang w:val="it-CH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9" w:name="Text168"/>
            <w:r w:rsidR="00A634DD" w:rsidRPr="00525F34">
              <w:rPr>
                <w:sz w:val="20"/>
                <w:lang w:val="it-CH"/>
              </w:rPr>
              <w:instrText xml:space="preserve"> FORMTEXT </w:instrText>
            </w:r>
            <w:r w:rsidR="00A634DD" w:rsidRPr="00525F34">
              <w:rPr>
                <w:sz w:val="20"/>
                <w:lang w:val="it-CH"/>
              </w:rPr>
            </w:r>
            <w:r w:rsidR="00A634DD" w:rsidRPr="00525F34">
              <w:rPr>
                <w:sz w:val="20"/>
                <w:lang w:val="it-CH"/>
              </w:rPr>
              <w:fldChar w:fldCharType="separate"/>
            </w:r>
            <w:r w:rsidR="00A634DD" w:rsidRPr="00525F34">
              <w:rPr>
                <w:noProof/>
                <w:sz w:val="20"/>
                <w:lang w:val="it-CH"/>
              </w:rPr>
              <w:t> </w:t>
            </w:r>
            <w:r w:rsidR="00A634DD" w:rsidRPr="00525F34">
              <w:rPr>
                <w:noProof/>
                <w:sz w:val="20"/>
                <w:lang w:val="it-CH"/>
              </w:rPr>
              <w:t> </w:t>
            </w:r>
            <w:r w:rsidR="00A634DD" w:rsidRPr="00525F34">
              <w:rPr>
                <w:noProof/>
                <w:sz w:val="20"/>
                <w:lang w:val="it-CH"/>
              </w:rPr>
              <w:t> </w:t>
            </w:r>
            <w:r w:rsidR="00A634DD" w:rsidRPr="00525F34">
              <w:rPr>
                <w:noProof/>
                <w:sz w:val="20"/>
                <w:lang w:val="it-CH"/>
              </w:rPr>
              <w:t> </w:t>
            </w:r>
            <w:r w:rsidR="00A634DD" w:rsidRPr="00525F34">
              <w:rPr>
                <w:noProof/>
                <w:sz w:val="20"/>
                <w:lang w:val="it-CH"/>
              </w:rPr>
              <w:t> </w:t>
            </w:r>
            <w:r w:rsidR="00A634DD" w:rsidRPr="00525F34">
              <w:rPr>
                <w:sz w:val="20"/>
                <w:lang w:val="it-CH"/>
              </w:rPr>
              <w:fldChar w:fldCharType="end"/>
            </w:r>
            <w:bookmarkEnd w:id="39"/>
            <w:r w:rsidR="00A634DD" w:rsidRPr="00525F34">
              <w:rPr>
                <w:sz w:val="20"/>
                <w:lang w:val="it-CH"/>
              </w:rPr>
              <w:tab/>
              <w:t>A</w:t>
            </w:r>
          </w:p>
          <w:p w:rsidR="00A634DD" w:rsidRPr="00525F34" w:rsidRDefault="00A634DD" w:rsidP="00525F34">
            <w:pPr>
              <w:tabs>
                <w:tab w:val="left" w:pos="-108"/>
                <w:tab w:val="left" w:pos="3153"/>
                <w:tab w:val="left" w:pos="3861"/>
                <w:tab w:val="left" w:pos="4248"/>
                <w:tab w:val="left" w:pos="6822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Tensione di dispersione a terra unipolare</w:t>
            </w:r>
          </w:p>
          <w:p w:rsidR="00A634DD" w:rsidRPr="00525F34" w:rsidRDefault="00A634DD" w:rsidP="00525F34">
            <w:pPr>
              <w:tabs>
                <w:tab w:val="left" w:pos="-108"/>
                <w:tab w:val="left" w:pos="3153"/>
                <w:tab w:val="left" w:pos="3861"/>
                <w:tab w:val="left" w:pos="4248"/>
                <w:tab w:val="left" w:pos="6822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>massima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0" w:name="Text169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40"/>
            <w:r w:rsidRPr="00525F34">
              <w:rPr>
                <w:sz w:val="20"/>
                <w:lang w:val="it-CH"/>
              </w:rPr>
              <w:tab/>
              <w:t>kV</w:t>
            </w:r>
          </w:p>
          <w:p w:rsidR="006B7537" w:rsidRPr="00525F34" w:rsidRDefault="006B7537" w:rsidP="00525F34">
            <w:pPr>
              <w:tabs>
                <w:tab w:val="left" w:pos="-108"/>
                <w:tab w:val="left" w:pos="3129"/>
                <w:tab w:val="left" w:pos="3861"/>
                <w:tab w:val="left" w:pos="4248"/>
                <w:tab w:val="left" w:pos="6822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</w:p>
        </w:tc>
      </w:tr>
      <w:tr w:rsidR="00745CFC" w:rsidRPr="00525F34" w:rsidTr="00525F34">
        <w:tc>
          <w:tcPr>
            <w:tcW w:w="99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45CFC" w:rsidRPr="00525F34" w:rsidRDefault="00745CFC" w:rsidP="00525F34">
            <w:pPr>
              <w:spacing w:before="120"/>
              <w:rPr>
                <w:b/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 xml:space="preserve">Osservazioni </w:t>
            </w:r>
          </w:p>
          <w:p w:rsidR="00745CFC" w:rsidRPr="00525F34" w:rsidRDefault="00745CFC" w:rsidP="002C2860">
            <w:pPr>
              <w:rPr>
                <w:b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rFonts w:cs="Arial"/>
                <w:noProof/>
                <w:sz w:val="20"/>
                <w:lang w:val="it-CH"/>
              </w:rPr>
              <w:t> </w:t>
            </w:r>
            <w:r w:rsidRPr="00525F34">
              <w:rPr>
                <w:rFonts w:cs="Arial"/>
                <w:noProof/>
                <w:sz w:val="20"/>
                <w:lang w:val="it-CH"/>
              </w:rPr>
              <w:t> </w:t>
            </w:r>
            <w:r w:rsidRPr="00525F34">
              <w:rPr>
                <w:rFonts w:cs="Arial"/>
                <w:noProof/>
                <w:sz w:val="20"/>
                <w:lang w:val="it-CH"/>
              </w:rPr>
              <w:t> </w:t>
            </w:r>
            <w:r w:rsidRPr="00525F34">
              <w:rPr>
                <w:rFonts w:cs="Arial"/>
                <w:noProof/>
                <w:sz w:val="20"/>
                <w:lang w:val="it-CH"/>
              </w:rPr>
              <w:t> </w:t>
            </w:r>
            <w:r w:rsidRPr="00525F34">
              <w:rPr>
                <w:rFonts w:cs="Arial"/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</w:tc>
      </w:tr>
    </w:tbl>
    <w:p w:rsidR="002F3001" w:rsidRPr="00A43253" w:rsidRDefault="002F3001">
      <w:pPr>
        <w:rPr>
          <w:sz w:val="20"/>
          <w:lang w:val="it-CH"/>
        </w:rPr>
        <w:sectPr w:rsidR="002F3001" w:rsidRPr="00A43253" w:rsidSect="00973EFF">
          <w:type w:val="continuous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5273"/>
      </w:tblGrid>
      <w:tr w:rsidR="002F3001" w:rsidRPr="00525F34" w:rsidTr="00525F34">
        <w:tc>
          <w:tcPr>
            <w:tcW w:w="4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E3E4A" w:rsidRPr="00525F34" w:rsidRDefault="00BE3E4A" w:rsidP="00525F34">
            <w:pPr>
              <w:spacing w:before="120"/>
              <w:rPr>
                <w:b/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Protezione della natura e del paesaggio</w:t>
            </w:r>
          </w:p>
          <w:p w:rsidR="00BE3E4A" w:rsidRPr="00525F34" w:rsidRDefault="00BE3E4A" w:rsidP="00BE3E4A">
            <w:pPr>
              <w:rPr>
                <w:sz w:val="18"/>
                <w:szCs w:val="18"/>
                <w:lang w:val="it-CH"/>
              </w:rPr>
            </w:pPr>
            <w:r w:rsidRPr="00525F34">
              <w:rPr>
                <w:sz w:val="18"/>
                <w:szCs w:val="18"/>
                <w:lang w:val="it-CH"/>
              </w:rPr>
              <w:t>(inventari)</w:t>
            </w:r>
          </w:p>
          <w:p w:rsidR="00BE3E4A" w:rsidRPr="00525F34" w:rsidRDefault="00BE3E4A" w:rsidP="00525F34">
            <w:pPr>
              <w:tabs>
                <w:tab w:val="left" w:pos="420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78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41"/>
            <w:r w:rsidRPr="00525F34">
              <w:rPr>
                <w:sz w:val="20"/>
                <w:lang w:val="it-CH"/>
              </w:rPr>
              <w:tab/>
              <w:t>paesaggio e siti monumenti naturali (IFP)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insediamenti da proteggere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zone golenali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paludi alte e di transizione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paludi piane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zone palustri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riserve di uccelli acquatici e migratori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zone cantonali protette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r w:rsidRPr="00525F34">
              <w:rPr>
                <w:sz w:val="20"/>
                <w:lang w:val="it-CH"/>
              </w:rPr>
              <w:tab/>
              <w:t>zone comunali protette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</w:p>
          <w:p w:rsidR="00BE3E4A" w:rsidRPr="00525F34" w:rsidRDefault="00BE3E4A" w:rsidP="00525F34">
            <w:pPr>
              <w:tabs>
                <w:tab w:val="left" w:pos="420"/>
              </w:tabs>
              <w:rPr>
                <w:b/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Interessi forestali</w:t>
            </w:r>
          </w:p>
          <w:p w:rsidR="00BE3E4A" w:rsidRPr="00525F34" w:rsidRDefault="00BE3E4A" w:rsidP="00525F34">
            <w:pPr>
              <w:tabs>
                <w:tab w:val="left" w:pos="420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80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42"/>
            <w:r w:rsidRPr="00525F34">
              <w:rPr>
                <w:sz w:val="20"/>
                <w:lang w:val="it-CH"/>
              </w:rPr>
              <w:tab/>
              <w:t>dissodamento / taglio basso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81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43"/>
            <w:r w:rsidRPr="00525F34">
              <w:rPr>
                <w:sz w:val="20"/>
                <w:lang w:val="it-CH"/>
              </w:rPr>
              <w:tab/>
              <w:t>limitazioni economia forestale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82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44"/>
            <w:r w:rsidRPr="00525F34">
              <w:rPr>
                <w:sz w:val="20"/>
                <w:lang w:val="it-CH"/>
              </w:rPr>
              <w:tab/>
              <w:t>limiti cantonali di distanza dal bosco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18"/>
                <w:szCs w:val="18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Protezione delle acque</w:t>
            </w:r>
          </w:p>
          <w:p w:rsidR="00BE3E4A" w:rsidRPr="00525F34" w:rsidRDefault="00BE3E4A" w:rsidP="00525F34">
            <w:pPr>
              <w:tabs>
                <w:tab w:val="left" w:pos="420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3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45"/>
            <w:r w:rsidRPr="00525F34">
              <w:rPr>
                <w:sz w:val="20"/>
                <w:lang w:val="it-CH"/>
              </w:rPr>
              <w:tab/>
              <w:t>laghi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84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46"/>
            <w:r w:rsidRPr="00525F34">
              <w:rPr>
                <w:sz w:val="20"/>
                <w:lang w:val="it-CH"/>
              </w:rPr>
              <w:tab/>
              <w:t>acque correnti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CH"/>
              </w:rPr>
            </w:pP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525F34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tab/>
              <w:t>settore di protezione delle acque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  <w:lang w:val="it-CH"/>
              </w:rPr>
              <w:t xml:space="preserve">se </w:t>
            </w:r>
            <w:r w:rsidRPr="00525F34">
              <w:rPr>
                <w:b/>
                <w:sz w:val="20"/>
                <w:lang w:val="it-CH"/>
              </w:rPr>
              <w:t>sì</w:t>
            </w:r>
          </w:p>
          <w:p w:rsidR="00BE3E4A" w:rsidRPr="00525F34" w:rsidRDefault="00BE3E4A" w:rsidP="00525F34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970"/>
                <w:tab w:val="left" w:pos="3332"/>
                <w:tab w:val="left" w:pos="3694"/>
                <w:tab w:val="left" w:pos="4237"/>
              </w:tabs>
              <w:spacing w:before="120"/>
              <w:rPr>
                <w:sz w:val="20"/>
                <w:lang w:val="it-IT"/>
              </w:rPr>
            </w:pPr>
            <w:r w:rsidRPr="00525F34">
              <w:rPr>
                <w:sz w:val="20"/>
                <w:lang w:val="it-IT"/>
              </w:rPr>
              <w:tab/>
              <w:t>A</w:t>
            </w: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tab/>
              <w:t>B</w:t>
            </w: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tab/>
              <w:t>C</w:t>
            </w: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br/>
            </w:r>
            <w:r w:rsidRPr="00525F34">
              <w:rPr>
                <w:sz w:val="20"/>
                <w:lang w:val="it-IT"/>
              </w:rPr>
              <w:tab/>
              <w:t>A</w:t>
            </w:r>
            <w:r w:rsidRPr="00525F34">
              <w:rPr>
                <w:sz w:val="20"/>
                <w:vertAlign w:val="subscript"/>
                <w:lang w:val="it-IT"/>
              </w:rPr>
              <w:t>u</w:t>
            </w: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tab/>
              <w:t>A</w:t>
            </w:r>
            <w:r w:rsidRPr="00525F34">
              <w:rPr>
                <w:sz w:val="20"/>
                <w:vertAlign w:val="subscript"/>
                <w:lang w:val="it-IT"/>
              </w:rPr>
              <w:t>o</w:t>
            </w:r>
            <w:r w:rsidRPr="00525F34">
              <w:rPr>
                <w:sz w:val="20"/>
                <w:vertAlign w:val="subscript"/>
                <w:lang w:val="it-IT"/>
              </w:rPr>
              <w:tab/>
            </w:r>
            <w:r w:rsidRPr="00525F34">
              <w:rPr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tab/>
              <w:t>altri settori</w:t>
            </w: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br/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525F34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tab/>
              <w:t>zone di protezione delle acque sotterrane</w:t>
            </w:r>
            <w:r w:rsidR="0068275A" w:rsidRPr="00525F34">
              <w:rPr>
                <w:sz w:val="20"/>
                <w:lang w:val="it-IT"/>
              </w:rPr>
              <w:t>e</w:t>
            </w:r>
          </w:p>
          <w:p w:rsidR="00BE3E4A" w:rsidRPr="00525F34" w:rsidRDefault="00BE3E4A" w:rsidP="00525F34">
            <w:pPr>
              <w:tabs>
                <w:tab w:val="left" w:pos="420"/>
              </w:tabs>
              <w:rPr>
                <w:sz w:val="20"/>
                <w:lang w:val="it-IT"/>
              </w:rPr>
            </w:pP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  <w:lang w:val="it-CH"/>
              </w:rPr>
              <w:t xml:space="preserve">se </w:t>
            </w:r>
            <w:r w:rsidRPr="00525F34">
              <w:rPr>
                <w:b/>
                <w:sz w:val="20"/>
                <w:lang w:val="it-CH"/>
              </w:rPr>
              <w:t>sì</w:t>
            </w:r>
            <w:r w:rsidRPr="00525F34">
              <w:rPr>
                <w:b/>
                <w:sz w:val="20"/>
                <w:lang w:val="it-IT"/>
              </w:rPr>
              <w:t xml:space="preserve"> </w:t>
            </w:r>
          </w:p>
          <w:p w:rsidR="00BE3E4A" w:rsidRPr="00525F34" w:rsidRDefault="00BE3E4A" w:rsidP="00525F34">
            <w:pPr>
              <w:tabs>
                <w:tab w:val="left" w:pos="420"/>
                <w:tab w:val="left" w:pos="979"/>
                <w:tab w:val="left" w:pos="1522"/>
                <w:tab w:val="left" w:pos="2065"/>
                <w:tab w:val="left" w:pos="2689"/>
                <w:tab w:val="left" w:pos="3114"/>
                <w:tab w:val="left" w:pos="3540"/>
                <w:tab w:val="left" w:pos="3681"/>
                <w:tab w:val="left" w:pos="3965"/>
                <w:tab w:val="left" w:pos="4107"/>
              </w:tabs>
              <w:spacing w:before="120"/>
              <w:rPr>
                <w:sz w:val="20"/>
                <w:lang w:val="it-IT"/>
              </w:rPr>
            </w:pPr>
            <w:r w:rsidRPr="00525F34">
              <w:rPr>
                <w:sz w:val="20"/>
                <w:lang w:val="it-IT"/>
              </w:rPr>
              <w:tab/>
              <w:t>S1</w:t>
            </w: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tab/>
              <w:t>S2</w:t>
            </w: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tab/>
              <w:t>S3</w:t>
            </w: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br/>
            </w:r>
          </w:p>
          <w:p w:rsidR="00BE3E4A" w:rsidRPr="00525F34" w:rsidRDefault="00BE3E4A" w:rsidP="00525F34">
            <w:pPr>
              <w:tabs>
                <w:tab w:val="left" w:pos="421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965"/>
              </w:tabs>
              <w:rPr>
                <w:sz w:val="20"/>
                <w:lang w:val="it-IT"/>
              </w:rPr>
            </w:pPr>
            <w:r w:rsidRPr="00525F34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tab/>
              <w:t>aree di protezione delle acque sotterrane</w:t>
            </w:r>
            <w:r w:rsidR="0068275A" w:rsidRPr="00525F34">
              <w:rPr>
                <w:sz w:val="20"/>
                <w:lang w:val="it-IT"/>
              </w:rPr>
              <w:t>e</w:t>
            </w:r>
          </w:p>
          <w:p w:rsidR="00375894" w:rsidRPr="00525F34" w:rsidRDefault="00375894" w:rsidP="00525F34">
            <w:pPr>
              <w:tabs>
                <w:tab w:val="left" w:pos="421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965"/>
              </w:tabs>
              <w:rPr>
                <w:sz w:val="20"/>
                <w:lang w:val="it-CH"/>
              </w:rPr>
            </w:pPr>
          </w:p>
        </w:tc>
        <w:tc>
          <w:tcPr>
            <w:tcW w:w="5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525F34" w:rsidRDefault="004D799C" w:rsidP="00525F34">
            <w:pPr>
              <w:spacing w:before="120"/>
              <w:rPr>
                <w:b/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Infrastruttura interessata</w:t>
            </w:r>
          </w:p>
          <w:p w:rsidR="00745CFC" w:rsidRPr="00525F34" w:rsidRDefault="00745CFC" w:rsidP="00525F34">
            <w:pPr>
              <w:tabs>
                <w:tab w:val="left" w:pos="0"/>
                <w:tab w:val="left" w:pos="365"/>
              </w:tabs>
              <w:spacing w:before="120"/>
              <w:ind w:left="85" w:hanging="85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00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47"/>
            <w:r w:rsidRPr="00525F34">
              <w:rPr>
                <w:sz w:val="20"/>
                <w:lang w:val="it-CH"/>
              </w:rPr>
              <w:tab/>
              <w:t>impianto a corrente forte</w:t>
            </w:r>
          </w:p>
          <w:p w:rsidR="001D4485" w:rsidRPr="00525F34" w:rsidRDefault="00745CFC" w:rsidP="00525F34">
            <w:pPr>
              <w:tabs>
                <w:tab w:val="left" w:pos="368"/>
              </w:tabs>
              <w:ind w:hanging="85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="001D4485" w:rsidRPr="00525F34">
              <w:rPr>
                <w:sz w:val="20"/>
                <w:lang w:val="it-CH"/>
              </w:rPr>
              <w:fldChar w:fldCharType="begin">
                <w:ffData>
                  <w:name w:val="Kontrollkästchen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53"/>
            <w:r w:rsidR="001D4485"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="001D4485" w:rsidRPr="00525F34">
              <w:rPr>
                <w:sz w:val="20"/>
                <w:lang w:val="it-CH"/>
              </w:rPr>
              <w:fldChar w:fldCharType="end"/>
            </w:r>
            <w:bookmarkEnd w:id="48"/>
            <w:r w:rsidRPr="00525F34">
              <w:rPr>
                <w:sz w:val="20"/>
                <w:lang w:val="it-CH"/>
              </w:rPr>
              <w:tab/>
            </w:r>
            <w:r w:rsidR="001D4485" w:rsidRPr="00525F34">
              <w:rPr>
                <w:sz w:val="20"/>
                <w:lang w:val="it-CH"/>
              </w:rPr>
              <w:t>linea a corrente forte</w:t>
            </w:r>
          </w:p>
          <w:p w:rsidR="001D4485" w:rsidRPr="00525F34" w:rsidRDefault="001D4485" w:rsidP="00525F34">
            <w:pPr>
              <w:tabs>
                <w:tab w:val="left" w:pos="368"/>
              </w:tabs>
              <w:ind w:hanging="85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54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49"/>
            <w:r w:rsidRPr="00525F34">
              <w:rPr>
                <w:sz w:val="20"/>
                <w:lang w:val="it-CH"/>
              </w:rPr>
              <w:tab/>
              <w:t>impianto a corrente debole</w:t>
            </w:r>
          </w:p>
          <w:p w:rsidR="00745CFC" w:rsidRPr="00525F34" w:rsidRDefault="001D4485" w:rsidP="00525F34">
            <w:pPr>
              <w:tabs>
                <w:tab w:val="left" w:pos="368"/>
              </w:tabs>
              <w:ind w:hanging="85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55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50"/>
            <w:r w:rsidRPr="00525F34">
              <w:rPr>
                <w:sz w:val="20"/>
                <w:lang w:val="it-CH"/>
              </w:rPr>
              <w:tab/>
              <w:t>linea a corrente debole</w:t>
            </w:r>
            <w:r w:rsidR="00745CFC" w:rsidRPr="00525F34">
              <w:rPr>
                <w:sz w:val="20"/>
                <w:lang w:val="it-CH"/>
              </w:rPr>
              <w:tab/>
            </w:r>
          </w:p>
          <w:p w:rsidR="00745CFC" w:rsidRPr="00525F34" w:rsidRDefault="00745CFC" w:rsidP="00525F34">
            <w:pPr>
              <w:tabs>
                <w:tab w:val="left" w:pos="368"/>
                <w:tab w:val="left" w:pos="794"/>
              </w:tabs>
              <w:ind w:hanging="17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tab/>
            </w:r>
          </w:p>
          <w:p w:rsidR="00001D12" w:rsidRPr="00525F34" w:rsidRDefault="004D799C" w:rsidP="00C63DA0">
            <w:pPr>
              <w:rPr>
                <w:b/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Altri impianti interessati</w:t>
            </w:r>
          </w:p>
          <w:p w:rsidR="00001D12" w:rsidRPr="00525F34" w:rsidRDefault="008D3D54" w:rsidP="00525F34">
            <w:pPr>
              <w:tabs>
                <w:tab w:val="left" w:pos="368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88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51"/>
            <w:r w:rsidRPr="00525F34">
              <w:rPr>
                <w:sz w:val="20"/>
                <w:lang w:val="it-CH"/>
              </w:rPr>
              <w:tab/>
            </w:r>
            <w:r w:rsidR="004D799C" w:rsidRPr="00525F34">
              <w:rPr>
                <w:sz w:val="20"/>
                <w:lang w:val="it-CH"/>
              </w:rPr>
              <w:t>ferrovie</w:t>
            </w:r>
          </w:p>
          <w:p w:rsidR="00001D12" w:rsidRPr="00525F34" w:rsidRDefault="008D3D54" w:rsidP="00525F34">
            <w:pPr>
              <w:tabs>
                <w:tab w:val="left" w:pos="368"/>
                <w:tab w:val="left" w:pos="652"/>
              </w:tabs>
              <w:rPr>
                <w:sz w:val="18"/>
                <w:szCs w:val="18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89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52"/>
            <w:r w:rsidRPr="00525F34">
              <w:rPr>
                <w:sz w:val="20"/>
                <w:lang w:val="it-CH"/>
              </w:rPr>
              <w:tab/>
            </w:r>
            <w:r w:rsidR="00165999" w:rsidRPr="00525F34">
              <w:rPr>
                <w:sz w:val="20"/>
                <w:lang w:val="it-CH"/>
              </w:rPr>
              <w:t>z</w:t>
            </w:r>
            <w:r w:rsidR="004D799C" w:rsidRPr="00525F34">
              <w:rPr>
                <w:sz w:val="20"/>
                <w:lang w:val="it-CH"/>
              </w:rPr>
              <w:t>one Ex</w:t>
            </w:r>
            <w:r w:rsidR="00001D12" w:rsidRPr="00525F34">
              <w:rPr>
                <w:sz w:val="20"/>
                <w:lang w:val="it-CH"/>
              </w:rPr>
              <w:t xml:space="preserve"> </w:t>
            </w:r>
            <w:r w:rsidR="00001D12" w:rsidRPr="00525F34">
              <w:rPr>
                <w:sz w:val="18"/>
                <w:szCs w:val="18"/>
                <w:lang w:val="it-CH"/>
              </w:rPr>
              <w:t>(</w:t>
            </w:r>
            <w:r w:rsidR="004D799C" w:rsidRPr="00525F34">
              <w:rPr>
                <w:sz w:val="18"/>
                <w:szCs w:val="18"/>
                <w:lang w:val="it-CH"/>
              </w:rPr>
              <w:t>tubazioni</w:t>
            </w:r>
            <w:r w:rsidR="00001D12" w:rsidRPr="00525F34">
              <w:rPr>
                <w:sz w:val="18"/>
                <w:szCs w:val="18"/>
                <w:lang w:val="it-CH"/>
              </w:rPr>
              <w:t xml:space="preserve">, </w:t>
            </w:r>
            <w:r w:rsidR="004D799C" w:rsidRPr="00525F34">
              <w:rPr>
                <w:sz w:val="18"/>
                <w:szCs w:val="18"/>
                <w:lang w:val="it-CH"/>
              </w:rPr>
              <w:t>depositi, stazioni ecc.</w:t>
            </w:r>
            <w:r w:rsidR="00001D12" w:rsidRPr="00525F34">
              <w:rPr>
                <w:sz w:val="18"/>
                <w:szCs w:val="18"/>
                <w:lang w:val="it-CH"/>
              </w:rPr>
              <w:t>)</w:t>
            </w:r>
          </w:p>
          <w:p w:rsidR="00001D12" w:rsidRPr="00525F34" w:rsidRDefault="008D3D54" w:rsidP="00525F34">
            <w:pPr>
              <w:tabs>
                <w:tab w:val="left" w:pos="368"/>
                <w:tab w:val="left" w:pos="935"/>
                <w:tab w:val="left" w:pos="1219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90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53"/>
            <w:r w:rsidRPr="00525F34">
              <w:rPr>
                <w:sz w:val="20"/>
                <w:lang w:val="it-CH"/>
              </w:rPr>
              <w:tab/>
            </w:r>
            <w:r w:rsidR="00650234" w:rsidRPr="00525F34">
              <w:rPr>
                <w:sz w:val="20"/>
                <w:lang w:val="it-CH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altri"/>
                    <w:maxLength w:val="25"/>
                  </w:textInput>
                </w:ffData>
              </w:fldChar>
            </w:r>
            <w:bookmarkStart w:id="54" w:name="Text80"/>
            <w:r w:rsidR="00650234" w:rsidRPr="00525F34">
              <w:rPr>
                <w:sz w:val="20"/>
                <w:lang w:val="it-CH"/>
              </w:rPr>
              <w:instrText xml:space="preserve"> FORMTEXT </w:instrText>
            </w:r>
            <w:r w:rsidR="00650234" w:rsidRPr="00525F34">
              <w:rPr>
                <w:sz w:val="20"/>
                <w:lang w:val="it-CH"/>
              </w:rPr>
            </w:r>
            <w:r w:rsidR="00650234" w:rsidRPr="00525F34">
              <w:rPr>
                <w:sz w:val="20"/>
                <w:lang w:val="it-CH"/>
              </w:rPr>
              <w:fldChar w:fldCharType="separate"/>
            </w:r>
            <w:r w:rsidR="00650234" w:rsidRPr="00525F34">
              <w:rPr>
                <w:noProof/>
                <w:sz w:val="20"/>
                <w:lang w:val="it-CH"/>
              </w:rPr>
              <w:t>altri</w:t>
            </w:r>
            <w:r w:rsidR="00650234" w:rsidRPr="00525F34">
              <w:rPr>
                <w:sz w:val="20"/>
                <w:lang w:val="it-CH"/>
              </w:rPr>
              <w:fldChar w:fldCharType="end"/>
            </w:r>
            <w:bookmarkEnd w:id="54"/>
          </w:p>
          <w:p w:rsidR="00001D12" w:rsidRPr="00525F34" w:rsidRDefault="008D3D54" w:rsidP="00525F34">
            <w:pPr>
              <w:tabs>
                <w:tab w:val="left" w:pos="38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91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55"/>
            <w:r w:rsidRPr="00525F34">
              <w:rPr>
                <w:sz w:val="20"/>
                <w:lang w:val="it-CH"/>
              </w:rPr>
              <w:tab/>
            </w:r>
            <w:r w:rsidR="004D799C" w:rsidRPr="00525F34">
              <w:rPr>
                <w:sz w:val="20"/>
                <w:lang w:val="it-CH"/>
              </w:rPr>
              <w:t>terreno pubblico</w:t>
            </w:r>
          </w:p>
          <w:p w:rsidR="00001D12" w:rsidRPr="00525F34" w:rsidRDefault="008D3D54" w:rsidP="00525F34">
            <w:pPr>
              <w:tabs>
                <w:tab w:val="left" w:pos="368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95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56"/>
            <w:r w:rsidRPr="00525F34">
              <w:rPr>
                <w:sz w:val="20"/>
                <w:lang w:val="it-CH"/>
              </w:rPr>
              <w:tab/>
            </w:r>
            <w:r w:rsidR="004D799C" w:rsidRPr="00525F34">
              <w:rPr>
                <w:sz w:val="20"/>
                <w:lang w:val="it-CH"/>
              </w:rPr>
              <w:t>strade comunali</w:t>
            </w:r>
          </w:p>
          <w:p w:rsidR="00001D12" w:rsidRPr="00525F34" w:rsidRDefault="008D3D54" w:rsidP="00525F34">
            <w:pPr>
              <w:tabs>
                <w:tab w:val="left" w:pos="380"/>
              </w:tabs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93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57"/>
            <w:r w:rsidRPr="00525F34">
              <w:rPr>
                <w:sz w:val="20"/>
                <w:lang w:val="it-CH"/>
              </w:rPr>
              <w:tab/>
            </w:r>
            <w:r w:rsidR="004D799C" w:rsidRPr="00525F34">
              <w:rPr>
                <w:sz w:val="20"/>
                <w:lang w:val="it-CH"/>
              </w:rPr>
              <w:t>strade cantonali</w:t>
            </w:r>
          </w:p>
          <w:p w:rsidR="00001D12" w:rsidRPr="00525F34" w:rsidRDefault="008D3D54" w:rsidP="00525F34">
            <w:pPr>
              <w:tabs>
                <w:tab w:val="left" w:pos="380"/>
              </w:tabs>
              <w:rPr>
                <w:b/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94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58"/>
            <w:r w:rsidRPr="00525F34">
              <w:rPr>
                <w:sz w:val="20"/>
                <w:lang w:val="it-CH"/>
              </w:rPr>
              <w:tab/>
            </w:r>
            <w:r w:rsidR="004D799C" w:rsidRPr="00525F34">
              <w:rPr>
                <w:sz w:val="20"/>
                <w:lang w:val="it-CH"/>
              </w:rPr>
              <w:t>strade nazionali</w:t>
            </w:r>
          </w:p>
          <w:p w:rsidR="00812C77" w:rsidRPr="00525F34" w:rsidRDefault="00812C77" w:rsidP="00C63DA0">
            <w:pPr>
              <w:rPr>
                <w:sz w:val="20"/>
                <w:lang w:val="it-CH"/>
              </w:rPr>
            </w:pPr>
          </w:p>
          <w:p w:rsidR="007F3670" w:rsidRPr="00525F34" w:rsidRDefault="004D799C" w:rsidP="00525F34">
            <w:pPr>
              <w:spacing w:after="120"/>
              <w:rPr>
                <w:sz w:val="20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Autorizzazione disponibile</w:t>
            </w:r>
            <w:r w:rsidR="007F3670" w:rsidRPr="00525F34">
              <w:rPr>
                <w:b/>
                <w:szCs w:val="22"/>
                <w:lang w:val="it-CH"/>
              </w:rPr>
              <w:t xml:space="preserve"> </w:t>
            </w:r>
            <w:r w:rsidR="007F3670" w:rsidRPr="00525F34">
              <w:rPr>
                <w:sz w:val="20"/>
                <w:lang w:val="it-CH"/>
              </w:rPr>
              <w:t>(</w:t>
            </w:r>
            <w:r w:rsidRPr="00525F34">
              <w:rPr>
                <w:sz w:val="20"/>
                <w:lang w:val="it-CH"/>
              </w:rPr>
              <w:t>allegato</w:t>
            </w:r>
            <w:r w:rsidR="007F3670" w:rsidRPr="00525F34">
              <w:rPr>
                <w:sz w:val="20"/>
                <w:lang w:val="it-CH"/>
              </w:rPr>
              <w:t>)</w:t>
            </w:r>
          </w:p>
          <w:p w:rsidR="007F3670" w:rsidRPr="00525F34" w:rsidRDefault="008D3D54" w:rsidP="00525F34">
            <w:pPr>
              <w:tabs>
                <w:tab w:val="left" w:pos="380"/>
              </w:tabs>
              <w:rPr>
                <w:b/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96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59"/>
            <w:r w:rsidRPr="00525F34">
              <w:rPr>
                <w:sz w:val="20"/>
                <w:lang w:val="it-CH"/>
              </w:rPr>
              <w:tab/>
            </w:r>
            <w:r w:rsidR="004D799C" w:rsidRPr="00525F34">
              <w:rPr>
                <w:sz w:val="20"/>
                <w:lang w:val="it-CH"/>
              </w:rPr>
              <w:t>autorità comunali</w:t>
            </w:r>
          </w:p>
          <w:p w:rsidR="007F3670" w:rsidRPr="00525F34" w:rsidRDefault="008D3D54" w:rsidP="00525F34">
            <w:pPr>
              <w:tabs>
                <w:tab w:val="left" w:pos="368"/>
              </w:tabs>
              <w:spacing w:after="240"/>
              <w:rPr>
                <w:b/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97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60"/>
            <w:r w:rsidRPr="00525F34">
              <w:rPr>
                <w:sz w:val="20"/>
                <w:lang w:val="it-CH"/>
              </w:rPr>
              <w:tab/>
            </w:r>
            <w:r w:rsidR="004D799C" w:rsidRPr="00525F34">
              <w:rPr>
                <w:sz w:val="20"/>
                <w:lang w:val="it-CH"/>
              </w:rPr>
              <w:t>autorità cantonali</w:t>
            </w:r>
          </w:p>
        </w:tc>
      </w:tr>
      <w:tr w:rsidR="00405972" w:rsidRPr="00525F34" w:rsidTr="00525F34"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05972" w:rsidRPr="00525F34" w:rsidRDefault="00405972" w:rsidP="00525F34">
            <w:pPr>
              <w:tabs>
                <w:tab w:val="left" w:pos="3942"/>
                <w:tab w:val="left" w:pos="4532"/>
                <w:tab w:val="left" w:pos="7062"/>
                <w:tab w:val="left" w:pos="7650"/>
              </w:tabs>
              <w:spacing w:before="240"/>
              <w:rPr>
                <w:b/>
                <w:sz w:val="28"/>
                <w:szCs w:val="28"/>
                <w:lang w:val="it-CH"/>
              </w:rPr>
            </w:pPr>
            <w:r w:rsidRPr="00525F34">
              <w:rPr>
                <w:b/>
                <w:sz w:val="28"/>
                <w:szCs w:val="28"/>
                <w:lang w:val="it-CH"/>
              </w:rPr>
              <w:t>Questo formulario è stato utilizzato come lista di controllo</w:t>
            </w:r>
          </w:p>
          <w:p w:rsidR="00405972" w:rsidRPr="00525F34" w:rsidRDefault="00405972" w:rsidP="00525F34">
            <w:pPr>
              <w:tabs>
                <w:tab w:val="left" w:pos="2322"/>
                <w:tab w:val="left" w:pos="2831"/>
                <w:tab w:val="left" w:pos="5652"/>
                <w:tab w:val="left" w:pos="6233"/>
              </w:tabs>
              <w:spacing w:before="120" w:after="240"/>
              <w:rPr>
                <w:b/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ab/>
            </w:r>
            <w:r w:rsidRPr="00525F34">
              <w:rPr>
                <w:b/>
                <w:szCs w:val="22"/>
                <w:lang w:val="it-CH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73"/>
            <w:r w:rsidRPr="00525F34">
              <w:rPr>
                <w:b/>
                <w:szCs w:val="22"/>
                <w:lang w:val="it-CH"/>
              </w:rPr>
              <w:instrText xml:space="preserve"> FORMCHECKBOX </w:instrText>
            </w:r>
            <w:r w:rsidR="00B705FF">
              <w:rPr>
                <w:b/>
                <w:szCs w:val="22"/>
                <w:lang w:val="it-CH"/>
              </w:rPr>
            </w:r>
            <w:r w:rsidR="00B705FF">
              <w:rPr>
                <w:b/>
                <w:szCs w:val="22"/>
                <w:lang w:val="it-CH"/>
              </w:rPr>
              <w:fldChar w:fldCharType="separate"/>
            </w:r>
            <w:r w:rsidRPr="00525F34">
              <w:rPr>
                <w:b/>
                <w:szCs w:val="22"/>
                <w:lang w:val="it-CH"/>
              </w:rPr>
              <w:fldChar w:fldCharType="end"/>
            </w:r>
            <w:bookmarkEnd w:id="61"/>
            <w:r w:rsidRPr="00525F34">
              <w:rPr>
                <w:b/>
                <w:szCs w:val="22"/>
                <w:lang w:val="it-CH"/>
              </w:rPr>
              <w:tab/>
            </w:r>
            <w:r w:rsidRPr="00525F34">
              <w:rPr>
                <w:b/>
                <w:sz w:val="28"/>
                <w:szCs w:val="28"/>
                <w:lang w:val="it-CH"/>
              </w:rPr>
              <w:t>SÌ</w:t>
            </w:r>
            <w:r w:rsidRPr="00525F34">
              <w:rPr>
                <w:b/>
                <w:szCs w:val="22"/>
                <w:lang w:val="it-CH"/>
              </w:rPr>
              <w:tab/>
            </w:r>
            <w:r w:rsidRPr="00525F34">
              <w:rPr>
                <w:b/>
                <w:szCs w:val="22"/>
                <w:lang w:val="it-CH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74"/>
            <w:r w:rsidRPr="00525F34">
              <w:rPr>
                <w:b/>
                <w:szCs w:val="22"/>
                <w:lang w:val="it-CH"/>
              </w:rPr>
              <w:instrText xml:space="preserve"> FORMCHECKBOX </w:instrText>
            </w:r>
            <w:r w:rsidR="00B705FF">
              <w:rPr>
                <w:b/>
                <w:szCs w:val="22"/>
                <w:lang w:val="it-CH"/>
              </w:rPr>
            </w:r>
            <w:r w:rsidR="00B705FF">
              <w:rPr>
                <w:b/>
                <w:szCs w:val="22"/>
                <w:lang w:val="it-CH"/>
              </w:rPr>
              <w:fldChar w:fldCharType="separate"/>
            </w:r>
            <w:r w:rsidRPr="00525F34">
              <w:rPr>
                <w:b/>
                <w:szCs w:val="22"/>
                <w:lang w:val="it-CH"/>
              </w:rPr>
              <w:fldChar w:fldCharType="end"/>
            </w:r>
            <w:bookmarkEnd w:id="62"/>
            <w:r w:rsidRPr="00525F34">
              <w:rPr>
                <w:b/>
                <w:szCs w:val="22"/>
                <w:lang w:val="it-CH"/>
              </w:rPr>
              <w:tab/>
            </w:r>
            <w:r w:rsidRPr="00525F34">
              <w:rPr>
                <w:b/>
                <w:sz w:val="28"/>
                <w:szCs w:val="28"/>
                <w:lang w:val="it-CH"/>
              </w:rPr>
              <w:t>NO</w:t>
            </w:r>
          </w:p>
        </w:tc>
      </w:tr>
      <w:tr w:rsidR="00313371" w:rsidRPr="00A21BDA" w:rsidTr="00525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none" w:sz="0" w:space="0" w:color="auto"/>
          </w:tblBorders>
        </w:tblPrEx>
        <w:tc>
          <w:tcPr>
            <w:tcW w:w="9900" w:type="dxa"/>
            <w:gridSpan w:val="2"/>
            <w:shd w:val="clear" w:color="auto" w:fill="auto"/>
          </w:tcPr>
          <w:p w:rsidR="00313371" w:rsidRPr="00525F34" w:rsidRDefault="00313371" w:rsidP="00525F34">
            <w:pPr>
              <w:spacing w:before="120"/>
              <w:rPr>
                <w:b/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L’accordo per lavori di scavo nel terreno pubblico disponibile</w:t>
            </w:r>
          </w:p>
          <w:p w:rsidR="00313371" w:rsidRPr="00525F34" w:rsidRDefault="00313371" w:rsidP="00525F34">
            <w:pPr>
              <w:tabs>
                <w:tab w:val="left" w:pos="563"/>
                <w:tab w:val="left" w:pos="2802"/>
                <w:tab w:val="left" w:pos="3398"/>
                <w:tab w:val="left" w:pos="5382"/>
                <w:tab w:val="left" w:pos="5949"/>
              </w:tabs>
              <w:spacing w:before="120"/>
              <w:rPr>
                <w:b/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07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63"/>
            <w:r w:rsidRPr="00525F34">
              <w:rPr>
                <w:sz w:val="20"/>
                <w:lang w:val="it-CH"/>
              </w:rPr>
              <w:tab/>
              <w:t>s</w:t>
            </w:r>
            <w:r w:rsidR="00613F52" w:rsidRPr="00525F34">
              <w:rPr>
                <w:sz w:val="20"/>
                <w:lang w:val="it-CH"/>
              </w:rPr>
              <w:t>ì</w:t>
            </w:r>
            <w:r w:rsidRPr="00525F34">
              <w:rPr>
                <w:b/>
                <w:sz w:val="20"/>
                <w:lang w:val="it-CH"/>
              </w:rPr>
              <w:t xml:space="preserve"> </w:t>
            </w:r>
            <w:r w:rsidRPr="00525F34">
              <w:rPr>
                <w:sz w:val="20"/>
                <w:lang w:val="it-CH"/>
              </w:rPr>
              <w:t>(allegato)</w:t>
            </w:r>
            <w:r w:rsidRPr="00525F34">
              <w:rPr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Kontrollkästchen108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64"/>
            <w:r w:rsidRPr="00525F34">
              <w:rPr>
                <w:b/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t>no</w:t>
            </w:r>
            <w:r w:rsidRPr="00525F34">
              <w:rPr>
                <w:b/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09"/>
            <w:r w:rsidRPr="00525F34">
              <w:rPr>
                <w:sz w:val="20"/>
                <w:lang w:val="it-CH"/>
              </w:rPr>
              <w:instrText xml:space="preserve"> FORMCHECKBOX </w:instrText>
            </w:r>
            <w:r w:rsidR="00B705FF">
              <w:rPr>
                <w:sz w:val="20"/>
                <w:lang w:val="it-CH"/>
              </w:rPr>
            </w:r>
            <w:r w:rsidR="00B705FF">
              <w:rPr>
                <w:sz w:val="20"/>
                <w:lang w:val="it-CH"/>
              </w:rPr>
              <w:fldChar w:fldCharType="separate"/>
            </w:r>
            <w:r w:rsidRPr="00525F34">
              <w:rPr>
                <w:sz w:val="20"/>
                <w:lang w:val="it-CH"/>
              </w:rPr>
              <w:fldChar w:fldCharType="end"/>
            </w:r>
            <w:bookmarkEnd w:id="65"/>
            <w:r w:rsidRPr="00525F34">
              <w:rPr>
                <w:b/>
                <w:sz w:val="20"/>
                <w:lang w:val="it-CH"/>
              </w:rPr>
              <w:tab/>
            </w:r>
            <w:r w:rsidRPr="00525F34">
              <w:rPr>
                <w:sz w:val="20"/>
                <w:lang w:val="it-CH"/>
              </w:rPr>
              <w:t>non è necessario</w:t>
            </w:r>
          </w:p>
          <w:p w:rsidR="00313371" w:rsidRPr="00525F34" w:rsidRDefault="00313371" w:rsidP="001138BD">
            <w:pPr>
              <w:rPr>
                <w:b/>
                <w:szCs w:val="22"/>
                <w:lang w:val="it-CH"/>
              </w:rPr>
            </w:pPr>
          </w:p>
        </w:tc>
      </w:tr>
      <w:tr w:rsidR="001E1B01" w:rsidRPr="00A21BDA" w:rsidTr="00525F34"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E1B01" w:rsidRPr="00525F34" w:rsidRDefault="001E1B01" w:rsidP="00525F34">
            <w:pPr>
              <w:pStyle w:val="berschrift9"/>
              <w:tabs>
                <w:tab w:val="left" w:pos="4111"/>
                <w:tab w:val="left" w:pos="4536"/>
                <w:tab w:val="left" w:pos="6658"/>
                <w:tab w:val="left" w:pos="7083"/>
                <w:tab w:val="left" w:pos="7225"/>
                <w:tab w:val="left" w:pos="7857"/>
                <w:tab w:val="left" w:pos="8359"/>
              </w:tabs>
              <w:spacing w:before="120" w:after="0"/>
              <w:rPr>
                <w:b/>
                <w:sz w:val="20"/>
                <w:lang w:val="it-IT"/>
              </w:rPr>
            </w:pPr>
            <w:r w:rsidRPr="00525F34">
              <w:rPr>
                <w:b/>
                <w:lang w:val="it-IT"/>
              </w:rPr>
              <w:t>Sono disponibile i diritti di transito dei proprietari di fondo</w:t>
            </w: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tab/>
              <w:t>sì</w:t>
            </w:r>
            <w:r w:rsidRPr="00525F34">
              <w:rPr>
                <w:sz w:val="20"/>
                <w:lang w:val="it-IT"/>
              </w:rPr>
              <w:tab/>
            </w:r>
            <w:r w:rsidRPr="00525F34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F34">
              <w:rPr>
                <w:sz w:val="20"/>
                <w:lang w:val="it-IT"/>
              </w:rPr>
              <w:instrText xml:space="preserve"> FORMCHECKBOX </w:instrText>
            </w:r>
            <w:r w:rsidR="00B705FF">
              <w:rPr>
                <w:sz w:val="20"/>
              </w:rPr>
            </w:r>
            <w:r w:rsidR="00B705FF">
              <w:rPr>
                <w:sz w:val="20"/>
              </w:rPr>
              <w:fldChar w:fldCharType="separate"/>
            </w:r>
            <w:r w:rsidRPr="00525F34">
              <w:rPr>
                <w:sz w:val="20"/>
              </w:rPr>
              <w:fldChar w:fldCharType="end"/>
            </w:r>
            <w:r w:rsidRPr="00525F34">
              <w:rPr>
                <w:sz w:val="20"/>
                <w:lang w:val="it-IT"/>
              </w:rPr>
              <w:tab/>
              <w:t>no</w:t>
            </w:r>
          </w:p>
          <w:p w:rsidR="001E1B01" w:rsidRPr="00525F34" w:rsidRDefault="001E1B01" w:rsidP="0074114C">
            <w:pPr>
              <w:rPr>
                <w:b/>
                <w:szCs w:val="22"/>
                <w:lang w:val="it-IT"/>
              </w:rPr>
            </w:pPr>
          </w:p>
        </w:tc>
      </w:tr>
      <w:tr w:rsidR="00313371" w:rsidRPr="00525F34" w:rsidTr="00525F3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none" w:sz="0" w:space="0" w:color="auto"/>
          </w:tblBorders>
        </w:tblPrEx>
        <w:trPr>
          <w:trHeight w:val="42"/>
        </w:trPr>
        <w:tc>
          <w:tcPr>
            <w:tcW w:w="9900" w:type="dxa"/>
            <w:gridSpan w:val="2"/>
            <w:shd w:val="clear" w:color="auto" w:fill="auto"/>
          </w:tcPr>
          <w:p w:rsidR="00071FDE" w:rsidRPr="00525F34" w:rsidRDefault="00313371" w:rsidP="00525F34">
            <w:pPr>
              <w:tabs>
                <w:tab w:val="left" w:pos="1413"/>
                <w:tab w:val="left" w:pos="3965"/>
                <w:tab w:val="left" w:pos="6375"/>
              </w:tabs>
              <w:spacing w:before="120"/>
              <w:ind w:left="-6"/>
              <w:rPr>
                <w:sz w:val="16"/>
                <w:szCs w:val="16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lastRenderedPageBreak/>
              <w:t>Parcella n.</w:t>
            </w:r>
            <w:r w:rsidRPr="00525F34">
              <w:rPr>
                <w:b/>
                <w:szCs w:val="22"/>
                <w:lang w:val="it-CH"/>
              </w:rPr>
              <w:tab/>
            </w:r>
            <w:r w:rsidR="00975971" w:rsidRPr="00525F34">
              <w:rPr>
                <w:b/>
                <w:szCs w:val="22"/>
                <w:lang w:val="it-CH"/>
              </w:rPr>
              <w:t>n</w:t>
            </w:r>
            <w:r w:rsidRPr="00525F34">
              <w:rPr>
                <w:b/>
                <w:szCs w:val="22"/>
                <w:lang w:val="it-CH"/>
              </w:rPr>
              <w:t>ome</w:t>
            </w:r>
            <w:r w:rsidRPr="00525F34">
              <w:rPr>
                <w:b/>
                <w:szCs w:val="22"/>
                <w:lang w:val="it-CH"/>
              </w:rPr>
              <w:tab/>
              <w:t>indirizzo</w:t>
            </w:r>
            <w:r w:rsidRPr="00525F34">
              <w:rPr>
                <w:b/>
                <w:szCs w:val="22"/>
                <w:lang w:val="it-CH"/>
              </w:rPr>
              <w:tab/>
            </w:r>
            <w:r w:rsidRPr="00525F34">
              <w:rPr>
                <w:sz w:val="16"/>
                <w:szCs w:val="16"/>
                <w:lang w:val="it-CH"/>
              </w:rPr>
              <w:t>(</w:t>
            </w:r>
            <w:r w:rsidR="00071FDE" w:rsidRPr="00525F34">
              <w:rPr>
                <w:sz w:val="16"/>
                <w:szCs w:val="16"/>
                <w:lang w:val="it-CH"/>
              </w:rPr>
              <w:t>Rappresentazione sotto forma di tabella</w:t>
            </w:r>
          </w:p>
          <w:p w:rsidR="00071FDE" w:rsidRPr="00525F34" w:rsidRDefault="00071FDE" w:rsidP="00525F34">
            <w:pPr>
              <w:tabs>
                <w:tab w:val="left" w:pos="1413"/>
                <w:tab w:val="left" w:pos="3965"/>
                <w:tab w:val="left" w:pos="6375"/>
              </w:tabs>
              <w:ind w:left="-6"/>
              <w:rPr>
                <w:sz w:val="16"/>
                <w:szCs w:val="16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ab/>
            </w:r>
            <w:r w:rsidRPr="00525F34">
              <w:rPr>
                <w:b/>
                <w:szCs w:val="22"/>
                <w:lang w:val="it-CH"/>
              </w:rPr>
              <w:tab/>
            </w:r>
            <w:r w:rsidRPr="00525F34">
              <w:rPr>
                <w:b/>
                <w:szCs w:val="22"/>
                <w:lang w:val="it-CH"/>
              </w:rPr>
              <w:tab/>
            </w:r>
            <w:r w:rsidR="00D10EAD" w:rsidRPr="00525F34">
              <w:rPr>
                <w:b/>
                <w:szCs w:val="22"/>
                <w:lang w:val="it-CH"/>
              </w:rPr>
              <w:t xml:space="preserve"> </w:t>
            </w:r>
            <w:r w:rsidRPr="00525F34">
              <w:rPr>
                <w:sz w:val="16"/>
                <w:szCs w:val="16"/>
                <w:lang w:val="it-CH"/>
              </w:rPr>
              <w:t xml:space="preserve">mediante la combinazione </w:t>
            </w:r>
            <w:r w:rsidR="00BE3E4A" w:rsidRPr="00525F34">
              <w:rPr>
                <w:sz w:val="16"/>
                <w:szCs w:val="16"/>
                <w:lang w:val="it-CH"/>
              </w:rPr>
              <w:t>Ctrl+Tab</w:t>
            </w:r>
            <w:r w:rsidRPr="00525F34">
              <w:rPr>
                <w:sz w:val="16"/>
                <w:szCs w:val="16"/>
                <w:lang w:val="it-CH"/>
              </w:rPr>
              <w:t>)</w:t>
            </w:r>
          </w:p>
          <w:p w:rsidR="00313371" w:rsidRPr="00525F34" w:rsidRDefault="00313371" w:rsidP="00525F34">
            <w:pPr>
              <w:tabs>
                <w:tab w:val="left" w:pos="1437"/>
                <w:tab w:val="left" w:pos="3965"/>
              </w:tabs>
              <w:spacing w:before="120"/>
              <w:rPr>
                <w:sz w:val="20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6" w:name="Text151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66"/>
            <w:r w:rsidR="00D10EAD" w:rsidRPr="00525F34">
              <w:rPr>
                <w:sz w:val="20"/>
                <w:lang w:val="it-CH"/>
              </w:rPr>
              <w:tab/>
            </w:r>
            <w:r w:rsidR="00D10EAD" w:rsidRPr="00525F34">
              <w:rPr>
                <w:sz w:val="20"/>
                <w:lang w:val="it-CH"/>
              </w:rPr>
              <w:tab/>
            </w:r>
            <w:r w:rsidR="00D10EAD" w:rsidRPr="00525F34">
              <w:rPr>
                <w:sz w:val="20"/>
                <w:lang w:val="it-CH"/>
              </w:rPr>
              <w:tab/>
            </w:r>
            <w:r w:rsidR="00D10EAD" w:rsidRPr="00525F34">
              <w:rPr>
                <w:sz w:val="20"/>
                <w:lang w:val="it-CH"/>
              </w:rPr>
              <w:tab/>
            </w:r>
            <w:r w:rsidR="00D10EAD" w:rsidRPr="00525F34">
              <w:rPr>
                <w:sz w:val="20"/>
                <w:lang w:val="it-CH"/>
              </w:rPr>
              <w:tab/>
            </w:r>
            <w:r w:rsidR="00D10EAD" w:rsidRPr="00525F34">
              <w:rPr>
                <w:sz w:val="20"/>
                <w:lang w:val="it-CH"/>
              </w:rPr>
              <w:tab/>
            </w:r>
            <w:r w:rsidR="00D10EAD" w:rsidRPr="00525F34">
              <w:rPr>
                <w:sz w:val="20"/>
                <w:lang w:val="it-CH"/>
              </w:rPr>
              <w:tab/>
            </w:r>
            <w:r w:rsidR="00D10EAD" w:rsidRPr="00525F34">
              <w:rPr>
                <w:sz w:val="20"/>
                <w:lang w:val="it-CH"/>
              </w:rPr>
              <w:tab/>
            </w:r>
            <w:r w:rsidR="00071FDE" w:rsidRPr="00525F34">
              <w:rPr>
                <w:sz w:val="20"/>
                <w:lang w:val="it-CH"/>
              </w:rPr>
              <w:tab/>
            </w:r>
            <w:r w:rsidR="00071FDE" w:rsidRPr="00525F34">
              <w:rPr>
                <w:sz w:val="20"/>
                <w:lang w:val="it-CH"/>
              </w:rPr>
              <w:tab/>
            </w:r>
          </w:p>
        </w:tc>
      </w:tr>
      <w:tr w:rsidR="00071FDE" w:rsidRPr="00525F34" w:rsidTr="00525F34"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71FDE" w:rsidRPr="00525F34" w:rsidRDefault="00071FDE" w:rsidP="00525F34">
            <w:pPr>
              <w:spacing w:before="120"/>
              <w:rPr>
                <w:b/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Osservazioni</w:t>
            </w:r>
          </w:p>
          <w:p w:rsidR="00071FDE" w:rsidRPr="00525F34" w:rsidRDefault="00650234" w:rsidP="002C2860">
            <w:pPr>
              <w:rPr>
                <w:b/>
                <w:szCs w:val="22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</w:p>
        </w:tc>
      </w:tr>
      <w:tr w:rsidR="002F3001" w:rsidRPr="00A21BDA" w:rsidTr="00525F34"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525F34" w:rsidRDefault="004D799C" w:rsidP="00525F34">
            <w:pPr>
              <w:tabs>
                <w:tab w:val="left" w:pos="6375"/>
                <w:tab w:val="left" w:pos="7083"/>
              </w:tabs>
              <w:spacing w:before="120"/>
              <w:rPr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Costi di costruzione</w:t>
            </w:r>
            <w:r w:rsidR="0082202F" w:rsidRPr="00525F34">
              <w:rPr>
                <w:szCs w:val="22"/>
                <w:lang w:val="it-CH"/>
              </w:rPr>
              <w:t xml:space="preserve"> </w:t>
            </w:r>
            <w:r w:rsidR="0068275A" w:rsidRPr="00525F34">
              <w:rPr>
                <w:sz w:val="20"/>
                <w:lang w:val="it-CH"/>
              </w:rPr>
              <w:t>(parte elettrica incluso</w:t>
            </w:r>
            <w:r w:rsidRPr="00525F34">
              <w:rPr>
                <w:sz w:val="20"/>
                <w:lang w:val="it-CH"/>
              </w:rPr>
              <w:t xml:space="preserve"> la parte </w:t>
            </w:r>
            <w:r w:rsidR="00313371" w:rsidRPr="00525F34">
              <w:rPr>
                <w:sz w:val="20"/>
                <w:lang w:val="it-CH"/>
              </w:rPr>
              <w:t>edilizia)</w:t>
            </w:r>
            <w:r w:rsidR="0082202F" w:rsidRPr="00525F34">
              <w:rPr>
                <w:szCs w:val="22"/>
                <w:lang w:val="it-CH"/>
              </w:rPr>
              <w:tab/>
            </w:r>
            <w:r w:rsidR="0082202F" w:rsidRPr="00525F34">
              <w:rPr>
                <w:b/>
                <w:szCs w:val="22"/>
                <w:lang w:val="it-CH"/>
              </w:rPr>
              <w:t>CHF</w:t>
            </w:r>
            <w:r w:rsidR="0082202F" w:rsidRPr="00525F34">
              <w:rPr>
                <w:szCs w:val="22"/>
                <w:lang w:val="it-CH"/>
              </w:rPr>
              <w:tab/>
            </w:r>
            <w:r w:rsidR="00650234" w:rsidRPr="00525F34">
              <w:rPr>
                <w:szCs w:val="22"/>
                <w:lang w:val="it-CH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7" w:name="Text93"/>
            <w:r w:rsidR="00650234" w:rsidRPr="00525F34">
              <w:rPr>
                <w:szCs w:val="22"/>
                <w:lang w:val="it-CH"/>
              </w:rPr>
              <w:instrText xml:space="preserve"> FORMTEXT </w:instrText>
            </w:r>
            <w:r w:rsidR="00650234" w:rsidRPr="00525F34">
              <w:rPr>
                <w:szCs w:val="22"/>
                <w:lang w:val="it-CH"/>
              </w:rPr>
            </w:r>
            <w:r w:rsidR="00650234" w:rsidRPr="00525F34">
              <w:rPr>
                <w:szCs w:val="22"/>
                <w:lang w:val="it-CH"/>
              </w:rPr>
              <w:fldChar w:fldCharType="separate"/>
            </w:r>
            <w:r w:rsidR="00650234" w:rsidRPr="00525F34">
              <w:rPr>
                <w:noProof/>
                <w:szCs w:val="22"/>
                <w:lang w:val="it-CH"/>
              </w:rPr>
              <w:t> </w:t>
            </w:r>
            <w:r w:rsidR="00650234" w:rsidRPr="00525F34">
              <w:rPr>
                <w:noProof/>
                <w:szCs w:val="22"/>
                <w:lang w:val="it-CH"/>
              </w:rPr>
              <w:t> </w:t>
            </w:r>
            <w:r w:rsidR="00650234" w:rsidRPr="00525F34">
              <w:rPr>
                <w:noProof/>
                <w:szCs w:val="22"/>
                <w:lang w:val="it-CH"/>
              </w:rPr>
              <w:t> </w:t>
            </w:r>
            <w:r w:rsidR="00650234" w:rsidRPr="00525F34">
              <w:rPr>
                <w:noProof/>
                <w:szCs w:val="22"/>
                <w:lang w:val="it-CH"/>
              </w:rPr>
              <w:t> </w:t>
            </w:r>
            <w:r w:rsidR="00650234" w:rsidRPr="00525F34">
              <w:rPr>
                <w:noProof/>
                <w:szCs w:val="22"/>
                <w:lang w:val="it-CH"/>
              </w:rPr>
              <w:t> </w:t>
            </w:r>
            <w:r w:rsidR="00650234" w:rsidRPr="00525F34">
              <w:rPr>
                <w:szCs w:val="22"/>
                <w:lang w:val="it-CH"/>
              </w:rPr>
              <w:fldChar w:fldCharType="end"/>
            </w:r>
            <w:bookmarkEnd w:id="67"/>
          </w:p>
          <w:p w:rsidR="00394EDA" w:rsidRPr="00525F34" w:rsidRDefault="00394EDA" w:rsidP="0033312D">
            <w:pPr>
              <w:rPr>
                <w:szCs w:val="22"/>
                <w:lang w:val="it-CH"/>
              </w:rPr>
            </w:pPr>
          </w:p>
        </w:tc>
      </w:tr>
      <w:tr w:rsidR="002F3001" w:rsidRPr="00525F34" w:rsidTr="00525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2F3001" w:rsidRPr="00525F34" w:rsidRDefault="001D3897" w:rsidP="00525F34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it-CH"/>
              </w:rPr>
            </w:pPr>
            <w:r w:rsidRPr="00525F34">
              <w:rPr>
                <w:szCs w:val="22"/>
                <w:lang w:val="it-CH"/>
              </w:rPr>
              <w:t>Per</w:t>
            </w:r>
            <w:r w:rsidR="002F3001" w:rsidRPr="00525F34">
              <w:rPr>
                <w:szCs w:val="22"/>
                <w:lang w:val="it-CH"/>
              </w:rPr>
              <w:t xml:space="preserve"> </w:t>
            </w:r>
            <w:r w:rsidRPr="00525F34">
              <w:rPr>
                <w:szCs w:val="22"/>
                <w:lang w:val="it-CH"/>
              </w:rPr>
              <w:t>la precisione dei dati:</w:t>
            </w:r>
          </w:p>
          <w:p w:rsidR="002F3001" w:rsidRPr="00525F34" w:rsidRDefault="002F3001" w:rsidP="00525F34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</w:p>
          <w:p w:rsidR="002F3001" w:rsidRPr="00525F34" w:rsidRDefault="002F3001" w:rsidP="00525F34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</w:p>
          <w:p w:rsidR="002F3001" w:rsidRPr="00525F34" w:rsidRDefault="00F452B3" w:rsidP="00525F34">
            <w:pPr>
              <w:tabs>
                <w:tab w:val="left" w:leader="dot" w:pos="3965"/>
                <w:tab w:val="left" w:pos="4819"/>
                <w:tab w:val="left" w:pos="5666"/>
              </w:tabs>
              <w:spacing w:line="360" w:lineRule="exact"/>
              <w:ind w:left="-4" w:firstLine="4"/>
              <w:jc w:val="both"/>
              <w:rPr>
                <w:szCs w:val="22"/>
                <w:lang w:val="it-CH"/>
              </w:rPr>
            </w:pPr>
            <w:r w:rsidRPr="00525F34">
              <w:rPr>
                <w:szCs w:val="22"/>
                <w:lang w:val="it-CH"/>
              </w:rPr>
              <w:tab/>
            </w:r>
            <w:r w:rsidRPr="00525F34">
              <w:rPr>
                <w:szCs w:val="22"/>
                <w:lang w:val="it-CH"/>
              </w:rPr>
              <w:tab/>
            </w:r>
            <w:r w:rsidR="004D799C" w:rsidRPr="00525F34">
              <w:rPr>
                <w:szCs w:val="22"/>
                <w:lang w:val="it-CH"/>
              </w:rPr>
              <w:t>Data</w:t>
            </w:r>
            <w:r w:rsidR="002F3001" w:rsidRPr="00525F34">
              <w:rPr>
                <w:szCs w:val="22"/>
                <w:lang w:val="it-CH"/>
              </w:rPr>
              <w:t xml:space="preserve">: </w:t>
            </w:r>
            <w:r w:rsidR="004D799C" w:rsidRPr="00525F34">
              <w:rPr>
                <w:szCs w:val="22"/>
                <w:lang w:val="it-CH"/>
              </w:rPr>
              <w:tab/>
            </w:r>
            <w:r w:rsidR="00650234" w:rsidRPr="00525F34">
              <w:rPr>
                <w:szCs w:val="22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68" w:name="Text48"/>
            <w:r w:rsidR="00650234" w:rsidRPr="00525F34">
              <w:rPr>
                <w:szCs w:val="22"/>
                <w:lang w:val="it-CH"/>
              </w:rPr>
              <w:instrText xml:space="preserve"> FORMTEXT </w:instrText>
            </w:r>
            <w:r w:rsidR="00650234" w:rsidRPr="00525F34">
              <w:rPr>
                <w:szCs w:val="22"/>
                <w:lang w:val="it-CH"/>
              </w:rPr>
            </w:r>
            <w:r w:rsidR="00650234" w:rsidRPr="00525F34">
              <w:rPr>
                <w:szCs w:val="22"/>
                <w:lang w:val="it-CH"/>
              </w:rPr>
              <w:fldChar w:fldCharType="separate"/>
            </w:r>
            <w:r w:rsidR="00650234" w:rsidRPr="00525F34">
              <w:rPr>
                <w:noProof/>
                <w:szCs w:val="22"/>
                <w:lang w:val="it-CH"/>
              </w:rPr>
              <w:t> </w:t>
            </w:r>
            <w:r w:rsidR="00650234" w:rsidRPr="00525F34">
              <w:rPr>
                <w:noProof/>
                <w:szCs w:val="22"/>
                <w:lang w:val="it-CH"/>
              </w:rPr>
              <w:t> </w:t>
            </w:r>
            <w:r w:rsidR="00650234" w:rsidRPr="00525F34">
              <w:rPr>
                <w:noProof/>
                <w:szCs w:val="22"/>
                <w:lang w:val="it-CH"/>
              </w:rPr>
              <w:t> </w:t>
            </w:r>
            <w:r w:rsidR="00650234" w:rsidRPr="00525F34">
              <w:rPr>
                <w:noProof/>
                <w:szCs w:val="22"/>
                <w:lang w:val="it-CH"/>
              </w:rPr>
              <w:t> </w:t>
            </w:r>
            <w:r w:rsidR="00650234" w:rsidRPr="00525F34">
              <w:rPr>
                <w:noProof/>
                <w:szCs w:val="22"/>
                <w:lang w:val="it-CH"/>
              </w:rPr>
              <w:t> </w:t>
            </w:r>
            <w:r w:rsidR="00650234" w:rsidRPr="00525F34">
              <w:rPr>
                <w:szCs w:val="22"/>
                <w:lang w:val="it-CH"/>
              </w:rPr>
              <w:fldChar w:fldCharType="end"/>
            </w:r>
            <w:bookmarkEnd w:id="68"/>
          </w:p>
          <w:p w:rsidR="002F3001" w:rsidRPr="00525F34" w:rsidRDefault="004D799C" w:rsidP="00525F34">
            <w:pPr>
              <w:spacing w:after="120"/>
              <w:ind w:left="-6" w:firstLine="6"/>
              <w:rPr>
                <w:szCs w:val="22"/>
                <w:lang w:val="it-CH"/>
              </w:rPr>
            </w:pPr>
            <w:r w:rsidRPr="00525F34">
              <w:rPr>
                <w:szCs w:val="22"/>
                <w:lang w:val="it-CH"/>
              </w:rPr>
              <w:t>Firma</w:t>
            </w:r>
          </w:p>
        </w:tc>
      </w:tr>
      <w:tr w:rsidR="002F3001" w:rsidRPr="00525F34" w:rsidTr="00525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525F34" w:rsidRDefault="004D799C" w:rsidP="00525F34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szCs w:val="22"/>
                <w:lang w:val="it-CH"/>
              </w:rPr>
            </w:pPr>
            <w:r w:rsidRPr="00525F34">
              <w:rPr>
                <w:b/>
                <w:szCs w:val="22"/>
                <w:lang w:val="it-CH"/>
              </w:rPr>
              <w:t>Allegati</w:t>
            </w:r>
            <w:r w:rsidR="00D04685" w:rsidRPr="00525F34">
              <w:rPr>
                <w:b/>
                <w:szCs w:val="22"/>
                <w:lang w:val="it-CH"/>
              </w:rPr>
              <w:t xml:space="preserve"> </w:t>
            </w:r>
            <w:r w:rsidR="00D04685" w:rsidRPr="00525F34">
              <w:rPr>
                <w:sz w:val="20"/>
                <w:lang w:val="it-CH"/>
              </w:rPr>
              <w:t>(</w:t>
            </w:r>
            <w:r w:rsidRPr="00525F34">
              <w:rPr>
                <w:sz w:val="20"/>
                <w:lang w:val="it-CH"/>
              </w:rPr>
              <w:t xml:space="preserve">schemi, planimetria, </w:t>
            </w:r>
            <w:r w:rsidR="00313371" w:rsidRPr="00525F34">
              <w:rPr>
                <w:sz w:val="20"/>
                <w:lang w:val="it-CH"/>
              </w:rPr>
              <w:t>piano del tracciato</w:t>
            </w:r>
            <w:r w:rsidR="00D04685" w:rsidRPr="00525F34">
              <w:rPr>
                <w:sz w:val="20"/>
                <w:lang w:val="it-CH"/>
              </w:rPr>
              <w:t xml:space="preserve"> </w:t>
            </w:r>
            <w:r w:rsidRPr="00525F34">
              <w:rPr>
                <w:sz w:val="20"/>
                <w:lang w:val="it-CH"/>
              </w:rPr>
              <w:t>ecc</w:t>
            </w:r>
            <w:r w:rsidR="00D04685" w:rsidRPr="00525F34">
              <w:rPr>
                <w:sz w:val="20"/>
                <w:lang w:val="it-CH"/>
              </w:rPr>
              <w:t>.)</w:t>
            </w:r>
          </w:p>
          <w:p w:rsidR="002F3001" w:rsidRPr="00525F34" w:rsidRDefault="00650234" w:rsidP="00525F34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  <w:lang w:val="it-CH"/>
              </w:rPr>
            </w:pPr>
            <w:r w:rsidRPr="00525F34">
              <w:rPr>
                <w:sz w:val="20"/>
                <w:lang w:val="it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9" w:name="Text161"/>
            <w:r w:rsidRPr="00525F34">
              <w:rPr>
                <w:sz w:val="20"/>
                <w:lang w:val="it-CH"/>
              </w:rPr>
              <w:instrText xml:space="preserve"> FORMTEXT </w:instrText>
            </w:r>
            <w:r w:rsidRPr="00525F34">
              <w:rPr>
                <w:sz w:val="20"/>
                <w:lang w:val="it-CH"/>
              </w:rPr>
            </w:r>
            <w:r w:rsidRPr="00525F34">
              <w:rPr>
                <w:sz w:val="20"/>
                <w:lang w:val="it-CH"/>
              </w:rPr>
              <w:fldChar w:fldCharType="separate"/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noProof/>
                <w:sz w:val="20"/>
                <w:lang w:val="it-CH"/>
              </w:rPr>
              <w:t> </w:t>
            </w:r>
            <w:r w:rsidRPr="00525F34">
              <w:rPr>
                <w:sz w:val="20"/>
                <w:lang w:val="it-CH"/>
              </w:rPr>
              <w:fldChar w:fldCharType="end"/>
            </w:r>
            <w:bookmarkEnd w:id="69"/>
          </w:p>
        </w:tc>
      </w:tr>
    </w:tbl>
    <w:p w:rsidR="00DC5CB0" w:rsidRPr="00A43253" w:rsidRDefault="00DC5CB0">
      <w:pPr>
        <w:rPr>
          <w:lang w:val="it-CH"/>
        </w:rPr>
        <w:sectPr w:rsidR="00DC5CB0" w:rsidRPr="00A43253" w:rsidSect="00DC5CB0">
          <w:type w:val="continuous"/>
          <w:pgSz w:w="11906" w:h="16838" w:code="9"/>
          <w:pgMar w:top="1418" w:right="851" w:bottom="567" w:left="1418" w:header="709" w:footer="709" w:gutter="0"/>
          <w:cols w:space="709"/>
          <w:titlePg/>
          <w:docGrid w:linePitch="360"/>
        </w:sectPr>
      </w:pPr>
    </w:p>
    <w:p w:rsidR="00F2601E" w:rsidRPr="00A43253" w:rsidRDefault="00F2601E" w:rsidP="00362BE4">
      <w:pPr>
        <w:rPr>
          <w:lang w:val="it-CH"/>
        </w:rPr>
      </w:pPr>
    </w:p>
    <w:sectPr w:rsidR="00F2601E" w:rsidRPr="00A43253" w:rsidSect="00362BE4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34" w:rsidRDefault="00525F34">
      <w:r>
        <w:separator/>
      </w:r>
    </w:p>
  </w:endnote>
  <w:endnote w:type="continuationSeparator" w:id="0">
    <w:p w:rsidR="00525F34" w:rsidRDefault="0052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7C3764" w:rsidRDefault="00A850E2">
    <w:pPr>
      <w:pStyle w:val="Fuzeile"/>
      <w:rPr>
        <w:color w:val="5F5F5F"/>
      </w:rPr>
    </w:pPr>
    <w:r>
      <w:rPr>
        <w:color w:val="5F5F5F"/>
        <w:sz w:val="18"/>
        <w:szCs w:val="18"/>
      </w:rPr>
      <w:t>Version</w:t>
    </w:r>
    <w:r w:rsidR="001D3897">
      <w:rPr>
        <w:color w:val="5F5F5F"/>
        <w:sz w:val="18"/>
        <w:szCs w:val="18"/>
      </w:rPr>
      <w:t>e</w:t>
    </w:r>
    <w:r>
      <w:rPr>
        <w:color w:val="5F5F5F"/>
        <w:sz w:val="18"/>
        <w:szCs w:val="18"/>
      </w:rPr>
      <w:t xml:space="preserve"> </w:t>
    </w:r>
    <w:r w:rsidR="00A621EF">
      <w:rPr>
        <w:color w:val="5F5F5F"/>
        <w:sz w:val="18"/>
        <w:szCs w:val="18"/>
      </w:rPr>
      <w:t>12</w:t>
    </w:r>
    <w:r w:rsidR="004D6ED4">
      <w:rPr>
        <w:color w:val="5F5F5F"/>
        <w:sz w:val="18"/>
        <w:szCs w:val="18"/>
      </w:rPr>
      <w:t>/</w:t>
    </w:r>
    <w:r w:rsidR="00A621EF">
      <w:rPr>
        <w:color w:val="5F5F5F"/>
        <w:sz w:val="18"/>
        <w:szCs w:val="18"/>
      </w:rPr>
      <w:t>2013</w:t>
    </w:r>
    <w:r>
      <w:rPr>
        <w:color w:val="5F5F5F"/>
        <w:sz w:val="18"/>
        <w:szCs w:val="18"/>
      </w:rPr>
      <w:t>/</w:t>
    </w:r>
    <w:r w:rsidR="00A621EF">
      <w:rPr>
        <w:color w:val="5F5F5F"/>
        <w:sz w:val="18"/>
        <w:szCs w:val="18"/>
      </w:rPr>
      <w:t>rf</w:t>
    </w:r>
    <w:r w:rsidR="00761914">
      <w:rPr>
        <w:color w:val="5F5F5F"/>
        <w:sz w:val="18"/>
        <w:szCs w:val="18"/>
      </w:rPr>
      <w:t>, td</w:t>
    </w:r>
    <w:r w:rsidR="00AC41A8">
      <w:rPr>
        <w:color w:val="5F5F5F"/>
        <w:sz w:val="18"/>
        <w:szCs w:val="18"/>
      </w:rPr>
      <w:t>7</w:t>
    </w:r>
    <w:r w:rsidR="00761914">
      <w:rPr>
        <w:color w:val="5F5F5F"/>
        <w:sz w:val="18"/>
        <w:szCs w:val="18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34" w:rsidRDefault="00525F34">
      <w:r>
        <w:separator/>
      </w:r>
    </w:p>
  </w:footnote>
  <w:footnote w:type="continuationSeparator" w:id="0">
    <w:p w:rsidR="00525F34" w:rsidRDefault="0052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A9571B" w:rsidRDefault="008E3C3B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>
      <w:tab/>
    </w:r>
    <w:r>
      <w:tab/>
    </w:r>
    <w:r w:rsidR="005E3448">
      <w:rPr>
        <w:sz w:val="18"/>
        <w:szCs w:val="18"/>
      </w:rPr>
      <w:t>pagina</w:t>
    </w:r>
    <w:r w:rsidRPr="00A9571B">
      <w:rPr>
        <w:sz w:val="18"/>
        <w:szCs w:val="18"/>
      </w:rPr>
      <w:t xml:space="preserve">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B705FF">
      <w:rPr>
        <w:rStyle w:val="Seitenzahl"/>
        <w:noProof/>
        <w:sz w:val="18"/>
        <w:szCs w:val="18"/>
      </w:rPr>
      <w:t>3</w:t>
    </w:r>
    <w:r w:rsidRPr="00A9571B">
      <w:rPr>
        <w:rStyle w:val="Seitenzahl"/>
        <w:sz w:val="18"/>
        <w:szCs w:val="18"/>
      </w:rPr>
      <w:fldChar w:fldCharType="end"/>
    </w:r>
    <w:r w:rsidRPr="00A9571B">
      <w:rPr>
        <w:rStyle w:val="Seitenzahl"/>
        <w:sz w:val="18"/>
        <w:szCs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B705FF">
      <w:rPr>
        <w:rStyle w:val="Seitenzahl"/>
        <w:noProof/>
        <w:sz w:val="18"/>
        <w:szCs w:val="18"/>
      </w:rPr>
      <w:t>3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A21BDA" w:rsidRPr="00A21BDA">
      <w:trPr>
        <w:cantSplit/>
        <w:trHeight w:val="904"/>
      </w:trPr>
      <w:tc>
        <w:tcPr>
          <w:tcW w:w="4848" w:type="dxa"/>
        </w:tcPr>
        <w:p w:rsidR="00A21BDA" w:rsidRDefault="00A21BDA" w:rsidP="00A21BDA">
          <w:pPr>
            <w:pStyle w:val="Logo"/>
          </w:pPr>
          <w:r>
            <w:drawing>
              <wp:inline distT="0" distB="0" distL="0" distR="0" wp14:anchorId="52E06896" wp14:editId="06193237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1BDA" w:rsidRDefault="00A21BDA" w:rsidP="00A21BDA">
          <w:pPr>
            <w:pStyle w:val="Logo"/>
          </w:pPr>
        </w:p>
      </w:tc>
      <w:tc>
        <w:tcPr>
          <w:tcW w:w="5741" w:type="dxa"/>
          <w:shd w:val="clear" w:color="auto" w:fill="auto"/>
        </w:tcPr>
        <w:p w:rsidR="00A21BDA" w:rsidRPr="00056AF0" w:rsidRDefault="00A21BDA" w:rsidP="00A21BDA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it-IT"/>
            </w:rPr>
          </w:pPr>
          <w:r w:rsidRPr="00056AF0">
            <w:rPr>
              <w:b/>
              <w:sz w:val="15"/>
              <w:szCs w:val="15"/>
              <w:lang w:val="it-IT"/>
            </w:rPr>
            <w:t>Ispettorato federale degli impianti a corrente forte</w:t>
          </w:r>
          <w:r w:rsidRPr="00056AF0">
            <w:rPr>
              <w:b/>
              <w:sz w:val="15"/>
              <w:lang w:val="it-IT"/>
            </w:rPr>
            <w:t xml:space="preserve"> ESTI</w:t>
          </w:r>
          <w:r w:rsidRPr="00056AF0">
            <w:rPr>
              <w:b/>
              <w:sz w:val="15"/>
              <w:lang w:val="it-IT"/>
            </w:rPr>
            <w:tab/>
          </w:r>
          <w:r w:rsidRPr="00056AF0">
            <w:rPr>
              <w:sz w:val="18"/>
              <w:lang w:val="it-IT"/>
            </w:rPr>
            <w:t xml:space="preserve">pagina 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  <w:lang w:val="it-IT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B705FF">
            <w:rPr>
              <w:rStyle w:val="Seitenzahl"/>
              <w:noProof/>
              <w:sz w:val="18"/>
              <w:lang w:val="it-IT"/>
            </w:rPr>
            <w:t>1</w:t>
          </w:r>
          <w:r>
            <w:rPr>
              <w:rStyle w:val="Seitenzahl"/>
              <w:sz w:val="18"/>
            </w:rPr>
            <w:fldChar w:fldCharType="end"/>
          </w:r>
          <w:r w:rsidRPr="00056AF0">
            <w:rPr>
              <w:rStyle w:val="Seitenzahl"/>
              <w:sz w:val="18"/>
              <w:lang w:val="it-IT"/>
            </w:rPr>
            <w:t>/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  <w:lang w:val="it-IT"/>
            </w:rPr>
            <w:instrText xml:space="preserve"> NUMPAGES </w:instrText>
          </w:r>
          <w:r>
            <w:rPr>
              <w:rStyle w:val="Seitenzahl"/>
              <w:sz w:val="18"/>
            </w:rPr>
            <w:fldChar w:fldCharType="separate"/>
          </w:r>
          <w:r w:rsidR="00B705FF">
            <w:rPr>
              <w:rStyle w:val="Seitenzahl"/>
              <w:noProof/>
              <w:sz w:val="18"/>
              <w:lang w:val="it-IT"/>
            </w:rPr>
            <w:t>3</w:t>
          </w:r>
          <w:r>
            <w:rPr>
              <w:rStyle w:val="Seitenzahl"/>
              <w:sz w:val="18"/>
            </w:rPr>
            <w:fldChar w:fldCharType="end"/>
          </w:r>
        </w:p>
        <w:p w:rsidR="00A21BDA" w:rsidRPr="00056AF0" w:rsidRDefault="00A21BDA" w:rsidP="00A21BDA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  <w:lang w:val="it-IT"/>
            </w:rPr>
          </w:pPr>
          <w:r w:rsidRPr="00056AF0">
            <w:rPr>
              <w:b/>
              <w:sz w:val="15"/>
              <w:lang w:val="it-IT"/>
            </w:rPr>
            <w:tab/>
          </w:r>
        </w:p>
      </w:tc>
    </w:tr>
    <w:tr w:rsidR="00A21BDA" w:rsidRPr="006E141E">
      <w:trPr>
        <w:cantSplit/>
        <w:trHeight w:hRule="exact" w:val="936"/>
      </w:trPr>
      <w:tc>
        <w:tcPr>
          <w:tcW w:w="4848" w:type="dxa"/>
        </w:tcPr>
        <w:p w:rsidR="00A21BDA" w:rsidRPr="00151388" w:rsidRDefault="00A21BDA" w:rsidP="00A21BDA">
          <w:pPr>
            <w:tabs>
              <w:tab w:val="left" w:pos="9002"/>
            </w:tabs>
            <w:ind w:left="595" w:right="-143"/>
            <w:rPr>
              <w:sz w:val="15"/>
              <w:szCs w:val="15"/>
              <w:lang w:val="it-IT"/>
            </w:rPr>
          </w:pPr>
          <w:r w:rsidRPr="00151388">
            <w:rPr>
              <w:sz w:val="15"/>
              <w:lang w:val="it-IT"/>
            </w:rPr>
            <w:t>Sede principale</w:t>
          </w:r>
        </w:p>
        <w:p w:rsidR="00A21BDA" w:rsidRPr="00151388" w:rsidRDefault="00A21BDA" w:rsidP="00A21BDA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>Eidgenössisches Starkstrominspektorat ESTI</w:t>
          </w:r>
        </w:p>
        <w:p w:rsidR="00A21BDA" w:rsidRPr="00151388" w:rsidRDefault="00A21BDA" w:rsidP="00A21BDA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>Luppmenstrasse 1, 8320 Fehraltorf</w:t>
          </w:r>
        </w:p>
        <w:p w:rsidR="00A21BDA" w:rsidRPr="00151388" w:rsidRDefault="00A21BDA" w:rsidP="00A21BDA">
          <w:pPr>
            <w:ind w:left="595"/>
            <w:rPr>
              <w:sz w:val="15"/>
              <w:szCs w:val="15"/>
              <w:lang w:val="it-IT"/>
            </w:rPr>
          </w:pPr>
          <w:r w:rsidRPr="00151388">
            <w:rPr>
              <w:sz w:val="15"/>
              <w:szCs w:val="15"/>
              <w:lang w:val="it-IT"/>
            </w:rPr>
            <w:t xml:space="preserve">Telefono </w:t>
          </w:r>
          <w:r>
            <w:rPr>
              <w:sz w:val="15"/>
              <w:szCs w:val="15"/>
              <w:lang w:val="it-IT"/>
            </w:rPr>
            <w:t>058 595 18 18</w:t>
          </w:r>
        </w:p>
        <w:p w:rsidR="00A21BDA" w:rsidRPr="00151388" w:rsidRDefault="00A21BDA" w:rsidP="00A21BDA">
          <w:pPr>
            <w:pStyle w:val="Logo"/>
            <w:ind w:left="595"/>
            <w:rPr>
              <w:szCs w:val="15"/>
              <w:lang w:val="it-IT"/>
            </w:rPr>
          </w:pPr>
          <w:r w:rsidRPr="00151388">
            <w:rPr>
              <w:szCs w:val="15"/>
              <w:lang w:val="it-IT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:rsidR="00A21BDA" w:rsidRPr="0021323E" w:rsidRDefault="00A21BDA" w:rsidP="00A21BDA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 w:rsidRPr="0021323E">
            <w:rPr>
              <w:sz w:val="15"/>
              <w:lang w:val="fr-CH"/>
            </w:rPr>
            <w:t>Succursale</w:t>
          </w:r>
        </w:p>
        <w:p w:rsidR="00A21BDA" w:rsidRPr="009B4542" w:rsidRDefault="00A21BDA" w:rsidP="00A21BDA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A21BDA" w:rsidRPr="009B4542" w:rsidRDefault="00A21BDA" w:rsidP="00A21BDA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sz w:val="15"/>
              <w:szCs w:val="15"/>
              <w:lang w:val="fr-CH"/>
            </w:rPr>
            <w:t>Route de la Pâla 100</w:t>
          </w:r>
          <w:r>
            <w:rPr>
              <w:sz w:val="15"/>
              <w:szCs w:val="15"/>
              <w:lang w:val="fr-CH"/>
            </w:rPr>
            <w:t xml:space="preserve">, </w:t>
          </w:r>
          <w:r w:rsidRPr="009B4542">
            <w:rPr>
              <w:sz w:val="15"/>
              <w:szCs w:val="15"/>
              <w:lang w:val="fr-CH"/>
            </w:rPr>
            <w:t>1630 Bulle</w:t>
          </w:r>
        </w:p>
        <w:p w:rsidR="00A21BDA" w:rsidRPr="00806B4F" w:rsidRDefault="00A21BDA" w:rsidP="00A21BDA">
          <w:pPr>
            <w:ind w:left="-4"/>
            <w:rPr>
              <w:sz w:val="15"/>
              <w:szCs w:val="15"/>
            </w:rPr>
          </w:pPr>
          <w:r w:rsidRPr="00806B4F">
            <w:rPr>
              <w:sz w:val="15"/>
              <w:szCs w:val="15"/>
            </w:rPr>
            <w:t>Telefon</w:t>
          </w:r>
          <w:r>
            <w:rPr>
              <w:sz w:val="15"/>
              <w:szCs w:val="15"/>
            </w:rPr>
            <w:t>o</w:t>
          </w:r>
          <w:r w:rsidRPr="00806B4F">
            <w:rPr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0</w:t>
          </w:r>
          <w:r w:rsidRPr="009B4542">
            <w:rPr>
              <w:sz w:val="15"/>
              <w:szCs w:val="15"/>
            </w:rPr>
            <w:t>58 595 19 19</w:t>
          </w:r>
        </w:p>
        <w:p w:rsidR="00A21BDA" w:rsidRDefault="00A21BDA" w:rsidP="00A21BDA">
          <w:r w:rsidRPr="00E4367C">
            <w:rPr>
              <w:bCs/>
              <w:sz w:val="15"/>
              <w:szCs w:val="15"/>
            </w:rPr>
            <w:t>info@esti.admin.ch, www.esti.admin.ch</w:t>
          </w:r>
        </w:p>
        <w:p w:rsidR="00A21BDA" w:rsidRPr="0021323E" w:rsidRDefault="00A21BDA" w:rsidP="00A21BDA">
          <w:pPr>
            <w:tabs>
              <w:tab w:val="left" w:pos="9002"/>
            </w:tabs>
            <w:ind w:left="-4" w:right="-143"/>
            <w:rPr>
              <w:b/>
              <w:bCs/>
              <w:sz w:val="15"/>
              <w:szCs w:val="15"/>
              <w:lang w:val="fr-CH"/>
            </w:rPr>
          </w:pPr>
        </w:p>
      </w:tc>
    </w:tr>
  </w:tbl>
  <w:p w:rsidR="008E3C3B" w:rsidRPr="00F2601E" w:rsidRDefault="008E3C3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+i4ddJPi6vmc1qObbeuFuLI0lqIwNuYoSErtUoc/wweF7TKGbCioy3YVUUK8Z+N+Gh4pvHcQEO/S9vBjcAaHA==" w:salt="lV9pr8nrX9Xn2YsgVQ1eYw=="/>
  <w:defaultTabStop w:val="709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A"/>
    <w:rsid w:val="00001D12"/>
    <w:rsid w:val="00007A1E"/>
    <w:rsid w:val="00016B5C"/>
    <w:rsid w:val="00024367"/>
    <w:rsid w:val="00027535"/>
    <w:rsid w:val="00054339"/>
    <w:rsid w:val="00063977"/>
    <w:rsid w:val="0006715F"/>
    <w:rsid w:val="00071FDE"/>
    <w:rsid w:val="00077038"/>
    <w:rsid w:val="0008013A"/>
    <w:rsid w:val="000801B0"/>
    <w:rsid w:val="00081124"/>
    <w:rsid w:val="00096978"/>
    <w:rsid w:val="000A3DA0"/>
    <w:rsid w:val="000A5267"/>
    <w:rsid w:val="000A681D"/>
    <w:rsid w:val="000B374F"/>
    <w:rsid w:val="000B724C"/>
    <w:rsid w:val="000C27F9"/>
    <w:rsid w:val="000D26E6"/>
    <w:rsid w:val="000D6BED"/>
    <w:rsid w:val="000E150A"/>
    <w:rsid w:val="000E7559"/>
    <w:rsid w:val="000F2C0F"/>
    <w:rsid w:val="001138BD"/>
    <w:rsid w:val="001205C5"/>
    <w:rsid w:val="00122A3D"/>
    <w:rsid w:val="001259CF"/>
    <w:rsid w:val="00134B62"/>
    <w:rsid w:val="001410F6"/>
    <w:rsid w:val="001470A5"/>
    <w:rsid w:val="00150908"/>
    <w:rsid w:val="001525AE"/>
    <w:rsid w:val="0015701C"/>
    <w:rsid w:val="001621C6"/>
    <w:rsid w:val="00165999"/>
    <w:rsid w:val="001712E6"/>
    <w:rsid w:val="00173DD7"/>
    <w:rsid w:val="00177A3A"/>
    <w:rsid w:val="00181501"/>
    <w:rsid w:val="001900CD"/>
    <w:rsid w:val="00193161"/>
    <w:rsid w:val="001A50E7"/>
    <w:rsid w:val="001B5CFB"/>
    <w:rsid w:val="001C02EF"/>
    <w:rsid w:val="001C4332"/>
    <w:rsid w:val="001C592D"/>
    <w:rsid w:val="001D3897"/>
    <w:rsid w:val="001D4485"/>
    <w:rsid w:val="001D4EAD"/>
    <w:rsid w:val="001E05F7"/>
    <w:rsid w:val="001E1B01"/>
    <w:rsid w:val="001E1E34"/>
    <w:rsid w:val="00221BCF"/>
    <w:rsid w:val="002325C1"/>
    <w:rsid w:val="00233703"/>
    <w:rsid w:val="00241D4A"/>
    <w:rsid w:val="002476AE"/>
    <w:rsid w:val="00254645"/>
    <w:rsid w:val="0026117A"/>
    <w:rsid w:val="002671AB"/>
    <w:rsid w:val="00286D58"/>
    <w:rsid w:val="0029117F"/>
    <w:rsid w:val="00294B4B"/>
    <w:rsid w:val="002A0865"/>
    <w:rsid w:val="002A0967"/>
    <w:rsid w:val="002A24EA"/>
    <w:rsid w:val="002A706B"/>
    <w:rsid w:val="002B45CE"/>
    <w:rsid w:val="002C2860"/>
    <w:rsid w:val="002C6633"/>
    <w:rsid w:val="002C7743"/>
    <w:rsid w:val="002D4BD7"/>
    <w:rsid w:val="002F3001"/>
    <w:rsid w:val="002F4644"/>
    <w:rsid w:val="002F48BF"/>
    <w:rsid w:val="002F5A54"/>
    <w:rsid w:val="003047DA"/>
    <w:rsid w:val="00305C69"/>
    <w:rsid w:val="003079C0"/>
    <w:rsid w:val="00313371"/>
    <w:rsid w:val="00314139"/>
    <w:rsid w:val="00323317"/>
    <w:rsid w:val="0033312D"/>
    <w:rsid w:val="003346FE"/>
    <w:rsid w:val="003451A7"/>
    <w:rsid w:val="00360412"/>
    <w:rsid w:val="00362BE4"/>
    <w:rsid w:val="00375894"/>
    <w:rsid w:val="00380173"/>
    <w:rsid w:val="003816DD"/>
    <w:rsid w:val="00382C41"/>
    <w:rsid w:val="00384FB2"/>
    <w:rsid w:val="00385452"/>
    <w:rsid w:val="00390D74"/>
    <w:rsid w:val="00393FC1"/>
    <w:rsid w:val="00394EDA"/>
    <w:rsid w:val="003954F3"/>
    <w:rsid w:val="0039582B"/>
    <w:rsid w:val="003A0B61"/>
    <w:rsid w:val="003A3457"/>
    <w:rsid w:val="003A3A3A"/>
    <w:rsid w:val="003A618D"/>
    <w:rsid w:val="003D31B2"/>
    <w:rsid w:val="003D6FDB"/>
    <w:rsid w:val="003E0AC1"/>
    <w:rsid w:val="003E77E1"/>
    <w:rsid w:val="003F7540"/>
    <w:rsid w:val="004047B0"/>
    <w:rsid w:val="00404AF9"/>
    <w:rsid w:val="00405972"/>
    <w:rsid w:val="00405F5B"/>
    <w:rsid w:val="004116B0"/>
    <w:rsid w:val="00413198"/>
    <w:rsid w:val="004133DC"/>
    <w:rsid w:val="0041420E"/>
    <w:rsid w:val="004209F7"/>
    <w:rsid w:val="0042175C"/>
    <w:rsid w:val="004229D1"/>
    <w:rsid w:val="00422F21"/>
    <w:rsid w:val="00437168"/>
    <w:rsid w:val="00440AF5"/>
    <w:rsid w:val="00442DB0"/>
    <w:rsid w:val="00446D79"/>
    <w:rsid w:val="00451B1A"/>
    <w:rsid w:val="004578DD"/>
    <w:rsid w:val="00477E07"/>
    <w:rsid w:val="004807CA"/>
    <w:rsid w:val="0048196B"/>
    <w:rsid w:val="00485DF5"/>
    <w:rsid w:val="00490DA9"/>
    <w:rsid w:val="004B1FB5"/>
    <w:rsid w:val="004B6201"/>
    <w:rsid w:val="004B6369"/>
    <w:rsid w:val="004C62A6"/>
    <w:rsid w:val="004D1929"/>
    <w:rsid w:val="004D1BE7"/>
    <w:rsid w:val="004D46DB"/>
    <w:rsid w:val="004D6ED4"/>
    <w:rsid w:val="004D799C"/>
    <w:rsid w:val="004E11AE"/>
    <w:rsid w:val="004E66D3"/>
    <w:rsid w:val="004E7F62"/>
    <w:rsid w:val="004F1120"/>
    <w:rsid w:val="004F4BD6"/>
    <w:rsid w:val="00525F34"/>
    <w:rsid w:val="0055070D"/>
    <w:rsid w:val="00551617"/>
    <w:rsid w:val="00562A3B"/>
    <w:rsid w:val="0056568F"/>
    <w:rsid w:val="00571312"/>
    <w:rsid w:val="00583533"/>
    <w:rsid w:val="00585F31"/>
    <w:rsid w:val="0059062A"/>
    <w:rsid w:val="005951D1"/>
    <w:rsid w:val="005962C5"/>
    <w:rsid w:val="005A05A6"/>
    <w:rsid w:val="005A1908"/>
    <w:rsid w:val="005B0B8F"/>
    <w:rsid w:val="005C1711"/>
    <w:rsid w:val="005C7565"/>
    <w:rsid w:val="005D66D7"/>
    <w:rsid w:val="005E0941"/>
    <w:rsid w:val="005E3448"/>
    <w:rsid w:val="005E5C41"/>
    <w:rsid w:val="005F40A6"/>
    <w:rsid w:val="005F5DFF"/>
    <w:rsid w:val="006010F3"/>
    <w:rsid w:val="006021E9"/>
    <w:rsid w:val="0060319C"/>
    <w:rsid w:val="00604076"/>
    <w:rsid w:val="00606FC4"/>
    <w:rsid w:val="00613F52"/>
    <w:rsid w:val="00615C93"/>
    <w:rsid w:val="00627537"/>
    <w:rsid w:val="00630233"/>
    <w:rsid w:val="00635C48"/>
    <w:rsid w:val="00636998"/>
    <w:rsid w:val="00640322"/>
    <w:rsid w:val="00640979"/>
    <w:rsid w:val="0064467A"/>
    <w:rsid w:val="00647145"/>
    <w:rsid w:val="00650234"/>
    <w:rsid w:val="0065247A"/>
    <w:rsid w:val="0065469F"/>
    <w:rsid w:val="006555B9"/>
    <w:rsid w:val="00655842"/>
    <w:rsid w:val="00667A73"/>
    <w:rsid w:val="00675B3E"/>
    <w:rsid w:val="006764C6"/>
    <w:rsid w:val="00680E0C"/>
    <w:rsid w:val="0068275A"/>
    <w:rsid w:val="0068315F"/>
    <w:rsid w:val="006926CD"/>
    <w:rsid w:val="0069779A"/>
    <w:rsid w:val="006A2D84"/>
    <w:rsid w:val="006A4D18"/>
    <w:rsid w:val="006A51F4"/>
    <w:rsid w:val="006B0CF2"/>
    <w:rsid w:val="006B5CA7"/>
    <w:rsid w:val="006B68B6"/>
    <w:rsid w:val="006B7537"/>
    <w:rsid w:val="006D2E21"/>
    <w:rsid w:val="006D746A"/>
    <w:rsid w:val="006E367A"/>
    <w:rsid w:val="00710C73"/>
    <w:rsid w:val="007148A0"/>
    <w:rsid w:val="0072596F"/>
    <w:rsid w:val="00725EE8"/>
    <w:rsid w:val="007265CD"/>
    <w:rsid w:val="00740817"/>
    <w:rsid w:val="0074114C"/>
    <w:rsid w:val="00745CFC"/>
    <w:rsid w:val="007474DC"/>
    <w:rsid w:val="00755836"/>
    <w:rsid w:val="00760B20"/>
    <w:rsid w:val="00761914"/>
    <w:rsid w:val="007623E4"/>
    <w:rsid w:val="007641EB"/>
    <w:rsid w:val="0077027C"/>
    <w:rsid w:val="00786F43"/>
    <w:rsid w:val="007873F7"/>
    <w:rsid w:val="007911FF"/>
    <w:rsid w:val="007A0D9D"/>
    <w:rsid w:val="007A3838"/>
    <w:rsid w:val="007A492B"/>
    <w:rsid w:val="007A7CC8"/>
    <w:rsid w:val="007B391F"/>
    <w:rsid w:val="007B3F09"/>
    <w:rsid w:val="007C0FE7"/>
    <w:rsid w:val="007C3764"/>
    <w:rsid w:val="007C37F0"/>
    <w:rsid w:val="007D2A94"/>
    <w:rsid w:val="007D3C3C"/>
    <w:rsid w:val="007D4475"/>
    <w:rsid w:val="007D71D3"/>
    <w:rsid w:val="007E12B6"/>
    <w:rsid w:val="007F0E32"/>
    <w:rsid w:val="007F3670"/>
    <w:rsid w:val="00804D4B"/>
    <w:rsid w:val="00805756"/>
    <w:rsid w:val="00812C77"/>
    <w:rsid w:val="00813968"/>
    <w:rsid w:val="00814ACA"/>
    <w:rsid w:val="00817963"/>
    <w:rsid w:val="0082202F"/>
    <w:rsid w:val="0083257F"/>
    <w:rsid w:val="0083798C"/>
    <w:rsid w:val="00844F1D"/>
    <w:rsid w:val="00847005"/>
    <w:rsid w:val="00856B00"/>
    <w:rsid w:val="00861B0A"/>
    <w:rsid w:val="00862515"/>
    <w:rsid w:val="00863477"/>
    <w:rsid w:val="008710F7"/>
    <w:rsid w:val="00877045"/>
    <w:rsid w:val="00877B64"/>
    <w:rsid w:val="00880EBF"/>
    <w:rsid w:val="00883534"/>
    <w:rsid w:val="008857F5"/>
    <w:rsid w:val="00893A6D"/>
    <w:rsid w:val="00897742"/>
    <w:rsid w:val="008A5881"/>
    <w:rsid w:val="008C152E"/>
    <w:rsid w:val="008D3D54"/>
    <w:rsid w:val="008E1EEC"/>
    <w:rsid w:val="008E3C3B"/>
    <w:rsid w:val="008F3817"/>
    <w:rsid w:val="008F39C9"/>
    <w:rsid w:val="008F4640"/>
    <w:rsid w:val="008F6971"/>
    <w:rsid w:val="008F7CF0"/>
    <w:rsid w:val="0090285A"/>
    <w:rsid w:val="009068AA"/>
    <w:rsid w:val="00922E6E"/>
    <w:rsid w:val="0092795D"/>
    <w:rsid w:val="00930A9D"/>
    <w:rsid w:val="00930AEF"/>
    <w:rsid w:val="009323EB"/>
    <w:rsid w:val="009342DB"/>
    <w:rsid w:val="00935AF6"/>
    <w:rsid w:val="009428FB"/>
    <w:rsid w:val="009502DC"/>
    <w:rsid w:val="009508AD"/>
    <w:rsid w:val="009573ED"/>
    <w:rsid w:val="0096308D"/>
    <w:rsid w:val="00966521"/>
    <w:rsid w:val="00970CD5"/>
    <w:rsid w:val="00971D6B"/>
    <w:rsid w:val="009736DE"/>
    <w:rsid w:val="00973EFF"/>
    <w:rsid w:val="00975971"/>
    <w:rsid w:val="00975EB9"/>
    <w:rsid w:val="009800A9"/>
    <w:rsid w:val="00983FB6"/>
    <w:rsid w:val="00986E18"/>
    <w:rsid w:val="009A1869"/>
    <w:rsid w:val="009B065A"/>
    <w:rsid w:val="009C73BE"/>
    <w:rsid w:val="009D2A35"/>
    <w:rsid w:val="009D34A8"/>
    <w:rsid w:val="009E06AC"/>
    <w:rsid w:val="009E2585"/>
    <w:rsid w:val="00A135FA"/>
    <w:rsid w:val="00A17982"/>
    <w:rsid w:val="00A21BDA"/>
    <w:rsid w:val="00A32B00"/>
    <w:rsid w:val="00A33281"/>
    <w:rsid w:val="00A43253"/>
    <w:rsid w:val="00A47BD4"/>
    <w:rsid w:val="00A61BD4"/>
    <w:rsid w:val="00A621EF"/>
    <w:rsid w:val="00A634DD"/>
    <w:rsid w:val="00A64FBF"/>
    <w:rsid w:val="00A651CB"/>
    <w:rsid w:val="00A65FC5"/>
    <w:rsid w:val="00A70C9C"/>
    <w:rsid w:val="00A850E2"/>
    <w:rsid w:val="00A9174A"/>
    <w:rsid w:val="00A94239"/>
    <w:rsid w:val="00A9571B"/>
    <w:rsid w:val="00AA0A24"/>
    <w:rsid w:val="00AA12AC"/>
    <w:rsid w:val="00AA50B4"/>
    <w:rsid w:val="00AA6360"/>
    <w:rsid w:val="00AB143E"/>
    <w:rsid w:val="00AB2DB4"/>
    <w:rsid w:val="00AB5ECB"/>
    <w:rsid w:val="00AC17A5"/>
    <w:rsid w:val="00AC1C5D"/>
    <w:rsid w:val="00AC2BDF"/>
    <w:rsid w:val="00AC41A8"/>
    <w:rsid w:val="00AC736F"/>
    <w:rsid w:val="00AD04D0"/>
    <w:rsid w:val="00AF69E0"/>
    <w:rsid w:val="00B00999"/>
    <w:rsid w:val="00B01FAB"/>
    <w:rsid w:val="00B04038"/>
    <w:rsid w:val="00B06EFD"/>
    <w:rsid w:val="00B17FC4"/>
    <w:rsid w:val="00B20E43"/>
    <w:rsid w:val="00B26FE5"/>
    <w:rsid w:val="00B3615C"/>
    <w:rsid w:val="00B44558"/>
    <w:rsid w:val="00B44CAA"/>
    <w:rsid w:val="00B51869"/>
    <w:rsid w:val="00B65BF8"/>
    <w:rsid w:val="00B67620"/>
    <w:rsid w:val="00B705FF"/>
    <w:rsid w:val="00B72E0F"/>
    <w:rsid w:val="00B73029"/>
    <w:rsid w:val="00B774D0"/>
    <w:rsid w:val="00B7796D"/>
    <w:rsid w:val="00B81E25"/>
    <w:rsid w:val="00B82862"/>
    <w:rsid w:val="00B91336"/>
    <w:rsid w:val="00BA011A"/>
    <w:rsid w:val="00BA5F3C"/>
    <w:rsid w:val="00BB1A02"/>
    <w:rsid w:val="00BB2411"/>
    <w:rsid w:val="00BB2644"/>
    <w:rsid w:val="00BB26DC"/>
    <w:rsid w:val="00BB3523"/>
    <w:rsid w:val="00BB4742"/>
    <w:rsid w:val="00BC29C4"/>
    <w:rsid w:val="00BD2D91"/>
    <w:rsid w:val="00BD6760"/>
    <w:rsid w:val="00BD7A5B"/>
    <w:rsid w:val="00BE24AA"/>
    <w:rsid w:val="00BE3E4A"/>
    <w:rsid w:val="00BE5C22"/>
    <w:rsid w:val="00C108F1"/>
    <w:rsid w:val="00C13E8C"/>
    <w:rsid w:val="00C21BAA"/>
    <w:rsid w:val="00C23CFB"/>
    <w:rsid w:val="00C26551"/>
    <w:rsid w:val="00C37FB1"/>
    <w:rsid w:val="00C460D6"/>
    <w:rsid w:val="00C5029C"/>
    <w:rsid w:val="00C5524B"/>
    <w:rsid w:val="00C62F35"/>
    <w:rsid w:val="00C63DA0"/>
    <w:rsid w:val="00C63F0B"/>
    <w:rsid w:val="00C65D9C"/>
    <w:rsid w:val="00C90786"/>
    <w:rsid w:val="00C94EF2"/>
    <w:rsid w:val="00CB6035"/>
    <w:rsid w:val="00CB76F1"/>
    <w:rsid w:val="00CC0C8D"/>
    <w:rsid w:val="00CD4CE6"/>
    <w:rsid w:val="00CD7F75"/>
    <w:rsid w:val="00CE35C1"/>
    <w:rsid w:val="00CE38F7"/>
    <w:rsid w:val="00CE4065"/>
    <w:rsid w:val="00CF7626"/>
    <w:rsid w:val="00D0263B"/>
    <w:rsid w:val="00D04685"/>
    <w:rsid w:val="00D10EAD"/>
    <w:rsid w:val="00D11EF4"/>
    <w:rsid w:val="00D2117C"/>
    <w:rsid w:val="00D308A5"/>
    <w:rsid w:val="00D30AA5"/>
    <w:rsid w:val="00D30C67"/>
    <w:rsid w:val="00D31B09"/>
    <w:rsid w:val="00D3425E"/>
    <w:rsid w:val="00D40E23"/>
    <w:rsid w:val="00D42A0D"/>
    <w:rsid w:val="00D44AB0"/>
    <w:rsid w:val="00D51757"/>
    <w:rsid w:val="00D5257F"/>
    <w:rsid w:val="00D53180"/>
    <w:rsid w:val="00D74424"/>
    <w:rsid w:val="00D74911"/>
    <w:rsid w:val="00D82302"/>
    <w:rsid w:val="00D86B95"/>
    <w:rsid w:val="00D87679"/>
    <w:rsid w:val="00D9013C"/>
    <w:rsid w:val="00D92F16"/>
    <w:rsid w:val="00D97FFE"/>
    <w:rsid w:val="00DC52B8"/>
    <w:rsid w:val="00DC5CB0"/>
    <w:rsid w:val="00DC7671"/>
    <w:rsid w:val="00DD25E2"/>
    <w:rsid w:val="00DE0AB8"/>
    <w:rsid w:val="00DE288D"/>
    <w:rsid w:val="00DE493C"/>
    <w:rsid w:val="00DF1C36"/>
    <w:rsid w:val="00DF6B5A"/>
    <w:rsid w:val="00E02685"/>
    <w:rsid w:val="00E04EBB"/>
    <w:rsid w:val="00E145BC"/>
    <w:rsid w:val="00E16FA3"/>
    <w:rsid w:val="00E40F94"/>
    <w:rsid w:val="00E42BF9"/>
    <w:rsid w:val="00E45C45"/>
    <w:rsid w:val="00E463F4"/>
    <w:rsid w:val="00E46A01"/>
    <w:rsid w:val="00E500F1"/>
    <w:rsid w:val="00E547EC"/>
    <w:rsid w:val="00E62761"/>
    <w:rsid w:val="00E65123"/>
    <w:rsid w:val="00E8153E"/>
    <w:rsid w:val="00EB0CEC"/>
    <w:rsid w:val="00EB67AE"/>
    <w:rsid w:val="00EC5046"/>
    <w:rsid w:val="00ED15D5"/>
    <w:rsid w:val="00ED7A11"/>
    <w:rsid w:val="00EE26A1"/>
    <w:rsid w:val="00F01EC4"/>
    <w:rsid w:val="00F046FA"/>
    <w:rsid w:val="00F21047"/>
    <w:rsid w:val="00F24E10"/>
    <w:rsid w:val="00F2601E"/>
    <w:rsid w:val="00F26E0F"/>
    <w:rsid w:val="00F271CF"/>
    <w:rsid w:val="00F32CE7"/>
    <w:rsid w:val="00F3543A"/>
    <w:rsid w:val="00F36898"/>
    <w:rsid w:val="00F4036A"/>
    <w:rsid w:val="00F452B3"/>
    <w:rsid w:val="00F50AA0"/>
    <w:rsid w:val="00F52B7B"/>
    <w:rsid w:val="00F60C92"/>
    <w:rsid w:val="00F6356E"/>
    <w:rsid w:val="00F67E6E"/>
    <w:rsid w:val="00F73B3B"/>
    <w:rsid w:val="00F8148A"/>
    <w:rsid w:val="00F95D3C"/>
    <w:rsid w:val="00FA3631"/>
    <w:rsid w:val="00FA3E4A"/>
    <w:rsid w:val="00FA46F6"/>
    <w:rsid w:val="00FA6288"/>
    <w:rsid w:val="00FB0600"/>
    <w:rsid w:val="00FB4408"/>
    <w:rsid w:val="00FC26DF"/>
    <w:rsid w:val="00FD1D6B"/>
    <w:rsid w:val="00FD1FEA"/>
    <w:rsid w:val="00FD3C62"/>
    <w:rsid w:val="00FD5D66"/>
    <w:rsid w:val="00FE1246"/>
    <w:rsid w:val="00FF21DA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BF0041B-3643-401A-B6E5-A52C624C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A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paragraph" w:styleId="berschrift9">
    <w:name w:val="heading 9"/>
    <w:basedOn w:val="Standard"/>
    <w:next w:val="Standard"/>
    <w:qFormat/>
    <w:rsid w:val="001E1B01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character" w:customStyle="1" w:styleId="txtterm">
    <w:name w:val="txtterm"/>
    <w:basedOn w:val="Absatz-Standardschriftart"/>
    <w:rsid w:val="003A0B61"/>
  </w:style>
  <w:style w:type="paragraph" w:customStyle="1" w:styleId="Logo">
    <w:name w:val="Logo"/>
    <w:uiPriority w:val="99"/>
    <w:rsid w:val="000D6BED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TD7i_rf.dotx</Template>
  <TotalTime>0</TotalTime>
  <Pages>3</Pages>
  <Words>826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2</cp:revision>
  <cp:lastPrinted>2011-07-08T07:11:00Z</cp:lastPrinted>
  <dcterms:created xsi:type="dcterms:W3CDTF">2021-01-29T08:05:00Z</dcterms:created>
  <dcterms:modified xsi:type="dcterms:W3CDTF">2021-01-29T08:05:00Z</dcterms:modified>
</cp:coreProperties>
</file>